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4A6" w:rsidRPr="00B81AC3" w:rsidRDefault="00021EF6" w:rsidP="001274A6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АННОТАЦИЯ</w:t>
      </w:r>
      <w:bookmarkStart w:id="0" w:name="_GoBack"/>
      <w:bookmarkEnd w:id="0"/>
    </w:p>
    <w:p w:rsidR="001274A6" w:rsidRPr="004804B4" w:rsidRDefault="001274A6" w:rsidP="001274A6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olor w:val="FFFFFF" w:themeColor="background1"/>
          <w:spacing w:val="-1"/>
          <w:sz w:val="28"/>
          <w:szCs w:val="28"/>
        </w:rPr>
      </w:pPr>
    </w:p>
    <w:p w:rsidR="001274A6" w:rsidRPr="00FD6DCE" w:rsidRDefault="001274A6" w:rsidP="0065390A">
      <w:pPr>
        <w:pStyle w:val="a7"/>
        <w:ind w:firstLine="709"/>
        <w:jc w:val="both"/>
        <w:rPr>
          <w:sz w:val="24"/>
          <w:szCs w:val="24"/>
          <w:lang w:val="ru-RU"/>
        </w:rPr>
      </w:pPr>
      <w:r w:rsidRPr="00FD6DCE">
        <w:rPr>
          <w:sz w:val="24"/>
          <w:szCs w:val="24"/>
          <w:lang w:val="ru-RU"/>
        </w:rPr>
        <w:t xml:space="preserve"> Образовательная программа профессионального обучения «</w:t>
      </w:r>
      <w:r w:rsidR="00C3454F">
        <w:rPr>
          <w:sz w:val="24"/>
          <w:szCs w:val="24"/>
          <w:lang w:val="ru-RU"/>
        </w:rPr>
        <w:t>Взрывник</w:t>
      </w:r>
      <w:r w:rsidRPr="00FD6DCE">
        <w:rPr>
          <w:sz w:val="24"/>
          <w:szCs w:val="24"/>
          <w:lang w:val="ru-RU"/>
        </w:rPr>
        <w:t xml:space="preserve">» (далее – Программа) разработана на основании следующих нормативно-правовых документов: </w:t>
      </w:r>
    </w:p>
    <w:p w:rsidR="001274A6" w:rsidRPr="00FD6DCE" w:rsidRDefault="001274A6" w:rsidP="0065390A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DCE">
        <w:rPr>
          <w:rFonts w:ascii="Times New Roman" w:hAnsi="Times New Roman" w:cs="Times New Roman"/>
          <w:sz w:val="24"/>
          <w:szCs w:val="24"/>
        </w:rPr>
        <w:t xml:space="preserve">- Положения ст.76 Федерального закона № 273-ФЗ </w:t>
      </w:r>
      <w:r w:rsidRPr="00FD6DCE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FD6DCE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 w:rsidRPr="00FD6DC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D6DCE"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1274A6" w:rsidRPr="00FD6DCE" w:rsidRDefault="001274A6" w:rsidP="0065390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6D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FD6DCE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 июля 2013 г. № 499 </w:t>
      </w:r>
      <w:r w:rsidRPr="00FD6DCE"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 w:rsidRPr="00FD6DCE">
        <w:rPr>
          <w:rFonts w:ascii="Times New Roman" w:hAnsi="Times New Roman" w:cs="Times New Roman"/>
          <w:sz w:val="24"/>
          <w:szCs w:val="24"/>
        </w:rPr>
        <w:t>утверждении</w:t>
      </w:r>
      <w:r w:rsidRPr="00FD6DC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D6DCE">
        <w:rPr>
          <w:rFonts w:ascii="Times New Roman" w:hAnsi="Times New Roman" w:cs="Times New Roman"/>
          <w:sz w:val="24"/>
          <w:szCs w:val="24"/>
        </w:rPr>
        <w:t>порядка</w:t>
      </w:r>
      <w:r w:rsidRPr="00FD6DC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D6DCE">
        <w:rPr>
          <w:rFonts w:ascii="Times New Roman" w:hAnsi="Times New Roman" w:cs="Times New Roman"/>
          <w:sz w:val="24"/>
          <w:szCs w:val="24"/>
        </w:rPr>
        <w:t>организации</w:t>
      </w:r>
      <w:r w:rsidRPr="00FD6DC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D6DCE">
        <w:rPr>
          <w:rFonts w:ascii="Times New Roman" w:hAnsi="Times New Roman" w:cs="Times New Roman"/>
          <w:sz w:val="24"/>
          <w:szCs w:val="24"/>
        </w:rPr>
        <w:t>и</w:t>
      </w:r>
      <w:r w:rsidRPr="00FD6DC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D6DCE">
        <w:rPr>
          <w:rFonts w:ascii="Times New Roman" w:hAnsi="Times New Roman" w:cs="Times New Roman"/>
          <w:sz w:val="24"/>
          <w:szCs w:val="24"/>
        </w:rPr>
        <w:t>осуществления</w:t>
      </w:r>
      <w:r w:rsidRPr="00FD6DC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D6DCE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D6DC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D6DCE">
        <w:rPr>
          <w:rFonts w:ascii="Times New Roman" w:hAnsi="Times New Roman" w:cs="Times New Roman"/>
          <w:sz w:val="24"/>
          <w:szCs w:val="24"/>
        </w:rPr>
        <w:t>деятельности по дополнительным профессиональным программам»;</w:t>
      </w:r>
    </w:p>
    <w:p w:rsidR="001274A6" w:rsidRPr="008E535C" w:rsidRDefault="001274A6" w:rsidP="0065390A">
      <w:pPr>
        <w:pStyle w:val="aa"/>
        <w:spacing w:before="0" w:beforeAutospacing="0" w:after="0" w:afterAutospacing="0"/>
        <w:ind w:firstLine="709"/>
        <w:jc w:val="both"/>
        <w:rPr>
          <w:iCs/>
        </w:rPr>
      </w:pPr>
      <w:r w:rsidRPr="008E535C">
        <w:rPr>
          <w:bCs/>
          <w:shd w:val="clear" w:color="auto" w:fill="FFFFFF" w:themeFill="background1"/>
        </w:rPr>
        <w:t>-</w:t>
      </w:r>
      <w:r w:rsidR="0065390A">
        <w:rPr>
          <w:bCs/>
          <w:shd w:val="clear" w:color="auto" w:fill="FFFFFF" w:themeFill="background1"/>
        </w:rPr>
        <w:t xml:space="preserve"> </w:t>
      </w:r>
      <w:r>
        <w:rPr>
          <w:iCs/>
        </w:rPr>
        <w:t>Профессиональный стандарт «</w:t>
      </w:r>
      <w:r w:rsidR="008C477F">
        <w:rPr>
          <w:iCs/>
        </w:rPr>
        <w:t>Взрывник</w:t>
      </w:r>
      <w:r>
        <w:rPr>
          <w:iCs/>
        </w:rPr>
        <w:t>», утвержденный</w:t>
      </w:r>
      <w:r w:rsidRPr="008E535C">
        <w:rPr>
          <w:iCs/>
        </w:rPr>
        <w:t xml:space="preserve"> приказом Министерства труда и социальной защиты РФ от </w:t>
      </w:r>
      <w:r w:rsidR="00C3454F">
        <w:rPr>
          <w:iCs/>
        </w:rPr>
        <w:t>19 января 2017</w:t>
      </w:r>
      <w:r>
        <w:rPr>
          <w:iCs/>
        </w:rPr>
        <w:t> г. N </w:t>
      </w:r>
      <w:r w:rsidR="00C3454F">
        <w:rPr>
          <w:iCs/>
        </w:rPr>
        <w:t>53</w:t>
      </w:r>
      <w:r>
        <w:rPr>
          <w:iCs/>
        </w:rPr>
        <w:t>н; регис</w:t>
      </w:r>
      <w:r w:rsidR="00C3454F">
        <w:rPr>
          <w:iCs/>
        </w:rPr>
        <w:t>трационный номер 895</w:t>
      </w:r>
      <w:r>
        <w:rPr>
          <w:iCs/>
        </w:rPr>
        <w:t>.</w:t>
      </w:r>
    </w:p>
    <w:p w:rsidR="00C3454F" w:rsidRPr="0065390A" w:rsidRDefault="00244157" w:rsidP="006539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4157">
        <w:rPr>
          <w:rFonts w:ascii="Times New Roman" w:hAnsi="Times New Roman" w:cs="Times New Roman"/>
          <w:sz w:val="24"/>
          <w:szCs w:val="24"/>
        </w:rPr>
        <w:t>Программа направлена на подготовку</w:t>
      </w:r>
      <w:r w:rsidR="00C3454F" w:rsidRPr="00244157">
        <w:rPr>
          <w:rFonts w:ascii="Times New Roman" w:hAnsi="Times New Roman" w:cs="Times New Roman"/>
          <w:sz w:val="24"/>
          <w:szCs w:val="24"/>
        </w:rPr>
        <w:t xml:space="preserve"> специалистов взрывного дела, способных квалифицированно и безопасно производить взрывные работы, в объеме избранной специальности, в соответствии с технологической документацией. При проведении занятий </w:t>
      </w:r>
      <w:r w:rsidRPr="00244157">
        <w:rPr>
          <w:rFonts w:ascii="Times New Roman" w:hAnsi="Times New Roman" w:cs="Times New Roman"/>
          <w:sz w:val="24"/>
          <w:szCs w:val="24"/>
        </w:rPr>
        <w:t>использует</w:t>
      </w:r>
      <w:r w:rsidR="00C3454F" w:rsidRPr="00244157">
        <w:rPr>
          <w:rFonts w:ascii="Times New Roman" w:hAnsi="Times New Roman" w:cs="Times New Roman"/>
          <w:sz w:val="24"/>
          <w:szCs w:val="24"/>
        </w:rPr>
        <w:t xml:space="preserve">ся </w:t>
      </w:r>
      <w:r w:rsidRPr="00244157">
        <w:rPr>
          <w:rFonts w:ascii="Times New Roman" w:hAnsi="Times New Roman" w:cs="Times New Roman"/>
          <w:sz w:val="24"/>
          <w:szCs w:val="24"/>
        </w:rPr>
        <w:t>терминология взрывного дела.</w:t>
      </w:r>
      <w:r w:rsidR="00C3454F" w:rsidRPr="00244157">
        <w:rPr>
          <w:rFonts w:ascii="Times New Roman" w:hAnsi="Times New Roman" w:cs="Times New Roman"/>
          <w:sz w:val="24"/>
          <w:szCs w:val="24"/>
        </w:rPr>
        <w:t xml:space="preserve"> </w:t>
      </w:r>
      <w:r w:rsidRPr="00244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Изучаемый материал излагается с учетом специфики будущей работы слушателей и современных достижений техники и технологии взрывных работ, требований Единых правил безопасности при взрывных работах, а также других нормативных методических и информационных документов Ростехнадзора, определяющих порядок хранения, транспортирования, использования</w:t>
      </w:r>
      <w:r w:rsidR="00653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учета взрывчатых материалов.</w:t>
      </w:r>
    </w:p>
    <w:p w:rsidR="0065390A" w:rsidRDefault="001274A6" w:rsidP="00653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FD6DC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Программа предусматривает изучение правил по охране труда и пожарно-техническому минимуму, кроме того будущий специалист должен в совершенстве знать и уметь применять на практике защитные средства и приспособления, чтобы максимально исключить возможность собственного травматизма и причинения вреда окружающим в процессе производственной деятельности.</w:t>
      </w:r>
    </w:p>
    <w:p w:rsidR="0065390A" w:rsidRDefault="001274A6" w:rsidP="006539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90A">
        <w:rPr>
          <w:rFonts w:ascii="Times New Roman" w:hAnsi="Times New Roman" w:cs="Times New Roman"/>
          <w:b/>
          <w:sz w:val="24"/>
          <w:szCs w:val="24"/>
        </w:rPr>
        <w:t xml:space="preserve">Видом </w:t>
      </w:r>
      <w:r w:rsidRPr="0065390A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профессиональной деятельности является:</w:t>
      </w:r>
      <w:r w:rsidRPr="0065390A">
        <w:rPr>
          <w:rFonts w:ascii="Times New Roman" w:hAnsi="Times New Roman" w:cs="Times New Roman"/>
          <w:sz w:val="24"/>
          <w:szCs w:val="24"/>
        </w:rPr>
        <w:t xml:space="preserve"> </w:t>
      </w:r>
      <w:r w:rsidR="0065390A" w:rsidRPr="0065390A">
        <w:rPr>
          <w:rFonts w:ascii="Times New Roman" w:hAnsi="Times New Roman" w:cs="Times New Roman"/>
          <w:sz w:val="24"/>
          <w:szCs w:val="24"/>
        </w:rPr>
        <w:t>производство взрывных работ</w:t>
      </w:r>
      <w:r w:rsidR="0065390A">
        <w:rPr>
          <w:rFonts w:ascii="Times New Roman" w:hAnsi="Times New Roman" w:cs="Times New Roman"/>
          <w:bCs/>
          <w:sz w:val="24"/>
          <w:szCs w:val="24"/>
        </w:rPr>
        <w:t>.</w:t>
      </w:r>
    </w:p>
    <w:p w:rsidR="001274A6" w:rsidRPr="0065390A" w:rsidRDefault="001274A6" w:rsidP="00653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0A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вида профессиональной деятельности:</w:t>
      </w:r>
      <w:r w:rsidRPr="006539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390A" w:rsidRPr="0065390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65390A" w:rsidRPr="0065390A">
        <w:rPr>
          <w:rFonts w:ascii="Times New Roman" w:hAnsi="Times New Roman" w:cs="Times New Roman"/>
          <w:sz w:val="24"/>
          <w:szCs w:val="24"/>
        </w:rPr>
        <w:t>скрытие месторождений и добыча полезных ископаемых, применение взрывных технологий в строительстве, валка зданий, сооружений, капитальный ремонт плавильных агрегатов на предприятиях металлургического комплекса, проведение аварийно-спасательных и работ с применением взрывных технологий, обработка материалов энергией взрыва, уничтожение взрывоопасных устройств.</w:t>
      </w:r>
    </w:p>
    <w:p w:rsidR="001274A6" w:rsidRPr="0065390A" w:rsidRDefault="001274A6" w:rsidP="0065390A">
      <w:pPr>
        <w:pStyle w:val="aa"/>
        <w:spacing w:before="0" w:beforeAutospacing="0" w:after="0" w:afterAutospacing="0"/>
        <w:ind w:firstLine="709"/>
        <w:jc w:val="both"/>
      </w:pPr>
      <w:r w:rsidRPr="0065390A">
        <w:rPr>
          <w:b/>
        </w:rPr>
        <w:t>Особые условия допуска к работе:</w:t>
      </w:r>
      <w:r w:rsidR="0065390A" w:rsidRPr="0065390A">
        <w:t xml:space="preserve"> лица мужского пола, в</w:t>
      </w:r>
      <w:r w:rsidR="0065390A">
        <w:t>озраст не менее 18 лет;</w:t>
      </w:r>
      <w:r w:rsidRPr="0065390A">
        <w:rPr>
          <w:b/>
        </w:rPr>
        <w:t xml:space="preserve"> </w:t>
      </w:r>
      <w:r w:rsidRPr="0065390A">
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Прохождение обучения и проверки знаний требований охраны труда, подготовки и проверки знаний по промышленной безопасности в установленном порядке. Обучение мерам пожарной безопасности, включая прохождение противопожарного инструктажа и пожарно-технического минимума по соответствующей программе. Прохождение инструктажа по охране труда на рабочем месте. </w:t>
      </w:r>
    </w:p>
    <w:p w:rsidR="001274A6" w:rsidRPr="00FD6DCE" w:rsidRDefault="00FF48BB" w:rsidP="0065390A">
      <w:pPr>
        <w:pStyle w:val="a7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>Объём освоения программы 517</w:t>
      </w:r>
      <w:r w:rsidR="001274A6">
        <w:rPr>
          <w:sz w:val="24"/>
          <w:szCs w:val="24"/>
          <w:lang w:val="ru-RU"/>
        </w:rPr>
        <w:t xml:space="preserve"> часов</w:t>
      </w:r>
      <w:r w:rsidR="001274A6" w:rsidRPr="00FD6DCE">
        <w:rPr>
          <w:sz w:val="24"/>
          <w:szCs w:val="24"/>
          <w:lang w:val="ru-RU"/>
        </w:rPr>
        <w:t xml:space="preserve">. Из </w:t>
      </w:r>
      <w:r>
        <w:rPr>
          <w:sz w:val="24"/>
          <w:szCs w:val="24"/>
          <w:lang w:val="ru-RU"/>
        </w:rPr>
        <w:t>них теоретическое обучение – 334</w:t>
      </w:r>
      <w:r w:rsidR="001274A6">
        <w:rPr>
          <w:sz w:val="24"/>
          <w:szCs w:val="24"/>
          <w:lang w:val="ru-RU"/>
        </w:rPr>
        <w:t xml:space="preserve"> часа</w:t>
      </w:r>
      <w:r w:rsidR="001274A6" w:rsidRPr="00FD6DCE">
        <w:rPr>
          <w:sz w:val="24"/>
          <w:szCs w:val="24"/>
          <w:lang w:val="ru-RU"/>
        </w:rPr>
        <w:t>, на</w:t>
      </w:r>
      <w:r>
        <w:rPr>
          <w:sz w:val="24"/>
          <w:szCs w:val="24"/>
          <w:lang w:val="ru-RU"/>
        </w:rPr>
        <w:t xml:space="preserve"> производственное обучение – 165</w:t>
      </w:r>
      <w:r w:rsidR="001274A6">
        <w:rPr>
          <w:sz w:val="24"/>
          <w:szCs w:val="24"/>
          <w:lang w:val="ru-RU"/>
        </w:rPr>
        <w:t xml:space="preserve"> часа, на консультацию – 8 часов</w:t>
      </w:r>
      <w:r w:rsidR="001274A6" w:rsidRPr="00FD6DCE">
        <w:rPr>
          <w:sz w:val="24"/>
          <w:szCs w:val="24"/>
          <w:lang w:val="ru-RU"/>
        </w:rPr>
        <w:t xml:space="preserve">, </w:t>
      </w:r>
      <w:r w:rsidR="001274A6">
        <w:rPr>
          <w:sz w:val="24"/>
          <w:szCs w:val="24"/>
          <w:lang w:val="ru-RU"/>
        </w:rPr>
        <w:t>на квалифицированный экзамен – 8 часов</w:t>
      </w:r>
      <w:r>
        <w:rPr>
          <w:sz w:val="24"/>
          <w:szCs w:val="24"/>
          <w:lang w:val="ru-RU"/>
        </w:rPr>
        <w:t>, резерв – 2 часа</w:t>
      </w:r>
      <w:r w:rsidR="002C0A5D">
        <w:rPr>
          <w:sz w:val="24"/>
          <w:szCs w:val="24"/>
          <w:lang w:val="ru-RU"/>
        </w:rPr>
        <w:t>. Форма обучения –  очно-заочная</w:t>
      </w:r>
      <w:r w:rsidR="001274A6" w:rsidRPr="00FD6DCE">
        <w:rPr>
          <w:sz w:val="24"/>
          <w:szCs w:val="24"/>
          <w:lang w:val="ru-RU"/>
        </w:rPr>
        <w:t xml:space="preserve">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="001274A6" w:rsidRPr="00FD6DCE">
        <w:rPr>
          <w:sz w:val="24"/>
          <w:szCs w:val="24"/>
          <w:shd w:val="clear" w:color="auto" w:fill="FFFFFF" w:themeFill="background1"/>
          <w:lang w:val="ru-RU"/>
        </w:rPr>
        <w:t xml:space="preserve">промежуточный и </w:t>
      </w:r>
      <w:r w:rsidR="001274A6" w:rsidRPr="00FD6DCE">
        <w:rPr>
          <w:sz w:val="24"/>
          <w:szCs w:val="24"/>
          <w:lang w:val="ru-RU"/>
        </w:rPr>
        <w:t>итоговый</w:t>
      </w:r>
      <w:r w:rsidR="001274A6" w:rsidRPr="00FD6DCE">
        <w:rPr>
          <w:sz w:val="24"/>
          <w:szCs w:val="24"/>
          <w:shd w:val="clear" w:color="auto" w:fill="FFFFFF" w:themeFill="background1"/>
          <w:lang w:val="ru-RU"/>
        </w:rPr>
        <w:t xml:space="preserve"> контроль</w:t>
      </w:r>
      <w:r w:rsidR="001274A6" w:rsidRPr="00FD6DCE">
        <w:rPr>
          <w:sz w:val="24"/>
          <w:szCs w:val="24"/>
          <w:lang w:val="ru-RU"/>
        </w:rPr>
        <w:t xml:space="preserve">. </w:t>
      </w:r>
    </w:p>
    <w:p w:rsidR="00A75EF7" w:rsidRPr="002E329F" w:rsidRDefault="001274A6" w:rsidP="002C0A5D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  <w:r w:rsidRPr="00FD6DCE">
        <w:rPr>
          <w:sz w:val="24"/>
          <w:szCs w:val="24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выдаются документ о квалификации –  свидетельство о профессии рабочего.</w:t>
      </w:r>
      <w:r w:rsidRPr="00FD6DCE">
        <w:rPr>
          <w:b/>
          <w:position w:val="9"/>
          <w:sz w:val="24"/>
          <w:szCs w:val="24"/>
          <w:vertAlign w:val="superscript"/>
          <w:lang w:val="ru-RU"/>
        </w:rPr>
        <w:t xml:space="preserve"> </w:t>
      </w:r>
    </w:p>
    <w:p w:rsidR="002C0A5D" w:rsidRDefault="002C0A5D" w:rsidP="00620A45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701" w:rsidRPr="003A4701" w:rsidRDefault="00021EF6" w:rsidP="00620A45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EA5B4A" w:rsidRPr="00EA5B4A">
        <w:rPr>
          <w:rFonts w:ascii="Times New Roman" w:hAnsi="Times New Roman" w:cs="Times New Roman"/>
          <w:b/>
          <w:sz w:val="28"/>
          <w:szCs w:val="28"/>
        </w:rPr>
        <w:t>ПЛАН</w:t>
      </w: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1"/>
        <w:gridCol w:w="8220"/>
        <w:gridCol w:w="1423"/>
      </w:tblGrid>
      <w:tr w:rsidR="00A97ADD" w:rsidRPr="003A4701" w:rsidTr="00620A45">
        <w:trPr>
          <w:trHeight w:val="563"/>
          <w:jc w:val="center"/>
        </w:trPr>
        <w:tc>
          <w:tcPr>
            <w:tcW w:w="71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97ADD" w:rsidRPr="003A4701" w:rsidRDefault="003A4701" w:rsidP="003A47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2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97ADD" w:rsidRPr="003A4701" w:rsidRDefault="003A4701" w:rsidP="00A97AD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курсов, тем</w:t>
            </w:r>
          </w:p>
        </w:tc>
        <w:tc>
          <w:tcPr>
            <w:tcW w:w="142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97ADD" w:rsidRPr="003A4701" w:rsidRDefault="00620A45" w:rsidP="003A470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</w:t>
            </w:r>
            <w:r w:rsidR="003A4701" w:rsidRPr="003A4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 w:rsidR="00A97ADD" w:rsidRPr="003A4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A97ADD" w:rsidRPr="003A4701" w:rsidTr="00620A45">
        <w:trPr>
          <w:trHeight w:hRule="exact" w:val="278"/>
          <w:jc w:val="center"/>
        </w:trPr>
        <w:tc>
          <w:tcPr>
            <w:tcW w:w="8931" w:type="dxa"/>
            <w:gridSpan w:val="2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97ADD" w:rsidRPr="003A4701" w:rsidRDefault="00A97ADD" w:rsidP="00A97AD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ТЕОРЕТИЧЕСКОЕ ОБУЧЕНИЕ</w:t>
            </w:r>
            <w:r w:rsidRPr="003A4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A4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2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97ADD" w:rsidRPr="003A4701" w:rsidRDefault="00A97ADD" w:rsidP="00A97A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334</w:t>
            </w:r>
          </w:p>
        </w:tc>
      </w:tr>
      <w:tr w:rsidR="00A97ADD" w:rsidRPr="003A4701" w:rsidTr="00620A45">
        <w:trPr>
          <w:trHeight w:hRule="exact" w:val="278"/>
          <w:jc w:val="center"/>
        </w:trPr>
        <w:tc>
          <w:tcPr>
            <w:tcW w:w="71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97ADD" w:rsidRPr="00620A45" w:rsidRDefault="00A97ADD" w:rsidP="00A97ADD">
            <w:pPr>
              <w:pStyle w:val="60"/>
              <w:shd w:val="clear" w:color="auto" w:fill="auto"/>
              <w:spacing w:line="240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20A45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20" w:type="dxa"/>
            <w:shd w:val="clear" w:color="auto" w:fill="FFFFFF"/>
          </w:tcPr>
          <w:p w:rsidR="00A97ADD" w:rsidRPr="00620A45" w:rsidRDefault="00A97ADD" w:rsidP="00A97A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Общетехнический курс</w:t>
            </w:r>
          </w:p>
          <w:p w:rsidR="00A97ADD" w:rsidRPr="00620A45" w:rsidRDefault="00A97ADD" w:rsidP="00A97ADD">
            <w:pPr>
              <w:pStyle w:val="3"/>
              <w:shd w:val="clear" w:color="auto" w:fill="auto"/>
              <w:spacing w:before="0" w:line="240" w:lineRule="auto"/>
              <w:jc w:val="left"/>
              <w:rPr>
                <w:b/>
                <w:spacing w:val="0"/>
                <w:sz w:val="24"/>
                <w:szCs w:val="24"/>
                <w:highlight w:val="yellow"/>
              </w:rPr>
            </w:pPr>
          </w:p>
        </w:tc>
        <w:tc>
          <w:tcPr>
            <w:tcW w:w="142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97ADD" w:rsidRPr="00620A45" w:rsidRDefault="00A97ADD" w:rsidP="00A97ADD">
            <w:pPr>
              <w:pStyle w:val="60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0A45">
              <w:rPr>
                <w:rFonts w:cs="Times New Roman"/>
                <w:b/>
                <w:sz w:val="24"/>
                <w:szCs w:val="24"/>
              </w:rPr>
              <w:t>69</w:t>
            </w:r>
          </w:p>
        </w:tc>
      </w:tr>
      <w:tr w:rsidR="00A97ADD" w:rsidRPr="003A4701" w:rsidTr="00620A45">
        <w:trPr>
          <w:trHeight w:val="323"/>
          <w:jc w:val="center"/>
        </w:trPr>
        <w:tc>
          <w:tcPr>
            <w:tcW w:w="71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97ADD" w:rsidRPr="003A4701" w:rsidRDefault="00A97ADD" w:rsidP="00A97ADD">
            <w:pPr>
              <w:pStyle w:val="6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3A4701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8220" w:type="dxa"/>
            <w:shd w:val="clear" w:color="auto" w:fill="FFFFFF"/>
          </w:tcPr>
          <w:p w:rsidR="00A97ADD" w:rsidRPr="003A4701" w:rsidRDefault="00A97ADD" w:rsidP="00A9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1"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Черчение и чтение чертежей</w:t>
            </w:r>
          </w:p>
        </w:tc>
        <w:tc>
          <w:tcPr>
            <w:tcW w:w="142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97ADD" w:rsidRPr="003A4701" w:rsidRDefault="00A97ADD" w:rsidP="00A97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7ADD" w:rsidRPr="003A4701" w:rsidTr="00620A45">
        <w:trPr>
          <w:trHeight w:hRule="exact" w:val="278"/>
          <w:jc w:val="center"/>
        </w:trPr>
        <w:tc>
          <w:tcPr>
            <w:tcW w:w="71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97ADD" w:rsidRPr="003A4701" w:rsidRDefault="00A97ADD" w:rsidP="00A97ADD">
            <w:pPr>
              <w:pStyle w:val="6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3A4701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8220" w:type="dxa"/>
            <w:shd w:val="clear" w:color="auto" w:fill="FFFFFF"/>
          </w:tcPr>
          <w:p w:rsidR="00A97ADD" w:rsidRPr="003A4701" w:rsidRDefault="00A97ADD" w:rsidP="00A9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Сведение из химии</w:t>
            </w:r>
          </w:p>
          <w:p w:rsidR="00A97ADD" w:rsidRPr="003A4701" w:rsidRDefault="00A97ADD" w:rsidP="00A97ADD">
            <w:pPr>
              <w:pStyle w:val="3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  <w:highlight w:val="yellow"/>
              </w:rPr>
            </w:pPr>
          </w:p>
        </w:tc>
        <w:tc>
          <w:tcPr>
            <w:tcW w:w="142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97ADD" w:rsidRPr="003A4701" w:rsidRDefault="00A97ADD" w:rsidP="00A97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A97ADD" w:rsidRPr="003A4701" w:rsidRDefault="00A97ADD" w:rsidP="00A97ADD">
            <w:pPr>
              <w:pStyle w:val="6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97ADD" w:rsidRPr="003A4701" w:rsidTr="00620A45">
        <w:trPr>
          <w:trHeight w:hRule="exact" w:val="278"/>
          <w:jc w:val="center"/>
        </w:trPr>
        <w:tc>
          <w:tcPr>
            <w:tcW w:w="71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97ADD" w:rsidRPr="003A4701" w:rsidRDefault="00A97ADD" w:rsidP="00A97ADD">
            <w:pPr>
              <w:pStyle w:val="6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3A4701"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8220" w:type="dxa"/>
            <w:shd w:val="clear" w:color="auto" w:fill="FFFFFF"/>
          </w:tcPr>
          <w:p w:rsidR="00A97ADD" w:rsidRPr="003A4701" w:rsidRDefault="00A97ADD" w:rsidP="00A9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Сведение из электротехники</w:t>
            </w:r>
          </w:p>
          <w:p w:rsidR="00A97ADD" w:rsidRPr="003A4701" w:rsidRDefault="00A97ADD" w:rsidP="00A97ADD">
            <w:pPr>
              <w:pStyle w:val="3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97ADD" w:rsidRPr="003A4701" w:rsidRDefault="00A97ADD" w:rsidP="00A97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A97ADD" w:rsidRPr="003A4701" w:rsidRDefault="00A97ADD" w:rsidP="00A97ADD">
            <w:pPr>
              <w:pStyle w:val="6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97ADD" w:rsidRPr="003A4701" w:rsidTr="00620A45">
        <w:trPr>
          <w:trHeight w:hRule="exact" w:val="278"/>
          <w:jc w:val="center"/>
        </w:trPr>
        <w:tc>
          <w:tcPr>
            <w:tcW w:w="71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97ADD" w:rsidRPr="003A4701" w:rsidRDefault="00A97ADD" w:rsidP="00A97ADD">
            <w:pPr>
              <w:pStyle w:val="6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3A4701"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8220" w:type="dxa"/>
            <w:shd w:val="clear" w:color="auto" w:fill="FFFFFF"/>
          </w:tcPr>
          <w:p w:rsidR="00A97ADD" w:rsidRPr="003A4701" w:rsidRDefault="00A97ADD" w:rsidP="00A9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горного дела</w:t>
            </w:r>
          </w:p>
          <w:p w:rsidR="00A97ADD" w:rsidRPr="003A4701" w:rsidRDefault="00A97ADD" w:rsidP="00A97ADD">
            <w:pPr>
              <w:pStyle w:val="3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  <w:highlight w:val="yellow"/>
              </w:rPr>
            </w:pPr>
          </w:p>
        </w:tc>
        <w:tc>
          <w:tcPr>
            <w:tcW w:w="142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97ADD" w:rsidRPr="003A4701" w:rsidRDefault="00A97ADD" w:rsidP="00A97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A97ADD" w:rsidRPr="003A4701" w:rsidRDefault="00A97ADD" w:rsidP="00A97ADD">
            <w:pPr>
              <w:pStyle w:val="6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97ADD" w:rsidRPr="003A4701" w:rsidTr="00620A45">
        <w:trPr>
          <w:trHeight w:hRule="exact" w:val="278"/>
          <w:jc w:val="center"/>
        </w:trPr>
        <w:tc>
          <w:tcPr>
            <w:tcW w:w="71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97ADD" w:rsidRPr="003A4701" w:rsidRDefault="00A97ADD" w:rsidP="00A97ADD">
            <w:pPr>
              <w:pStyle w:val="6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3A4701">
              <w:rPr>
                <w:rFonts w:cs="Times New Roman"/>
                <w:sz w:val="24"/>
                <w:szCs w:val="24"/>
              </w:rPr>
              <w:t>1.5.</w:t>
            </w:r>
          </w:p>
        </w:tc>
        <w:tc>
          <w:tcPr>
            <w:tcW w:w="8220" w:type="dxa"/>
            <w:shd w:val="clear" w:color="auto" w:fill="FFFFFF"/>
          </w:tcPr>
          <w:p w:rsidR="00A97ADD" w:rsidRPr="003A4701" w:rsidRDefault="00A97ADD" w:rsidP="00A97ADD">
            <w:pPr>
              <w:pStyle w:val="3"/>
              <w:shd w:val="clear" w:color="auto" w:fill="auto"/>
              <w:spacing w:before="0" w:line="240" w:lineRule="auto"/>
              <w:jc w:val="left"/>
              <w:rPr>
                <w:color w:val="auto"/>
                <w:spacing w:val="0"/>
                <w:sz w:val="24"/>
                <w:szCs w:val="24"/>
              </w:rPr>
            </w:pPr>
            <w:r w:rsidRPr="003A4701">
              <w:rPr>
                <w:color w:val="auto"/>
                <w:spacing w:val="0"/>
                <w:sz w:val="24"/>
                <w:szCs w:val="24"/>
              </w:rPr>
              <w:t>Охрана труда</w:t>
            </w:r>
          </w:p>
        </w:tc>
        <w:tc>
          <w:tcPr>
            <w:tcW w:w="142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97ADD" w:rsidRPr="003A4701" w:rsidRDefault="00A97ADD" w:rsidP="00A97ADD">
            <w:pPr>
              <w:pStyle w:val="6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A4701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A97ADD" w:rsidRPr="003A4701" w:rsidTr="00620A45">
        <w:trPr>
          <w:trHeight w:hRule="exact" w:val="278"/>
          <w:jc w:val="center"/>
        </w:trPr>
        <w:tc>
          <w:tcPr>
            <w:tcW w:w="71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97ADD" w:rsidRPr="00620A45" w:rsidRDefault="00A97ADD" w:rsidP="00A97ADD">
            <w:pPr>
              <w:pStyle w:val="60"/>
              <w:shd w:val="clear" w:color="auto" w:fill="auto"/>
              <w:spacing w:line="240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20A45"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20" w:type="dxa"/>
            <w:shd w:val="clear" w:color="auto" w:fill="FFFFFF"/>
          </w:tcPr>
          <w:p w:rsidR="00A97ADD" w:rsidRPr="00620A45" w:rsidRDefault="00A97ADD" w:rsidP="00A97A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Специальный курс</w:t>
            </w:r>
            <w:r w:rsidRPr="00620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7ADD" w:rsidRPr="00620A45" w:rsidRDefault="00A97ADD" w:rsidP="00A97A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 Взрывные работы на открытых горных разработках</w:t>
            </w:r>
          </w:p>
        </w:tc>
        <w:tc>
          <w:tcPr>
            <w:tcW w:w="142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97ADD" w:rsidRPr="00620A45" w:rsidRDefault="00A97ADD" w:rsidP="00A97ADD">
            <w:pPr>
              <w:pStyle w:val="60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0A45">
              <w:rPr>
                <w:rFonts w:cs="Times New Roman"/>
                <w:b/>
                <w:sz w:val="24"/>
                <w:szCs w:val="24"/>
              </w:rPr>
              <w:t>265</w:t>
            </w:r>
          </w:p>
        </w:tc>
      </w:tr>
      <w:tr w:rsidR="00A97ADD" w:rsidRPr="003A4701" w:rsidTr="00620A45">
        <w:trPr>
          <w:trHeight w:hRule="exact" w:val="278"/>
          <w:jc w:val="center"/>
        </w:trPr>
        <w:tc>
          <w:tcPr>
            <w:tcW w:w="71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97ADD" w:rsidRPr="003A4701" w:rsidRDefault="00A97ADD" w:rsidP="00A97ADD">
            <w:pPr>
              <w:pStyle w:val="6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3A4701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8220" w:type="dxa"/>
            <w:shd w:val="clear" w:color="auto" w:fill="FFFFFF"/>
          </w:tcPr>
          <w:p w:rsidR="00A97ADD" w:rsidRPr="003A4701" w:rsidRDefault="00A97ADD" w:rsidP="00A97ADD">
            <w:pPr>
              <w:pStyle w:val="3"/>
              <w:shd w:val="clear" w:color="auto" w:fill="auto"/>
              <w:spacing w:before="0" w:line="240" w:lineRule="auto"/>
              <w:jc w:val="left"/>
              <w:rPr>
                <w:color w:val="auto"/>
                <w:spacing w:val="0"/>
                <w:sz w:val="24"/>
                <w:szCs w:val="24"/>
              </w:rPr>
            </w:pPr>
            <w:r w:rsidRPr="003A4701">
              <w:rPr>
                <w:color w:val="auto"/>
                <w:spacing w:val="0"/>
                <w:sz w:val="24"/>
                <w:szCs w:val="24"/>
              </w:rPr>
              <w:t>Общие сведения о взрывных работах</w:t>
            </w:r>
          </w:p>
        </w:tc>
        <w:tc>
          <w:tcPr>
            <w:tcW w:w="142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97ADD" w:rsidRPr="003A4701" w:rsidRDefault="00A97ADD" w:rsidP="00A97ADD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3A4701">
              <w:rPr>
                <w:color w:val="auto"/>
                <w:spacing w:val="0"/>
                <w:sz w:val="24"/>
                <w:szCs w:val="24"/>
              </w:rPr>
              <w:t>1</w:t>
            </w:r>
          </w:p>
        </w:tc>
      </w:tr>
      <w:tr w:rsidR="00A97ADD" w:rsidRPr="003A4701" w:rsidTr="00620A45">
        <w:trPr>
          <w:trHeight w:hRule="exact" w:val="278"/>
          <w:jc w:val="center"/>
        </w:trPr>
        <w:tc>
          <w:tcPr>
            <w:tcW w:w="71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97ADD" w:rsidRPr="003A4701" w:rsidRDefault="00A97ADD" w:rsidP="00A97ADD">
            <w:pPr>
              <w:pStyle w:val="6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3A4701"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8220" w:type="dxa"/>
            <w:shd w:val="clear" w:color="auto" w:fill="FFFFFF"/>
          </w:tcPr>
          <w:p w:rsidR="00A97ADD" w:rsidRPr="003A4701" w:rsidRDefault="00A97ADD" w:rsidP="00A97ADD">
            <w:pPr>
              <w:pStyle w:val="3"/>
              <w:shd w:val="clear" w:color="auto" w:fill="auto"/>
              <w:spacing w:before="0" w:line="240" w:lineRule="auto"/>
              <w:jc w:val="left"/>
              <w:rPr>
                <w:color w:val="auto"/>
                <w:spacing w:val="0"/>
                <w:sz w:val="24"/>
                <w:szCs w:val="24"/>
              </w:rPr>
            </w:pPr>
            <w:r w:rsidRPr="003A4701">
              <w:rPr>
                <w:color w:val="auto"/>
                <w:spacing w:val="0"/>
                <w:sz w:val="24"/>
                <w:szCs w:val="24"/>
              </w:rPr>
              <w:t>Понятие о взрыве и взрывчатых веществах</w:t>
            </w:r>
          </w:p>
        </w:tc>
        <w:tc>
          <w:tcPr>
            <w:tcW w:w="142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97ADD" w:rsidRPr="003A4701" w:rsidRDefault="00A97ADD" w:rsidP="00A97ADD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3A4701">
              <w:rPr>
                <w:color w:val="auto"/>
                <w:spacing w:val="0"/>
                <w:sz w:val="24"/>
                <w:szCs w:val="24"/>
              </w:rPr>
              <w:t>60</w:t>
            </w:r>
          </w:p>
        </w:tc>
      </w:tr>
      <w:tr w:rsidR="00A97ADD" w:rsidRPr="003A4701" w:rsidTr="00620A45">
        <w:trPr>
          <w:trHeight w:hRule="exact" w:val="279"/>
          <w:jc w:val="center"/>
        </w:trPr>
        <w:tc>
          <w:tcPr>
            <w:tcW w:w="71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97ADD" w:rsidRPr="003A4701" w:rsidRDefault="00A97ADD" w:rsidP="00A97ADD">
            <w:pPr>
              <w:pStyle w:val="6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3A4701"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8220" w:type="dxa"/>
            <w:shd w:val="clear" w:color="auto" w:fill="FFFFFF"/>
          </w:tcPr>
          <w:p w:rsidR="00A97ADD" w:rsidRPr="003A4701" w:rsidRDefault="00A97ADD" w:rsidP="00A97ADD">
            <w:pPr>
              <w:pStyle w:val="3"/>
              <w:shd w:val="clear" w:color="auto" w:fill="auto"/>
              <w:spacing w:before="0" w:line="240" w:lineRule="auto"/>
              <w:jc w:val="left"/>
              <w:rPr>
                <w:color w:val="auto"/>
                <w:spacing w:val="0"/>
                <w:sz w:val="24"/>
                <w:szCs w:val="24"/>
              </w:rPr>
            </w:pPr>
            <w:r w:rsidRPr="003A4701">
              <w:rPr>
                <w:color w:val="auto"/>
                <w:spacing w:val="0"/>
                <w:sz w:val="24"/>
                <w:szCs w:val="24"/>
              </w:rPr>
              <w:t>Промышленные взрывчатые вещества и средства инициирования</w:t>
            </w:r>
          </w:p>
        </w:tc>
        <w:tc>
          <w:tcPr>
            <w:tcW w:w="142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97ADD" w:rsidRPr="003A4701" w:rsidRDefault="00A97ADD" w:rsidP="00A97ADD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3A4701">
              <w:rPr>
                <w:color w:val="auto"/>
                <w:spacing w:val="0"/>
                <w:sz w:val="24"/>
                <w:szCs w:val="24"/>
              </w:rPr>
              <w:t>20</w:t>
            </w:r>
          </w:p>
        </w:tc>
      </w:tr>
      <w:tr w:rsidR="00A97ADD" w:rsidRPr="003A4701" w:rsidTr="00620A45">
        <w:trPr>
          <w:trHeight w:hRule="exact" w:val="278"/>
          <w:jc w:val="center"/>
        </w:trPr>
        <w:tc>
          <w:tcPr>
            <w:tcW w:w="71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97ADD" w:rsidRPr="003A4701" w:rsidRDefault="00A97ADD" w:rsidP="00A97ADD">
            <w:pPr>
              <w:pStyle w:val="6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3A4701">
              <w:rPr>
                <w:rFonts w:cs="Times New Roman"/>
                <w:sz w:val="24"/>
                <w:szCs w:val="24"/>
              </w:rPr>
              <w:t>2.4.</w:t>
            </w:r>
          </w:p>
        </w:tc>
        <w:tc>
          <w:tcPr>
            <w:tcW w:w="8220" w:type="dxa"/>
            <w:shd w:val="clear" w:color="auto" w:fill="FFFFFF"/>
          </w:tcPr>
          <w:p w:rsidR="00A97ADD" w:rsidRPr="003A4701" w:rsidRDefault="00A97ADD" w:rsidP="00A97ADD">
            <w:pPr>
              <w:pStyle w:val="3"/>
              <w:shd w:val="clear" w:color="auto" w:fill="auto"/>
              <w:spacing w:before="0" w:line="240" w:lineRule="auto"/>
              <w:jc w:val="left"/>
              <w:rPr>
                <w:color w:val="auto"/>
                <w:spacing w:val="0"/>
                <w:sz w:val="24"/>
                <w:szCs w:val="24"/>
              </w:rPr>
            </w:pPr>
            <w:r w:rsidRPr="003A4701">
              <w:rPr>
                <w:color w:val="auto"/>
                <w:spacing w:val="0"/>
                <w:sz w:val="24"/>
                <w:szCs w:val="24"/>
              </w:rPr>
              <w:t>Способы взрывания</w:t>
            </w:r>
          </w:p>
        </w:tc>
        <w:tc>
          <w:tcPr>
            <w:tcW w:w="142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97ADD" w:rsidRPr="003A4701" w:rsidRDefault="00A97ADD" w:rsidP="00A97ADD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3A4701">
              <w:rPr>
                <w:color w:val="auto"/>
                <w:spacing w:val="0"/>
                <w:sz w:val="24"/>
                <w:szCs w:val="24"/>
              </w:rPr>
              <w:t>24</w:t>
            </w:r>
          </w:p>
        </w:tc>
      </w:tr>
      <w:tr w:rsidR="00A97ADD" w:rsidRPr="003A4701" w:rsidTr="00620A45">
        <w:trPr>
          <w:trHeight w:hRule="exact" w:val="373"/>
          <w:jc w:val="center"/>
        </w:trPr>
        <w:tc>
          <w:tcPr>
            <w:tcW w:w="71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97ADD" w:rsidRPr="003A4701" w:rsidRDefault="00A97ADD" w:rsidP="00A97ADD">
            <w:pPr>
              <w:pStyle w:val="6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3A4701">
              <w:rPr>
                <w:rFonts w:cs="Times New Roman"/>
                <w:sz w:val="24"/>
                <w:szCs w:val="24"/>
              </w:rPr>
              <w:t>2.5.</w:t>
            </w:r>
          </w:p>
        </w:tc>
        <w:tc>
          <w:tcPr>
            <w:tcW w:w="8220" w:type="dxa"/>
            <w:shd w:val="clear" w:color="auto" w:fill="FFFFFF"/>
          </w:tcPr>
          <w:p w:rsidR="00A97ADD" w:rsidRPr="003A4701" w:rsidRDefault="00A97ADD" w:rsidP="00A97ADD">
            <w:pPr>
              <w:pStyle w:val="3"/>
              <w:shd w:val="clear" w:color="auto" w:fill="auto"/>
              <w:spacing w:before="0" w:line="240" w:lineRule="auto"/>
              <w:jc w:val="left"/>
              <w:rPr>
                <w:color w:val="auto"/>
                <w:spacing w:val="0"/>
                <w:sz w:val="24"/>
                <w:szCs w:val="24"/>
              </w:rPr>
            </w:pPr>
            <w:r w:rsidRPr="003A4701">
              <w:rPr>
                <w:color w:val="auto"/>
                <w:spacing w:val="0"/>
                <w:sz w:val="24"/>
                <w:szCs w:val="24"/>
              </w:rPr>
              <w:t>Источники и проводники тока, контрольно-измерительные приборы</w:t>
            </w:r>
          </w:p>
        </w:tc>
        <w:tc>
          <w:tcPr>
            <w:tcW w:w="142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97ADD" w:rsidRPr="003A4701" w:rsidRDefault="00A97ADD" w:rsidP="00A97ADD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3A4701">
              <w:rPr>
                <w:color w:val="auto"/>
                <w:spacing w:val="0"/>
                <w:sz w:val="24"/>
                <w:szCs w:val="24"/>
              </w:rPr>
              <w:t>12</w:t>
            </w:r>
          </w:p>
          <w:p w:rsidR="00A97ADD" w:rsidRPr="003A4701" w:rsidRDefault="00A97ADD" w:rsidP="00A97ADD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auto"/>
                <w:spacing w:val="0"/>
                <w:sz w:val="24"/>
                <w:szCs w:val="24"/>
              </w:rPr>
            </w:pPr>
          </w:p>
        </w:tc>
      </w:tr>
      <w:tr w:rsidR="00A97ADD" w:rsidRPr="003A4701" w:rsidTr="00620A45">
        <w:trPr>
          <w:trHeight w:hRule="exact" w:val="278"/>
          <w:jc w:val="center"/>
        </w:trPr>
        <w:tc>
          <w:tcPr>
            <w:tcW w:w="71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97ADD" w:rsidRPr="003A4701" w:rsidRDefault="00A97ADD" w:rsidP="00A97ADD">
            <w:pPr>
              <w:pStyle w:val="6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3A4701">
              <w:rPr>
                <w:rFonts w:cs="Times New Roman"/>
                <w:sz w:val="24"/>
                <w:szCs w:val="24"/>
              </w:rPr>
              <w:t>2.6.</w:t>
            </w:r>
          </w:p>
        </w:tc>
        <w:tc>
          <w:tcPr>
            <w:tcW w:w="8220" w:type="dxa"/>
            <w:shd w:val="clear" w:color="auto" w:fill="FFFFFF"/>
          </w:tcPr>
          <w:p w:rsidR="00A97ADD" w:rsidRPr="003A4701" w:rsidRDefault="00A97ADD" w:rsidP="00A97ADD">
            <w:pPr>
              <w:pStyle w:val="3"/>
              <w:shd w:val="clear" w:color="auto" w:fill="auto"/>
              <w:spacing w:before="0" w:line="240" w:lineRule="auto"/>
              <w:jc w:val="left"/>
              <w:rPr>
                <w:color w:val="auto"/>
                <w:spacing w:val="0"/>
                <w:sz w:val="24"/>
                <w:szCs w:val="24"/>
              </w:rPr>
            </w:pPr>
            <w:r w:rsidRPr="003A4701">
              <w:rPr>
                <w:color w:val="auto"/>
                <w:spacing w:val="0"/>
                <w:sz w:val="24"/>
                <w:szCs w:val="24"/>
              </w:rPr>
              <w:t>Действия взрыва в среде и принцип расчета зарядов</w:t>
            </w:r>
          </w:p>
        </w:tc>
        <w:tc>
          <w:tcPr>
            <w:tcW w:w="142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97ADD" w:rsidRPr="003A4701" w:rsidRDefault="00A97ADD" w:rsidP="00A97ADD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3A4701">
              <w:rPr>
                <w:color w:val="auto"/>
                <w:spacing w:val="0"/>
                <w:sz w:val="24"/>
                <w:szCs w:val="24"/>
              </w:rPr>
              <w:t>10</w:t>
            </w:r>
          </w:p>
        </w:tc>
      </w:tr>
      <w:tr w:rsidR="00A97ADD" w:rsidRPr="003A4701" w:rsidTr="00620A45">
        <w:trPr>
          <w:trHeight w:hRule="exact" w:val="278"/>
          <w:jc w:val="center"/>
        </w:trPr>
        <w:tc>
          <w:tcPr>
            <w:tcW w:w="71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97ADD" w:rsidRPr="003A4701" w:rsidRDefault="00A97ADD" w:rsidP="00A97ADD">
            <w:pPr>
              <w:pStyle w:val="6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3A4701">
              <w:rPr>
                <w:rFonts w:cs="Times New Roman"/>
                <w:sz w:val="24"/>
                <w:szCs w:val="24"/>
              </w:rPr>
              <w:t>2.7.</w:t>
            </w:r>
          </w:p>
        </w:tc>
        <w:tc>
          <w:tcPr>
            <w:tcW w:w="8220" w:type="dxa"/>
            <w:shd w:val="clear" w:color="auto" w:fill="FFFFFF"/>
          </w:tcPr>
          <w:p w:rsidR="00A97ADD" w:rsidRPr="003A4701" w:rsidRDefault="00A97ADD" w:rsidP="00A97ADD">
            <w:pPr>
              <w:pStyle w:val="3"/>
              <w:shd w:val="clear" w:color="auto" w:fill="auto"/>
              <w:spacing w:before="0" w:line="240" w:lineRule="auto"/>
              <w:jc w:val="left"/>
              <w:rPr>
                <w:color w:val="auto"/>
                <w:spacing w:val="0"/>
                <w:sz w:val="24"/>
                <w:szCs w:val="24"/>
              </w:rPr>
            </w:pPr>
            <w:r w:rsidRPr="003A4701">
              <w:rPr>
                <w:color w:val="auto"/>
                <w:spacing w:val="0"/>
                <w:sz w:val="24"/>
                <w:szCs w:val="24"/>
              </w:rPr>
              <w:t>Методы взрывных работ</w:t>
            </w:r>
          </w:p>
        </w:tc>
        <w:tc>
          <w:tcPr>
            <w:tcW w:w="142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97ADD" w:rsidRPr="003A4701" w:rsidRDefault="00A97ADD" w:rsidP="00A97ADD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3A4701">
              <w:rPr>
                <w:color w:val="auto"/>
                <w:spacing w:val="0"/>
                <w:sz w:val="24"/>
                <w:szCs w:val="24"/>
              </w:rPr>
              <w:t>20</w:t>
            </w:r>
          </w:p>
        </w:tc>
      </w:tr>
      <w:tr w:rsidR="00A97ADD" w:rsidRPr="003A4701" w:rsidTr="00620A45">
        <w:trPr>
          <w:trHeight w:hRule="exact" w:val="598"/>
          <w:jc w:val="center"/>
        </w:trPr>
        <w:tc>
          <w:tcPr>
            <w:tcW w:w="71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97ADD" w:rsidRPr="003A4701" w:rsidRDefault="00A97ADD" w:rsidP="00A97ADD">
            <w:pPr>
              <w:pStyle w:val="6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3A4701">
              <w:rPr>
                <w:rFonts w:cs="Times New Roman"/>
                <w:sz w:val="24"/>
                <w:szCs w:val="24"/>
              </w:rPr>
              <w:t>2.8.</w:t>
            </w:r>
          </w:p>
        </w:tc>
        <w:tc>
          <w:tcPr>
            <w:tcW w:w="8220" w:type="dxa"/>
            <w:shd w:val="clear" w:color="auto" w:fill="FFFFFF"/>
          </w:tcPr>
          <w:p w:rsidR="00A97ADD" w:rsidRPr="003A4701" w:rsidRDefault="00A97ADD" w:rsidP="00A97ADD">
            <w:pPr>
              <w:pStyle w:val="3"/>
              <w:shd w:val="clear" w:color="auto" w:fill="auto"/>
              <w:spacing w:before="0" w:line="240" w:lineRule="auto"/>
              <w:jc w:val="left"/>
              <w:rPr>
                <w:color w:val="auto"/>
                <w:spacing w:val="0"/>
                <w:sz w:val="24"/>
                <w:szCs w:val="24"/>
              </w:rPr>
            </w:pPr>
            <w:r w:rsidRPr="003A4701">
              <w:rPr>
                <w:color w:val="auto"/>
                <w:spacing w:val="0"/>
                <w:sz w:val="24"/>
                <w:szCs w:val="24"/>
              </w:rPr>
              <w:t>Опасные зоны и безопасные расстояния при ведении взрывных работ и хранении взрывчатых материалов (ВМ)</w:t>
            </w:r>
          </w:p>
        </w:tc>
        <w:tc>
          <w:tcPr>
            <w:tcW w:w="142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97ADD" w:rsidRPr="003A4701" w:rsidRDefault="00A97ADD" w:rsidP="00A97ADD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3A4701">
              <w:rPr>
                <w:color w:val="auto"/>
                <w:spacing w:val="0"/>
                <w:sz w:val="24"/>
                <w:szCs w:val="24"/>
              </w:rPr>
              <w:t>22</w:t>
            </w:r>
          </w:p>
          <w:p w:rsidR="00A97ADD" w:rsidRPr="003A4701" w:rsidRDefault="00A97ADD" w:rsidP="00A97ADD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auto"/>
                <w:spacing w:val="0"/>
                <w:sz w:val="24"/>
                <w:szCs w:val="24"/>
              </w:rPr>
            </w:pPr>
          </w:p>
        </w:tc>
      </w:tr>
      <w:tr w:rsidR="00A97ADD" w:rsidRPr="003A4701" w:rsidTr="00620A45">
        <w:trPr>
          <w:trHeight w:hRule="exact" w:val="278"/>
          <w:jc w:val="center"/>
        </w:trPr>
        <w:tc>
          <w:tcPr>
            <w:tcW w:w="71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97ADD" w:rsidRPr="003A4701" w:rsidRDefault="00A97ADD" w:rsidP="00A97ADD">
            <w:pPr>
              <w:pStyle w:val="6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3A4701">
              <w:rPr>
                <w:rFonts w:cs="Times New Roman"/>
                <w:sz w:val="24"/>
                <w:szCs w:val="24"/>
              </w:rPr>
              <w:t>2.9.</w:t>
            </w:r>
          </w:p>
        </w:tc>
        <w:tc>
          <w:tcPr>
            <w:tcW w:w="8220" w:type="dxa"/>
            <w:shd w:val="clear" w:color="auto" w:fill="FFFFFF"/>
          </w:tcPr>
          <w:p w:rsidR="00A97ADD" w:rsidRPr="003A4701" w:rsidRDefault="00A97ADD" w:rsidP="00A97ADD">
            <w:pPr>
              <w:pStyle w:val="3"/>
              <w:shd w:val="clear" w:color="auto" w:fill="auto"/>
              <w:spacing w:before="0" w:line="240" w:lineRule="auto"/>
              <w:jc w:val="left"/>
              <w:rPr>
                <w:color w:val="auto"/>
                <w:spacing w:val="0"/>
                <w:sz w:val="24"/>
                <w:szCs w:val="24"/>
              </w:rPr>
            </w:pPr>
            <w:r w:rsidRPr="003A4701">
              <w:rPr>
                <w:color w:val="auto"/>
                <w:spacing w:val="0"/>
                <w:sz w:val="24"/>
                <w:szCs w:val="24"/>
              </w:rPr>
              <w:t>Получение и транспортирование ВМ</w:t>
            </w:r>
          </w:p>
        </w:tc>
        <w:tc>
          <w:tcPr>
            <w:tcW w:w="142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97ADD" w:rsidRPr="003A4701" w:rsidRDefault="00620A45" w:rsidP="00A97ADD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26</w:t>
            </w:r>
          </w:p>
        </w:tc>
      </w:tr>
      <w:tr w:rsidR="00620A45" w:rsidRPr="003A4701" w:rsidTr="00620A45">
        <w:trPr>
          <w:trHeight w:hRule="exact" w:val="278"/>
          <w:jc w:val="center"/>
        </w:trPr>
        <w:tc>
          <w:tcPr>
            <w:tcW w:w="71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20A45" w:rsidRPr="003A4701" w:rsidRDefault="00620A45" w:rsidP="00620A45">
            <w:pPr>
              <w:pStyle w:val="6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3A4701">
              <w:rPr>
                <w:rFonts w:cs="Times New Roman"/>
                <w:sz w:val="24"/>
                <w:szCs w:val="24"/>
              </w:rPr>
              <w:t>2.10.</w:t>
            </w:r>
          </w:p>
        </w:tc>
        <w:tc>
          <w:tcPr>
            <w:tcW w:w="8220" w:type="dxa"/>
            <w:shd w:val="clear" w:color="auto" w:fill="FFFFFF"/>
          </w:tcPr>
          <w:p w:rsidR="00620A45" w:rsidRPr="003A4701" w:rsidRDefault="00620A45" w:rsidP="00620A45">
            <w:pPr>
              <w:pStyle w:val="3"/>
              <w:shd w:val="clear" w:color="auto" w:fill="auto"/>
              <w:spacing w:before="0" w:line="240" w:lineRule="auto"/>
              <w:jc w:val="left"/>
              <w:rPr>
                <w:color w:val="auto"/>
                <w:spacing w:val="0"/>
                <w:sz w:val="24"/>
                <w:szCs w:val="24"/>
              </w:rPr>
            </w:pPr>
            <w:r w:rsidRPr="003A4701">
              <w:rPr>
                <w:color w:val="auto"/>
                <w:spacing w:val="0"/>
                <w:sz w:val="24"/>
                <w:szCs w:val="24"/>
              </w:rPr>
              <w:t>Технология ведения взрывных работ</w:t>
            </w:r>
          </w:p>
        </w:tc>
        <w:tc>
          <w:tcPr>
            <w:tcW w:w="142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20A45" w:rsidRPr="003A4701" w:rsidRDefault="00620A45" w:rsidP="00620A45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50</w:t>
            </w:r>
          </w:p>
        </w:tc>
      </w:tr>
      <w:tr w:rsidR="00620A45" w:rsidRPr="003A4701" w:rsidTr="00620A45">
        <w:trPr>
          <w:trHeight w:hRule="exact" w:val="278"/>
          <w:jc w:val="center"/>
        </w:trPr>
        <w:tc>
          <w:tcPr>
            <w:tcW w:w="71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20A45" w:rsidRPr="003A4701" w:rsidRDefault="00620A45" w:rsidP="00620A45">
            <w:pPr>
              <w:pStyle w:val="6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3A4701">
              <w:rPr>
                <w:rFonts w:cs="Times New Roman"/>
                <w:sz w:val="24"/>
                <w:szCs w:val="24"/>
              </w:rPr>
              <w:t>2.11.</w:t>
            </w:r>
          </w:p>
        </w:tc>
        <w:tc>
          <w:tcPr>
            <w:tcW w:w="8220" w:type="dxa"/>
            <w:shd w:val="clear" w:color="auto" w:fill="FFFFFF"/>
          </w:tcPr>
          <w:p w:rsidR="00620A45" w:rsidRPr="003A4701" w:rsidRDefault="00620A45" w:rsidP="00620A45">
            <w:pPr>
              <w:pStyle w:val="3"/>
              <w:shd w:val="clear" w:color="auto" w:fill="auto"/>
              <w:spacing w:before="0" w:line="240" w:lineRule="auto"/>
              <w:jc w:val="left"/>
              <w:rPr>
                <w:color w:val="auto"/>
                <w:spacing w:val="0"/>
                <w:sz w:val="24"/>
                <w:szCs w:val="24"/>
              </w:rPr>
            </w:pPr>
            <w:r w:rsidRPr="003A4701">
              <w:rPr>
                <w:color w:val="auto"/>
                <w:spacing w:val="0"/>
                <w:sz w:val="24"/>
                <w:szCs w:val="24"/>
              </w:rPr>
              <w:t>Механизация взрывных работ</w:t>
            </w:r>
          </w:p>
        </w:tc>
        <w:tc>
          <w:tcPr>
            <w:tcW w:w="142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20A45" w:rsidRPr="003A4701" w:rsidRDefault="00620A45" w:rsidP="00620A45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3A4701">
              <w:rPr>
                <w:color w:val="auto"/>
                <w:spacing w:val="0"/>
                <w:sz w:val="24"/>
                <w:szCs w:val="24"/>
              </w:rPr>
              <w:t>10</w:t>
            </w:r>
          </w:p>
        </w:tc>
      </w:tr>
      <w:tr w:rsidR="00620A45" w:rsidRPr="003A4701" w:rsidTr="00620A45">
        <w:trPr>
          <w:trHeight w:hRule="exact" w:val="278"/>
          <w:jc w:val="center"/>
        </w:trPr>
        <w:tc>
          <w:tcPr>
            <w:tcW w:w="71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20A45" w:rsidRPr="003A4701" w:rsidRDefault="00620A45" w:rsidP="00620A45">
            <w:pPr>
              <w:pStyle w:val="6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3A4701">
              <w:rPr>
                <w:rFonts w:cs="Times New Roman"/>
                <w:sz w:val="24"/>
                <w:szCs w:val="24"/>
              </w:rPr>
              <w:t>2.12.</w:t>
            </w:r>
          </w:p>
        </w:tc>
        <w:tc>
          <w:tcPr>
            <w:tcW w:w="8220" w:type="dxa"/>
            <w:shd w:val="clear" w:color="auto" w:fill="FFFFFF"/>
          </w:tcPr>
          <w:p w:rsidR="00620A45" w:rsidRPr="003A4701" w:rsidRDefault="00620A45" w:rsidP="00620A45">
            <w:pPr>
              <w:pStyle w:val="3"/>
              <w:shd w:val="clear" w:color="auto" w:fill="auto"/>
              <w:spacing w:before="0" w:line="240" w:lineRule="auto"/>
              <w:jc w:val="left"/>
              <w:rPr>
                <w:color w:val="auto"/>
                <w:spacing w:val="0"/>
                <w:sz w:val="24"/>
                <w:szCs w:val="24"/>
              </w:rPr>
            </w:pPr>
            <w:r w:rsidRPr="003A4701">
              <w:rPr>
                <w:color w:val="auto"/>
                <w:spacing w:val="0"/>
                <w:sz w:val="24"/>
                <w:szCs w:val="24"/>
              </w:rPr>
              <w:t>Организация взрывных работ на горных предприятиях</w:t>
            </w:r>
          </w:p>
        </w:tc>
        <w:tc>
          <w:tcPr>
            <w:tcW w:w="142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20A45" w:rsidRPr="003A4701" w:rsidRDefault="00620A45" w:rsidP="00620A45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3A4701">
              <w:rPr>
                <w:color w:val="auto"/>
                <w:spacing w:val="0"/>
                <w:sz w:val="24"/>
                <w:szCs w:val="24"/>
              </w:rPr>
              <w:t>5</w:t>
            </w:r>
          </w:p>
        </w:tc>
      </w:tr>
      <w:tr w:rsidR="00620A45" w:rsidRPr="003A4701" w:rsidTr="00620A45">
        <w:trPr>
          <w:trHeight w:hRule="exact" w:val="278"/>
          <w:jc w:val="center"/>
        </w:trPr>
        <w:tc>
          <w:tcPr>
            <w:tcW w:w="71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20A45" w:rsidRPr="003A4701" w:rsidRDefault="00620A45" w:rsidP="00620A45">
            <w:pPr>
              <w:pStyle w:val="6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3A4701">
              <w:rPr>
                <w:rFonts w:cs="Times New Roman"/>
                <w:sz w:val="24"/>
                <w:szCs w:val="24"/>
              </w:rPr>
              <w:t>2.13.</w:t>
            </w:r>
          </w:p>
        </w:tc>
        <w:tc>
          <w:tcPr>
            <w:tcW w:w="8220" w:type="dxa"/>
            <w:shd w:val="clear" w:color="auto" w:fill="FFFFFF"/>
          </w:tcPr>
          <w:p w:rsidR="00620A45" w:rsidRPr="003A4701" w:rsidRDefault="00620A45" w:rsidP="00620A45">
            <w:pPr>
              <w:pStyle w:val="3"/>
              <w:shd w:val="clear" w:color="auto" w:fill="auto"/>
              <w:spacing w:before="0" w:line="240" w:lineRule="auto"/>
              <w:jc w:val="left"/>
              <w:rPr>
                <w:color w:val="auto"/>
                <w:spacing w:val="0"/>
                <w:sz w:val="24"/>
                <w:szCs w:val="24"/>
              </w:rPr>
            </w:pPr>
            <w:r w:rsidRPr="003A4701">
              <w:rPr>
                <w:color w:val="auto"/>
                <w:spacing w:val="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2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20A45" w:rsidRPr="003A4701" w:rsidRDefault="00620A45" w:rsidP="00620A45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3A4701">
              <w:rPr>
                <w:color w:val="auto"/>
                <w:spacing w:val="0"/>
                <w:sz w:val="24"/>
                <w:szCs w:val="24"/>
              </w:rPr>
              <w:t>5</w:t>
            </w:r>
          </w:p>
        </w:tc>
      </w:tr>
      <w:tr w:rsidR="00620A45" w:rsidRPr="003A4701" w:rsidTr="00620A45">
        <w:trPr>
          <w:trHeight w:hRule="exact" w:val="288"/>
          <w:jc w:val="center"/>
        </w:trPr>
        <w:tc>
          <w:tcPr>
            <w:tcW w:w="8931" w:type="dxa"/>
            <w:gridSpan w:val="2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20A45" w:rsidRPr="003A4701" w:rsidRDefault="00620A45" w:rsidP="00620A45">
            <w:pPr>
              <w:shd w:val="clear" w:color="auto" w:fill="FFFFFF"/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ПРОИЗВОДСТВЕННОЕ ОБУЧЕНИЕ</w:t>
            </w:r>
            <w:r w:rsidRPr="003A4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1423" w:type="dxa"/>
            <w:shd w:val="clear" w:color="auto" w:fill="FFFFFF"/>
          </w:tcPr>
          <w:p w:rsidR="00620A45" w:rsidRPr="003A4701" w:rsidRDefault="00620A45" w:rsidP="00620A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165</w:t>
            </w:r>
          </w:p>
        </w:tc>
      </w:tr>
      <w:tr w:rsidR="00620A45" w:rsidRPr="003A4701" w:rsidTr="00620A45">
        <w:trPr>
          <w:trHeight w:val="225"/>
          <w:jc w:val="center"/>
        </w:trPr>
        <w:tc>
          <w:tcPr>
            <w:tcW w:w="71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20A45" w:rsidRPr="003A4701" w:rsidRDefault="00620A45" w:rsidP="00620A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20A45" w:rsidRPr="003A4701" w:rsidRDefault="00620A45" w:rsidP="00620A45">
            <w:pPr>
              <w:shd w:val="clear" w:color="auto" w:fill="FFFFFF"/>
              <w:tabs>
                <w:tab w:val="left" w:pos="3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1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2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20A45" w:rsidRPr="003A4701" w:rsidRDefault="00620A45" w:rsidP="00620A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0A45" w:rsidRPr="003A4701" w:rsidTr="00620A45">
        <w:trPr>
          <w:trHeight w:val="225"/>
          <w:jc w:val="center"/>
        </w:trPr>
        <w:tc>
          <w:tcPr>
            <w:tcW w:w="71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20A45" w:rsidRPr="003A4701" w:rsidRDefault="00620A45" w:rsidP="00620A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20A45" w:rsidRPr="003A4701" w:rsidRDefault="00620A45" w:rsidP="00620A45">
            <w:pPr>
              <w:shd w:val="clear" w:color="auto" w:fill="FFFFFF"/>
              <w:tabs>
                <w:tab w:val="left" w:pos="3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но безопасности труда и ознакомление с рабочим местом.</w:t>
            </w:r>
          </w:p>
        </w:tc>
        <w:tc>
          <w:tcPr>
            <w:tcW w:w="142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20A45" w:rsidRPr="003A4701" w:rsidRDefault="00620A45" w:rsidP="00620A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20A45" w:rsidRPr="003A4701" w:rsidTr="00620A45">
        <w:trPr>
          <w:trHeight w:val="225"/>
          <w:jc w:val="center"/>
        </w:trPr>
        <w:tc>
          <w:tcPr>
            <w:tcW w:w="71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20A45" w:rsidRPr="003A4701" w:rsidRDefault="00620A45" w:rsidP="00620A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20A45" w:rsidRPr="003A4701" w:rsidRDefault="00620A45" w:rsidP="0062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r w:rsidRPr="003A4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работам взрывника на открытых горных разработках. </w:t>
            </w:r>
          </w:p>
        </w:tc>
        <w:tc>
          <w:tcPr>
            <w:tcW w:w="142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20A45" w:rsidRPr="003A4701" w:rsidRDefault="00620A45" w:rsidP="00620A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1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620A45" w:rsidRPr="003A4701" w:rsidTr="00620A45">
        <w:trPr>
          <w:trHeight w:val="225"/>
          <w:jc w:val="center"/>
        </w:trPr>
        <w:tc>
          <w:tcPr>
            <w:tcW w:w="71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20A45" w:rsidRPr="003A4701" w:rsidRDefault="00620A45" w:rsidP="00620A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20A45" w:rsidRPr="003A4701" w:rsidRDefault="00620A45" w:rsidP="00620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142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20A45" w:rsidRPr="003A4701" w:rsidRDefault="00620A45" w:rsidP="00620A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620A45" w:rsidRPr="003A4701" w:rsidTr="00620A45">
        <w:trPr>
          <w:trHeight w:val="120"/>
          <w:jc w:val="center"/>
        </w:trPr>
        <w:tc>
          <w:tcPr>
            <w:tcW w:w="71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20A45" w:rsidRPr="003A4701" w:rsidRDefault="00620A45" w:rsidP="00620A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20A45" w:rsidRPr="003A4701" w:rsidRDefault="00620A45" w:rsidP="00620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42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20A45" w:rsidRPr="003A4701" w:rsidRDefault="00620A45" w:rsidP="00620A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4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620A45" w:rsidRPr="003A4701" w:rsidTr="00620A45">
        <w:trPr>
          <w:trHeight w:val="120"/>
          <w:jc w:val="center"/>
        </w:trPr>
        <w:tc>
          <w:tcPr>
            <w:tcW w:w="71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20A45" w:rsidRPr="003A4701" w:rsidRDefault="00620A45" w:rsidP="00620A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20A45" w:rsidRPr="003A4701" w:rsidRDefault="00620A45" w:rsidP="00620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Квалифицированный экзамен</w:t>
            </w:r>
          </w:p>
        </w:tc>
        <w:tc>
          <w:tcPr>
            <w:tcW w:w="142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20A45" w:rsidRPr="003A4701" w:rsidRDefault="00620A45" w:rsidP="00620A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4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620A45" w:rsidRPr="003A4701" w:rsidTr="00620A45">
        <w:trPr>
          <w:trHeight w:hRule="exact" w:val="288"/>
          <w:jc w:val="center"/>
        </w:trPr>
        <w:tc>
          <w:tcPr>
            <w:tcW w:w="8931" w:type="dxa"/>
            <w:gridSpan w:val="2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20A45" w:rsidRPr="003A4701" w:rsidRDefault="00620A45" w:rsidP="00620A4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2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20A45" w:rsidRPr="003A4701" w:rsidRDefault="00620A45" w:rsidP="00620A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4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517</w:t>
            </w:r>
          </w:p>
        </w:tc>
      </w:tr>
    </w:tbl>
    <w:p w:rsidR="00385873" w:rsidRDefault="00385873" w:rsidP="00914ABD">
      <w:pPr>
        <w:jc w:val="both"/>
        <w:rPr>
          <w:sz w:val="24"/>
        </w:rPr>
      </w:pPr>
    </w:p>
    <w:p w:rsidR="00620A45" w:rsidRDefault="00620A45" w:rsidP="00914ABD">
      <w:pPr>
        <w:jc w:val="both"/>
        <w:rPr>
          <w:sz w:val="24"/>
        </w:rPr>
      </w:pPr>
    </w:p>
    <w:p w:rsidR="00620A45" w:rsidRDefault="00620A45" w:rsidP="00914ABD">
      <w:pPr>
        <w:jc w:val="both"/>
        <w:rPr>
          <w:sz w:val="24"/>
        </w:rPr>
      </w:pPr>
    </w:p>
    <w:p w:rsidR="00620A45" w:rsidRDefault="00620A45" w:rsidP="00914ABD">
      <w:pPr>
        <w:jc w:val="both"/>
        <w:rPr>
          <w:sz w:val="24"/>
        </w:rPr>
      </w:pPr>
    </w:p>
    <w:p w:rsidR="00620A45" w:rsidRDefault="00620A45" w:rsidP="00914ABD">
      <w:pPr>
        <w:jc w:val="both"/>
        <w:rPr>
          <w:sz w:val="24"/>
        </w:rPr>
      </w:pPr>
    </w:p>
    <w:p w:rsidR="00021EF6" w:rsidRDefault="00021EF6" w:rsidP="00914ABD">
      <w:pPr>
        <w:jc w:val="both"/>
        <w:rPr>
          <w:sz w:val="24"/>
        </w:rPr>
      </w:pPr>
    </w:p>
    <w:p w:rsidR="00751D7E" w:rsidRPr="00021EF6" w:rsidRDefault="00021EF6" w:rsidP="00C337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EF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КАЛЕНДАРНО-УЧЕБНЫЙ ГРАФИК</w:t>
      </w:r>
    </w:p>
    <w:tbl>
      <w:tblPr>
        <w:tblStyle w:val="a9"/>
        <w:tblW w:w="1009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8221"/>
        <w:gridCol w:w="1025"/>
      </w:tblGrid>
      <w:tr w:rsidR="00751D7E" w:rsidRPr="00021EF6" w:rsidTr="009B383B">
        <w:trPr>
          <w:jc w:val="center"/>
        </w:trPr>
        <w:tc>
          <w:tcPr>
            <w:tcW w:w="846" w:type="dxa"/>
            <w:shd w:val="clear" w:color="auto" w:fill="auto"/>
          </w:tcPr>
          <w:p w:rsidR="00751D7E" w:rsidRPr="00021EF6" w:rsidRDefault="00C3373F" w:rsidP="00C3373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221" w:type="dxa"/>
            <w:shd w:val="clear" w:color="auto" w:fill="auto"/>
          </w:tcPr>
          <w:p w:rsidR="00751D7E" w:rsidRPr="00021EF6" w:rsidRDefault="00C3373F" w:rsidP="0038587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Тема </w:t>
            </w:r>
          </w:p>
        </w:tc>
        <w:tc>
          <w:tcPr>
            <w:tcW w:w="1025" w:type="dxa"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</w:t>
            </w:r>
          </w:p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часов </w:t>
            </w:r>
          </w:p>
        </w:tc>
      </w:tr>
      <w:tr w:rsidR="004F739B" w:rsidRPr="00021EF6" w:rsidTr="009B383B">
        <w:trPr>
          <w:trHeight w:val="199"/>
          <w:jc w:val="center"/>
        </w:trPr>
        <w:tc>
          <w:tcPr>
            <w:tcW w:w="846" w:type="dxa"/>
            <w:shd w:val="clear" w:color="auto" w:fill="auto"/>
          </w:tcPr>
          <w:p w:rsidR="004F739B" w:rsidRPr="00021EF6" w:rsidRDefault="004F739B" w:rsidP="00385873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shd w:val="clear" w:color="auto" w:fill="auto"/>
          </w:tcPr>
          <w:p w:rsidR="004F739B" w:rsidRPr="00021EF6" w:rsidRDefault="004F739B" w:rsidP="0038587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/>
                <w:sz w:val="18"/>
                <w:szCs w:val="18"/>
              </w:rPr>
              <w:t xml:space="preserve">Теоретическое обучение </w:t>
            </w:r>
          </w:p>
        </w:tc>
        <w:tc>
          <w:tcPr>
            <w:tcW w:w="1025" w:type="dxa"/>
            <w:shd w:val="clear" w:color="auto" w:fill="auto"/>
          </w:tcPr>
          <w:p w:rsidR="004F739B" w:rsidRPr="00021EF6" w:rsidRDefault="004F739B" w:rsidP="0038587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/>
                <w:bCs/>
                <w:sz w:val="18"/>
                <w:szCs w:val="18"/>
              </w:rPr>
              <w:t>334</w:t>
            </w:r>
          </w:p>
        </w:tc>
      </w:tr>
      <w:tr w:rsidR="004F739B" w:rsidRPr="00021EF6" w:rsidTr="009B383B">
        <w:trPr>
          <w:trHeight w:val="199"/>
          <w:jc w:val="center"/>
        </w:trPr>
        <w:tc>
          <w:tcPr>
            <w:tcW w:w="846" w:type="dxa"/>
            <w:shd w:val="clear" w:color="auto" w:fill="auto"/>
          </w:tcPr>
          <w:p w:rsidR="004F739B" w:rsidRPr="00021EF6" w:rsidRDefault="004F739B" w:rsidP="00385873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8221" w:type="dxa"/>
            <w:shd w:val="clear" w:color="auto" w:fill="auto"/>
          </w:tcPr>
          <w:p w:rsidR="004F739B" w:rsidRPr="00021EF6" w:rsidRDefault="004F739B" w:rsidP="0038587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/>
                <w:sz w:val="18"/>
                <w:szCs w:val="18"/>
              </w:rPr>
              <w:t>Общетехнический курс</w:t>
            </w:r>
          </w:p>
        </w:tc>
        <w:tc>
          <w:tcPr>
            <w:tcW w:w="1025" w:type="dxa"/>
            <w:shd w:val="clear" w:color="auto" w:fill="auto"/>
          </w:tcPr>
          <w:p w:rsidR="004F739B" w:rsidRPr="00021EF6" w:rsidRDefault="004F739B" w:rsidP="0038587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/>
                <w:bCs/>
                <w:sz w:val="18"/>
                <w:szCs w:val="18"/>
              </w:rPr>
              <w:t>69</w:t>
            </w:r>
          </w:p>
        </w:tc>
      </w:tr>
      <w:tr w:rsidR="00751D7E" w:rsidRPr="00021EF6" w:rsidTr="009B383B">
        <w:trPr>
          <w:trHeight w:val="199"/>
          <w:jc w:val="center"/>
        </w:trPr>
        <w:tc>
          <w:tcPr>
            <w:tcW w:w="846" w:type="dxa"/>
            <w:vMerge w:val="restart"/>
            <w:shd w:val="clear" w:color="auto" w:fill="auto"/>
          </w:tcPr>
          <w:p w:rsidR="00751D7E" w:rsidRPr="00021EF6" w:rsidRDefault="00751D7E" w:rsidP="00385873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8221" w:type="dxa"/>
            <w:shd w:val="clear" w:color="auto" w:fill="auto"/>
          </w:tcPr>
          <w:p w:rsidR="00751D7E" w:rsidRPr="00021EF6" w:rsidRDefault="00751D7E" w:rsidP="00385873">
            <w:pPr>
              <w:shd w:val="clear" w:color="auto" w:fill="FFFFFF"/>
              <w:jc w:val="both"/>
              <w:rPr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Понятие машиностроительных, общестроительных и горных чертежах</w:t>
            </w:r>
          </w:p>
        </w:tc>
        <w:tc>
          <w:tcPr>
            <w:tcW w:w="1025" w:type="dxa"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751D7E" w:rsidRPr="00021EF6" w:rsidTr="009B383B">
        <w:trPr>
          <w:jc w:val="center"/>
        </w:trPr>
        <w:tc>
          <w:tcPr>
            <w:tcW w:w="846" w:type="dxa"/>
            <w:vMerge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  <w:shd w:val="clear" w:color="auto" w:fill="auto"/>
          </w:tcPr>
          <w:p w:rsidR="00751D7E" w:rsidRPr="00021EF6" w:rsidRDefault="00751D7E" w:rsidP="00385873">
            <w:pPr>
              <w:shd w:val="clear" w:color="auto" w:fill="FFFFFF"/>
              <w:jc w:val="both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Отличие схем от чертежей, назначение схем и их использование</w:t>
            </w:r>
          </w:p>
        </w:tc>
        <w:tc>
          <w:tcPr>
            <w:tcW w:w="1025" w:type="dxa"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751D7E" w:rsidRPr="00021EF6" w:rsidTr="009B383B">
        <w:trPr>
          <w:jc w:val="center"/>
        </w:trPr>
        <w:tc>
          <w:tcPr>
            <w:tcW w:w="846" w:type="dxa"/>
            <w:vMerge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  <w:shd w:val="clear" w:color="auto" w:fill="auto"/>
          </w:tcPr>
          <w:p w:rsidR="00751D7E" w:rsidRPr="00021EF6" w:rsidRDefault="00751D7E" w:rsidP="00385873">
            <w:pPr>
              <w:shd w:val="clear" w:color="auto" w:fill="FFFFFF"/>
              <w:jc w:val="both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Чертежи горные и их назначение. Планы горных работ (горизонтов)</w:t>
            </w:r>
          </w:p>
        </w:tc>
        <w:tc>
          <w:tcPr>
            <w:tcW w:w="1025" w:type="dxa"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751D7E" w:rsidRPr="00021EF6" w:rsidTr="009B383B">
        <w:trPr>
          <w:jc w:val="center"/>
        </w:trPr>
        <w:tc>
          <w:tcPr>
            <w:tcW w:w="846" w:type="dxa"/>
            <w:vMerge w:val="restart"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1.2.</w:t>
            </w:r>
          </w:p>
        </w:tc>
        <w:tc>
          <w:tcPr>
            <w:tcW w:w="8221" w:type="dxa"/>
            <w:shd w:val="clear" w:color="auto" w:fill="auto"/>
          </w:tcPr>
          <w:p w:rsidR="00751D7E" w:rsidRPr="00021EF6" w:rsidRDefault="00751D7E" w:rsidP="00385873">
            <w:pPr>
              <w:shd w:val="clear" w:color="auto" w:fill="FFFFFF"/>
              <w:jc w:val="both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Основные химические законы. Химические формулы и уравнения химических реакций</w:t>
            </w:r>
          </w:p>
        </w:tc>
        <w:tc>
          <w:tcPr>
            <w:tcW w:w="1025" w:type="dxa"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751D7E" w:rsidRPr="00021EF6" w:rsidTr="009B383B">
        <w:trPr>
          <w:jc w:val="center"/>
        </w:trPr>
        <w:tc>
          <w:tcPr>
            <w:tcW w:w="846" w:type="dxa"/>
            <w:vMerge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  <w:shd w:val="clear" w:color="auto" w:fill="auto"/>
          </w:tcPr>
          <w:p w:rsidR="00751D7E" w:rsidRPr="00021EF6" w:rsidRDefault="00751D7E" w:rsidP="00385873">
            <w:pPr>
              <w:shd w:val="clear" w:color="auto" w:fill="FFFFFF"/>
              <w:jc w:val="both"/>
              <w:rPr>
                <w:bCs/>
                <w:iCs/>
                <w:sz w:val="18"/>
                <w:szCs w:val="18"/>
              </w:rPr>
            </w:pPr>
            <w:proofErr w:type="spellStart"/>
            <w:r w:rsidRPr="00021EF6">
              <w:rPr>
                <w:rFonts w:ascii="Times New Roman" w:hAnsi="Times New Roman"/>
                <w:sz w:val="18"/>
                <w:szCs w:val="18"/>
              </w:rPr>
              <w:t>Окислительно</w:t>
            </w:r>
            <w:proofErr w:type="spellEnd"/>
            <w:r w:rsidRPr="00021EF6">
              <w:rPr>
                <w:rFonts w:ascii="Times New Roman" w:hAnsi="Times New Roman"/>
                <w:sz w:val="18"/>
                <w:szCs w:val="18"/>
              </w:rPr>
              <w:t>-восстановительные реакции как основа взрывчатого превращения промышленных ВВ</w:t>
            </w:r>
          </w:p>
        </w:tc>
        <w:tc>
          <w:tcPr>
            <w:tcW w:w="1025" w:type="dxa"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751D7E" w:rsidRPr="00021EF6" w:rsidTr="009B383B">
        <w:trPr>
          <w:jc w:val="center"/>
        </w:trPr>
        <w:tc>
          <w:tcPr>
            <w:tcW w:w="846" w:type="dxa"/>
            <w:vMerge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  <w:shd w:val="clear" w:color="auto" w:fill="auto"/>
          </w:tcPr>
          <w:p w:rsidR="00751D7E" w:rsidRPr="00021EF6" w:rsidRDefault="00751D7E" w:rsidP="00385873">
            <w:pPr>
              <w:shd w:val="clear" w:color="auto" w:fill="FFFFFF"/>
              <w:jc w:val="both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Органические химические соединения и вещества, процессы их естественного окисления</w:t>
            </w:r>
          </w:p>
        </w:tc>
        <w:tc>
          <w:tcPr>
            <w:tcW w:w="1025" w:type="dxa"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751D7E" w:rsidRPr="00021EF6" w:rsidTr="009B383B">
        <w:trPr>
          <w:jc w:val="center"/>
        </w:trPr>
        <w:tc>
          <w:tcPr>
            <w:tcW w:w="846" w:type="dxa"/>
            <w:vMerge w:val="restart"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1.3.</w:t>
            </w:r>
          </w:p>
        </w:tc>
        <w:tc>
          <w:tcPr>
            <w:tcW w:w="8221" w:type="dxa"/>
            <w:shd w:val="clear" w:color="auto" w:fill="auto"/>
          </w:tcPr>
          <w:p w:rsidR="00751D7E" w:rsidRPr="00021EF6" w:rsidRDefault="00751D7E" w:rsidP="0038587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Понятие о постоянном и переменном токе. Источники постоянного тока</w:t>
            </w:r>
          </w:p>
        </w:tc>
        <w:tc>
          <w:tcPr>
            <w:tcW w:w="1025" w:type="dxa"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751D7E" w:rsidRPr="00021EF6" w:rsidTr="009B383B">
        <w:trPr>
          <w:jc w:val="center"/>
        </w:trPr>
        <w:tc>
          <w:tcPr>
            <w:tcW w:w="846" w:type="dxa"/>
            <w:vMerge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  <w:shd w:val="clear" w:color="auto" w:fill="auto"/>
          </w:tcPr>
          <w:p w:rsidR="00751D7E" w:rsidRPr="00021EF6" w:rsidRDefault="00751D7E" w:rsidP="0038587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Работа и мощность электрического тока, единицы их измерения</w:t>
            </w:r>
          </w:p>
        </w:tc>
        <w:tc>
          <w:tcPr>
            <w:tcW w:w="1025" w:type="dxa"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751D7E" w:rsidRPr="00021EF6" w:rsidTr="009B383B">
        <w:trPr>
          <w:jc w:val="center"/>
        </w:trPr>
        <w:tc>
          <w:tcPr>
            <w:tcW w:w="846" w:type="dxa"/>
            <w:vMerge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  <w:shd w:val="clear" w:color="auto" w:fill="auto"/>
          </w:tcPr>
          <w:p w:rsidR="00751D7E" w:rsidRPr="00021EF6" w:rsidRDefault="00751D7E" w:rsidP="0038587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Блуждающие токи, причины их появления. Статическое электричество</w:t>
            </w:r>
          </w:p>
        </w:tc>
        <w:tc>
          <w:tcPr>
            <w:tcW w:w="1025" w:type="dxa"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751D7E" w:rsidRPr="00021EF6" w:rsidTr="009B383B">
        <w:trPr>
          <w:jc w:val="center"/>
        </w:trPr>
        <w:tc>
          <w:tcPr>
            <w:tcW w:w="846" w:type="dxa"/>
            <w:vMerge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  <w:shd w:val="clear" w:color="auto" w:fill="auto"/>
          </w:tcPr>
          <w:p w:rsidR="00751D7E" w:rsidRPr="00021EF6" w:rsidRDefault="00751D7E" w:rsidP="0038587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Однофазный и трехфазный ток. Соединение фазных обмоток звездой и треугольником</w:t>
            </w:r>
          </w:p>
        </w:tc>
        <w:tc>
          <w:tcPr>
            <w:tcW w:w="1025" w:type="dxa"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751D7E" w:rsidRPr="00021EF6" w:rsidTr="009B383B">
        <w:trPr>
          <w:jc w:val="center"/>
        </w:trPr>
        <w:tc>
          <w:tcPr>
            <w:tcW w:w="846" w:type="dxa"/>
            <w:vMerge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  <w:shd w:val="clear" w:color="auto" w:fill="auto"/>
          </w:tcPr>
          <w:p w:rsidR="00751D7E" w:rsidRPr="00021EF6" w:rsidRDefault="00751D7E" w:rsidP="0038587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Электроизмерительные приборы</w:t>
            </w:r>
          </w:p>
        </w:tc>
        <w:tc>
          <w:tcPr>
            <w:tcW w:w="1025" w:type="dxa"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751D7E" w:rsidRPr="00021EF6" w:rsidTr="009B383B">
        <w:trPr>
          <w:jc w:val="center"/>
        </w:trPr>
        <w:tc>
          <w:tcPr>
            <w:tcW w:w="846" w:type="dxa"/>
            <w:vMerge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  <w:shd w:val="clear" w:color="auto" w:fill="auto"/>
          </w:tcPr>
          <w:p w:rsidR="00751D7E" w:rsidRPr="00021EF6" w:rsidRDefault="00751D7E" w:rsidP="00385873">
            <w:pPr>
              <w:shd w:val="clear" w:color="auto" w:fill="FFFFFF"/>
              <w:jc w:val="both"/>
              <w:rPr>
                <w:rStyle w:val="0pt22"/>
                <w:rFonts w:eastAsiaTheme="minorEastAsia"/>
                <w:b w:val="0"/>
                <w:i w:val="0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Принципиальная схема электроснабжения рудника</w:t>
            </w:r>
          </w:p>
        </w:tc>
        <w:tc>
          <w:tcPr>
            <w:tcW w:w="1025" w:type="dxa"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751D7E" w:rsidRPr="00021EF6" w:rsidTr="009B383B">
        <w:trPr>
          <w:jc w:val="center"/>
        </w:trPr>
        <w:tc>
          <w:tcPr>
            <w:tcW w:w="846" w:type="dxa"/>
            <w:vMerge w:val="restart"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1.4.</w:t>
            </w:r>
          </w:p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sz w:val="18"/>
                <w:szCs w:val="18"/>
              </w:rPr>
              <w:br w:type="page"/>
            </w:r>
          </w:p>
        </w:tc>
        <w:tc>
          <w:tcPr>
            <w:tcW w:w="8221" w:type="dxa"/>
            <w:shd w:val="clear" w:color="auto" w:fill="auto"/>
          </w:tcPr>
          <w:p w:rsidR="00751D7E" w:rsidRPr="00021EF6" w:rsidRDefault="00751D7E" w:rsidP="00385873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Понятие о минералах и горных породах, слагающих земную кору</w:t>
            </w:r>
          </w:p>
        </w:tc>
        <w:tc>
          <w:tcPr>
            <w:tcW w:w="1025" w:type="dxa"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751D7E" w:rsidRPr="00021EF6" w:rsidTr="009B383B">
        <w:trPr>
          <w:jc w:val="center"/>
        </w:trPr>
        <w:tc>
          <w:tcPr>
            <w:tcW w:w="846" w:type="dxa"/>
            <w:vMerge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  <w:shd w:val="clear" w:color="auto" w:fill="auto"/>
          </w:tcPr>
          <w:p w:rsidR="00751D7E" w:rsidRPr="00021EF6" w:rsidRDefault="00751D7E" w:rsidP="00385873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Силикозоопасность двуокиси кремния при наличии ее в горных породах</w:t>
            </w:r>
          </w:p>
        </w:tc>
        <w:tc>
          <w:tcPr>
            <w:tcW w:w="1025" w:type="dxa"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751D7E" w:rsidRPr="00021EF6" w:rsidTr="009B383B">
        <w:trPr>
          <w:jc w:val="center"/>
        </w:trPr>
        <w:tc>
          <w:tcPr>
            <w:tcW w:w="846" w:type="dxa"/>
            <w:vMerge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  <w:shd w:val="clear" w:color="auto" w:fill="auto"/>
          </w:tcPr>
          <w:p w:rsidR="00751D7E" w:rsidRPr="00021EF6" w:rsidRDefault="00751D7E" w:rsidP="00385873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 xml:space="preserve">Основные принципы классификации горных пород и грунтов пор СНиП, </w:t>
            </w:r>
            <w:proofErr w:type="spellStart"/>
            <w:r w:rsidRPr="00021EF6">
              <w:rPr>
                <w:rFonts w:ascii="Times New Roman" w:hAnsi="Times New Roman"/>
                <w:sz w:val="18"/>
                <w:szCs w:val="18"/>
              </w:rPr>
              <w:t>ЕНиР</w:t>
            </w:r>
            <w:proofErr w:type="spellEnd"/>
            <w:r w:rsidRPr="00021EF6">
              <w:rPr>
                <w:rFonts w:ascii="Times New Roman" w:hAnsi="Times New Roman"/>
                <w:sz w:val="18"/>
                <w:szCs w:val="18"/>
              </w:rPr>
              <w:t xml:space="preserve"> и по шкале проф. М.М. </w:t>
            </w:r>
            <w:proofErr w:type="spellStart"/>
            <w:r w:rsidRPr="00021EF6">
              <w:rPr>
                <w:rFonts w:ascii="Times New Roman" w:hAnsi="Times New Roman"/>
                <w:sz w:val="18"/>
                <w:szCs w:val="18"/>
              </w:rPr>
              <w:t>Протодъяконова</w:t>
            </w:r>
            <w:proofErr w:type="spellEnd"/>
          </w:p>
        </w:tc>
        <w:tc>
          <w:tcPr>
            <w:tcW w:w="1025" w:type="dxa"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751D7E" w:rsidRPr="00021EF6" w:rsidTr="009B383B">
        <w:trPr>
          <w:jc w:val="center"/>
        </w:trPr>
        <w:tc>
          <w:tcPr>
            <w:tcW w:w="846" w:type="dxa"/>
            <w:vMerge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  <w:shd w:val="clear" w:color="auto" w:fill="auto"/>
          </w:tcPr>
          <w:p w:rsidR="00751D7E" w:rsidRPr="00021EF6" w:rsidRDefault="00751D7E" w:rsidP="00385873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Классификация горных пород и грунтов по технологическим признакам</w:t>
            </w:r>
          </w:p>
        </w:tc>
        <w:tc>
          <w:tcPr>
            <w:tcW w:w="1025" w:type="dxa"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751D7E" w:rsidRPr="00021EF6" w:rsidTr="009B383B">
        <w:trPr>
          <w:jc w:val="center"/>
        </w:trPr>
        <w:tc>
          <w:tcPr>
            <w:tcW w:w="846" w:type="dxa"/>
            <w:vMerge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  <w:shd w:val="clear" w:color="auto" w:fill="auto"/>
          </w:tcPr>
          <w:p w:rsidR="00751D7E" w:rsidRPr="00021EF6" w:rsidRDefault="00751D7E" w:rsidP="00385873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Понятия о полезном ископаемом и пустой породе</w:t>
            </w:r>
          </w:p>
        </w:tc>
        <w:tc>
          <w:tcPr>
            <w:tcW w:w="1025" w:type="dxa"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751D7E" w:rsidRPr="00021EF6" w:rsidTr="009B383B">
        <w:trPr>
          <w:jc w:val="center"/>
        </w:trPr>
        <w:tc>
          <w:tcPr>
            <w:tcW w:w="846" w:type="dxa"/>
            <w:vMerge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  <w:shd w:val="clear" w:color="auto" w:fill="auto"/>
          </w:tcPr>
          <w:p w:rsidR="00751D7E" w:rsidRPr="00021EF6" w:rsidRDefault="00751D7E" w:rsidP="00385873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Условия и формы залегания полезных ископаемых</w:t>
            </w:r>
          </w:p>
        </w:tc>
        <w:tc>
          <w:tcPr>
            <w:tcW w:w="1025" w:type="dxa"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751D7E" w:rsidRPr="00021EF6" w:rsidTr="00021EF6">
        <w:trPr>
          <w:trHeight w:val="180"/>
          <w:jc w:val="center"/>
        </w:trPr>
        <w:tc>
          <w:tcPr>
            <w:tcW w:w="846" w:type="dxa"/>
            <w:vMerge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  <w:shd w:val="clear" w:color="auto" w:fill="auto"/>
          </w:tcPr>
          <w:p w:rsidR="00751D7E" w:rsidRPr="00021EF6" w:rsidRDefault="00751D7E" w:rsidP="00385873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Понятие о горных работах</w:t>
            </w:r>
          </w:p>
        </w:tc>
        <w:tc>
          <w:tcPr>
            <w:tcW w:w="1025" w:type="dxa"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751D7E" w:rsidRPr="00021EF6" w:rsidTr="00021EF6">
        <w:trPr>
          <w:trHeight w:val="240"/>
          <w:jc w:val="center"/>
        </w:trPr>
        <w:tc>
          <w:tcPr>
            <w:tcW w:w="846" w:type="dxa"/>
            <w:vMerge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  <w:shd w:val="clear" w:color="auto" w:fill="auto"/>
          </w:tcPr>
          <w:p w:rsidR="00751D7E" w:rsidRPr="00021EF6" w:rsidRDefault="00751D7E" w:rsidP="00385873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Классификация месторождений полезных ископаемых по мощности рудного тела и углу падения</w:t>
            </w:r>
          </w:p>
        </w:tc>
        <w:tc>
          <w:tcPr>
            <w:tcW w:w="1025" w:type="dxa"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751D7E" w:rsidRPr="00021EF6" w:rsidTr="009B383B">
        <w:trPr>
          <w:trHeight w:val="293"/>
          <w:jc w:val="center"/>
        </w:trPr>
        <w:tc>
          <w:tcPr>
            <w:tcW w:w="846" w:type="dxa"/>
            <w:vMerge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  <w:shd w:val="clear" w:color="auto" w:fill="auto"/>
          </w:tcPr>
          <w:p w:rsidR="00751D7E" w:rsidRPr="00021EF6" w:rsidRDefault="00751D7E" w:rsidP="00385873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Основные производственные процессы при разработке месторождения полезных ископаемых открытым способом</w:t>
            </w:r>
          </w:p>
        </w:tc>
        <w:tc>
          <w:tcPr>
            <w:tcW w:w="1025" w:type="dxa"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751D7E" w:rsidRPr="00021EF6" w:rsidTr="00021EF6">
        <w:trPr>
          <w:trHeight w:val="150"/>
          <w:jc w:val="center"/>
        </w:trPr>
        <w:tc>
          <w:tcPr>
            <w:tcW w:w="846" w:type="dxa"/>
            <w:vMerge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  <w:shd w:val="clear" w:color="auto" w:fill="auto"/>
          </w:tcPr>
          <w:p w:rsidR="00751D7E" w:rsidRPr="00021EF6" w:rsidRDefault="00751D7E" w:rsidP="00385873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Буровые работы, значение и основные направления развития</w:t>
            </w:r>
          </w:p>
        </w:tc>
        <w:tc>
          <w:tcPr>
            <w:tcW w:w="1025" w:type="dxa"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751D7E" w:rsidRPr="00021EF6" w:rsidTr="00021EF6">
        <w:trPr>
          <w:trHeight w:val="54"/>
          <w:jc w:val="center"/>
        </w:trPr>
        <w:tc>
          <w:tcPr>
            <w:tcW w:w="846" w:type="dxa"/>
            <w:vMerge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  <w:shd w:val="clear" w:color="auto" w:fill="auto"/>
          </w:tcPr>
          <w:p w:rsidR="00751D7E" w:rsidRPr="00021EF6" w:rsidRDefault="00751D7E" w:rsidP="00385873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Способы пылеподавления при бурении</w:t>
            </w:r>
          </w:p>
        </w:tc>
        <w:tc>
          <w:tcPr>
            <w:tcW w:w="1025" w:type="dxa"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751D7E" w:rsidRPr="00021EF6" w:rsidTr="009B383B">
        <w:trPr>
          <w:trHeight w:val="160"/>
          <w:jc w:val="center"/>
        </w:trPr>
        <w:tc>
          <w:tcPr>
            <w:tcW w:w="846" w:type="dxa"/>
            <w:vMerge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  <w:shd w:val="clear" w:color="auto" w:fill="auto"/>
          </w:tcPr>
          <w:p w:rsidR="00751D7E" w:rsidRPr="00021EF6" w:rsidRDefault="00751D7E" w:rsidP="00385873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Классификация способов бурения шпуров и скважин на открытых горных разработках</w:t>
            </w:r>
          </w:p>
        </w:tc>
        <w:tc>
          <w:tcPr>
            <w:tcW w:w="1025" w:type="dxa"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751D7E" w:rsidRPr="00021EF6" w:rsidTr="009B383B">
        <w:trPr>
          <w:jc w:val="center"/>
        </w:trPr>
        <w:tc>
          <w:tcPr>
            <w:tcW w:w="846" w:type="dxa"/>
            <w:vMerge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  <w:shd w:val="clear" w:color="auto" w:fill="auto"/>
          </w:tcPr>
          <w:p w:rsidR="00751D7E" w:rsidRPr="00021EF6" w:rsidRDefault="00751D7E" w:rsidP="00385873">
            <w:pPr>
              <w:shd w:val="clear" w:color="auto" w:fill="FFFFFF"/>
              <w:rPr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Организация буровых работ в карьерах</w:t>
            </w:r>
          </w:p>
        </w:tc>
        <w:tc>
          <w:tcPr>
            <w:tcW w:w="1025" w:type="dxa"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751D7E" w:rsidRPr="00021EF6" w:rsidTr="009B383B">
        <w:trPr>
          <w:jc w:val="center"/>
        </w:trPr>
        <w:tc>
          <w:tcPr>
            <w:tcW w:w="846" w:type="dxa"/>
            <w:vMerge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  <w:shd w:val="clear" w:color="auto" w:fill="auto"/>
          </w:tcPr>
          <w:p w:rsidR="00751D7E" w:rsidRPr="00021EF6" w:rsidRDefault="00751D7E" w:rsidP="00385873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Общие сведения о рудничном транспорте. Погрузочные работы и транспорт на карьерах</w:t>
            </w:r>
          </w:p>
        </w:tc>
        <w:tc>
          <w:tcPr>
            <w:tcW w:w="1025" w:type="dxa"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751D7E" w:rsidRPr="00021EF6" w:rsidTr="009B383B">
        <w:trPr>
          <w:jc w:val="center"/>
        </w:trPr>
        <w:tc>
          <w:tcPr>
            <w:tcW w:w="846" w:type="dxa"/>
            <w:vMerge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  <w:shd w:val="clear" w:color="auto" w:fill="auto"/>
          </w:tcPr>
          <w:p w:rsidR="00751D7E" w:rsidRPr="00021EF6" w:rsidRDefault="00751D7E" w:rsidP="00385873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Обязанности рабочего, заметившего опасность, угрожающую людям или предприятию</w:t>
            </w:r>
          </w:p>
        </w:tc>
        <w:tc>
          <w:tcPr>
            <w:tcW w:w="1025" w:type="dxa"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751D7E" w:rsidRPr="00021EF6" w:rsidTr="009B383B">
        <w:trPr>
          <w:jc w:val="center"/>
        </w:trPr>
        <w:tc>
          <w:tcPr>
            <w:tcW w:w="846" w:type="dxa"/>
            <w:vMerge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  <w:shd w:val="clear" w:color="auto" w:fill="auto"/>
          </w:tcPr>
          <w:p w:rsidR="00751D7E" w:rsidRPr="00021EF6" w:rsidRDefault="00751D7E" w:rsidP="00385873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Ответственность рабочих за невыполнение требований безопасности</w:t>
            </w:r>
          </w:p>
        </w:tc>
        <w:tc>
          <w:tcPr>
            <w:tcW w:w="1025" w:type="dxa"/>
            <w:shd w:val="clear" w:color="auto" w:fill="auto"/>
          </w:tcPr>
          <w:p w:rsidR="00751D7E" w:rsidRPr="00021EF6" w:rsidRDefault="00751D7E" w:rsidP="003858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F739B" w:rsidRPr="00021EF6" w:rsidTr="009B383B">
        <w:trPr>
          <w:jc w:val="center"/>
        </w:trPr>
        <w:tc>
          <w:tcPr>
            <w:tcW w:w="846" w:type="dxa"/>
            <w:vMerge w:val="restart"/>
            <w:shd w:val="clear" w:color="auto" w:fill="auto"/>
          </w:tcPr>
          <w:p w:rsidR="004F739B" w:rsidRPr="00021EF6" w:rsidRDefault="004F739B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1.5.</w:t>
            </w:r>
          </w:p>
          <w:p w:rsidR="004F739B" w:rsidRPr="00021EF6" w:rsidRDefault="004F739B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  <w:shd w:val="clear" w:color="auto" w:fill="auto"/>
          </w:tcPr>
          <w:p w:rsidR="004F739B" w:rsidRPr="00021EF6" w:rsidRDefault="004F739B" w:rsidP="0038587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Понятие «охрана труда», задача охраны труда на предприятии</w:t>
            </w:r>
          </w:p>
        </w:tc>
        <w:tc>
          <w:tcPr>
            <w:tcW w:w="1025" w:type="dxa"/>
            <w:shd w:val="clear" w:color="auto" w:fill="auto"/>
          </w:tcPr>
          <w:p w:rsidR="004F739B" w:rsidRPr="00021EF6" w:rsidRDefault="004F739B" w:rsidP="003858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739B" w:rsidRPr="00021EF6" w:rsidTr="009B383B">
        <w:trPr>
          <w:jc w:val="center"/>
        </w:trPr>
        <w:tc>
          <w:tcPr>
            <w:tcW w:w="846" w:type="dxa"/>
            <w:vMerge/>
            <w:shd w:val="clear" w:color="auto" w:fill="auto"/>
          </w:tcPr>
          <w:p w:rsidR="004F739B" w:rsidRPr="00021EF6" w:rsidRDefault="004F739B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  <w:shd w:val="clear" w:color="auto" w:fill="auto"/>
          </w:tcPr>
          <w:p w:rsidR="004F739B" w:rsidRPr="00021EF6" w:rsidRDefault="004F739B" w:rsidP="00385873">
            <w:pPr>
              <w:shd w:val="clear" w:color="auto" w:fill="FFFFFF"/>
              <w:ind w:firstLine="34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Положение об охране труда на предприятии в зависимости от формы собственности</w:t>
            </w:r>
          </w:p>
        </w:tc>
        <w:tc>
          <w:tcPr>
            <w:tcW w:w="1025" w:type="dxa"/>
            <w:shd w:val="clear" w:color="auto" w:fill="auto"/>
          </w:tcPr>
          <w:p w:rsidR="004F739B" w:rsidRPr="00021EF6" w:rsidRDefault="004F739B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F739B" w:rsidRPr="00021EF6" w:rsidTr="009B383B">
        <w:trPr>
          <w:jc w:val="center"/>
        </w:trPr>
        <w:tc>
          <w:tcPr>
            <w:tcW w:w="846" w:type="dxa"/>
            <w:vMerge/>
            <w:shd w:val="clear" w:color="auto" w:fill="auto"/>
          </w:tcPr>
          <w:p w:rsidR="004F739B" w:rsidRPr="00021EF6" w:rsidRDefault="004F739B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  <w:shd w:val="clear" w:color="auto" w:fill="auto"/>
          </w:tcPr>
          <w:p w:rsidR="004F739B" w:rsidRPr="00021EF6" w:rsidRDefault="004F739B" w:rsidP="00385873">
            <w:pPr>
              <w:shd w:val="clear" w:color="auto" w:fill="FFFFFF"/>
              <w:ind w:firstLine="34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Понятие о производственном травматизме и авариях</w:t>
            </w:r>
          </w:p>
        </w:tc>
        <w:tc>
          <w:tcPr>
            <w:tcW w:w="1025" w:type="dxa"/>
            <w:shd w:val="clear" w:color="auto" w:fill="auto"/>
          </w:tcPr>
          <w:p w:rsidR="004F739B" w:rsidRPr="00021EF6" w:rsidRDefault="004F739B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F739B" w:rsidRPr="00021EF6" w:rsidTr="009B383B">
        <w:trPr>
          <w:jc w:val="center"/>
        </w:trPr>
        <w:tc>
          <w:tcPr>
            <w:tcW w:w="846" w:type="dxa"/>
            <w:vMerge/>
            <w:shd w:val="clear" w:color="auto" w:fill="auto"/>
          </w:tcPr>
          <w:p w:rsidR="004F739B" w:rsidRPr="00021EF6" w:rsidRDefault="004F739B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  <w:shd w:val="clear" w:color="auto" w:fill="auto"/>
          </w:tcPr>
          <w:p w:rsidR="004F739B" w:rsidRPr="00021EF6" w:rsidRDefault="004F739B" w:rsidP="00385873">
            <w:pPr>
              <w:shd w:val="clear" w:color="auto" w:fill="FFFFFF"/>
              <w:ind w:firstLine="34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Общие мероприятия по предупреждению травматизма</w:t>
            </w:r>
          </w:p>
        </w:tc>
        <w:tc>
          <w:tcPr>
            <w:tcW w:w="1025" w:type="dxa"/>
            <w:shd w:val="clear" w:color="auto" w:fill="auto"/>
          </w:tcPr>
          <w:p w:rsidR="004F739B" w:rsidRPr="00021EF6" w:rsidRDefault="004F739B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F739B" w:rsidRPr="00021EF6" w:rsidTr="009B383B">
        <w:trPr>
          <w:jc w:val="center"/>
        </w:trPr>
        <w:tc>
          <w:tcPr>
            <w:tcW w:w="846" w:type="dxa"/>
            <w:vMerge/>
            <w:shd w:val="clear" w:color="auto" w:fill="auto"/>
          </w:tcPr>
          <w:p w:rsidR="004F739B" w:rsidRPr="00021EF6" w:rsidRDefault="004F739B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  <w:shd w:val="clear" w:color="auto" w:fill="auto"/>
          </w:tcPr>
          <w:p w:rsidR="004F739B" w:rsidRPr="00021EF6" w:rsidRDefault="004F739B" w:rsidP="00385873">
            <w:pPr>
              <w:shd w:val="clear" w:color="auto" w:fill="FFFFFF"/>
              <w:ind w:firstLine="34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План ликвидации аварий. Способы оповещения об аварии</w:t>
            </w:r>
          </w:p>
        </w:tc>
        <w:tc>
          <w:tcPr>
            <w:tcW w:w="1025" w:type="dxa"/>
            <w:shd w:val="clear" w:color="auto" w:fill="auto"/>
          </w:tcPr>
          <w:p w:rsidR="004F739B" w:rsidRPr="00021EF6" w:rsidRDefault="004F739B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F739B" w:rsidRPr="00021EF6" w:rsidTr="009B383B">
        <w:trPr>
          <w:jc w:val="center"/>
        </w:trPr>
        <w:tc>
          <w:tcPr>
            <w:tcW w:w="846" w:type="dxa"/>
            <w:vMerge/>
            <w:shd w:val="clear" w:color="auto" w:fill="auto"/>
          </w:tcPr>
          <w:p w:rsidR="004F739B" w:rsidRPr="00021EF6" w:rsidRDefault="004F739B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  <w:shd w:val="clear" w:color="auto" w:fill="auto"/>
          </w:tcPr>
          <w:p w:rsidR="004F739B" w:rsidRPr="00021EF6" w:rsidRDefault="004F739B" w:rsidP="00385873">
            <w:pPr>
              <w:shd w:val="clear" w:color="auto" w:fill="FFFFFF"/>
              <w:ind w:firstLine="34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Инструктаж и обучение рабочих правилам безопасности. Виды инструктажа</w:t>
            </w:r>
          </w:p>
        </w:tc>
        <w:tc>
          <w:tcPr>
            <w:tcW w:w="1025" w:type="dxa"/>
            <w:shd w:val="clear" w:color="auto" w:fill="auto"/>
          </w:tcPr>
          <w:p w:rsidR="004F739B" w:rsidRPr="00021EF6" w:rsidRDefault="004F739B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F739B" w:rsidRPr="00021EF6" w:rsidTr="009B383B">
        <w:trPr>
          <w:jc w:val="center"/>
        </w:trPr>
        <w:tc>
          <w:tcPr>
            <w:tcW w:w="846" w:type="dxa"/>
            <w:vMerge/>
            <w:shd w:val="clear" w:color="auto" w:fill="auto"/>
          </w:tcPr>
          <w:p w:rsidR="004F739B" w:rsidRPr="00021EF6" w:rsidRDefault="004F739B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  <w:shd w:val="clear" w:color="auto" w:fill="auto"/>
          </w:tcPr>
          <w:p w:rsidR="004F739B" w:rsidRPr="00021EF6" w:rsidRDefault="004F739B" w:rsidP="00385873">
            <w:pPr>
              <w:shd w:val="clear" w:color="auto" w:fill="FFFFFF"/>
              <w:ind w:firstLine="34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Электробезопасность при открытой разработке месторождений полезных ископаемых</w:t>
            </w:r>
          </w:p>
        </w:tc>
        <w:tc>
          <w:tcPr>
            <w:tcW w:w="1025" w:type="dxa"/>
            <w:shd w:val="clear" w:color="auto" w:fill="auto"/>
          </w:tcPr>
          <w:p w:rsidR="004F739B" w:rsidRPr="00021EF6" w:rsidRDefault="004F739B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F739B" w:rsidRPr="00021EF6" w:rsidTr="009B383B">
        <w:trPr>
          <w:jc w:val="center"/>
        </w:trPr>
        <w:tc>
          <w:tcPr>
            <w:tcW w:w="846" w:type="dxa"/>
            <w:vMerge/>
            <w:shd w:val="clear" w:color="auto" w:fill="auto"/>
          </w:tcPr>
          <w:p w:rsidR="004F739B" w:rsidRPr="00021EF6" w:rsidRDefault="004F739B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  <w:shd w:val="clear" w:color="auto" w:fill="auto"/>
          </w:tcPr>
          <w:p w:rsidR="004F739B" w:rsidRPr="00021EF6" w:rsidRDefault="004F739B" w:rsidP="00385873">
            <w:pPr>
              <w:shd w:val="clear" w:color="auto" w:fill="FFFFFF"/>
              <w:ind w:firstLine="34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Требования, предъявляемые правилами безопасности</w:t>
            </w:r>
          </w:p>
        </w:tc>
        <w:tc>
          <w:tcPr>
            <w:tcW w:w="1025" w:type="dxa"/>
            <w:shd w:val="clear" w:color="auto" w:fill="auto"/>
          </w:tcPr>
          <w:p w:rsidR="004F739B" w:rsidRPr="00021EF6" w:rsidRDefault="004F739B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4F739B" w:rsidRPr="00021EF6" w:rsidTr="009B383B">
        <w:trPr>
          <w:jc w:val="center"/>
        </w:trPr>
        <w:tc>
          <w:tcPr>
            <w:tcW w:w="846" w:type="dxa"/>
            <w:vMerge/>
            <w:shd w:val="clear" w:color="auto" w:fill="auto"/>
          </w:tcPr>
          <w:p w:rsidR="004F739B" w:rsidRPr="00021EF6" w:rsidRDefault="004F739B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  <w:shd w:val="clear" w:color="auto" w:fill="auto"/>
          </w:tcPr>
          <w:p w:rsidR="004F739B" w:rsidRPr="00021EF6" w:rsidRDefault="004F739B" w:rsidP="00385873">
            <w:pPr>
              <w:shd w:val="clear" w:color="auto" w:fill="FFFFFF"/>
              <w:ind w:firstLine="34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Спецодежда взрывников и лиц обращающихся с ВМ. Средства индивидуальной защиты</w:t>
            </w:r>
          </w:p>
        </w:tc>
        <w:tc>
          <w:tcPr>
            <w:tcW w:w="1025" w:type="dxa"/>
            <w:shd w:val="clear" w:color="auto" w:fill="auto"/>
          </w:tcPr>
          <w:p w:rsidR="004F739B" w:rsidRPr="00021EF6" w:rsidRDefault="004F739B" w:rsidP="003858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F739B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F739B" w:rsidRPr="00021EF6" w:rsidRDefault="004F739B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F739B" w:rsidRPr="00021EF6" w:rsidRDefault="004F739B" w:rsidP="00061CE5">
            <w:pPr>
              <w:shd w:val="clear" w:color="auto" w:fill="FFFFFF"/>
              <w:ind w:firstLine="34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Оказание помощи травмированным при взрывах</w:t>
            </w:r>
          </w:p>
        </w:tc>
        <w:tc>
          <w:tcPr>
            <w:tcW w:w="1025" w:type="dxa"/>
          </w:tcPr>
          <w:p w:rsidR="004F739B" w:rsidRPr="00021EF6" w:rsidRDefault="004F739B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F739B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F739B" w:rsidRPr="00021EF6" w:rsidRDefault="004F739B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F739B" w:rsidRPr="00021EF6" w:rsidRDefault="004F739B" w:rsidP="00061CE5">
            <w:pPr>
              <w:shd w:val="clear" w:color="auto" w:fill="FFFFFF"/>
              <w:ind w:firstLine="34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Общие сведения о мерах по спасению в случаях аварий</w:t>
            </w:r>
          </w:p>
        </w:tc>
        <w:tc>
          <w:tcPr>
            <w:tcW w:w="1025" w:type="dxa"/>
          </w:tcPr>
          <w:p w:rsidR="004F739B" w:rsidRPr="00021EF6" w:rsidRDefault="004F739B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F739B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 w:rsidR="004F739B" w:rsidRPr="00021EF6" w:rsidRDefault="004F739B" w:rsidP="00061CE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221" w:type="dxa"/>
          </w:tcPr>
          <w:p w:rsidR="004F739B" w:rsidRPr="00021EF6" w:rsidRDefault="004F739B" w:rsidP="00061CE5">
            <w:pPr>
              <w:shd w:val="clear" w:color="auto" w:fill="FFFFFF"/>
              <w:ind w:firstLine="34"/>
              <w:rPr>
                <w:rFonts w:ascii="Times New Roman" w:hAnsi="Times New Roman"/>
                <w:b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/>
                <w:sz w:val="18"/>
                <w:szCs w:val="18"/>
              </w:rPr>
              <w:t>Специальный курс</w:t>
            </w:r>
          </w:p>
        </w:tc>
        <w:tc>
          <w:tcPr>
            <w:tcW w:w="1025" w:type="dxa"/>
          </w:tcPr>
          <w:p w:rsidR="004F739B" w:rsidRPr="00021EF6" w:rsidRDefault="004F739B" w:rsidP="00061CE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/>
                <w:bCs/>
                <w:sz w:val="18"/>
                <w:szCs w:val="18"/>
              </w:rPr>
              <w:t>265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2.1.</w:t>
            </w: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rStyle w:val="0pt22"/>
                <w:rFonts w:eastAsiaTheme="minorEastAsia"/>
                <w:b w:val="0"/>
                <w:i w:val="0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Общие сведения о взрывных работах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restart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2.2.</w:t>
            </w: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Определение взрыва и взрывчатого вещества (ВВ). Взрывы физические, химические, ядерные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Состав взрывчатых веществ. Химические реакции при взрыве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Формы химического превращения взрывчатого вещества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Физическое состояние взрывчатых химических соединений и смесей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Основные факторы, влияющие на интенсивность и разрушительное действие взрывчатого химического превращения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Понятие о кислородном балансе взрывчатого вещества, его связь с работоспособностью и образованием ядовитых газов.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jc w:val="both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Понятие о кислородном балансе взрывчатого вещества, его связь с работоспособностью и образованием ядовитых газов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jc w:val="both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Основные причины образования вредных газов при взрывах ВВ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Объем и состав вредных газов, образующихся при взрыве различных ВМ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Пересчет ядовитых газов на условную окись углерода.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Компоненты, придающие особые свойства смесевым взрывчатым веществам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 xml:space="preserve">Понятие о </w:t>
            </w:r>
            <w:proofErr w:type="spellStart"/>
            <w:r w:rsidRPr="00021EF6">
              <w:rPr>
                <w:rFonts w:ascii="Times New Roman" w:hAnsi="Times New Roman"/>
                <w:sz w:val="18"/>
                <w:szCs w:val="18"/>
              </w:rPr>
              <w:t>флегматизации</w:t>
            </w:r>
            <w:proofErr w:type="spellEnd"/>
            <w:r w:rsidRPr="00021EF6">
              <w:rPr>
                <w:rFonts w:ascii="Times New Roman" w:hAnsi="Times New Roman"/>
                <w:sz w:val="18"/>
                <w:szCs w:val="18"/>
              </w:rPr>
              <w:t xml:space="preserve"> ВВ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Влияние скорости детонации на бризантность и работоспособность взрывчатых веществ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Понятие об инициирующих, бризантных и метательных взрывчатых веществах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Понятия о начальном импульсе, инициировании зарядов, критической массе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Параметры взрыва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Формы работы взрыва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Влияние скорости детонации на бризантность и работоспособность взрывчатых веществ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Чувствительность взрывчатых веществ к тепловым и механическим воздействиям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Факторы, влияющие на чувствительность ВВ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Передача детонации на расстояние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Факторы, влияющие на передачу детонации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Токсичность взрывчатых веществ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Расчет истинной плотности смесевых ВВ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Определение плотности взрывчатого вещества в заряде. Определение насыпной плотности.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Влияние плотности заряжания на действие взрыва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Дисперсность ВВ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Пластичность ВВ и ее влияние на плотность заряжания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Гигроскопичность и влажность взрывчатого вещества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 xml:space="preserve">Влияние </w:t>
            </w:r>
            <w:proofErr w:type="spellStart"/>
            <w:r w:rsidRPr="00021EF6">
              <w:rPr>
                <w:rFonts w:ascii="Times New Roman" w:hAnsi="Times New Roman"/>
                <w:sz w:val="18"/>
                <w:szCs w:val="18"/>
              </w:rPr>
              <w:t>слеживаемости</w:t>
            </w:r>
            <w:proofErr w:type="spellEnd"/>
            <w:r w:rsidRPr="00021EF6">
              <w:rPr>
                <w:rFonts w:ascii="Times New Roman" w:hAnsi="Times New Roman"/>
                <w:sz w:val="18"/>
                <w:szCs w:val="18"/>
              </w:rPr>
              <w:t xml:space="preserve"> на устойчивость детонации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Расслаивание взрывчатого вещества и ее виды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bCs/>
                <w:iCs/>
                <w:sz w:val="18"/>
                <w:szCs w:val="18"/>
              </w:rPr>
            </w:pPr>
            <w:proofErr w:type="spellStart"/>
            <w:r w:rsidRPr="00021EF6">
              <w:rPr>
                <w:rFonts w:ascii="Times New Roman" w:hAnsi="Times New Roman"/>
                <w:sz w:val="18"/>
                <w:szCs w:val="18"/>
              </w:rPr>
              <w:t>Эксудация</w:t>
            </w:r>
            <w:proofErr w:type="spellEnd"/>
            <w:r w:rsidRPr="00021EF6">
              <w:rPr>
                <w:rFonts w:ascii="Times New Roman" w:hAnsi="Times New Roman"/>
                <w:sz w:val="18"/>
                <w:szCs w:val="18"/>
              </w:rPr>
              <w:t xml:space="preserve"> взрывчатого вещества и ее влияние на безопасность при обращении с ВВ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Старение взрывчатого вещества и его влияние на детонационные свойства ВВ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bCs/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Стойкость взрывчатого вещества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restart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2.3.</w:t>
            </w:r>
          </w:p>
          <w:p w:rsidR="004E6127" w:rsidRPr="00021EF6" w:rsidRDefault="004E6127" w:rsidP="00061CE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Понятие о промышленных взрывчатых веществах и изделиях на их основе. Классификация промышленных взрывчатых веществ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Характеристика современных взрывчатых веществ, применяемых при взрывных работах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Инициирующие взрывчатые вещества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Эмульсионные взрывчатые вещества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Предохранительные взрывчатые вещества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Патроны ВВ, их размеры, масса, оболочка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Гарантийный срок хранения взрывчатых веществ и его зависимость от качества упаковки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Средства инициирования. Капсюли-детонаторы. Огнепроводный шнур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Средства зажигания огнепроводного шнура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Детонирующий шнур. Детонирующая лента.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Пиротехнические реле, РП-8, РП-11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Электродетонаторы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restart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2.4.</w:t>
            </w: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Понятие о способах взрывания. Классификация способов взрывания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Электрический способ взрывания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Схемы соединения электродетонаторов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Монтаж взрывной сети.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Мгновенное, короткозамедленное и замедленное взрывание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Понятие о защищенных системах электрического взрывания зарядов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Огневой способ взрывания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Техника безопасного изготовления патронов-боевиков при огневом способе взрывания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1EF6">
              <w:rPr>
                <w:rFonts w:ascii="Times New Roman" w:hAnsi="Times New Roman"/>
                <w:sz w:val="18"/>
                <w:szCs w:val="18"/>
              </w:rPr>
              <w:t>Электроогневое</w:t>
            </w:r>
            <w:proofErr w:type="spellEnd"/>
            <w:r w:rsidRPr="00021EF6">
              <w:rPr>
                <w:rFonts w:ascii="Times New Roman" w:hAnsi="Times New Roman"/>
                <w:sz w:val="18"/>
                <w:szCs w:val="18"/>
              </w:rPr>
              <w:t xml:space="preserve"> взрывание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Требования безопасности взрывных работ, выполняемых при помощи детонирующего шнура (ленты)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Понятие о системе неэлектрического взрывания «</w:t>
            </w:r>
            <w:proofErr w:type="spellStart"/>
            <w:r w:rsidRPr="00021EF6">
              <w:rPr>
                <w:rFonts w:ascii="Times New Roman" w:hAnsi="Times New Roman"/>
                <w:sz w:val="18"/>
                <w:szCs w:val="18"/>
              </w:rPr>
              <w:t>Нонель</w:t>
            </w:r>
            <w:proofErr w:type="spellEnd"/>
            <w:r w:rsidRPr="00021EF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1EF6">
              <w:rPr>
                <w:rFonts w:ascii="Times New Roman" w:hAnsi="Times New Roman"/>
                <w:sz w:val="18"/>
                <w:szCs w:val="18"/>
              </w:rPr>
              <w:t>Радиовзрывание</w:t>
            </w:r>
            <w:proofErr w:type="spellEnd"/>
            <w:r w:rsidRPr="00021EF6">
              <w:rPr>
                <w:rFonts w:ascii="Times New Roman" w:hAnsi="Times New Roman"/>
                <w:sz w:val="18"/>
                <w:szCs w:val="18"/>
              </w:rPr>
              <w:t xml:space="preserve"> с применением аппаратуры радиоуправления взрывом «Друза-М».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 xml:space="preserve">Техника безопасности при </w:t>
            </w:r>
            <w:proofErr w:type="spellStart"/>
            <w:r w:rsidRPr="00021EF6">
              <w:rPr>
                <w:rFonts w:ascii="Times New Roman" w:hAnsi="Times New Roman"/>
                <w:sz w:val="18"/>
                <w:szCs w:val="18"/>
              </w:rPr>
              <w:t>радиовзрывании</w:t>
            </w:r>
            <w:proofErr w:type="spellEnd"/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restart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2.5.</w:t>
            </w: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 xml:space="preserve">Классификация источников тока при </w:t>
            </w:r>
            <w:proofErr w:type="spellStart"/>
            <w:r w:rsidRPr="00021EF6">
              <w:rPr>
                <w:rFonts w:ascii="Times New Roman" w:hAnsi="Times New Roman"/>
                <w:sz w:val="18"/>
                <w:szCs w:val="18"/>
              </w:rPr>
              <w:t>электровзрывании</w:t>
            </w:r>
            <w:proofErr w:type="spellEnd"/>
            <w:r w:rsidRPr="00021EF6">
              <w:rPr>
                <w:rFonts w:ascii="Times New Roman" w:hAnsi="Times New Roman"/>
                <w:sz w:val="18"/>
                <w:szCs w:val="18"/>
              </w:rPr>
              <w:t xml:space="preserve"> (автономные и сетевые)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Устройство минных станций и мест их расположения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Взрывные источники, их типы, принцип действия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 xml:space="preserve">Приборы для проверки электродетонатора и </w:t>
            </w:r>
            <w:proofErr w:type="spellStart"/>
            <w:r w:rsidRPr="00021EF6">
              <w:rPr>
                <w:rFonts w:ascii="Times New Roman" w:hAnsi="Times New Roman"/>
                <w:sz w:val="18"/>
                <w:szCs w:val="18"/>
              </w:rPr>
              <w:t>электровызывных</w:t>
            </w:r>
            <w:proofErr w:type="spellEnd"/>
            <w:r w:rsidRPr="00021EF6">
              <w:rPr>
                <w:rFonts w:ascii="Times New Roman" w:hAnsi="Times New Roman"/>
                <w:sz w:val="18"/>
                <w:szCs w:val="18"/>
              </w:rPr>
              <w:t xml:space="preserve"> сетей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Приборы контроля взрывных приборов, машинок и линейных мостов ПКВИ-3, ПКВИ-3М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 xml:space="preserve">Проводники тока при  </w:t>
            </w:r>
            <w:proofErr w:type="spellStart"/>
            <w:r w:rsidRPr="00021EF6">
              <w:rPr>
                <w:rFonts w:ascii="Times New Roman" w:hAnsi="Times New Roman"/>
                <w:sz w:val="18"/>
                <w:szCs w:val="18"/>
              </w:rPr>
              <w:t>электровзрывании</w:t>
            </w:r>
            <w:proofErr w:type="spellEnd"/>
            <w:r w:rsidRPr="00021EF6">
              <w:rPr>
                <w:rFonts w:ascii="Times New Roman" w:hAnsi="Times New Roman"/>
                <w:sz w:val="18"/>
                <w:szCs w:val="18"/>
              </w:rPr>
              <w:t>. Их классификация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Влияние качества изоляции электровзрывных сетей на безопасность взрывных работ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restart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2.6.</w:t>
            </w: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Понятие о заряде взрывчатого вещества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Физические основы процесса разрушения горных пород взрывом заряда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Действие взрыва в воздушной и жидкой средах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Воронка разрушения при взрыве зарядов удлиненной формы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Принцип действия взрывов нескольких удлиненных зарядов рыхления в твердой среде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Понятие об обнаженной плоскости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trHeight w:val="15"/>
          <w:jc w:val="center"/>
        </w:trPr>
        <w:tc>
          <w:tcPr>
            <w:tcW w:w="846" w:type="dxa"/>
            <w:vMerge w:val="restart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2.7.</w:t>
            </w: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Условия, необходимые для эффективного действия заряда взрывчатого вещества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Характеристика зарядных выработок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Метод наружных зарядов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Метод шпуровых зарядов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Метод скважинных зарядов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Порядок заряжания обводненных скважин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Причины отказов скважинных зарядов, меры их предотвращения, способы обнаружения и безопасной ликвидации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Метод котловых зарядов, его особенности, преимущества, недостатки и условия применения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Метод камерных зарядов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tabs>
                <w:tab w:val="left" w:pos="41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Ликвидация отказавших камерных зарядов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Техника выполнения работ методом камерных зарядов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restart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2.8.</w:t>
            </w:r>
          </w:p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Понятие об опасных зонах и безопасных расстояниях при хранении, изготовлении и использовании взрывчатых материалов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Прядок их обозначения на местности, ограждения и охраны на земной поверхности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 xml:space="preserve">Требования к укрытиям </w:t>
            </w:r>
            <w:proofErr w:type="spellStart"/>
            <w:r w:rsidRPr="00021EF6">
              <w:rPr>
                <w:rFonts w:ascii="Times New Roman" w:hAnsi="Times New Roman"/>
                <w:sz w:val="18"/>
                <w:szCs w:val="18"/>
              </w:rPr>
              <w:t>взрывперсонала</w:t>
            </w:r>
            <w:proofErr w:type="spellEnd"/>
            <w:r w:rsidRPr="00021EF6">
              <w:rPr>
                <w:rFonts w:ascii="Times New Roman" w:hAnsi="Times New Roman"/>
                <w:sz w:val="18"/>
                <w:szCs w:val="18"/>
              </w:rPr>
              <w:t xml:space="preserve"> и местам расположения укрытий при взрывных работах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Основные факторы, влияющие на величину безопасных расстояний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 xml:space="preserve">Факторы, влияющие на параметры ударных воздушных волн, в </w:t>
            </w:r>
            <w:proofErr w:type="spellStart"/>
            <w:r w:rsidRPr="00021EF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21EF6">
              <w:rPr>
                <w:rFonts w:ascii="Times New Roman" w:hAnsi="Times New Roman"/>
                <w:sz w:val="18"/>
                <w:szCs w:val="18"/>
              </w:rPr>
              <w:t>.  атмосферные условия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Действие ударных воздушных волн на людей и инженерные сооружения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Разлет осколков и обломков разрушаемого материала при взрывах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Сейсмическая безопасность промышленных взрывов и ее обеспечение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Опасная зона и безопасное расстояние по передаче детонации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trHeight w:val="317"/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 xml:space="preserve">Механизмы образования </w:t>
            </w:r>
            <w:proofErr w:type="spellStart"/>
            <w:r w:rsidRPr="00021EF6">
              <w:rPr>
                <w:rFonts w:ascii="Times New Roman" w:hAnsi="Times New Roman"/>
                <w:sz w:val="18"/>
                <w:szCs w:val="18"/>
              </w:rPr>
              <w:t>гидроударной</w:t>
            </w:r>
            <w:proofErr w:type="spellEnd"/>
            <w:r w:rsidRPr="00021EF6">
              <w:rPr>
                <w:rFonts w:ascii="Times New Roman" w:hAnsi="Times New Roman"/>
                <w:sz w:val="18"/>
                <w:szCs w:val="18"/>
              </w:rPr>
              <w:t xml:space="preserve"> волны при взрывах в жидкой среде и ее опасное воздействие на ихтиофауну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Ядовитые газы при взрывах. Их воздействие на человека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Опасная зона по действию блуждающих токов на электровзрывную сеть при взрывах с применением электродетонаторов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Опасная зона при подготовке массового взрыва. Ее назначение, размеры, время действия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restart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2.9.</w:t>
            </w:r>
          </w:p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Основные требования безопасности к перевозке взрывчатых материалов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Классификация взрывчатых материалов по степени опасности при перевозке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Порядок получения (приемки) взрывчатых материалов на станциях железных дорог, пристани и других транспортных пунктах, а также перевозки их на склады ВМ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Правила перевозки взрывчатых материалов автомобильным транспортом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Контейнерные перевозки ВМ; требования к контейнерам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Переноска взрывчатых материалов в сумках, кассетах и заводской упаковке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Персонал для перевозки и переноски взрывчатых материалов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Транспортирование взрывчатых материалов на территории складов ВМ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Понятие о складах и других местах хранения взрывчатых материалов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Основные требования правил безопасности к складам взрывчатых материалов, запретные зоны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Устройство хранилищ, вспомогательных помещений склада ВМ и порядок размещения в них взрывчатых веществ и средств инициирования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Порядок получения, оприходования, размещения, очередности выдачи и учета взрывчатых материалов на складах ВМ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Мероприятия по обеспечению сохранности взрывчатых материалов, проводимые на склада ВМ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Понятие о централизованной доставке взрывчатых материалов на место работ и формах учета ВМ при такой организации доставки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Работа, проводимая взрывниками на складах ВМ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restart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2.10.</w:t>
            </w:r>
          </w:p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Основные требования к качеству взрывчатых материалов, поступающих с заводов-изготовителей на склады ВМ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Испытание взрывчатых материалов. Уничтожение взрывчатых материалов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Оформление документации на уничтожение взрывчатых материалов из-под взрывчатых материалов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Организационные и технические вопросы безопасности при обращении с взрывчатыми материалами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Основные требования Единых правил безопасности при взрывных работах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Допуск новых взрывчатых материалов, средств механизации, приборов и принадлежностей для взрывных работ к испытаниям и постоянному применению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Персонал для взрывных работ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Разрешительная документация на использование взрывчатых материалов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Основные требования к проектно-технической документации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Понятие и цель охраны опасной зоны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Запретная зона. Методика её определения, время функционирования.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jc w:val="both"/>
              <w:rPr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Допуск  рабочих к месту взрыва для последующих работ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Понятие о подготовке взрывчатых материалов к использованию, ее цели.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trHeight w:val="15"/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Предупреждение преждевременных взрывов зарядов и электродетонаторов при электрическом взрывании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trHeight w:val="240"/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Понятие о нарядной системе на взрывных работах и ее выполнении на горных предприятиях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Шпуры и скважины, их определение и назначение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Основные методы взрывных работ, применяемые в карьерах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Взрывные и контрольно- измерительные приборы для взрывных работ в карьерах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Установленная документация на основное и вторичное взрывание, содержание и порядок ознакомления с ней исполнителей и руководителей взрывных работ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Отработка рациональных параметров буровзрывных работ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Перечень основных и вспомогательных операций, которые надлежит  выполнять взрывнику при производстве  взрывных работ в карьерах на основном и вторичном взрывании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Характеристика патронов-боевиков, промежуточных детонаторов для различных зарядов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Технология заряжения шпуров и скважин при прямом и обратном инициировании зарядов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 xml:space="preserve">Меры против </w:t>
            </w:r>
            <w:proofErr w:type="spellStart"/>
            <w:r w:rsidRPr="00021EF6">
              <w:rPr>
                <w:rFonts w:ascii="Times New Roman" w:hAnsi="Times New Roman"/>
                <w:sz w:val="18"/>
                <w:szCs w:val="18"/>
              </w:rPr>
              <w:t>застреваний</w:t>
            </w:r>
            <w:proofErr w:type="spellEnd"/>
            <w:r w:rsidRPr="00021EF6">
              <w:rPr>
                <w:rFonts w:ascii="Times New Roman" w:hAnsi="Times New Roman"/>
                <w:sz w:val="18"/>
                <w:szCs w:val="18"/>
              </w:rPr>
              <w:t xml:space="preserve"> патронов ВВ в скважинах и образования «пробок»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Понятие о скважинных зарядах с воздушными, инертными промежутками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Понятие о контурном взрывании в карьерах: назначение, технология выполнения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Безопасная технология монтажа взрывных сетей при различных способах инициирования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E6127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4E6127" w:rsidRPr="00021EF6" w:rsidRDefault="004E6127" w:rsidP="00061CE5">
            <w:pPr>
              <w:shd w:val="clear" w:color="auto" w:fill="FFFFFF"/>
              <w:ind w:firstLine="34"/>
              <w:rPr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Основные положения инструкции по безопасному проведению массовых взрывов на земной поверхности</w:t>
            </w:r>
          </w:p>
        </w:tc>
        <w:tc>
          <w:tcPr>
            <w:tcW w:w="1025" w:type="dxa"/>
          </w:tcPr>
          <w:p w:rsidR="004E6127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restart"/>
          </w:tcPr>
          <w:p w:rsidR="00C3373F" w:rsidRPr="00021EF6" w:rsidRDefault="004E6127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2.11</w:t>
            </w:r>
            <w:r w:rsidR="00C3373F" w:rsidRPr="00021EF6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Основные направления в области механизации взрывных работ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Средства механизации заряжения скважин (шпуров) в карьерах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Технология заряжения шпуров и скважин механизированным способом  на открытых горных разработках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Основные  требования безопасности к зарядным машинам на  карьерах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Механизированное изготовление простейших гранулированных и водосодержащих взрывчатых веществ вблизи мест использования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i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Порядок обучения, аттестации и переподготовки персонала для взрывных работ с применением средств механизации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restart"/>
          </w:tcPr>
          <w:p w:rsidR="00C3373F" w:rsidRPr="00021EF6" w:rsidRDefault="00B64B11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2.12</w:t>
            </w:r>
            <w:r w:rsidR="00C3373F" w:rsidRPr="00021EF6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rStyle w:val="0pt22"/>
                <w:rFonts w:eastAsiaTheme="minorEastAsia"/>
                <w:b w:val="0"/>
                <w:bCs w:val="0"/>
                <w:i w:val="0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Понятие «организация взрывных работ», ее значение для эффективности и безопасности применения энергии взрыва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rStyle w:val="0pt22"/>
                <w:rFonts w:eastAsiaTheme="minorEastAsia"/>
                <w:b w:val="0"/>
                <w:bCs w:val="0"/>
                <w:i w:val="0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Мероприятия по совершенствованию взрывного дела на предприятии, их цели и обязанности выполнения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jc w:val="both"/>
              <w:rPr>
                <w:rStyle w:val="0pt22"/>
                <w:rFonts w:eastAsiaTheme="minorEastAsia"/>
                <w:b w:val="0"/>
                <w:bCs w:val="0"/>
                <w:i w:val="0"/>
                <w:iCs w:val="0"/>
                <w:sz w:val="18"/>
                <w:szCs w:val="18"/>
                <w:shd w:val="clear" w:color="auto" w:fill="auto"/>
              </w:rPr>
            </w:pPr>
            <w:r w:rsidRPr="00021EF6">
              <w:rPr>
                <w:rFonts w:ascii="Times New Roman" w:eastAsia="Times New Roman" w:hAnsi="Times New Roman"/>
                <w:sz w:val="18"/>
                <w:szCs w:val="18"/>
              </w:rPr>
              <w:t>Аттестация и тарификация исполнителей взрывных работ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restart"/>
          </w:tcPr>
          <w:p w:rsidR="00C3373F" w:rsidRPr="00021EF6" w:rsidRDefault="00B64B11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2.13</w:t>
            </w:r>
            <w:r w:rsidR="00C3373F" w:rsidRPr="00021EF6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rStyle w:val="0pt22"/>
                <w:rFonts w:eastAsiaTheme="minorEastAsia"/>
                <w:b w:val="0"/>
                <w:bCs w:val="0"/>
                <w:i w:val="0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Закон РФ « Об охране окружающей среды». Общие требования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shd w:val="clear" w:color="auto" w:fill="FFFFFF"/>
              <w:ind w:firstLine="34"/>
              <w:rPr>
                <w:rStyle w:val="0pt22"/>
                <w:rFonts w:eastAsiaTheme="minorEastAsia"/>
                <w:b w:val="0"/>
                <w:bCs w:val="0"/>
                <w:i w:val="0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Мероприятия по борьбе с загрязнением почвы, атмосферы, водной среды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Merge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jc w:val="both"/>
              <w:rPr>
                <w:rStyle w:val="0pt22"/>
                <w:rFonts w:eastAsiaTheme="minorEastAsia"/>
                <w:b w:val="0"/>
                <w:bCs w:val="0"/>
                <w:i w:val="0"/>
                <w:iCs w:val="0"/>
                <w:sz w:val="18"/>
                <w:szCs w:val="18"/>
                <w:shd w:val="clear" w:color="auto" w:fill="auto"/>
              </w:rPr>
            </w:pPr>
            <w:r w:rsidRPr="00021EF6">
              <w:rPr>
                <w:rFonts w:ascii="Times New Roman" w:eastAsia="Times New Roman" w:hAnsi="Times New Roman"/>
                <w:sz w:val="18"/>
                <w:szCs w:val="18"/>
              </w:rPr>
              <w:t>Отходы производства. Очистные сооружения. Безотходные технологии</w:t>
            </w:r>
          </w:p>
        </w:tc>
        <w:tc>
          <w:tcPr>
            <w:tcW w:w="1025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 w:rsidR="00C3373F" w:rsidRPr="00021EF6" w:rsidRDefault="00C3373F" w:rsidP="00061CE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B64B11" w:rsidP="00B64B11">
            <w:pPr>
              <w:shd w:val="clear" w:color="auto" w:fill="FFFFFF"/>
              <w:ind w:firstLine="3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/>
                <w:bCs/>
                <w:sz w:val="18"/>
                <w:szCs w:val="18"/>
              </w:rPr>
              <w:t>Производственное обучение</w:t>
            </w:r>
          </w:p>
        </w:tc>
        <w:tc>
          <w:tcPr>
            <w:tcW w:w="1025" w:type="dxa"/>
          </w:tcPr>
          <w:p w:rsidR="00C3373F" w:rsidRPr="00021EF6" w:rsidRDefault="00B64B11" w:rsidP="00B64B1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/>
                <w:bCs/>
                <w:sz w:val="18"/>
                <w:szCs w:val="18"/>
              </w:rPr>
              <w:t>165</w:t>
            </w:r>
          </w:p>
        </w:tc>
      </w:tr>
      <w:tr w:rsidR="00B64B11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 w:rsidR="00B64B11" w:rsidRPr="00021EF6" w:rsidRDefault="00B64B11" w:rsidP="00B64B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8221" w:type="dxa"/>
          </w:tcPr>
          <w:p w:rsidR="00B64B11" w:rsidRPr="00021EF6" w:rsidRDefault="00B64B11" w:rsidP="00061CE5">
            <w:pPr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Введение</w:t>
            </w:r>
          </w:p>
        </w:tc>
        <w:tc>
          <w:tcPr>
            <w:tcW w:w="1025" w:type="dxa"/>
          </w:tcPr>
          <w:p w:rsidR="00B64B11" w:rsidRPr="00021EF6" w:rsidRDefault="00B64B11" w:rsidP="00B64B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 w:rsidR="00C3373F" w:rsidRPr="00021EF6" w:rsidRDefault="00B64B11" w:rsidP="00B64B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2</w:t>
            </w:r>
            <w:r w:rsidR="00C3373F" w:rsidRPr="00021EF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221" w:type="dxa"/>
          </w:tcPr>
          <w:p w:rsidR="00C3373F" w:rsidRPr="00021EF6" w:rsidRDefault="00B64B11" w:rsidP="00061CE5">
            <w:pPr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И</w:t>
            </w:r>
            <w:r w:rsidR="00C3373F" w:rsidRPr="00021EF6">
              <w:rPr>
                <w:rFonts w:ascii="Times New Roman" w:hAnsi="Times New Roman"/>
                <w:sz w:val="18"/>
                <w:szCs w:val="18"/>
              </w:rPr>
              <w:t xml:space="preserve">нструктаж по безопасности труда и ознакомление с рабочим местом.            </w:t>
            </w:r>
          </w:p>
        </w:tc>
        <w:tc>
          <w:tcPr>
            <w:tcW w:w="1025" w:type="dxa"/>
          </w:tcPr>
          <w:p w:rsidR="00C3373F" w:rsidRPr="00021EF6" w:rsidRDefault="00B64B11" w:rsidP="00B64B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 w:rsidR="00C3373F" w:rsidRPr="00021EF6" w:rsidRDefault="00B64B11" w:rsidP="00B64B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3</w:t>
            </w:r>
            <w:r w:rsidR="00C3373F" w:rsidRPr="00021EF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221" w:type="dxa"/>
          </w:tcPr>
          <w:p w:rsidR="00C3373F" w:rsidRPr="00021EF6" w:rsidRDefault="00C3373F" w:rsidP="00B64B11">
            <w:pPr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 xml:space="preserve">Обучение работам взрывника на открытых горных разработках      </w:t>
            </w:r>
          </w:p>
        </w:tc>
        <w:tc>
          <w:tcPr>
            <w:tcW w:w="1025" w:type="dxa"/>
          </w:tcPr>
          <w:p w:rsidR="00C3373F" w:rsidRPr="00021EF6" w:rsidRDefault="00C3373F" w:rsidP="00B64B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EF6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</w:tr>
      <w:tr w:rsidR="00B64B11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 w:rsidR="00B64B11" w:rsidRPr="00021EF6" w:rsidRDefault="00B64B11" w:rsidP="00B64B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</w:tcPr>
          <w:p w:rsidR="00B64B11" w:rsidRPr="00021EF6" w:rsidRDefault="00B64B11" w:rsidP="00061C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/>
                <w:sz w:val="18"/>
                <w:szCs w:val="18"/>
              </w:rPr>
              <w:t>Резерв</w:t>
            </w:r>
          </w:p>
        </w:tc>
        <w:tc>
          <w:tcPr>
            <w:tcW w:w="1025" w:type="dxa"/>
          </w:tcPr>
          <w:p w:rsidR="00B64B11" w:rsidRPr="00021EF6" w:rsidRDefault="00B64B11" w:rsidP="00B64B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B64B11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 w:rsidR="00B64B11" w:rsidRPr="00021EF6" w:rsidRDefault="00B64B11" w:rsidP="00B64B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</w:tcPr>
          <w:p w:rsidR="00B64B11" w:rsidRPr="00021EF6" w:rsidRDefault="00B64B11" w:rsidP="00061C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/>
                <w:sz w:val="18"/>
                <w:szCs w:val="18"/>
              </w:rPr>
              <w:t>Консультации</w:t>
            </w:r>
          </w:p>
        </w:tc>
        <w:tc>
          <w:tcPr>
            <w:tcW w:w="1025" w:type="dxa"/>
          </w:tcPr>
          <w:p w:rsidR="00B64B11" w:rsidRPr="00021EF6" w:rsidRDefault="00B64B11" w:rsidP="00B64B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 w:rsidR="00C3373F" w:rsidRPr="00021EF6" w:rsidRDefault="00C3373F" w:rsidP="00B64B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B64B11" w:rsidP="00061C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/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1025" w:type="dxa"/>
          </w:tcPr>
          <w:p w:rsidR="00C3373F" w:rsidRPr="00021EF6" w:rsidRDefault="00C3373F" w:rsidP="00B64B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C3373F" w:rsidRPr="00021EF6" w:rsidTr="009B383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 w:rsidR="00C3373F" w:rsidRPr="00021EF6" w:rsidRDefault="00C3373F" w:rsidP="00B64B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</w:tcPr>
          <w:p w:rsidR="00C3373F" w:rsidRPr="00021EF6" w:rsidRDefault="00C3373F" w:rsidP="00061C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/>
                <w:sz w:val="18"/>
                <w:szCs w:val="18"/>
              </w:rPr>
              <w:t xml:space="preserve">ИТОГО       </w:t>
            </w:r>
          </w:p>
        </w:tc>
        <w:tc>
          <w:tcPr>
            <w:tcW w:w="1025" w:type="dxa"/>
          </w:tcPr>
          <w:p w:rsidR="00C3373F" w:rsidRPr="00021EF6" w:rsidRDefault="00B64B11" w:rsidP="00B64B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EF6">
              <w:rPr>
                <w:rFonts w:ascii="Times New Roman" w:hAnsi="Times New Roman"/>
                <w:b/>
                <w:sz w:val="18"/>
                <w:szCs w:val="18"/>
              </w:rPr>
              <w:t>517</w:t>
            </w:r>
          </w:p>
        </w:tc>
      </w:tr>
    </w:tbl>
    <w:p w:rsidR="009B383B" w:rsidRDefault="009B383B" w:rsidP="00751D7E"/>
    <w:sectPr w:rsidR="009B383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83B" w:rsidRDefault="009B383B" w:rsidP="001274A6">
      <w:pPr>
        <w:spacing w:after="0" w:line="240" w:lineRule="auto"/>
      </w:pPr>
      <w:r>
        <w:separator/>
      </w:r>
    </w:p>
  </w:endnote>
  <w:endnote w:type="continuationSeparator" w:id="0">
    <w:p w:rsidR="009B383B" w:rsidRDefault="009B383B" w:rsidP="0012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3215132"/>
      <w:docPartObj>
        <w:docPartGallery w:val="Page Numbers (Bottom of Page)"/>
        <w:docPartUnique/>
      </w:docPartObj>
    </w:sdtPr>
    <w:sdtEndPr/>
    <w:sdtContent>
      <w:p w:rsidR="009B383B" w:rsidRDefault="009B383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EF6">
          <w:rPr>
            <w:noProof/>
          </w:rPr>
          <w:t>1</w:t>
        </w:r>
        <w:r>
          <w:fldChar w:fldCharType="end"/>
        </w:r>
      </w:p>
    </w:sdtContent>
  </w:sdt>
  <w:p w:rsidR="009B383B" w:rsidRDefault="009B38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83B" w:rsidRDefault="009B383B" w:rsidP="001274A6">
      <w:pPr>
        <w:spacing w:after="0" w:line="240" w:lineRule="auto"/>
      </w:pPr>
      <w:r>
        <w:separator/>
      </w:r>
    </w:p>
  </w:footnote>
  <w:footnote w:type="continuationSeparator" w:id="0">
    <w:p w:rsidR="009B383B" w:rsidRDefault="009B383B" w:rsidP="00127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C184084"/>
    <w:lvl w:ilvl="0">
      <w:numFmt w:val="bullet"/>
      <w:lvlText w:val="*"/>
      <w:lvlJc w:val="left"/>
    </w:lvl>
  </w:abstractNum>
  <w:abstractNum w:abstractNumId="1" w15:restartNumberingAfterBreak="0">
    <w:nsid w:val="04BC3ED3"/>
    <w:multiLevelType w:val="hybridMultilevel"/>
    <w:tmpl w:val="BC1CE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E2F11"/>
    <w:multiLevelType w:val="singleLevel"/>
    <w:tmpl w:val="3496B7B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6394068"/>
    <w:multiLevelType w:val="singleLevel"/>
    <w:tmpl w:val="CC58C3F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ED6EE1"/>
    <w:multiLevelType w:val="multilevel"/>
    <w:tmpl w:val="3D44C0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DB27F31"/>
    <w:multiLevelType w:val="hybridMultilevel"/>
    <w:tmpl w:val="AEA8FAEA"/>
    <w:lvl w:ilvl="0" w:tplc="A2726C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F94ACF"/>
    <w:multiLevelType w:val="multilevel"/>
    <w:tmpl w:val="5616E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7" w15:restartNumberingAfterBreak="0">
    <w:nsid w:val="218B1992"/>
    <w:multiLevelType w:val="multilevel"/>
    <w:tmpl w:val="494C4116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24AE4F1E"/>
    <w:multiLevelType w:val="multilevel"/>
    <w:tmpl w:val="0D002E7A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6C218B3"/>
    <w:multiLevelType w:val="singleLevel"/>
    <w:tmpl w:val="CC58C3F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88E09F6"/>
    <w:multiLevelType w:val="hybridMultilevel"/>
    <w:tmpl w:val="BF5A8444"/>
    <w:lvl w:ilvl="0" w:tplc="24B805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B440673"/>
    <w:multiLevelType w:val="multilevel"/>
    <w:tmpl w:val="4C2CA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12" w15:restartNumberingAfterBreak="0">
    <w:nsid w:val="301A1D15"/>
    <w:multiLevelType w:val="hybridMultilevel"/>
    <w:tmpl w:val="D2AA4AA8"/>
    <w:lvl w:ilvl="0" w:tplc="049C55DA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232C8C"/>
    <w:multiLevelType w:val="singleLevel"/>
    <w:tmpl w:val="3496B7B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42F361D"/>
    <w:multiLevelType w:val="singleLevel"/>
    <w:tmpl w:val="CC58C3F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797508B"/>
    <w:multiLevelType w:val="multilevel"/>
    <w:tmpl w:val="F1921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D065CF1"/>
    <w:multiLevelType w:val="multilevel"/>
    <w:tmpl w:val="D44058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 w15:restartNumberingAfterBreak="0">
    <w:nsid w:val="40AB19D7"/>
    <w:multiLevelType w:val="singleLevel"/>
    <w:tmpl w:val="CC58C3F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2F5023C"/>
    <w:multiLevelType w:val="singleLevel"/>
    <w:tmpl w:val="3496B7B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49792F"/>
    <w:multiLevelType w:val="hybridMultilevel"/>
    <w:tmpl w:val="85BA8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72B8C"/>
    <w:multiLevelType w:val="multilevel"/>
    <w:tmpl w:val="0D002E7A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5895E37"/>
    <w:multiLevelType w:val="singleLevel"/>
    <w:tmpl w:val="CC58C3F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60E4FCD"/>
    <w:multiLevelType w:val="hybridMultilevel"/>
    <w:tmpl w:val="C2A01F66"/>
    <w:lvl w:ilvl="0" w:tplc="3B5C9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C1ECB"/>
    <w:multiLevelType w:val="singleLevel"/>
    <w:tmpl w:val="3496B7B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0FC2794"/>
    <w:multiLevelType w:val="hybridMultilevel"/>
    <w:tmpl w:val="884EB024"/>
    <w:lvl w:ilvl="0" w:tplc="3496B7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51783A75"/>
    <w:multiLevelType w:val="multilevel"/>
    <w:tmpl w:val="F676CF0C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6" w15:restartNumberingAfterBreak="0">
    <w:nsid w:val="5185317D"/>
    <w:multiLevelType w:val="multilevel"/>
    <w:tmpl w:val="D9CC0B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7" w15:restartNumberingAfterBreak="0">
    <w:nsid w:val="543C46D3"/>
    <w:multiLevelType w:val="singleLevel"/>
    <w:tmpl w:val="3496B7B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6DB57BE"/>
    <w:multiLevelType w:val="singleLevel"/>
    <w:tmpl w:val="CC58C3F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D346BC2"/>
    <w:multiLevelType w:val="hybridMultilevel"/>
    <w:tmpl w:val="5E58EE7E"/>
    <w:lvl w:ilvl="0" w:tplc="24B805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D7645DB"/>
    <w:multiLevelType w:val="singleLevel"/>
    <w:tmpl w:val="3496B7B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DBA7001"/>
    <w:multiLevelType w:val="multilevel"/>
    <w:tmpl w:val="F6A4764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2" w15:restartNumberingAfterBreak="0">
    <w:nsid w:val="5F120BAE"/>
    <w:multiLevelType w:val="hybridMultilevel"/>
    <w:tmpl w:val="7AF235AC"/>
    <w:lvl w:ilvl="0" w:tplc="24B805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3207D5F"/>
    <w:multiLevelType w:val="hybridMultilevel"/>
    <w:tmpl w:val="F98ABF7A"/>
    <w:lvl w:ilvl="0" w:tplc="3496B7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63602001"/>
    <w:multiLevelType w:val="singleLevel"/>
    <w:tmpl w:val="3496B7B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B167B80"/>
    <w:multiLevelType w:val="hybridMultilevel"/>
    <w:tmpl w:val="4754D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06816"/>
    <w:multiLevelType w:val="multilevel"/>
    <w:tmpl w:val="FAF05F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6D906933"/>
    <w:multiLevelType w:val="singleLevel"/>
    <w:tmpl w:val="CC58C3F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0AF4915"/>
    <w:multiLevelType w:val="singleLevel"/>
    <w:tmpl w:val="3496B7B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1A17162"/>
    <w:multiLevelType w:val="hybridMultilevel"/>
    <w:tmpl w:val="3E464DD6"/>
    <w:lvl w:ilvl="0" w:tplc="24B805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4180B5C"/>
    <w:multiLevelType w:val="multilevel"/>
    <w:tmpl w:val="F5A2D8C8"/>
    <w:lvl w:ilvl="0"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1" w15:restartNumberingAfterBreak="0">
    <w:nsid w:val="77D73367"/>
    <w:multiLevelType w:val="multilevel"/>
    <w:tmpl w:val="464AD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4F1496"/>
    <w:multiLevelType w:val="multilevel"/>
    <w:tmpl w:val="8A78B3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3" w15:restartNumberingAfterBreak="0">
    <w:nsid w:val="796F5C84"/>
    <w:multiLevelType w:val="multilevel"/>
    <w:tmpl w:val="33E64D7C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7">
    <w:abstractNumId w:val="10"/>
  </w:num>
  <w:num w:numId="8">
    <w:abstractNumId w:val="32"/>
  </w:num>
  <w:num w:numId="9">
    <w:abstractNumId w:val="29"/>
  </w:num>
  <w:num w:numId="10">
    <w:abstractNumId w:val="35"/>
  </w:num>
  <w:num w:numId="11">
    <w:abstractNumId w:val="1"/>
  </w:num>
  <w:num w:numId="12">
    <w:abstractNumId w:val="39"/>
  </w:num>
  <w:num w:numId="13">
    <w:abstractNumId w:val="5"/>
  </w:num>
  <w:num w:numId="14">
    <w:abstractNumId w:val="22"/>
  </w:num>
  <w:num w:numId="15">
    <w:abstractNumId w:val="20"/>
  </w:num>
  <w:num w:numId="16">
    <w:abstractNumId w:val="8"/>
  </w:num>
  <w:num w:numId="17">
    <w:abstractNumId w:val="19"/>
  </w:num>
  <w:num w:numId="18">
    <w:abstractNumId w:val="24"/>
  </w:num>
  <w:num w:numId="19">
    <w:abstractNumId w:val="12"/>
  </w:num>
  <w:num w:numId="20">
    <w:abstractNumId w:val="33"/>
  </w:num>
  <w:num w:numId="21">
    <w:abstractNumId w:val="23"/>
  </w:num>
  <w:num w:numId="22">
    <w:abstractNumId w:val="28"/>
  </w:num>
  <w:num w:numId="23">
    <w:abstractNumId w:val="17"/>
  </w:num>
  <w:num w:numId="24">
    <w:abstractNumId w:val="21"/>
  </w:num>
  <w:num w:numId="25">
    <w:abstractNumId w:val="9"/>
  </w:num>
  <w:num w:numId="26">
    <w:abstractNumId w:val="9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"/>
  </w:num>
  <w:num w:numId="28">
    <w:abstractNumId w:val="13"/>
  </w:num>
  <w:num w:numId="29">
    <w:abstractNumId w:val="14"/>
  </w:num>
  <w:num w:numId="30">
    <w:abstractNumId w:val="2"/>
  </w:num>
  <w:num w:numId="31">
    <w:abstractNumId w:val="18"/>
  </w:num>
  <w:num w:numId="32">
    <w:abstractNumId w:val="27"/>
  </w:num>
  <w:num w:numId="33">
    <w:abstractNumId w:val="37"/>
  </w:num>
  <w:num w:numId="34">
    <w:abstractNumId w:val="34"/>
  </w:num>
  <w:num w:numId="35">
    <w:abstractNumId w:val="30"/>
  </w:num>
  <w:num w:numId="36">
    <w:abstractNumId w:val="38"/>
  </w:num>
  <w:num w:numId="37">
    <w:abstractNumId w:val="11"/>
  </w:num>
  <w:num w:numId="38">
    <w:abstractNumId w:val="6"/>
  </w:num>
  <w:num w:numId="39">
    <w:abstractNumId w:val="40"/>
  </w:num>
  <w:num w:numId="40">
    <w:abstractNumId w:val="7"/>
  </w:num>
  <w:num w:numId="41">
    <w:abstractNumId w:val="31"/>
  </w:num>
  <w:num w:numId="42">
    <w:abstractNumId w:val="43"/>
  </w:num>
  <w:num w:numId="43">
    <w:abstractNumId w:val="16"/>
  </w:num>
  <w:num w:numId="44">
    <w:abstractNumId w:val="25"/>
  </w:num>
  <w:num w:numId="45">
    <w:abstractNumId w:val="26"/>
  </w:num>
  <w:num w:numId="46">
    <w:abstractNumId w:val="42"/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48">
    <w:abstractNumId w:val="36"/>
  </w:num>
  <w:num w:numId="49">
    <w:abstractNumId w:val="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C9"/>
    <w:rsid w:val="00021EF6"/>
    <w:rsid w:val="00061CE5"/>
    <w:rsid w:val="00066FD9"/>
    <w:rsid w:val="000E431D"/>
    <w:rsid w:val="00110584"/>
    <w:rsid w:val="001274A6"/>
    <w:rsid w:val="001A0F11"/>
    <w:rsid w:val="001A48CD"/>
    <w:rsid w:val="001B08C9"/>
    <w:rsid w:val="00200494"/>
    <w:rsid w:val="002254B9"/>
    <w:rsid w:val="00244157"/>
    <w:rsid w:val="002C0A5D"/>
    <w:rsid w:val="002C2489"/>
    <w:rsid w:val="00353650"/>
    <w:rsid w:val="00385873"/>
    <w:rsid w:val="003A4701"/>
    <w:rsid w:val="003A7D04"/>
    <w:rsid w:val="0046183B"/>
    <w:rsid w:val="00463AEA"/>
    <w:rsid w:val="00492F7C"/>
    <w:rsid w:val="004E6127"/>
    <w:rsid w:val="004F739B"/>
    <w:rsid w:val="005002EC"/>
    <w:rsid w:val="005011E9"/>
    <w:rsid w:val="0052180F"/>
    <w:rsid w:val="0055101A"/>
    <w:rsid w:val="0056754A"/>
    <w:rsid w:val="005D1883"/>
    <w:rsid w:val="005D195C"/>
    <w:rsid w:val="00600935"/>
    <w:rsid w:val="00620A45"/>
    <w:rsid w:val="00634778"/>
    <w:rsid w:val="006441F5"/>
    <w:rsid w:val="0065390A"/>
    <w:rsid w:val="006539F5"/>
    <w:rsid w:val="006B115D"/>
    <w:rsid w:val="006E2DA1"/>
    <w:rsid w:val="0074200D"/>
    <w:rsid w:val="00751340"/>
    <w:rsid w:val="00751D7E"/>
    <w:rsid w:val="00832506"/>
    <w:rsid w:val="00850F80"/>
    <w:rsid w:val="0087432D"/>
    <w:rsid w:val="008C477F"/>
    <w:rsid w:val="008F2A1D"/>
    <w:rsid w:val="00914ABD"/>
    <w:rsid w:val="009B2A59"/>
    <w:rsid w:val="009B383B"/>
    <w:rsid w:val="00A23545"/>
    <w:rsid w:val="00A75D4E"/>
    <w:rsid w:val="00A75EF7"/>
    <w:rsid w:val="00A97ADD"/>
    <w:rsid w:val="00AA17B7"/>
    <w:rsid w:val="00AC1D3A"/>
    <w:rsid w:val="00AC67A4"/>
    <w:rsid w:val="00B16380"/>
    <w:rsid w:val="00B27DA9"/>
    <w:rsid w:val="00B64B11"/>
    <w:rsid w:val="00B70015"/>
    <w:rsid w:val="00BB4106"/>
    <w:rsid w:val="00BF1D02"/>
    <w:rsid w:val="00C3373F"/>
    <w:rsid w:val="00C3454F"/>
    <w:rsid w:val="00C6061C"/>
    <w:rsid w:val="00C82436"/>
    <w:rsid w:val="00CF2A10"/>
    <w:rsid w:val="00D31510"/>
    <w:rsid w:val="00DA084D"/>
    <w:rsid w:val="00E2700F"/>
    <w:rsid w:val="00E33B70"/>
    <w:rsid w:val="00E43521"/>
    <w:rsid w:val="00EA5B4A"/>
    <w:rsid w:val="00F415C3"/>
    <w:rsid w:val="00F656B8"/>
    <w:rsid w:val="00F94956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DB2A"/>
  <w15:chartTrackingRefBased/>
  <w15:docId w15:val="{E6ADC974-4FBC-4EC0-8714-5C23B41E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4A6"/>
  </w:style>
  <w:style w:type="paragraph" w:styleId="1">
    <w:name w:val="heading 1"/>
    <w:basedOn w:val="a"/>
    <w:next w:val="a"/>
    <w:link w:val="10"/>
    <w:uiPriority w:val="9"/>
    <w:qFormat/>
    <w:rsid w:val="00751D7E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751D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74A6"/>
  </w:style>
  <w:style w:type="paragraph" w:styleId="a5">
    <w:name w:val="footer"/>
    <w:basedOn w:val="a"/>
    <w:link w:val="a6"/>
    <w:uiPriority w:val="99"/>
    <w:unhideWhenUsed/>
    <w:rsid w:val="00127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74A6"/>
  </w:style>
  <w:style w:type="paragraph" w:styleId="a7">
    <w:name w:val="Body Text"/>
    <w:basedOn w:val="a"/>
    <w:link w:val="a8"/>
    <w:uiPriority w:val="99"/>
    <w:qFormat/>
    <w:rsid w:val="001274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1274A6"/>
    <w:rPr>
      <w:rFonts w:ascii="Times New Roman" w:eastAsia="Times New Roman" w:hAnsi="Times New Roman" w:cs="Times New Roman"/>
      <w:sz w:val="23"/>
      <w:szCs w:val="23"/>
      <w:lang w:val="en-US"/>
    </w:rPr>
  </w:style>
  <w:style w:type="table" w:styleId="a9">
    <w:name w:val="Table Grid"/>
    <w:basedOn w:val="a1"/>
    <w:uiPriority w:val="59"/>
    <w:rsid w:val="001274A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12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A97ADD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rsid w:val="00A97ADD"/>
    <w:pPr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color w:val="000000"/>
      <w:spacing w:val="10"/>
      <w:sz w:val="21"/>
      <w:szCs w:val="21"/>
      <w:lang w:eastAsia="ru-RU"/>
    </w:rPr>
  </w:style>
  <w:style w:type="paragraph" w:customStyle="1" w:styleId="60">
    <w:name w:val="Основной текст (6)"/>
    <w:basedOn w:val="a"/>
    <w:link w:val="6"/>
    <w:rsid w:val="00A97AD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751D7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1D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1D7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751D7E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751D7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Основной текст (3)_"/>
    <w:basedOn w:val="a0"/>
    <w:link w:val="31"/>
    <w:rsid w:val="00751D7E"/>
    <w:rPr>
      <w:rFonts w:ascii="Times New Roman" w:eastAsia="Times New Roman" w:hAnsi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51D7E"/>
    <w:rPr>
      <w:rFonts w:ascii="Times New Roman" w:eastAsia="Times New Roman" w:hAnsi="Times New Roman"/>
      <w:shd w:val="clear" w:color="auto" w:fill="FFFFFF"/>
    </w:rPr>
  </w:style>
  <w:style w:type="character" w:customStyle="1" w:styleId="23">
    <w:name w:val="Заголовок №2_"/>
    <w:basedOn w:val="a0"/>
    <w:link w:val="24"/>
    <w:rsid w:val="00751D7E"/>
    <w:rPr>
      <w:rFonts w:ascii="Times New Roman" w:eastAsia="Times New Roman" w:hAnsi="Times New Roman"/>
      <w:shd w:val="clear" w:color="auto" w:fill="FFFFFF"/>
    </w:rPr>
  </w:style>
  <w:style w:type="character" w:customStyle="1" w:styleId="ae">
    <w:name w:val="Основной текст_"/>
    <w:basedOn w:val="a0"/>
    <w:link w:val="11"/>
    <w:rsid w:val="00751D7E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51D7E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customStyle="1" w:styleId="22">
    <w:name w:val="Основной текст (2)"/>
    <w:basedOn w:val="a"/>
    <w:link w:val="21"/>
    <w:rsid w:val="00751D7E"/>
    <w:pPr>
      <w:shd w:val="clear" w:color="auto" w:fill="FFFFFF"/>
      <w:spacing w:after="0" w:line="230" w:lineRule="exact"/>
    </w:pPr>
    <w:rPr>
      <w:rFonts w:ascii="Times New Roman" w:eastAsia="Times New Roman" w:hAnsi="Times New Roman"/>
    </w:rPr>
  </w:style>
  <w:style w:type="paragraph" w:customStyle="1" w:styleId="24">
    <w:name w:val="Заголовок №2"/>
    <w:basedOn w:val="a"/>
    <w:link w:val="23"/>
    <w:rsid w:val="00751D7E"/>
    <w:pPr>
      <w:shd w:val="clear" w:color="auto" w:fill="FFFFFF"/>
      <w:spacing w:after="0" w:line="230" w:lineRule="exact"/>
      <w:outlineLvl w:val="1"/>
    </w:pPr>
    <w:rPr>
      <w:rFonts w:ascii="Times New Roman" w:eastAsia="Times New Roman" w:hAnsi="Times New Roman"/>
    </w:rPr>
  </w:style>
  <w:style w:type="paragraph" w:customStyle="1" w:styleId="11">
    <w:name w:val="Основной текст1"/>
    <w:basedOn w:val="a"/>
    <w:link w:val="ae"/>
    <w:rsid w:val="00751D7E"/>
    <w:pPr>
      <w:shd w:val="clear" w:color="auto" w:fill="FFFFFF"/>
      <w:spacing w:after="0" w:line="230" w:lineRule="exact"/>
    </w:pPr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751D7E"/>
  </w:style>
  <w:style w:type="character" w:styleId="af">
    <w:name w:val="Strong"/>
    <w:basedOn w:val="a0"/>
    <w:uiPriority w:val="22"/>
    <w:qFormat/>
    <w:rsid w:val="00751D7E"/>
    <w:rPr>
      <w:b/>
      <w:bCs/>
    </w:rPr>
  </w:style>
  <w:style w:type="character" w:customStyle="1" w:styleId="8">
    <w:name w:val="Основной текст (8)_"/>
    <w:basedOn w:val="a0"/>
    <w:link w:val="80"/>
    <w:rsid w:val="00751D7E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51D7E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0pt24">
    <w:name w:val="Основной текст + Полужирный;Курсив;Интервал 0 pt24"/>
    <w:basedOn w:val="ae"/>
    <w:rsid w:val="00751D7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0pt23">
    <w:name w:val="Основной текст + Полужирный;Курсив;Интервал 0 pt23"/>
    <w:basedOn w:val="ae"/>
    <w:rsid w:val="00751D7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0pt22">
    <w:name w:val="Основной текст + Полужирный;Курсив;Интервал 0 pt22"/>
    <w:basedOn w:val="ae"/>
    <w:rsid w:val="00751D7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0pt21">
    <w:name w:val="Основной текст + Полужирный;Курсив;Интервал 0 pt21"/>
    <w:basedOn w:val="ae"/>
    <w:rsid w:val="00751D7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0pt20">
    <w:name w:val="Основной текст + Полужирный;Курсив;Интервал 0 pt20"/>
    <w:basedOn w:val="ae"/>
    <w:rsid w:val="00751D7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0pt19">
    <w:name w:val="Основной текст + Полужирный;Курсив;Интервал 0 pt19"/>
    <w:basedOn w:val="ae"/>
    <w:rsid w:val="00751D7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0pt18">
    <w:name w:val="Основной текст + Полужирный;Курсив;Интервал 0 pt18"/>
    <w:basedOn w:val="ae"/>
    <w:rsid w:val="00751D7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0pt17">
    <w:name w:val="Основной текст + Полужирный;Курсив;Интервал 0 pt17"/>
    <w:basedOn w:val="ae"/>
    <w:rsid w:val="00751D7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0pt16">
    <w:name w:val="Основной текст + Полужирный;Курсив;Интервал 0 pt16"/>
    <w:basedOn w:val="ae"/>
    <w:rsid w:val="00751D7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0pt15">
    <w:name w:val="Основной текст + Полужирный;Курсив;Интервал 0 pt15"/>
    <w:basedOn w:val="ae"/>
    <w:rsid w:val="00751D7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styleId="af0">
    <w:name w:val="footnote text"/>
    <w:basedOn w:val="a"/>
    <w:link w:val="af1"/>
    <w:semiHidden/>
    <w:rsid w:val="0075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751D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751D7E"/>
    <w:rPr>
      <w:vertAlign w:val="superscript"/>
    </w:rPr>
  </w:style>
  <w:style w:type="character" w:customStyle="1" w:styleId="af3">
    <w:name w:val="Колонтитул_"/>
    <w:basedOn w:val="a0"/>
    <w:link w:val="af4"/>
    <w:rsid w:val="00751D7E"/>
    <w:rPr>
      <w:rFonts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;Полужирный"/>
    <w:basedOn w:val="af3"/>
    <w:rsid w:val="00751D7E"/>
    <w:rPr>
      <w:rFonts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12">
    <w:name w:val="Заголовок №1_"/>
    <w:basedOn w:val="a0"/>
    <w:link w:val="13"/>
    <w:rsid w:val="00751D7E"/>
    <w:rPr>
      <w:rFonts w:cs="Times New Roman"/>
      <w:sz w:val="25"/>
      <w:szCs w:val="25"/>
      <w:shd w:val="clear" w:color="auto" w:fill="FFFFFF"/>
    </w:rPr>
  </w:style>
  <w:style w:type="character" w:customStyle="1" w:styleId="af5">
    <w:name w:val="Подпись к картинке_"/>
    <w:basedOn w:val="a0"/>
    <w:link w:val="af6"/>
    <w:rsid w:val="00751D7E"/>
    <w:rPr>
      <w:rFonts w:cs="Times New Roman"/>
      <w:sz w:val="23"/>
      <w:szCs w:val="23"/>
      <w:shd w:val="clear" w:color="auto" w:fill="FFFFFF"/>
    </w:rPr>
  </w:style>
  <w:style w:type="paragraph" w:customStyle="1" w:styleId="af4">
    <w:name w:val="Колонтитул"/>
    <w:basedOn w:val="a"/>
    <w:link w:val="af3"/>
    <w:rsid w:val="00751D7E"/>
    <w:pPr>
      <w:shd w:val="clear" w:color="auto" w:fill="FFFFFF"/>
      <w:spacing w:after="0" w:line="240" w:lineRule="auto"/>
    </w:pPr>
    <w:rPr>
      <w:rFonts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751D7E"/>
    <w:pPr>
      <w:shd w:val="clear" w:color="auto" w:fill="FFFFFF"/>
      <w:spacing w:before="540" w:after="300" w:line="0" w:lineRule="atLeast"/>
      <w:outlineLvl w:val="0"/>
    </w:pPr>
    <w:rPr>
      <w:rFonts w:cs="Times New Roman"/>
      <w:sz w:val="25"/>
      <w:szCs w:val="25"/>
    </w:rPr>
  </w:style>
  <w:style w:type="paragraph" w:customStyle="1" w:styleId="af6">
    <w:name w:val="Подпись к картинке"/>
    <w:basedOn w:val="a"/>
    <w:link w:val="af5"/>
    <w:rsid w:val="00751D7E"/>
    <w:pPr>
      <w:shd w:val="clear" w:color="auto" w:fill="FFFFFF"/>
      <w:spacing w:after="0" w:line="0" w:lineRule="atLeast"/>
    </w:pPr>
    <w:rPr>
      <w:rFonts w:cs="Times New Roman"/>
      <w:sz w:val="23"/>
      <w:szCs w:val="23"/>
    </w:rPr>
  </w:style>
  <w:style w:type="character" w:customStyle="1" w:styleId="120">
    <w:name w:val="Колонтитул + 12"/>
    <w:aliases w:val="5 pt,Полужирный"/>
    <w:basedOn w:val="af3"/>
    <w:rsid w:val="00751D7E"/>
    <w:rPr>
      <w:rFonts w:cs="Times New Roman"/>
      <w:b/>
      <w:bCs/>
      <w:spacing w:val="0"/>
      <w:sz w:val="25"/>
      <w:szCs w:val="25"/>
      <w:shd w:val="clear" w:color="auto" w:fill="FFFFFF"/>
    </w:rPr>
  </w:style>
  <w:style w:type="paragraph" w:styleId="af7">
    <w:name w:val="Body Text Indent"/>
    <w:basedOn w:val="a"/>
    <w:link w:val="af8"/>
    <w:uiPriority w:val="99"/>
    <w:semiHidden/>
    <w:unhideWhenUsed/>
    <w:rsid w:val="00F656B8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F6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2E598191</Template>
  <TotalTime>533</TotalTime>
  <Pages>6</Pages>
  <Words>2772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Бикбасова Тазагуль Аскаровна</dc:creator>
  <cp:keywords/>
  <dc:description/>
  <cp:lastModifiedBy>WORK1$</cp:lastModifiedBy>
  <cp:revision>38</cp:revision>
  <cp:lastPrinted>2018-12-19T12:11:00Z</cp:lastPrinted>
  <dcterms:created xsi:type="dcterms:W3CDTF">2018-12-18T12:08:00Z</dcterms:created>
  <dcterms:modified xsi:type="dcterms:W3CDTF">2019-03-21T05:53:00Z</dcterms:modified>
</cp:coreProperties>
</file>