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3B" w:rsidRPr="006465F4" w:rsidRDefault="00E862A6" w:rsidP="00E862A6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АННОТАЦИЯ</w:t>
      </w:r>
    </w:p>
    <w:p w:rsidR="00645B3B" w:rsidRPr="00FD6DCE" w:rsidRDefault="00645B3B" w:rsidP="00645B3B">
      <w:pPr>
        <w:pStyle w:val="a7"/>
        <w:ind w:firstLine="709"/>
        <w:jc w:val="both"/>
        <w:rPr>
          <w:sz w:val="24"/>
          <w:szCs w:val="24"/>
          <w:lang w:val="ru-RU"/>
        </w:rPr>
      </w:pPr>
      <w:r w:rsidRPr="00FD6DCE">
        <w:rPr>
          <w:sz w:val="24"/>
          <w:szCs w:val="24"/>
          <w:lang w:val="ru-RU"/>
        </w:rPr>
        <w:t xml:space="preserve"> Образовательная программа профессионального обучения «</w:t>
      </w:r>
      <w:r>
        <w:rPr>
          <w:sz w:val="24"/>
          <w:szCs w:val="24"/>
          <w:lang w:val="ru-RU"/>
        </w:rPr>
        <w:t>Выгрузчик на отвалах</w:t>
      </w:r>
      <w:r w:rsidRPr="00FD6DCE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</w:t>
      </w:r>
    </w:p>
    <w:p w:rsidR="00645B3B" w:rsidRPr="00FD6DCE" w:rsidRDefault="00645B3B" w:rsidP="00645B3B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CE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FD6DCE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FD6DCE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FD6D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645B3B" w:rsidRPr="00FD6DCE" w:rsidRDefault="00645B3B" w:rsidP="00645B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6D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FD6DC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FD6DCE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FD6DCE">
        <w:rPr>
          <w:rFonts w:ascii="Times New Roman" w:hAnsi="Times New Roman" w:cs="Times New Roman"/>
          <w:sz w:val="24"/>
          <w:szCs w:val="24"/>
        </w:rPr>
        <w:t>утверждении</w:t>
      </w:r>
      <w:r w:rsidRPr="00FD6DC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порядка</w:t>
      </w:r>
      <w:r w:rsidRPr="00FD6D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организации</w:t>
      </w:r>
      <w:r w:rsidRPr="00FD6D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и</w:t>
      </w:r>
      <w:r w:rsidRPr="00FD6DC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осуществления</w:t>
      </w:r>
      <w:r w:rsidRPr="00FD6DC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D6D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645B3B" w:rsidRPr="00645B3B" w:rsidRDefault="00645B3B" w:rsidP="00645B3B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8E535C">
        <w:rPr>
          <w:bCs/>
          <w:shd w:val="clear" w:color="auto" w:fill="FFFFFF" w:themeFill="background1"/>
        </w:rPr>
        <w:t>-</w:t>
      </w:r>
      <w:r>
        <w:rPr>
          <w:bCs/>
          <w:shd w:val="clear" w:color="auto" w:fill="FFFFFF" w:themeFill="background1"/>
        </w:rPr>
        <w:t xml:space="preserve"> </w:t>
      </w:r>
      <w:r w:rsidRPr="00645B3B">
        <w:rPr>
          <w:bCs/>
        </w:rPr>
        <w:t>Единый тарифно-квалификационный справочник ра</w:t>
      </w:r>
      <w:r>
        <w:rPr>
          <w:bCs/>
        </w:rPr>
        <w:t xml:space="preserve">бот и профессий рабочих (ЕТКС), </w:t>
      </w:r>
      <w:r w:rsidRPr="00645B3B">
        <w:rPr>
          <w:bCs/>
        </w:rPr>
        <w:t>2017</w:t>
      </w:r>
      <w:r>
        <w:t>,</w:t>
      </w:r>
      <w:r w:rsidR="00E36A6D">
        <w:t>§ 6</w:t>
      </w:r>
      <w:r w:rsidR="002404DE">
        <w:t>-7</w:t>
      </w:r>
      <w:r w:rsidR="00E36A6D">
        <w:t>,</w:t>
      </w:r>
      <w:r>
        <w:t xml:space="preserve"> </w:t>
      </w:r>
      <w:r w:rsidRPr="00645B3B">
        <w:t>утвержден</w:t>
      </w:r>
      <w:r>
        <w:t>ный</w:t>
      </w:r>
      <w:r w:rsidRPr="00645B3B">
        <w:t xml:space="preserve"> Постановлением Минтруда Р</w:t>
      </w:r>
      <w:r>
        <w:t xml:space="preserve">оссии от 12 августа 2003 г. N 61; </w:t>
      </w:r>
      <w:hyperlink r:id="rId7" w:history="1">
        <w:r w:rsidRPr="00645B3B">
          <w:rPr>
            <w:bCs/>
          </w:rPr>
          <w:t xml:space="preserve">Раздел ЕТКС «Общие профессии горных и </w:t>
        </w:r>
        <w:proofErr w:type="spellStart"/>
        <w:r w:rsidRPr="00645B3B">
          <w:rPr>
            <w:bCs/>
          </w:rPr>
          <w:t>горнокапитальных</w:t>
        </w:r>
        <w:proofErr w:type="spellEnd"/>
        <w:r w:rsidRPr="00645B3B">
          <w:rPr>
            <w:bCs/>
          </w:rPr>
          <w:t xml:space="preserve"> работ»</w:t>
        </w:r>
      </w:hyperlink>
      <w:r>
        <w:t>.</w:t>
      </w:r>
    </w:p>
    <w:p w:rsidR="004E2303" w:rsidRDefault="00645B3B" w:rsidP="00645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157">
        <w:rPr>
          <w:rFonts w:ascii="Times New Roman" w:hAnsi="Times New Roman" w:cs="Times New Roman"/>
          <w:sz w:val="24"/>
          <w:szCs w:val="24"/>
        </w:rPr>
        <w:t>Программа направлена на подготовку</w:t>
      </w:r>
      <w:r>
        <w:rPr>
          <w:rFonts w:ascii="Times New Roman" w:hAnsi="Times New Roman" w:cs="Times New Roman"/>
          <w:sz w:val="24"/>
          <w:szCs w:val="24"/>
        </w:rPr>
        <w:t xml:space="preserve"> специалис</w:t>
      </w:r>
      <w:r w:rsidR="00872448">
        <w:rPr>
          <w:rFonts w:ascii="Times New Roman" w:hAnsi="Times New Roman" w:cs="Times New Roman"/>
          <w:sz w:val="24"/>
          <w:szCs w:val="24"/>
        </w:rPr>
        <w:t>та</w:t>
      </w:r>
      <w:r w:rsidR="004E2303">
        <w:rPr>
          <w:rFonts w:ascii="Times New Roman" w:hAnsi="Times New Roman" w:cs="Times New Roman"/>
          <w:sz w:val="24"/>
          <w:szCs w:val="24"/>
        </w:rPr>
        <w:t xml:space="preserve"> выгрузчика</w:t>
      </w:r>
      <w:r w:rsidR="006465F4" w:rsidRPr="00646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65F4" w:rsidRPr="002404DE">
        <w:rPr>
          <w:rFonts w:ascii="Times New Roman" w:hAnsi="Times New Roman" w:cs="Times New Roman"/>
          <w:sz w:val="24"/>
          <w:szCs w:val="24"/>
          <w:shd w:val="clear" w:color="auto" w:fill="FFFFFF"/>
        </w:rPr>
        <w:t>автосамосвалов</w:t>
      </w:r>
      <w:r w:rsidR="006465F4" w:rsidRPr="0024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железнодорожных составов</w:t>
      </w:r>
      <w:r w:rsidR="004E2303">
        <w:rPr>
          <w:rFonts w:ascii="Times New Roman" w:hAnsi="Times New Roman" w:cs="Times New Roman"/>
          <w:sz w:val="24"/>
          <w:szCs w:val="24"/>
        </w:rPr>
        <w:t xml:space="preserve"> на отвалах</w:t>
      </w:r>
      <w:r w:rsidRPr="00244157">
        <w:rPr>
          <w:rFonts w:ascii="Times New Roman" w:hAnsi="Times New Roman" w:cs="Times New Roman"/>
          <w:sz w:val="24"/>
          <w:szCs w:val="24"/>
        </w:rPr>
        <w:t xml:space="preserve">, способных квалифицированно и безопасно производить работы, в объеме избранной специальности, в соответствии с технологической документацией. </w:t>
      </w:r>
    </w:p>
    <w:p w:rsidR="00645B3B" w:rsidRDefault="00645B3B" w:rsidP="00645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D6D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кроме того будущий специалист должен в совершенстве знать и уметь применять на практике защитные средства и приспособления, чтобы максимально исключить возможность собственного травматизма и причинения вреда окружающим в процессе производственной деятельности.</w:t>
      </w:r>
    </w:p>
    <w:p w:rsidR="002404DE" w:rsidRPr="002404DE" w:rsidRDefault="00645B3B" w:rsidP="00645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03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4E2303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Pr="004E2303">
        <w:rPr>
          <w:rFonts w:ascii="Times New Roman" w:hAnsi="Times New Roman" w:cs="Times New Roman"/>
          <w:sz w:val="24"/>
          <w:szCs w:val="24"/>
        </w:rPr>
        <w:t xml:space="preserve"> </w:t>
      </w:r>
      <w:r w:rsidR="004A41BF" w:rsidRPr="002404D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E2303" w:rsidRPr="002404DE">
        <w:rPr>
          <w:rFonts w:ascii="Times New Roman" w:hAnsi="Times New Roman" w:cs="Times New Roman"/>
          <w:sz w:val="24"/>
          <w:szCs w:val="24"/>
          <w:shd w:val="clear" w:color="auto" w:fill="FFFFFF"/>
        </w:rPr>
        <w:t>рием груженых автосамосвалов</w:t>
      </w:r>
      <w:r w:rsidR="002404DE" w:rsidRPr="0024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железнодорожных составов</w:t>
      </w:r>
      <w:r w:rsidR="004E2303" w:rsidRPr="00240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отвал</w:t>
      </w:r>
      <w:r w:rsidR="004A41BF" w:rsidRPr="002404DE">
        <w:rPr>
          <w:rFonts w:ascii="Times New Roman" w:hAnsi="Times New Roman" w:cs="Times New Roman"/>
          <w:sz w:val="24"/>
          <w:szCs w:val="24"/>
          <w:shd w:val="clear" w:color="auto" w:fill="FFFFFF"/>
        </w:rPr>
        <w:t>ах, регулирование их движения</w:t>
      </w:r>
      <w:r w:rsidR="002404DE" w:rsidRPr="0024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местам разгрузки</w:t>
      </w:r>
      <w:r w:rsidR="004A41BF" w:rsidRPr="002404DE">
        <w:rPr>
          <w:rFonts w:ascii="Times New Roman" w:hAnsi="Times New Roman" w:cs="Times New Roman"/>
          <w:sz w:val="24"/>
          <w:szCs w:val="24"/>
          <w:shd w:val="clear" w:color="auto" w:fill="FFFFFF"/>
        </w:rPr>
        <w:t>; в</w:t>
      </w:r>
      <w:r w:rsidR="004E2303" w:rsidRPr="002404DE">
        <w:rPr>
          <w:rFonts w:ascii="Times New Roman" w:hAnsi="Times New Roman" w:cs="Times New Roman"/>
          <w:sz w:val="24"/>
          <w:szCs w:val="24"/>
          <w:shd w:val="clear" w:color="auto" w:fill="FFFFFF"/>
        </w:rPr>
        <w:t>ыгрузка породы, шлака, закладочного материала и других отходов производства из транспортных средств.</w:t>
      </w:r>
      <w:r w:rsidR="002404DE" w:rsidRPr="0024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5B3B" w:rsidRPr="00A30295" w:rsidRDefault="00645B3B" w:rsidP="00240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03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4E2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E2303" w:rsidRPr="004E2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аблюдение за образованием отвала, выравниванием его плугом, стругом, бульдозером или скрепером, раздельной разгрузкой кондиционного и неконд</w:t>
      </w:r>
      <w:r w:rsidR="004A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иционного полезного ископаемого; наращивание отвала; п</w:t>
      </w:r>
      <w:r w:rsidR="004E2303" w:rsidRPr="004E2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рием груженых автосамосвалов на отвал</w:t>
      </w:r>
      <w:r w:rsidR="004A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регулирование их движения; в</w:t>
      </w:r>
      <w:r w:rsidR="004E2303" w:rsidRPr="004E2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ыгрузка транспортного средства.</w:t>
      </w:r>
      <w:r w:rsidR="002404DE" w:rsidRPr="002404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="002404DE" w:rsidRPr="00A3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сигналов о начале и окончании разгрузки железнодорожных составов. Очистка габаритов железнодорожных путей от просыпавшейся горной массы. Участие в подбивке, передвижке, наращивании и подъеме откаточных отвальных путей.</w:t>
      </w:r>
    </w:p>
    <w:p w:rsidR="00645B3B" w:rsidRPr="0065390A" w:rsidRDefault="00645B3B" w:rsidP="00645B3B">
      <w:pPr>
        <w:pStyle w:val="aa"/>
        <w:spacing w:before="0" w:beforeAutospacing="0" w:after="0" w:afterAutospacing="0"/>
        <w:ind w:firstLine="709"/>
        <w:jc w:val="both"/>
      </w:pPr>
      <w:r w:rsidRPr="0065390A">
        <w:rPr>
          <w:b/>
        </w:rPr>
        <w:t>Особые условия допуска к работе:</w:t>
      </w:r>
      <w:r w:rsidRPr="0065390A">
        <w:t xml:space="preserve"> лица мужского пола, в</w:t>
      </w:r>
      <w:r>
        <w:t>озраст не менее 18 лет;</w:t>
      </w:r>
      <w:r w:rsidRPr="0065390A">
        <w:rPr>
          <w:b/>
        </w:rPr>
        <w:t xml:space="preserve"> </w:t>
      </w:r>
      <w:r w:rsidRPr="0065390A"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Прохождение обучения и проверки знаний требований охраны труда, подготовки и проверки знаний по промышленной безопасности в установленном порядке. Обучение мерам пожарной безопасности, включая прохождение противопожарного инструктажа и пожарно-технического минимума по соответствующей программе. Прохождение инструктажа по охране труда на рабочем месте. </w:t>
      </w:r>
    </w:p>
    <w:p w:rsidR="00645B3B" w:rsidRPr="00FD6DCE" w:rsidRDefault="006465F4" w:rsidP="00645B3B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2</w:t>
      </w:r>
      <w:r w:rsidR="001F1B44">
        <w:rPr>
          <w:sz w:val="24"/>
          <w:szCs w:val="24"/>
          <w:lang w:val="ru-RU"/>
        </w:rPr>
        <w:t>75</w:t>
      </w:r>
      <w:r w:rsidR="00645B3B">
        <w:rPr>
          <w:sz w:val="24"/>
          <w:szCs w:val="24"/>
          <w:lang w:val="ru-RU"/>
        </w:rPr>
        <w:t xml:space="preserve"> часов</w:t>
      </w:r>
      <w:r w:rsidR="00645B3B" w:rsidRPr="00FD6DCE">
        <w:rPr>
          <w:sz w:val="24"/>
          <w:szCs w:val="24"/>
          <w:lang w:val="ru-RU"/>
        </w:rPr>
        <w:t xml:space="preserve">. Из </w:t>
      </w:r>
      <w:r>
        <w:rPr>
          <w:sz w:val="24"/>
          <w:szCs w:val="24"/>
          <w:lang w:val="ru-RU"/>
        </w:rPr>
        <w:t>них теоретическое обучение – 9</w:t>
      </w:r>
      <w:r w:rsidR="001F1B44">
        <w:rPr>
          <w:sz w:val="24"/>
          <w:szCs w:val="24"/>
          <w:lang w:val="ru-RU"/>
        </w:rPr>
        <w:t>5 часов</w:t>
      </w:r>
      <w:r w:rsidR="00645B3B" w:rsidRPr="00FD6DCE">
        <w:rPr>
          <w:sz w:val="24"/>
          <w:szCs w:val="24"/>
          <w:lang w:val="ru-RU"/>
        </w:rPr>
        <w:t>, на</w:t>
      </w:r>
      <w:r w:rsidR="00645B3B">
        <w:rPr>
          <w:sz w:val="24"/>
          <w:szCs w:val="24"/>
          <w:lang w:val="ru-RU"/>
        </w:rPr>
        <w:t xml:space="preserve"> </w:t>
      </w:r>
      <w:r w:rsidR="001F1B44">
        <w:rPr>
          <w:sz w:val="24"/>
          <w:szCs w:val="24"/>
          <w:lang w:val="ru-RU"/>
        </w:rPr>
        <w:t>производст</w:t>
      </w:r>
      <w:r>
        <w:rPr>
          <w:sz w:val="24"/>
          <w:szCs w:val="24"/>
          <w:lang w:val="ru-RU"/>
        </w:rPr>
        <w:t>венное обучение – 17</w:t>
      </w:r>
      <w:r w:rsidR="001F1B44">
        <w:rPr>
          <w:sz w:val="24"/>
          <w:szCs w:val="24"/>
          <w:lang w:val="ru-RU"/>
        </w:rPr>
        <w:t>2 часа, на консультацию – 4 часа</w:t>
      </w:r>
      <w:r w:rsidR="00645B3B" w:rsidRPr="00FD6DCE">
        <w:rPr>
          <w:sz w:val="24"/>
          <w:szCs w:val="24"/>
          <w:lang w:val="ru-RU"/>
        </w:rPr>
        <w:t xml:space="preserve">, </w:t>
      </w:r>
      <w:r w:rsidR="00645B3B">
        <w:rPr>
          <w:sz w:val="24"/>
          <w:szCs w:val="24"/>
          <w:lang w:val="ru-RU"/>
        </w:rPr>
        <w:t>н</w:t>
      </w:r>
      <w:r w:rsidR="001F1B44">
        <w:rPr>
          <w:sz w:val="24"/>
          <w:szCs w:val="24"/>
          <w:lang w:val="ru-RU"/>
        </w:rPr>
        <w:t>а квалифицированный экзамен – 4 часа</w:t>
      </w:r>
      <w:r w:rsidR="004A41BF">
        <w:rPr>
          <w:sz w:val="24"/>
          <w:szCs w:val="24"/>
          <w:lang w:val="ru-RU"/>
        </w:rPr>
        <w:t>. Форма обучения –  очно-заочная</w:t>
      </w:r>
      <w:r w:rsidR="00645B3B" w:rsidRPr="00FD6DCE">
        <w:rPr>
          <w:sz w:val="24"/>
          <w:szCs w:val="24"/>
          <w:lang w:val="ru-RU"/>
        </w:rPr>
        <w:t xml:space="preserve">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645B3B" w:rsidRPr="00FD6DCE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645B3B" w:rsidRPr="00FD6DCE">
        <w:rPr>
          <w:sz w:val="24"/>
          <w:szCs w:val="24"/>
          <w:lang w:val="ru-RU"/>
        </w:rPr>
        <w:t>итоговый</w:t>
      </w:r>
      <w:r w:rsidR="00645B3B" w:rsidRPr="00FD6DCE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645B3B" w:rsidRPr="00FD6DCE">
        <w:rPr>
          <w:sz w:val="24"/>
          <w:szCs w:val="24"/>
          <w:lang w:val="ru-RU"/>
        </w:rPr>
        <w:t xml:space="preserve">. </w:t>
      </w:r>
    </w:p>
    <w:p w:rsidR="00687FFC" w:rsidRPr="00E862A6" w:rsidRDefault="00645B3B" w:rsidP="00E862A6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FD6DCE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 свидетельство о профессии рабочего.</w:t>
      </w:r>
    </w:p>
    <w:p w:rsidR="00687FFC" w:rsidRDefault="00687FFC" w:rsidP="00E36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A6D" w:rsidRPr="00E36A6D" w:rsidRDefault="00E862A6" w:rsidP="00E36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</w:t>
      </w:r>
      <w:r w:rsidR="00E36A6D" w:rsidRPr="00E36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</w:t>
      </w:r>
    </w:p>
    <w:p w:rsidR="00E36A6D" w:rsidRDefault="00E36A6D" w:rsidP="001F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79"/>
      </w:tblGrid>
      <w:tr w:rsidR="00E36A6D" w:rsidTr="00FC793C">
        <w:tc>
          <w:tcPr>
            <w:tcW w:w="562" w:type="dxa"/>
          </w:tcPr>
          <w:p w:rsidR="00E36A6D" w:rsidRPr="00FC793C" w:rsidRDefault="00E36A6D" w:rsidP="00FC79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C79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E36A6D" w:rsidRPr="00FC793C" w:rsidRDefault="00E36A6D" w:rsidP="00FC79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C79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79" w:type="dxa"/>
          </w:tcPr>
          <w:p w:rsidR="00E36A6D" w:rsidRPr="00FC793C" w:rsidRDefault="00FC793C" w:rsidP="00FC79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C79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36A6D" w:rsidTr="00FC793C">
        <w:tc>
          <w:tcPr>
            <w:tcW w:w="562" w:type="dxa"/>
          </w:tcPr>
          <w:p w:rsidR="00E36A6D" w:rsidRDefault="00E63852" w:rsidP="00FC79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36A6D" w:rsidRPr="00FC793C" w:rsidRDefault="00FC793C" w:rsidP="001F1B4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C79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79" w:type="dxa"/>
          </w:tcPr>
          <w:p w:rsidR="00E36A6D" w:rsidRPr="00FC793C" w:rsidRDefault="006465F4" w:rsidP="00FC79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FC793C" w:rsidRPr="00FC79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36A6D" w:rsidTr="00FC793C">
        <w:tc>
          <w:tcPr>
            <w:tcW w:w="562" w:type="dxa"/>
          </w:tcPr>
          <w:p w:rsidR="00E36A6D" w:rsidRDefault="00E63852" w:rsidP="00FC79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E36A6D" w:rsidRDefault="00F40FB0" w:rsidP="00EA76A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Инструкция по технике безопасности, промышленная са</w:t>
            </w:r>
            <w:r w:rsidR="001A78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нитария и пожарная безопасность</w:t>
            </w:r>
          </w:p>
        </w:tc>
        <w:tc>
          <w:tcPr>
            <w:tcW w:w="1979" w:type="dxa"/>
          </w:tcPr>
          <w:p w:rsidR="00E36A6D" w:rsidRDefault="004772D3" w:rsidP="00FC79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36A6D" w:rsidTr="00FC793C">
        <w:tc>
          <w:tcPr>
            <w:tcW w:w="562" w:type="dxa"/>
          </w:tcPr>
          <w:p w:rsidR="00E36A6D" w:rsidRDefault="00E63852" w:rsidP="00FC79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E36A6D" w:rsidRDefault="00F40FB0" w:rsidP="001F1B4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B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Наблюдение за образованием отвала</w:t>
            </w:r>
          </w:p>
        </w:tc>
        <w:tc>
          <w:tcPr>
            <w:tcW w:w="1979" w:type="dxa"/>
          </w:tcPr>
          <w:p w:rsidR="00E36A6D" w:rsidRDefault="006465F4" w:rsidP="00FC79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F40F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36A6D" w:rsidTr="00FC793C">
        <w:tc>
          <w:tcPr>
            <w:tcW w:w="562" w:type="dxa"/>
          </w:tcPr>
          <w:p w:rsidR="00E36A6D" w:rsidRDefault="00E63852" w:rsidP="00FC79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E36A6D" w:rsidRDefault="00F40FB0" w:rsidP="001F1B4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B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Очистка</w:t>
            </w:r>
          </w:p>
        </w:tc>
        <w:tc>
          <w:tcPr>
            <w:tcW w:w="1979" w:type="dxa"/>
          </w:tcPr>
          <w:p w:rsidR="00E36A6D" w:rsidRDefault="006465F4" w:rsidP="00FC79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F40F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36A6D" w:rsidTr="00FC793C">
        <w:tc>
          <w:tcPr>
            <w:tcW w:w="562" w:type="dxa"/>
          </w:tcPr>
          <w:p w:rsidR="00E36A6D" w:rsidRDefault="00E63852" w:rsidP="00FC79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E36A6D" w:rsidRDefault="00BC2397" w:rsidP="001F1B4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Регулирование</w:t>
            </w:r>
            <w:r w:rsidR="00F40F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движения</w:t>
            </w:r>
            <w:r w:rsidR="00EA76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железнодорожного</w:t>
            </w:r>
            <w:r w:rsidR="002C49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76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транспорта </w:t>
            </w:r>
            <w:r w:rsidR="002C49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автосамосвалов</w:t>
            </w:r>
          </w:p>
        </w:tc>
        <w:tc>
          <w:tcPr>
            <w:tcW w:w="1979" w:type="dxa"/>
          </w:tcPr>
          <w:p w:rsidR="00E36A6D" w:rsidRDefault="006465F4" w:rsidP="00FC79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F40F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36A6D" w:rsidTr="00FC793C">
        <w:tc>
          <w:tcPr>
            <w:tcW w:w="562" w:type="dxa"/>
          </w:tcPr>
          <w:p w:rsidR="00E36A6D" w:rsidRDefault="00E63852" w:rsidP="00FC79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E36A6D" w:rsidRDefault="00F40FB0" w:rsidP="001F1B4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Сигналы опасных мест</w:t>
            </w:r>
          </w:p>
        </w:tc>
        <w:tc>
          <w:tcPr>
            <w:tcW w:w="1979" w:type="dxa"/>
          </w:tcPr>
          <w:p w:rsidR="00E36A6D" w:rsidRDefault="004772D3" w:rsidP="00FC79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36A6D" w:rsidTr="00FC793C">
        <w:tc>
          <w:tcPr>
            <w:tcW w:w="562" w:type="dxa"/>
          </w:tcPr>
          <w:p w:rsidR="00E36A6D" w:rsidRDefault="00E63852" w:rsidP="00FC79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E36A6D" w:rsidRDefault="00F40FB0" w:rsidP="00F40FB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B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Устройство для разгрузки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7B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автосамосвалов</w:t>
            </w:r>
            <w:r w:rsidR="002C49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железнодорожного транспорта</w:t>
            </w:r>
          </w:p>
        </w:tc>
        <w:tc>
          <w:tcPr>
            <w:tcW w:w="1979" w:type="dxa"/>
          </w:tcPr>
          <w:p w:rsidR="00E36A6D" w:rsidRDefault="004772D3" w:rsidP="00FC79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40FB0" w:rsidTr="00FC793C">
        <w:tc>
          <w:tcPr>
            <w:tcW w:w="562" w:type="dxa"/>
          </w:tcPr>
          <w:p w:rsidR="00F40FB0" w:rsidRDefault="00E63852" w:rsidP="00FC79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F40FB0" w:rsidRPr="00F40FB0" w:rsidRDefault="00F40FB0" w:rsidP="00F40FB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B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Пуск и остановка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передвижного </w:t>
            </w:r>
            <w:r w:rsidRPr="00777B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компресс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ора и наблюдение за его работой</w:t>
            </w:r>
          </w:p>
        </w:tc>
        <w:tc>
          <w:tcPr>
            <w:tcW w:w="1979" w:type="dxa"/>
          </w:tcPr>
          <w:p w:rsidR="00F40FB0" w:rsidRDefault="00F40FB0" w:rsidP="00FC79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C793C" w:rsidTr="00FC793C">
        <w:tc>
          <w:tcPr>
            <w:tcW w:w="562" w:type="dxa"/>
          </w:tcPr>
          <w:p w:rsidR="00FC793C" w:rsidRDefault="00E63852" w:rsidP="00FC79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C793C" w:rsidRPr="00FC793C" w:rsidRDefault="00FC793C" w:rsidP="001F1B4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C79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979" w:type="dxa"/>
          </w:tcPr>
          <w:p w:rsidR="00FC793C" w:rsidRPr="00FC793C" w:rsidRDefault="006465F4" w:rsidP="00FC79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17</w:t>
            </w:r>
            <w:r w:rsidR="00FC793C" w:rsidRPr="00FC79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40FB0" w:rsidTr="00FC793C">
        <w:tc>
          <w:tcPr>
            <w:tcW w:w="562" w:type="dxa"/>
          </w:tcPr>
          <w:p w:rsidR="00F40FB0" w:rsidRDefault="00E63852" w:rsidP="00F40F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F40FB0" w:rsidRDefault="00F40FB0" w:rsidP="00F40FB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Инструкция по технике безопасности, промышленная са</w:t>
            </w:r>
            <w:r w:rsidR="001A78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нитария и пожарная безопасность</w:t>
            </w:r>
          </w:p>
        </w:tc>
        <w:tc>
          <w:tcPr>
            <w:tcW w:w="1979" w:type="dxa"/>
          </w:tcPr>
          <w:p w:rsidR="00F40FB0" w:rsidRDefault="00E63852" w:rsidP="00F40F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40FB0" w:rsidTr="00FC793C">
        <w:tc>
          <w:tcPr>
            <w:tcW w:w="562" w:type="dxa"/>
          </w:tcPr>
          <w:p w:rsidR="00F40FB0" w:rsidRDefault="00E63852" w:rsidP="00F40F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F40FB0" w:rsidRDefault="00E63852" w:rsidP="00E638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B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Наращивание отвала </w:t>
            </w:r>
          </w:p>
        </w:tc>
        <w:tc>
          <w:tcPr>
            <w:tcW w:w="1979" w:type="dxa"/>
          </w:tcPr>
          <w:p w:rsidR="00F40FB0" w:rsidRDefault="006465F4" w:rsidP="00F40F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638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40FB0" w:rsidTr="00FC793C">
        <w:tc>
          <w:tcPr>
            <w:tcW w:w="562" w:type="dxa"/>
          </w:tcPr>
          <w:p w:rsidR="00F40FB0" w:rsidRDefault="00E63852" w:rsidP="00F40F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F40FB0" w:rsidRDefault="00F40FB0" w:rsidP="00F40FB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B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Очистка</w:t>
            </w:r>
            <w:r w:rsidR="00E63852" w:rsidRPr="00777B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приемных сосудов и ковшей от налипшей и намерзшей горной массы</w:t>
            </w:r>
            <w:r w:rsidR="00F003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железнодорожного транспорта и </w:t>
            </w:r>
            <w:r w:rsidR="005F1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</w:t>
            </w:r>
            <w:r w:rsidR="00F003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самосвалов.</w:t>
            </w:r>
          </w:p>
        </w:tc>
        <w:tc>
          <w:tcPr>
            <w:tcW w:w="1979" w:type="dxa"/>
          </w:tcPr>
          <w:p w:rsidR="00F40FB0" w:rsidRDefault="006465F4" w:rsidP="00F40F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638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63852" w:rsidTr="00FC793C">
        <w:tc>
          <w:tcPr>
            <w:tcW w:w="562" w:type="dxa"/>
          </w:tcPr>
          <w:p w:rsidR="00E63852" w:rsidRDefault="00E63852" w:rsidP="00F40F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E63852" w:rsidRPr="00777BAB" w:rsidRDefault="00E63852" w:rsidP="00F40F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B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Очистка габаритов железнодорожных путей и автомобильных дорог от просыпавшейся горной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7B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массы</w:t>
            </w:r>
          </w:p>
        </w:tc>
        <w:tc>
          <w:tcPr>
            <w:tcW w:w="1979" w:type="dxa"/>
          </w:tcPr>
          <w:p w:rsidR="00E63852" w:rsidRDefault="006465F4" w:rsidP="00F40F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638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40FB0" w:rsidTr="00FC793C">
        <w:tc>
          <w:tcPr>
            <w:tcW w:w="562" w:type="dxa"/>
          </w:tcPr>
          <w:p w:rsidR="00F40FB0" w:rsidRDefault="00E63852" w:rsidP="00F40F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804" w:type="dxa"/>
          </w:tcPr>
          <w:p w:rsidR="00F40FB0" w:rsidRDefault="00F40FB0" w:rsidP="00F40FB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Регулирования движения </w:t>
            </w:r>
            <w:r w:rsidR="001A78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автосамосвалов и железнодорожного</w:t>
            </w:r>
            <w:r w:rsidR="005F1F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78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транспорта</w:t>
            </w:r>
          </w:p>
        </w:tc>
        <w:tc>
          <w:tcPr>
            <w:tcW w:w="1979" w:type="dxa"/>
          </w:tcPr>
          <w:p w:rsidR="00F40FB0" w:rsidRDefault="006465F4" w:rsidP="00F40F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638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40FB0" w:rsidTr="00FC793C">
        <w:tc>
          <w:tcPr>
            <w:tcW w:w="562" w:type="dxa"/>
          </w:tcPr>
          <w:p w:rsidR="00F40FB0" w:rsidRDefault="00E63852" w:rsidP="00F40F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804" w:type="dxa"/>
          </w:tcPr>
          <w:p w:rsidR="00F40FB0" w:rsidRDefault="00E63852" w:rsidP="00F40FB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B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Ограждение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сигналами</w:t>
            </w:r>
            <w:r w:rsidR="00F40F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опасных мест</w:t>
            </w:r>
          </w:p>
        </w:tc>
        <w:tc>
          <w:tcPr>
            <w:tcW w:w="1979" w:type="dxa"/>
          </w:tcPr>
          <w:p w:rsidR="00F40FB0" w:rsidRDefault="006465F4" w:rsidP="00F40F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638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40FB0" w:rsidTr="00FC793C">
        <w:tc>
          <w:tcPr>
            <w:tcW w:w="562" w:type="dxa"/>
          </w:tcPr>
          <w:p w:rsidR="00F40FB0" w:rsidRDefault="00E63852" w:rsidP="00F40F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804" w:type="dxa"/>
          </w:tcPr>
          <w:p w:rsidR="00F40FB0" w:rsidRDefault="00E63852" w:rsidP="00F40FB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у</w:t>
            </w:r>
            <w:r w:rsidR="00F40FB0" w:rsidRPr="00777B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стройство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F40FB0" w:rsidRPr="00777B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разгрузки</w:t>
            </w:r>
            <w:r w:rsidR="00F40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0FB0" w:rsidRPr="00777B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автосамосвалов</w:t>
            </w:r>
            <w:r w:rsidR="005F1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железнодорожного тран</w:t>
            </w:r>
            <w:r w:rsidR="001A7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спорта</w:t>
            </w:r>
          </w:p>
        </w:tc>
        <w:tc>
          <w:tcPr>
            <w:tcW w:w="1979" w:type="dxa"/>
          </w:tcPr>
          <w:p w:rsidR="00F40FB0" w:rsidRDefault="00E63D3F" w:rsidP="00F40F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F40FB0" w:rsidTr="00FC793C">
        <w:tc>
          <w:tcPr>
            <w:tcW w:w="562" w:type="dxa"/>
          </w:tcPr>
          <w:p w:rsidR="00F40FB0" w:rsidRDefault="00E63852" w:rsidP="00F40F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804" w:type="dxa"/>
          </w:tcPr>
          <w:p w:rsidR="00F40FB0" w:rsidRPr="00F40FB0" w:rsidRDefault="00E63852" w:rsidP="00F40FB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 w:rsidR="00F4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передвижного </w:t>
            </w:r>
            <w:r w:rsidR="00F40FB0" w:rsidRPr="00777B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компресс</w:t>
            </w:r>
            <w:r w:rsidR="00F4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ора и наблюдение за его работой</w:t>
            </w:r>
          </w:p>
        </w:tc>
        <w:tc>
          <w:tcPr>
            <w:tcW w:w="1979" w:type="dxa"/>
          </w:tcPr>
          <w:p w:rsidR="00F40FB0" w:rsidRDefault="00E63D3F" w:rsidP="00F40F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F40FB0" w:rsidTr="00FC793C">
        <w:tc>
          <w:tcPr>
            <w:tcW w:w="562" w:type="dxa"/>
          </w:tcPr>
          <w:p w:rsidR="00F40FB0" w:rsidRDefault="00F40FB0" w:rsidP="00F40F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0FB0" w:rsidRPr="00E63852" w:rsidRDefault="00F40FB0" w:rsidP="00F40FB0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6385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</w:p>
        </w:tc>
        <w:tc>
          <w:tcPr>
            <w:tcW w:w="1979" w:type="dxa"/>
          </w:tcPr>
          <w:p w:rsidR="00F40FB0" w:rsidRPr="00E63852" w:rsidRDefault="00E63852" w:rsidP="00F40F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638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40FB0" w:rsidTr="00FC793C">
        <w:tc>
          <w:tcPr>
            <w:tcW w:w="562" w:type="dxa"/>
          </w:tcPr>
          <w:p w:rsidR="00F40FB0" w:rsidRDefault="00F40FB0" w:rsidP="00F40F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0FB0" w:rsidRPr="00E63852" w:rsidRDefault="00F40FB0" w:rsidP="00F40FB0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6385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Квалифицированный экзамен </w:t>
            </w:r>
          </w:p>
        </w:tc>
        <w:tc>
          <w:tcPr>
            <w:tcW w:w="1979" w:type="dxa"/>
          </w:tcPr>
          <w:p w:rsidR="00F40FB0" w:rsidRPr="00E63852" w:rsidRDefault="00E63852" w:rsidP="00F40F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638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40FB0" w:rsidTr="00FC793C">
        <w:tc>
          <w:tcPr>
            <w:tcW w:w="562" w:type="dxa"/>
          </w:tcPr>
          <w:p w:rsidR="00F40FB0" w:rsidRDefault="00F40FB0" w:rsidP="00F40F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0FB0" w:rsidRPr="00E63852" w:rsidRDefault="00F40FB0" w:rsidP="00F40FB0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6385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979" w:type="dxa"/>
          </w:tcPr>
          <w:p w:rsidR="00F40FB0" w:rsidRPr="00E63852" w:rsidRDefault="006465F4" w:rsidP="00F40F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E63852" w:rsidRPr="00E638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</w:tr>
    </w:tbl>
    <w:p w:rsidR="00E36A6D" w:rsidRDefault="00E36A6D" w:rsidP="001F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852" w:rsidRDefault="00E63852" w:rsidP="001F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852" w:rsidRDefault="00E63852" w:rsidP="001F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852" w:rsidRDefault="00E63852" w:rsidP="001F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852" w:rsidRDefault="00E63852" w:rsidP="001F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852" w:rsidRDefault="00E63852" w:rsidP="001F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852" w:rsidRDefault="00E63852" w:rsidP="001F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852" w:rsidRDefault="00E63852" w:rsidP="001F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852" w:rsidRDefault="00E63852" w:rsidP="001F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852" w:rsidRDefault="00E63852" w:rsidP="001F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852" w:rsidRDefault="00E63852" w:rsidP="001F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F9E" w:rsidRDefault="00FF5F9E" w:rsidP="00E8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2A6" w:rsidRDefault="00E862A6" w:rsidP="00E862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295D" w:rsidRDefault="00B2295D" w:rsidP="00CD1E1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62A6" w:rsidRDefault="00E862A6" w:rsidP="00E862A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62A6" w:rsidRDefault="00E862A6" w:rsidP="00E862A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1E1B" w:rsidRPr="00CD1E1B" w:rsidRDefault="00E862A6" w:rsidP="00E862A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КАЛЕНДАРНО-УЧЕБННЫЙ ГРАФИК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1128"/>
      </w:tblGrid>
      <w:tr w:rsidR="00CD1E1B" w:rsidRPr="00E862A6" w:rsidTr="00DC63EF">
        <w:tc>
          <w:tcPr>
            <w:tcW w:w="562" w:type="dxa"/>
          </w:tcPr>
          <w:p w:rsidR="00CD1E1B" w:rsidRPr="00E862A6" w:rsidRDefault="00CD1E1B" w:rsidP="00CD1E1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655" w:type="dxa"/>
          </w:tcPr>
          <w:p w:rsidR="00CD1E1B" w:rsidRPr="00E862A6" w:rsidRDefault="00CD1E1B" w:rsidP="00CD1E1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1128" w:type="dxa"/>
          </w:tcPr>
          <w:p w:rsidR="00CD1E1B" w:rsidRPr="00E862A6" w:rsidRDefault="00CD1E1B" w:rsidP="00CD1E1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Количество часов</w:t>
            </w:r>
          </w:p>
        </w:tc>
      </w:tr>
      <w:tr w:rsidR="00CD1E1B" w:rsidRPr="00E862A6" w:rsidTr="00DC63EF">
        <w:tc>
          <w:tcPr>
            <w:tcW w:w="562" w:type="dxa"/>
          </w:tcPr>
          <w:p w:rsidR="00CD1E1B" w:rsidRPr="00E862A6" w:rsidRDefault="00CD1E1B" w:rsidP="00CD1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5" w:type="dxa"/>
          </w:tcPr>
          <w:p w:rsidR="00CD1E1B" w:rsidRPr="00E862A6" w:rsidRDefault="00CD1E1B" w:rsidP="00CD1E1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Теоретическое обучение</w:t>
            </w:r>
          </w:p>
        </w:tc>
        <w:tc>
          <w:tcPr>
            <w:tcW w:w="1128" w:type="dxa"/>
          </w:tcPr>
          <w:p w:rsidR="00CD1E1B" w:rsidRPr="00E862A6" w:rsidRDefault="00E63D3F" w:rsidP="00CD1E1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9</w:t>
            </w:r>
            <w:r w:rsidR="00CD1E1B"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DB058D" w:rsidRPr="00E862A6" w:rsidTr="00DC63EF">
        <w:tc>
          <w:tcPr>
            <w:tcW w:w="562" w:type="dxa"/>
            <w:vMerge w:val="restart"/>
          </w:tcPr>
          <w:p w:rsidR="00DB058D" w:rsidRPr="00E862A6" w:rsidRDefault="00DB058D" w:rsidP="00CD1E1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655" w:type="dxa"/>
          </w:tcPr>
          <w:p w:rsidR="00DB058D" w:rsidRPr="00E862A6" w:rsidRDefault="00DB058D" w:rsidP="00771B1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Инструкция по технике безопасности, промышленная сани</w:t>
            </w:r>
            <w:r w:rsidR="00771B16"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тария и пожарная безопасность</w:t>
            </w:r>
          </w:p>
        </w:tc>
        <w:tc>
          <w:tcPr>
            <w:tcW w:w="1128" w:type="dxa"/>
          </w:tcPr>
          <w:p w:rsidR="00DB058D" w:rsidRPr="00E862A6" w:rsidRDefault="00DB058D" w:rsidP="00CD1E1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DB058D" w:rsidRPr="00E862A6" w:rsidTr="00DC63EF">
        <w:tc>
          <w:tcPr>
            <w:tcW w:w="562" w:type="dxa"/>
            <w:vMerge/>
          </w:tcPr>
          <w:p w:rsidR="00DB058D" w:rsidRPr="00E862A6" w:rsidRDefault="00DB058D" w:rsidP="00CD1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DB058D" w:rsidRPr="00E862A6" w:rsidRDefault="00DB058D" w:rsidP="00CD1E1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Инструкция по технике безопасности</w:t>
            </w:r>
            <w:r w:rsidRPr="00E862A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8" w:type="dxa"/>
          </w:tcPr>
          <w:p w:rsidR="00DB058D" w:rsidRPr="00E862A6" w:rsidRDefault="00771B16" w:rsidP="00CD1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DB058D" w:rsidRPr="00E862A6" w:rsidTr="00DC63EF">
        <w:tc>
          <w:tcPr>
            <w:tcW w:w="562" w:type="dxa"/>
            <w:vMerge/>
          </w:tcPr>
          <w:p w:rsidR="00DB058D" w:rsidRPr="00E862A6" w:rsidRDefault="00DB058D" w:rsidP="00CD1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DB058D" w:rsidRPr="00E862A6" w:rsidRDefault="00DB058D" w:rsidP="00CD1E1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Промышленная санитария</w:t>
            </w:r>
          </w:p>
        </w:tc>
        <w:tc>
          <w:tcPr>
            <w:tcW w:w="1128" w:type="dxa"/>
          </w:tcPr>
          <w:p w:rsidR="00DB058D" w:rsidRPr="00E862A6" w:rsidRDefault="00771B16" w:rsidP="00CD1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DB058D" w:rsidRPr="00E862A6" w:rsidTr="00DC63EF">
        <w:tc>
          <w:tcPr>
            <w:tcW w:w="562" w:type="dxa"/>
            <w:vMerge/>
          </w:tcPr>
          <w:p w:rsidR="00DB058D" w:rsidRPr="00E862A6" w:rsidRDefault="00DB058D" w:rsidP="00CD1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DB058D" w:rsidRPr="00E862A6" w:rsidRDefault="00DB058D" w:rsidP="00CD1E1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1128" w:type="dxa"/>
          </w:tcPr>
          <w:p w:rsidR="00DB058D" w:rsidRPr="00E862A6" w:rsidRDefault="00DB058D" w:rsidP="00CD1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DB058D" w:rsidRPr="00E862A6" w:rsidTr="00DC63EF">
        <w:tc>
          <w:tcPr>
            <w:tcW w:w="562" w:type="dxa"/>
            <w:vMerge w:val="restart"/>
          </w:tcPr>
          <w:p w:rsidR="00DB058D" w:rsidRPr="00E862A6" w:rsidRDefault="00DB058D" w:rsidP="00CD1E1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655" w:type="dxa"/>
          </w:tcPr>
          <w:p w:rsidR="00DB058D" w:rsidRPr="00E862A6" w:rsidRDefault="00DB058D" w:rsidP="00CD1E1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Наблюдение за образованием отвала</w:t>
            </w:r>
          </w:p>
        </w:tc>
        <w:tc>
          <w:tcPr>
            <w:tcW w:w="1128" w:type="dxa"/>
          </w:tcPr>
          <w:p w:rsidR="00DB058D" w:rsidRPr="00E862A6" w:rsidRDefault="00E63D3F" w:rsidP="00CD1E1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</w:t>
            </w:r>
            <w:r w:rsidR="00DB058D"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B058D" w:rsidRPr="00E862A6" w:rsidTr="00DC63EF">
        <w:tc>
          <w:tcPr>
            <w:tcW w:w="562" w:type="dxa"/>
            <w:vMerge/>
          </w:tcPr>
          <w:p w:rsidR="00DB058D" w:rsidRPr="00E862A6" w:rsidRDefault="00DB058D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DB058D" w:rsidRPr="00E862A6" w:rsidRDefault="00DB058D" w:rsidP="00DB058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Прием груженых железнодорожных составов или автосамосвалов,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регулирование их движения к местам разгрузки</w:t>
            </w:r>
          </w:p>
        </w:tc>
        <w:tc>
          <w:tcPr>
            <w:tcW w:w="1128" w:type="dxa"/>
          </w:tcPr>
          <w:p w:rsidR="00DB058D" w:rsidRPr="00E862A6" w:rsidRDefault="00E63D3F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DB058D" w:rsidRPr="00E862A6" w:rsidTr="00DC63EF">
        <w:tc>
          <w:tcPr>
            <w:tcW w:w="562" w:type="dxa"/>
            <w:vMerge/>
          </w:tcPr>
          <w:p w:rsidR="00DB058D" w:rsidRPr="00E862A6" w:rsidRDefault="00DB058D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DB058D" w:rsidRPr="00E862A6" w:rsidRDefault="006E558F" w:rsidP="00DB058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Выгрузка</w:t>
            </w:r>
            <w:r w:rsidR="00DB058D"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породы, шлака, закладочного</w:t>
            </w:r>
            <w:r w:rsidR="00DB058D"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B058D"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материала и других отходов производства из думпкаров, вагонов, вагонеток и автосамосвалов.</w:t>
            </w:r>
          </w:p>
        </w:tc>
        <w:tc>
          <w:tcPr>
            <w:tcW w:w="1128" w:type="dxa"/>
          </w:tcPr>
          <w:p w:rsidR="00DB058D" w:rsidRPr="00E862A6" w:rsidRDefault="00E63D3F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DB058D" w:rsidRPr="00E862A6" w:rsidTr="00DC63EF">
        <w:tc>
          <w:tcPr>
            <w:tcW w:w="562" w:type="dxa"/>
            <w:vMerge/>
          </w:tcPr>
          <w:p w:rsidR="00DB058D" w:rsidRPr="00E862A6" w:rsidRDefault="00DB058D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DB058D" w:rsidRPr="00E862A6" w:rsidRDefault="006E558F" w:rsidP="00DB058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="00DB058D"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бразованием отвала, выравниванием его плугом, стругом, бульдозером или</w:t>
            </w:r>
            <w:r w:rsidR="00DB058D"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B058D"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скрепером, раздельной разгрузкой кондиционного и некондиционного полезного ископаемого.</w:t>
            </w:r>
          </w:p>
        </w:tc>
        <w:tc>
          <w:tcPr>
            <w:tcW w:w="1128" w:type="dxa"/>
          </w:tcPr>
          <w:p w:rsidR="00DB058D" w:rsidRPr="00E862A6" w:rsidRDefault="00E63D3F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DB058D" w:rsidRPr="00E862A6" w:rsidTr="00DC63EF">
        <w:tc>
          <w:tcPr>
            <w:tcW w:w="562" w:type="dxa"/>
            <w:vMerge/>
          </w:tcPr>
          <w:p w:rsidR="00DB058D" w:rsidRPr="00E862A6" w:rsidRDefault="00DB058D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DB058D" w:rsidRPr="00E862A6" w:rsidRDefault="00DB058D" w:rsidP="00DB058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Наращивание отвала.</w:t>
            </w:r>
          </w:p>
        </w:tc>
        <w:tc>
          <w:tcPr>
            <w:tcW w:w="1128" w:type="dxa"/>
          </w:tcPr>
          <w:p w:rsidR="00DB058D" w:rsidRPr="00E862A6" w:rsidRDefault="00E63D3F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DB058D" w:rsidRPr="00E862A6" w:rsidTr="00DC63EF">
        <w:tc>
          <w:tcPr>
            <w:tcW w:w="562" w:type="dxa"/>
            <w:vMerge w:val="restart"/>
          </w:tcPr>
          <w:p w:rsidR="00DB058D" w:rsidRPr="00E862A6" w:rsidRDefault="00DB058D" w:rsidP="00DB058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655" w:type="dxa"/>
          </w:tcPr>
          <w:p w:rsidR="00DB058D" w:rsidRPr="00E862A6" w:rsidRDefault="00DB058D" w:rsidP="00DB058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Очистка</w:t>
            </w:r>
          </w:p>
        </w:tc>
        <w:tc>
          <w:tcPr>
            <w:tcW w:w="1128" w:type="dxa"/>
          </w:tcPr>
          <w:p w:rsidR="00DB058D" w:rsidRPr="00E862A6" w:rsidRDefault="00E63D3F" w:rsidP="00DB058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</w:t>
            </w:r>
            <w:r w:rsidR="00DB058D"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B058D" w:rsidRPr="00E862A6" w:rsidTr="00DC63EF">
        <w:tc>
          <w:tcPr>
            <w:tcW w:w="562" w:type="dxa"/>
            <w:vMerge/>
          </w:tcPr>
          <w:p w:rsidR="00DB058D" w:rsidRPr="00E862A6" w:rsidRDefault="00DB058D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DB058D" w:rsidRPr="00E862A6" w:rsidRDefault="00DB058D" w:rsidP="00DB058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Очистка приемных сосудов и ковшей от налипшей и намерзшей горной массы,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 других материалов.</w:t>
            </w:r>
          </w:p>
        </w:tc>
        <w:tc>
          <w:tcPr>
            <w:tcW w:w="1128" w:type="dxa"/>
          </w:tcPr>
          <w:p w:rsidR="00DB058D" w:rsidRPr="00E862A6" w:rsidRDefault="00E63D3F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DB058D" w:rsidRPr="00E862A6" w:rsidTr="00DC63EF">
        <w:tc>
          <w:tcPr>
            <w:tcW w:w="562" w:type="dxa"/>
            <w:vMerge/>
          </w:tcPr>
          <w:p w:rsidR="00DB058D" w:rsidRPr="00E862A6" w:rsidRDefault="00DB058D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DB058D" w:rsidRPr="00E862A6" w:rsidRDefault="00DB058D" w:rsidP="00DB058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Подача сигналов о начале и окончании раз</w:t>
            </w:r>
            <w:r w:rsidR="006E558F"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грузки железнодорожных составов, автосамосвалов.</w:t>
            </w:r>
          </w:p>
        </w:tc>
        <w:tc>
          <w:tcPr>
            <w:tcW w:w="1128" w:type="dxa"/>
          </w:tcPr>
          <w:p w:rsidR="00DB058D" w:rsidRPr="00E862A6" w:rsidRDefault="00E63D3F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DB058D" w:rsidRPr="00E862A6" w:rsidTr="00DC63EF">
        <w:tc>
          <w:tcPr>
            <w:tcW w:w="562" w:type="dxa"/>
            <w:vMerge/>
          </w:tcPr>
          <w:p w:rsidR="00DB058D" w:rsidRPr="00E862A6" w:rsidRDefault="00DB058D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DB058D" w:rsidRPr="00E862A6" w:rsidRDefault="00DB058D" w:rsidP="00DB058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Очистка габаритов железнодорожных путей и автомобильных дорог от просыпавшейся горной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массы.</w:t>
            </w:r>
          </w:p>
        </w:tc>
        <w:tc>
          <w:tcPr>
            <w:tcW w:w="1128" w:type="dxa"/>
          </w:tcPr>
          <w:p w:rsidR="00DB058D" w:rsidRPr="00E862A6" w:rsidRDefault="00E63D3F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DB058D" w:rsidRPr="00E862A6" w:rsidTr="00DC63EF">
        <w:tc>
          <w:tcPr>
            <w:tcW w:w="562" w:type="dxa"/>
            <w:vMerge/>
          </w:tcPr>
          <w:p w:rsidR="00DB058D" w:rsidRPr="00E862A6" w:rsidRDefault="00DB058D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DB058D" w:rsidRPr="00E862A6" w:rsidRDefault="00DB058D" w:rsidP="00DB058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Участие в подбивке, передвижке, наращивании и подъеме откаточных отвальных путей, в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укладке настила под экскаватор.</w:t>
            </w:r>
          </w:p>
        </w:tc>
        <w:tc>
          <w:tcPr>
            <w:tcW w:w="1128" w:type="dxa"/>
          </w:tcPr>
          <w:p w:rsidR="00DB058D" w:rsidRPr="00E862A6" w:rsidRDefault="00E63D3F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711496" w:rsidRPr="00E862A6" w:rsidTr="00DC63EF">
        <w:tc>
          <w:tcPr>
            <w:tcW w:w="562" w:type="dxa"/>
            <w:vMerge w:val="restart"/>
          </w:tcPr>
          <w:p w:rsidR="00711496" w:rsidRPr="00E862A6" w:rsidRDefault="00711496" w:rsidP="00DB058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655" w:type="dxa"/>
          </w:tcPr>
          <w:p w:rsidR="00711496" w:rsidRPr="00E862A6" w:rsidRDefault="00711496" w:rsidP="000466F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Регулирование движения</w:t>
            </w:r>
            <w:r w:rsidR="000466F6"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железнодорожного транспорта и автосамосвалов</w:t>
            </w: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8" w:type="dxa"/>
          </w:tcPr>
          <w:p w:rsidR="00711496" w:rsidRPr="00E862A6" w:rsidRDefault="00E63D3F" w:rsidP="00DB058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</w:t>
            </w:r>
            <w:r w:rsidR="00711496"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2C4949" w:rsidRPr="00E862A6" w:rsidTr="00DC63EF">
        <w:tc>
          <w:tcPr>
            <w:tcW w:w="562" w:type="dxa"/>
            <w:vMerge/>
          </w:tcPr>
          <w:p w:rsidR="002C4949" w:rsidRPr="00E862A6" w:rsidRDefault="002C4949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2C4949" w:rsidRPr="00E862A6" w:rsidRDefault="002C4949" w:rsidP="00DB058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Безопасность при движении железнодорожного транспорта</w:t>
            </w:r>
          </w:p>
        </w:tc>
        <w:tc>
          <w:tcPr>
            <w:tcW w:w="1128" w:type="dxa"/>
          </w:tcPr>
          <w:p w:rsidR="002C4949" w:rsidRPr="00E862A6" w:rsidRDefault="002C4949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711496" w:rsidRPr="00E862A6" w:rsidTr="00DC63EF">
        <w:tc>
          <w:tcPr>
            <w:tcW w:w="562" w:type="dxa"/>
            <w:vMerge/>
          </w:tcPr>
          <w:p w:rsidR="00711496" w:rsidRPr="00E862A6" w:rsidRDefault="00711496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711496" w:rsidRPr="00E862A6" w:rsidRDefault="00711496" w:rsidP="00DB058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Содержание, текущий ремонт железнодорожных путей, рабочей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части тупика.</w:t>
            </w:r>
          </w:p>
        </w:tc>
        <w:tc>
          <w:tcPr>
            <w:tcW w:w="1128" w:type="dxa"/>
          </w:tcPr>
          <w:p w:rsidR="00711496" w:rsidRPr="00E862A6" w:rsidRDefault="002C4949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711496" w:rsidRPr="00E862A6" w:rsidTr="00DC63EF">
        <w:tc>
          <w:tcPr>
            <w:tcW w:w="562" w:type="dxa"/>
            <w:vMerge/>
          </w:tcPr>
          <w:p w:rsidR="00711496" w:rsidRPr="00E862A6" w:rsidRDefault="00711496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711496" w:rsidRPr="00E862A6" w:rsidRDefault="00711496" w:rsidP="00DB058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Постановка сошедшего с рельсов подвижного состава.</w:t>
            </w:r>
          </w:p>
        </w:tc>
        <w:tc>
          <w:tcPr>
            <w:tcW w:w="1128" w:type="dxa"/>
          </w:tcPr>
          <w:p w:rsidR="00711496" w:rsidRPr="00E862A6" w:rsidRDefault="00E63D3F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711496" w:rsidRPr="00E862A6" w:rsidTr="00DC63EF">
        <w:tc>
          <w:tcPr>
            <w:tcW w:w="562" w:type="dxa"/>
            <w:vMerge/>
          </w:tcPr>
          <w:p w:rsidR="00711496" w:rsidRPr="00E862A6" w:rsidRDefault="00711496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711496" w:rsidRPr="00E862A6" w:rsidRDefault="00711496" w:rsidP="004C14BF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Безопасность маневров автосамосвалов при езде их по бровке отвалов.</w:t>
            </w:r>
          </w:p>
        </w:tc>
        <w:tc>
          <w:tcPr>
            <w:tcW w:w="1128" w:type="dxa"/>
          </w:tcPr>
          <w:p w:rsidR="00711496" w:rsidRPr="00E862A6" w:rsidRDefault="00711496" w:rsidP="00DB05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711496" w:rsidRPr="00E862A6" w:rsidTr="00DC63EF">
        <w:tc>
          <w:tcPr>
            <w:tcW w:w="562" w:type="dxa"/>
            <w:vMerge w:val="restart"/>
          </w:tcPr>
          <w:p w:rsidR="00711496" w:rsidRPr="00E862A6" w:rsidRDefault="00711496" w:rsidP="004C14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5" w:type="dxa"/>
          </w:tcPr>
          <w:p w:rsidR="00711496" w:rsidRPr="00E862A6" w:rsidRDefault="00711496" w:rsidP="004C14B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Сигналы опасных мест</w:t>
            </w:r>
          </w:p>
        </w:tc>
        <w:tc>
          <w:tcPr>
            <w:tcW w:w="1128" w:type="dxa"/>
          </w:tcPr>
          <w:p w:rsidR="00711496" w:rsidRPr="00E862A6" w:rsidRDefault="00711496" w:rsidP="004C14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711496" w:rsidRPr="00E862A6" w:rsidTr="00DC63EF">
        <w:tc>
          <w:tcPr>
            <w:tcW w:w="562" w:type="dxa"/>
            <w:vMerge/>
          </w:tcPr>
          <w:p w:rsidR="00711496" w:rsidRPr="00E862A6" w:rsidRDefault="00711496" w:rsidP="004C14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711496" w:rsidRPr="00E862A6" w:rsidRDefault="00711496" w:rsidP="004C14BF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Предупреждающие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сигналы.</w:t>
            </w:r>
          </w:p>
        </w:tc>
        <w:tc>
          <w:tcPr>
            <w:tcW w:w="1128" w:type="dxa"/>
          </w:tcPr>
          <w:p w:rsidR="00711496" w:rsidRPr="00E862A6" w:rsidRDefault="00711496" w:rsidP="004C14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711496" w:rsidRPr="00E862A6" w:rsidTr="00DC63EF">
        <w:tc>
          <w:tcPr>
            <w:tcW w:w="562" w:type="dxa"/>
            <w:vMerge/>
          </w:tcPr>
          <w:p w:rsidR="00711496" w:rsidRPr="00E862A6" w:rsidRDefault="00711496" w:rsidP="004C14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711496" w:rsidRPr="00E862A6" w:rsidRDefault="00711496" w:rsidP="004C14BF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Ограждение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сигналами опасных мест.</w:t>
            </w:r>
          </w:p>
        </w:tc>
        <w:tc>
          <w:tcPr>
            <w:tcW w:w="1128" w:type="dxa"/>
          </w:tcPr>
          <w:p w:rsidR="00711496" w:rsidRPr="00E862A6" w:rsidRDefault="00711496" w:rsidP="004C14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711496" w:rsidRPr="00E862A6" w:rsidTr="00DC63EF">
        <w:tc>
          <w:tcPr>
            <w:tcW w:w="562" w:type="dxa"/>
            <w:vMerge w:val="restart"/>
          </w:tcPr>
          <w:p w:rsidR="00711496" w:rsidRPr="00E862A6" w:rsidRDefault="00711496" w:rsidP="0071149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655" w:type="dxa"/>
          </w:tcPr>
          <w:p w:rsidR="00711496" w:rsidRPr="00E862A6" w:rsidRDefault="00711496" w:rsidP="0071149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Устройство для разгрузки</w:t>
            </w:r>
            <w:r w:rsidRPr="00E862A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автосамосвалов</w:t>
            </w:r>
            <w:r w:rsidR="000466F6" w:rsidRPr="00E862A6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и железнодорожного транспорта</w:t>
            </w:r>
          </w:p>
        </w:tc>
        <w:tc>
          <w:tcPr>
            <w:tcW w:w="1128" w:type="dxa"/>
          </w:tcPr>
          <w:p w:rsidR="00711496" w:rsidRPr="00E862A6" w:rsidRDefault="00711496" w:rsidP="0071149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711496" w:rsidRPr="00E862A6" w:rsidTr="00DC63EF">
        <w:tc>
          <w:tcPr>
            <w:tcW w:w="562" w:type="dxa"/>
            <w:vMerge/>
          </w:tcPr>
          <w:p w:rsidR="00711496" w:rsidRPr="00E862A6" w:rsidRDefault="00711496" w:rsidP="007114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711496" w:rsidRPr="00E862A6" w:rsidRDefault="00711496" w:rsidP="00711496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Устройство необходимых приспособлений для разгрузки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автосамосвалов.</w:t>
            </w:r>
          </w:p>
        </w:tc>
        <w:tc>
          <w:tcPr>
            <w:tcW w:w="1128" w:type="dxa"/>
          </w:tcPr>
          <w:p w:rsidR="00711496" w:rsidRPr="00E862A6" w:rsidRDefault="00711496" w:rsidP="007114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711496" w:rsidRPr="00E862A6" w:rsidTr="00DC63EF">
        <w:tc>
          <w:tcPr>
            <w:tcW w:w="562" w:type="dxa"/>
            <w:vMerge w:val="restart"/>
          </w:tcPr>
          <w:p w:rsidR="00711496" w:rsidRPr="00E862A6" w:rsidRDefault="00711496" w:rsidP="0071149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655" w:type="dxa"/>
          </w:tcPr>
          <w:p w:rsidR="00711496" w:rsidRPr="00E862A6" w:rsidRDefault="00711496" w:rsidP="00711496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Пуск и остановка</w:t>
            </w:r>
            <w:r w:rsidRPr="00E862A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передвижного компрессора и наблюдение за его работой</w:t>
            </w:r>
          </w:p>
        </w:tc>
        <w:tc>
          <w:tcPr>
            <w:tcW w:w="1128" w:type="dxa"/>
          </w:tcPr>
          <w:p w:rsidR="00711496" w:rsidRPr="00E862A6" w:rsidRDefault="00711496" w:rsidP="0071149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711496" w:rsidRPr="00E862A6" w:rsidTr="00DC63EF">
        <w:tc>
          <w:tcPr>
            <w:tcW w:w="562" w:type="dxa"/>
            <w:vMerge/>
          </w:tcPr>
          <w:p w:rsidR="00711496" w:rsidRPr="00E862A6" w:rsidRDefault="00711496" w:rsidP="007114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711496" w:rsidRPr="00E862A6" w:rsidRDefault="00711496" w:rsidP="0071149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Пуск и остановка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передвижного компрессора и наблюдение за его работой</w:t>
            </w:r>
          </w:p>
        </w:tc>
        <w:tc>
          <w:tcPr>
            <w:tcW w:w="1128" w:type="dxa"/>
          </w:tcPr>
          <w:p w:rsidR="00711496" w:rsidRPr="00E862A6" w:rsidRDefault="00711496" w:rsidP="007114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711496" w:rsidRPr="00E862A6" w:rsidTr="00DC63EF">
        <w:tc>
          <w:tcPr>
            <w:tcW w:w="562" w:type="dxa"/>
          </w:tcPr>
          <w:p w:rsidR="00711496" w:rsidRPr="00E862A6" w:rsidRDefault="00711496" w:rsidP="007114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5" w:type="dxa"/>
          </w:tcPr>
          <w:p w:rsidR="00711496" w:rsidRPr="00E862A6" w:rsidRDefault="00711496" w:rsidP="0071149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Производственное обучение</w:t>
            </w:r>
          </w:p>
        </w:tc>
        <w:tc>
          <w:tcPr>
            <w:tcW w:w="1128" w:type="dxa"/>
          </w:tcPr>
          <w:p w:rsidR="00711496" w:rsidRPr="00E862A6" w:rsidRDefault="00E63D3F" w:rsidP="0071149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17</w:t>
            </w:r>
            <w:r w:rsidR="00711496"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711496" w:rsidRPr="00E862A6" w:rsidTr="00DC63EF">
        <w:tc>
          <w:tcPr>
            <w:tcW w:w="562" w:type="dxa"/>
            <w:vMerge w:val="restart"/>
          </w:tcPr>
          <w:p w:rsidR="00711496" w:rsidRPr="00E862A6" w:rsidRDefault="00711496" w:rsidP="0071149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655" w:type="dxa"/>
          </w:tcPr>
          <w:p w:rsidR="00711496" w:rsidRPr="00E862A6" w:rsidRDefault="00711496" w:rsidP="0071149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Инструкция по технике безопасности, промышленная санитария и пожарная безопасность.</w:t>
            </w:r>
          </w:p>
        </w:tc>
        <w:tc>
          <w:tcPr>
            <w:tcW w:w="1128" w:type="dxa"/>
          </w:tcPr>
          <w:p w:rsidR="00711496" w:rsidRPr="00E862A6" w:rsidRDefault="00711496" w:rsidP="0071149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711496" w:rsidRPr="00E862A6" w:rsidTr="00DC63EF">
        <w:tc>
          <w:tcPr>
            <w:tcW w:w="562" w:type="dxa"/>
            <w:vMerge/>
          </w:tcPr>
          <w:p w:rsidR="00711496" w:rsidRPr="00E862A6" w:rsidRDefault="00711496" w:rsidP="0071149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711496" w:rsidRPr="00E862A6" w:rsidRDefault="00711496" w:rsidP="00711496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Инструкция по технике безопасности</w:t>
            </w:r>
            <w:r w:rsidRPr="00E862A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8" w:type="dxa"/>
          </w:tcPr>
          <w:p w:rsidR="00711496" w:rsidRPr="00E862A6" w:rsidRDefault="00711496" w:rsidP="007114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711496" w:rsidRPr="00E862A6" w:rsidTr="00DC63EF">
        <w:tc>
          <w:tcPr>
            <w:tcW w:w="562" w:type="dxa"/>
            <w:vMerge/>
          </w:tcPr>
          <w:p w:rsidR="00711496" w:rsidRPr="00E862A6" w:rsidRDefault="00711496" w:rsidP="0071149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711496" w:rsidRPr="00E862A6" w:rsidRDefault="00711496" w:rsidP="00711496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Промышленная санитария</w:t>
            </w:r>
          </w:p>
        </w:tc>
        <w:tc>
          <w:tcPr>
            <w:tcW w:w="1128" w:type="dxa"/>
          </w:tcPr>
          <w:p w:rsidR="00711496" w:rsidRPr="00E862A6" w:rsidRDefault="00711496" w:rsidP="007114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711496" w:rsidRPr="00E862A6" w:rsidTr="00DC63EF">
        <w:tc>
          <w:tcPr>
            <w:tcW w:w="562" w:type="dxa"/>
            <w:vMerge/>
          </w:tcPr>
          <w:p w:rsidR="00711496" w:rsidRPr="00E862A6" w:rsidRDefault="00711496" w:rsidP="0071149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711496" w:rsidRPr="00E862A6" w:rsidRDefault="00711496" w:rsidP="00711496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1128" w:type="dxa"/>
          </w:tcPr>
          <w:p w:rsidR="00711496" w:rsidRPr="00E862A6" w:rsidRDefault="00711496" w:rsidP="007114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52340E" w:rsidRPr="00E862A6" w:rsidTr="00DC63EF">
        <w:tc>
          <w:tcPr>
            <w:tcW w:w="562" w:type="dxa"/>
            <w:vMerge w:val="restart"/>
          </w:tcPr>
          <w:p w:rsidR="0052340E" w:rsidRPr="00E862A6" w:rsidRDefault="0052340E" w:rsidP="0071149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655" w:type="dxa"/>
          </w:tcPr>
          <w:p w:rsidR="0052340E" w:rsidRPr="00E862A6" w:rsidRDefault="0052340E" w:rsidP="0071149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Наращивание отвала </w:t>
            </w:r>
          </w:p>
        </w:tc>
        <w:tc>
          <w:tcPr>
            <w:tcW w:w="1128" w:type="dxa"/>
          </w:tcPr>
          <w:p w:rsidR="0052340E" w:rsidRPr="00E862A6" w:rsidRDefault="00E63D3F" w:rsidP="0071149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</w:t>
            </w:r>
            <w:r w:rsidR="0052340E"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52340E" w:rsidRPr="00E862A6" w:rsidTr="00DC63EF">
        <w:tc>
          <w:tcPr>
            <w:tcW w:w="562" w:type="dxa"/>
            <w:vMerge/>
          </w:tcPr>
          <w:p w:rsidR="0052340E" w:rsidRPr="00E862A6" w:rsidRDefault="0052340E" w:rsidP="007114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52340E" w:rsidRPr="00E862A6" w:rsidRDefault="0052340E" w:rsidP="00711496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Участие в выгрузке породы, шлака, закладочного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материала и других отходов производства из думпкаров, вагонов, вагонеток и автосамосвалов.</w:t>
            </w:r>
          </w:p>
        </w:tc>
        <w:tc>
          <w:tcPr>
            <w:tcW w:w="1128" w:type="dxa"/>
          </w:tcPr>
          <w:p w:rsidR="0052340E" w:rsidRPr="00E862A6" w:rsidRDefault="00E63D3F" w:rsidP="007114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52340E" w:rsidRPr="00E862A6" w:rsidTr="00DC63EF">
        <w:tc>
          <w:tcPr>
            <w:tcW w:w="562" w:type="dxa"/>
            <w:vMerge/>
          </w:tcPr>
          <w:p w:rsidR="0052340E" w:rsidRPr="00E862A6" w:rsidRDefault="0052340E" w:rsidP="007114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52340E" w:rsidRPr="00E862A6" w:rsidRDefault="0052340E" w:rsidP="00E63D3F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Наблюдение  </w:t>
            </w:r>
            <w:r w:rsidR="00E63D3F"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за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образовании отвала, выравнивании его плугом, стругом, бульдозером или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скрепером, раздельной разгрузкой кондиционного и некондиционного полезного ископаемого.</w:t>
            </w:r>
          </w:p>
        </w:tc>
        <w:tc>
          <w:tcPr>
            <w:tcW w:w="1128" w:type="dxa"/>
          </w:tcPr>
          <w:p w:rsidR="0052340E" w:rsidRPr="00E862A6" w:rsidRDefault="00E63D3F" w:rsidP="007114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E63D3F" w:rsidRPr="00E862A6" w:rsidTr="00DC63EF">
        <w:tc>
          <w:tcPr>
            <w:tcW w:w="562" w:type="dxa"/>
            <w:vMerge/>
          </w:tcPr>
          <w:p w:rsidR="00E63D3F" w:rsidRPr="00E862A6" w:rsidRDefault="00E63D3F" w:rsidP="007114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E63D3F" w:rsidRPr="00E862A6" w:rsidRDefault="00E63D3F" w:rsidP="0071149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Участие в образовании отвала, выравнивании его плугом, стругом, бульдозером или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скрепером, раздельной разгрузкой кондиционного и некондиционного полезного ископаемого.</w:t>
            </w:r>
          </w:p>
        </w:tc>
        <w:tc>
          <w:tcPr>
            <w:tcW w:w="1128" w:type="dxa"/>
          </w:tcPr>
          <w:p w:rsidR="00E63D3F" w:rsidRPr="00E862A6" w:rsidRDefault="00E63D3F" w:rsidP="007114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52340E" w:rsidRPr="00E862A6" w:rsidTr="00DC63EF">
        <w:tc>
          <w:tcPr>
            <w:tcW w:w="562" w:type="dxa"/>
            <w:vMerge/>
          </w:tcPr>
          <w:p w:rsidR="0052340E" w:rsidRPr="00E862A6" w:rsidRDefault="0052340E" w:rsidP="007114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52340E" w:rsidRPr="00E862A6" w:rsidRDefault="0052340E" w:rsidP="00711496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Участие в наращивание отвала.</w:t>
            </w:r>
          </w:p>
        </w:tc>
        <w:tc>
          <w:tcPr>
            <w:tcW w:w="1128" w:type="dxa"/>
          </w:tcPr>
          <w:p w:rsidR="0052340E" w:rsidRPr="00E862A6" w:rsidRDefault="0052340E" w:rsidP="007114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52340E" w:rsidRPr="00E862A6" w:rsidTr="00DC63EF">
        <w:tc>
          <w:tcPr>
            <w:tcW w:w="562" w:type="dxa"/>
            <w:vMerge w:val="restart"/>
          </w:tcPr>
          <w:p w:rsidR="0052340E" w:rsidRPr="00E862A6" w:rsidRDefault="0052340E" w:rsidP="005234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655" w:type="dxa"/>
          </w:tcPr>
          <w:p w:rsidR="0052340E" w:rsidRPr="00E862A6" w:rsidRDefault="0052340E" w:rsidP="0052340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Очистка приемных сосудов и ковшей от налипшей и намерзшей горной массы</w:t>
            </w:r>
            <w:r w:rsidR="000466F6" w:rsidRPr="00E862A6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железнодорожного транспорта и автосамосвалов</w:t>
            </w:r>
          </w:p>
        </w:tc>
        <w:tc>
          <w:tcPr>
            <w:tcW w:w="1128" w:type="dxa"/>
          </w:tcPr>
          <w:p w:rsidR="0052340E" w:rsidRPr="00E862A6" w:rsidRDefault="00E63D3F" w:rsidP="005234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</w:t>
            </w:r>
            <w:r w:rsidR="0052340E"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52340E" w:rsidRPr="00E862A6" w:rsidTr="00DC63EF">
        <w:tc>
          <w:tcPr>
            <w:tcW w:w="562" w:type="dxa"/>
            <w:vMerge/>
          </w:tcPr>
          <w:p w:rsidR="0052340E" w:rsidRPr="00E862A6" w:rsidRDefault="0052340E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52340E" w:rsidRPr="00E862A6" w:rsidRDefault="0052340E" w:rsidP="0052340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Очистка приемных сосудов и ковшей от налипшей и намерзшей горной массы,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и других материалов. </w:t>
            </w:r>
          </w:p>
        </w:tc>
        <w:tc>
          <w:tcPr>
            <w:tcW w:w="1128" w:type="dxa"/>
          </w:tcPr>
          <w:p w:rsidR="0052340E" w:rsidRPr="00E862A6" w:rsidRDefault="00E63D3F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52340E" w:rsidRPr="00E862A6" w:rsidTr="00DC63EF">
        <w:tc>
          <w:tcPr>
            <w:tcW w:w="562" w:type="dxa"/>
            <w:vMerge/>
          </w:tcPr>
          <w:p w:rsidR="0052340E" w:rsidRPr="00E862A6" w:rsidRDefault="0052340E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52340E" w:rsidRPr="00E862A6" w:rsidRDefault="0052340E" w:rsidP="0052340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Подача сигналов о начале и окончании разгрузки железнодорожных составов.</w:t>
            </w:r>
          </w:p>
        </w:tc>
        <w:tc>
          <w:tcPr>
            <w:tcW w:w="1128" w:type="dxa"/>
          </w:tcPr>
          <w:p w:rsidR="0052340E" w:rsidRPr="00E862A6" w:rsidRDefault="00E63D3F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52340E" w:rsidRPr="00E862A6" w:rsidTr="00DC63EF">
        <w:tc>
          <w:tcPr>
            <w:tcW w:w="562" w:type="dxa"/>
            <w:vMerge w:val="restart"/>
          </w:tcPr>
          <w:p w:rsidR="0052340E" w:rsidRPr="00E862A6" w:rsidRDefault="0052340E" w:rsidP="005234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655" w:type="dxa"/>
          </w:tcPr>
          <w:p w:rsidR="0052340E" w:rsidRPr="00E862A6" w:rsidRDefault="0052340E" w:rsidP="0052340E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Очистка габаритов железнодорожных путей и автомобильных дорог от просыпавшейся горной</w:t>
            </w:r>
            <w:r w:rsidRPr="00E862A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массы</w:t>
            </w:r>
          </w:p>
        </w:tc>
        <w:tc>
          <w:tcPr>
            <w:tcW w:w="1128" w:type="dxa"/>
          </w:tcPr>
          <w:p w:rsidR="0052340E" w:rsidRPr="00E862A6" w:rsidRDefault="00E50ADF" w:rsidP="005234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</w:t>
            </w:r>
            <w:r w:rsidR="0052340E"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52340E" w:rsidRPr="00E862A6" w:rsidTr="00DC63EF">
        <w:tc>
          <w:tcPr>
            <w:tcW w:w="562" w:type="dxa"/>
            <w:vMerge/>
          </w:tcPr>
          <w:p w:rsidR="0052340E" w:rsidRPr="00E862A6" w:rsidRDefault="0052340E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52340E" w:rsidRPr="00E862A6" w:rsidRDefault="0052340E" w:rsidP="0052340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Очистка габаритов железнодорожных путей и автомобильных дорог от просыпавшейся горной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массы.</w:t>
            </w:r>
          </w:p>
        </w:tc>
        <w:tc>
          <w:tcPr>
            <w:tcW w:w="1128" w:type="dxa"/>
          </w:tcPr>
          <w:p w:rsidR="0052340E" w:rsidRPr="00E862A6" w:rsidRDefault="00E50ADF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52340E" w:rsidRPr="00E862A6" w:rsidTr="00DC63EF">
        <w:tc>
          <w:tcPr>
            <w:tcW w:w="562" w:type="dxa"/>
            <w:vMerge/>
          </w:tcPr>
          <w:p w:rsidR="0052340E" w:rsidRPr="00E862A6" w:rsidRDefault="0052340E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52340E" w:rsidRPr="00E862A6" w:rsidRDefault="0052340E" w:rsidP="0052340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Участие в подбивке, передвижке, наращивании и подъеме откаточных отвальных путей, в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укладке настила под экскаватор.</w:t>
            </w:r>
          </w:p>
        </w:tc>
        <w:tc>
          <w:tcPr>
            <w:tcW w:w="1128" w:type="dxa"/>
          </w:tcPr>
          <w:p w:rsidR="0052340E" w:rsidRPr="00E862A6" w:rsidRDefault="00E50ADF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18032B" w:rsidRPr="00E862A6" w:rsidTr="00DC63EF">
        <w:tc>
          <w:tcPr>
            <w:tcW w:w="562" w:type="dxa"/>
            <w:vMerge w:val="restart"/>
          </w:tcPr>
          <w:p w:rsidR="0018032B" w:rsidRPr="00E862A6" w:rsidRDefault="0018032B" w:rsidP="005234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5" w:type="dxa"/>
          </w:tcPr>
          <w:p w:rsidR="0018032B" w:rsidRPr="00E862A6" w:rsidRDefault="0018032B" w:rsidP="000466F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Регулирования движения </w:t>
            </w:r>
            <w:r w:rsidR="000466F6"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автосамосвалов и железнодорожного транспорта </w:t>
            </w:r>
          </w:p>
        </w:tc>
        <w:tc>
          <w:tcPr>
            <w:tcW w:w="1128" w:type="dxa"/>
          </w:tcPr>
          <w:p w:rsidR="0018032B" w:rsidRPr="00E862A6" w:rsidRDefault="00E50ADF" w:rsidP="005234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</w:t>
            </w:r>
            <w:r w:rsidR="0018032B"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18032B" w:rsidRPr="00E862A6" w:rsidTr="00DC63EF">
        <w:tc>
          <w:tcPr>
            <w:tcW w:w="562" w:type="dxa"/>
            <w:vMerge/>
          </w:tcPr>
          <w:p w:rsidR="0018032B" w:rsidRPr="00E862A6" w:rsidRDefault="0018032B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18032B" w:rsidRPr="00E862A6" w:rsidRDefault="0018032B" w:rsidP="005234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Содержание, текущий ремонт железнодорожных путей, рабочей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части тупика.</w:t>
            </w:r>
          </w:p>
        </w:tc>
        <w:tc>
          <w:tcPr>
            <w:tcW w:w="1128" w:type="dxa"/>
          </w:tcPr>
          <w:p w:rsidR="0018032B" w:rsidRPr="00E862A6" w:rsidRDefault="00E50ADF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18032B" w:rsidRPr="00E862A6" w:rsidTr="00DC63EF">
        <w:tc>
          <w:tcPr>
            <w:tcW w:w="562" w:type="dxa"/>
            <w:vMerge/>
          </w:tcPr>
          <w:p w:rsidR="0018032B" w:rsidRPr="00E862A6" w:rsidRDefault="0018032B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18032B" w:rsidRPr="00E862A6" w:rsidRDefault="0018032B" w:rsidP="0052340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Участие в постановке сошедшего с рельсов подвижного состава. </w:t>
            </w:r>
          </w:p>
        </w:tc>
        <w:tc>
          <w:tcPr>
            <w:tcW w:w="1128" w:type="dxa"/>
          </w:tcPr>
          <w:p w:rsidR="0018032B" w:rsidRPr="00E862A6" w:rsidRDefault="00E50ADF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18032B" w:rsidRPr="00E862A6" w:rsidTr="00DC63EF">
        <w:tc>
          <w:tcPr>
            <w:tcW w:w="562" w:type="dxa"/>
            <w:vMerge/>
          </w:tcPr>
          <w:p w:rsidR="0018032B" w:rsidRPr="00E862A6" w:rsidRDefault="0018032B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18032B" w:rsidRPr="00E862A6" w:rsidRDefault="0018032B" w:rsidP="005234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Наблюдение за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безопасностью маневров автосамосвалов при езде их по бровке отвалов.</w:t>
            </w:r>
          </w:p>
        </w:tc>
        <w:tc>
          <w:tcPr>
            <w:tcW w:w="1128" w:type="dxa"/>
          </w:tcPr>
          <w:p w:rsidR="0018032B" w:rsidRPr="00E862A6" w:rsidRDefault="00E50ADF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18032B" w:rsidRPr="00E862A6" w:rsidTr="00DC63EF">
        <w:tc>
          <w:tcPr>
            <w:tcW w:w="562" w:type="dxa"/>
            <w:vMerge/>
          </w:tcPr>
          <w:p w:rsidR="0018032B" w:rsidRPr="00E862A6" w:rsidRDefault="0018032B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18032B" w:rsidRPr="00E862A6" w:rsidRDefault="0018032B" w:rsidP="0052340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Подача предупреждающих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сигналов. </w:t>
            </w:r>
          </w:p>
        </w:tc>
        <w:tc>
          <w:tcPr>
            <w:tcW w:w="1128" w:type="dxa"/>
          </w:tcPr>
          <w:p w:rsidR="0018032B" w:rsidRPr="00E862A6" w:rsidRDefault="00E50ADF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18032B" w:rsidRPr="00E862A6" w:rsidTr="00DC63EF">
        <w:tc>
          <w:tcPr>
            <w:tcW w:w="562" w:type="dxa"/>
            <w:vMerge w:val="restart"/>
          </w:tcPr>
          <w:p w:rsidR="0018032B" w:rsidRPr="00E862A6" w:rsidRDefault="0018032B" w:rsidP="005234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655" w:type="dxa"/>
          </w:tcPr>
          <w:p w:rsidR="0018032B" w:rsidRPr="00E862A6" w:rsidRDefault="0018032B" w:rsidP="0052340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Ограждение</w:t>
            </w: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сигналами опасных мест</w:t>
            </w:r>
          </w:p>
        </w:tc>
        <w:tc>
          <w:tcPr>
            <w:tcW w:w="1128" w:type="dxa"/>
          </w:tcPr>
          <w:p w:rsidR="0018032B" w:rsidRPr="00E862A6" w:rsidRDefault="00E50ADF" w:rsidP="005234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</w:t>
            </w:r>
            <w:r w:rsidR="0018032B"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18032B" w:rsidRPr="00E862A6" w:rsidTr="00DC63EF">
        <w:tc>
          <w:tcPr>
            <w:tcW w:w="562" w:type="dxa"/>
            <w:vMerge/>
          </w:tcPr>
          <w:p w:rsidR="0018032B" w:rsidRPr="00E862A6" w:rsidRDefault="0018032B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18032B" w:rsidRPr="00E862A6" w:rsidRDefault="0018032B" w:rsidP="005234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Ограждение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сигналами опасных мест.</w:t>
            </w:r>
          </w:p>
        </w:tc>
        <w:tc>
          <w:tcPr>
            <w:tcW w:w="1128" w:type="dxa"/>
          </w:tcPr>
          <w:p w:rsidR="0018032B" w:rsidRPr="00E862A6" w:rsidRDefault="00E50ADF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18032B" w:rsidRPr="00E862A6" w:rsidTr="00DC63EF">
        <w:tc>
          <w:tcPr>
            <w:tcW w:w="562" w:type="dxa"/>
            <w:vMerge/>
          </w:tcPr>
          <w:p w:rsidR="0018032B" w:rsidRPr="00E862A6" w:rsidRDefault="0018032B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18032B" w:rsidRPr="00E862A6" w:rsidRDefault="0018032B" w:rsidP="005234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Наблюдение за освещением дорог в пределах рабочего места (отвала).</w:t>
            </w:r>
          </w:p>
        </w:tc>
        <w:tc>
          <w:tcPr>
            <w:tcW w:w="1128" w:type="dxa"/>
          </w:tcPr>
          <w:p w:rsidR="0018032B" w:rsidRPr="00E862A6" w:rsidRDefault="00E50ADF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18032B" w:rsidRPr="00E862A6" w:rsidTr="00DC63EF">
        <w:tc>
          <w:tcPr>
            <w:tcW w:w="562" w:type="dxa"/>
            <w:vMerge/>
          </w:tcPr>
          <w:p w:rsidR="0018032B" w:rsidRPr="00E862A6" w:rsidRDefault="0018032B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18032B" w:rsidRPr="00E862A6" w:rsidRDefault="0018032B" w:rsidP="005234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Включение воздушной магистрали для опрокидывания думпкара.</w:t>
            </w:r>
          </w:p>
        </w:tc>
        <w:tc>
          <w:tcPr>
            <w:tcW w:w="1128" w:type="dxa"/>
          </w:tcPr>
          <w:p w:rsidR="0018032B" w:rsidRPr="00E862A6" w:rsidRDefault="00E50ADF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52340E" w:rsidRPr="00E862A6" w:rsidTr="00DC63EF">
        <w:tc>
          <w:tcPr>
            <w:tcW w:w="562" w:type="dxa"/>
          </w:tcPr>
          <w:p w:rsidR="0052340E" w:rsidRPr="00E862A6" w:rsidRDefault="0052340E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655" w:type="dxa"/>
          </w:tcPr>
          <w:p w:rsidR="0052340E" w:rsidRPr="00E862A6" w:rsidRDefault="0052340E" w:rsidP="0052340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Работа с устройством для разгрузки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автосамосвалов</w:t>
            </w:r>
          </w:p>
        </w:tc>
        <w:tc>
          <w:tcPr>
            <w:tcW w:w="1128" w:type="dxa"/>
          </w:tcPr>
          <w:p w:rsidR="0052340E" w:rsidRPr="00E862A6" w:rsidRDefault="00E50ADF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52340E"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52340E" w:rsidRPr="00E862A6" w:rsidTr="00DC63EF">
        <w:tc>
          <w:tcPr>
            <w:tcW w:w="562" w:type="dxa"/>
          </w:tcPr>
          <w:p w:rsidR="0052340E" w:rsidRPr="00E862A6" w:rsidRDefault="0052340E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655" w:type="dxa"/>
          </w:tcPr>
          <w:p w:rsidR="0052340E" w:rsidRPr="00E862A6" w:rsidRDefault="0052340E" w:rsidP="0052340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Работа передвижного компрессора и наблюдение за его работой</w:t>
            </w:r>
          </w:p>
        </w:tc>
        <w:tc>
          <w:tcPr>
            <w:tcW w:w="1128" w:type="dxa"/>
          </w:tcPr>
          <w:p w:rsidR="0052340E" w:rsidRPr="00E862A6" w:rsidRDefault="00E50ADF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52340E" w:rsidRPr="00E862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52340E" w:rsidRPr="00E862A6" w:rsidTr="00DC63EF">
        <w:tc>
          <w:tcPr>
            <w:tcW w:w="562" w:type="dxa"/>
          </w:tcPr>
          <w:p w:rsidR="0052340E" w:rsidRPr="00E862A6" w:rsidRDefault="0052340E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52340E" w:rsidRPr="00E862A6" w:rsidRDefault="0052340E" w:rsidP="0052340E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Консультации</w:t>
            </w:r>
          </w:p>
        </w:tc>
        <w:tc>
          <w:tcPr>
            <w:tcW w:w="1128" w:type="dxa"/>
          </w:tcPr>
          <w:p w:rsidR="0052340E" w:rsidRPr="00E862A6" w:rsidRDefault="0052340E" w:rsidP="005234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52340E" w:rsidRPr="00E862A6" w:rsidTr="00DC63EF">
        <w:tc>
          <w:tcPr>
            <w:tcW w:w="562" w:type="dxa"/>
          </w:tcPr>
          <w:p w:rsidR="0052340E" w:rsidRPr="00E862A6" w:rsidRDefault="0052340E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52340E" w:rsidRPr="00E862A6" w:rsidRDefault="0052340E" w:rsidP="0052340E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Квалифицированный экзамен </w:t>
            </w:r>
          </w:p>
        </w:tc>
        <w:tc>
          <w:tcPr>
            <w:tcW w:w="1128" w:type="dxa"/>
          </w:tcPr>
          <w:p w:rsidR="0052340E" w:rsidRPr="00E862A6" w:rsidRDefault="0052340E" w:rsidP="005234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52340E" w:rsidRPr="00E862A6" w:rsidTr="00DC63EF">
        <w:tc>
          <w:tcPr>
            <w:tcW w:w="562" w:type="dxa"/>
          </w:tcPr>
          <w:p w:rsidR="0052340E" w:rsidRPr="00E862A6" w:rsidRDefault="0052340E" w:rsidP="005234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</w:tcPr>
          <w:p w:rsidR="0052340E" w:rsidRPr="00E862A6" w:rsidRDefault="0052340E" w:rsidP="0052340E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862A6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Итого</w:t>
            </w:r>
          </w:p>
        </w:tc>
        <w:tc>
          <w:tcPr>
            <w:tcW w:w="1128" w:type="dxa"/>
          </w:tcPr>
          <w:p w:rsidR="0052340E" w:rsidRPr="00E862A6" w:rsidRDefault="0052340E" w:rsidP="005234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862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175</w:t>
            </w:r>
          </w:p>
        </w:tc>
      </w:tr>
    </w:tbl>
    <w:p w:rsidR="0018032B" w:rsidRPr="0018032B" w:rsidRDefault="0018032B" w:rsidP="00E862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18032B" w:rsidRPr="001803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D3" w:rsidRDefault="003D3DD3" w:rsidP="00645B3B">
      <w:pPr>
        <w:spacing w:after="0" w:line="240" w:lineRule="auto"/>
      </w:pPr>
      <w:r>
        <w:separator/>
      </w:r>
    </w:p>
  </w:endnote>
  <w:endnote w:type="continuationSeparator" w:id="0">
    <w:p w:rsidR="003D3DD3" w:rsidRDefault="003D3DD3" w:rsidP="0064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117124"/>
      <w:docPartObj>
        <w:docPartGallery w:val="Page Numbers (Bottom of Page)"/>
        <w:docPartUnique/>
      </w:docPartObj>
    </w:sdtPr>
    <w:sdtEndPr/>
    <w:sdtContent>
      <w:p w:rsidR="003D3DD3" w:rsidRDefault="003D3D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3EF">
          <w:rPr>
            <w:noProof/>
          </w:rPr>
          <w:t>3</w:t>
        </w:r>
        <w:r>
          <w:fldChar w:fldCharType="end"/>
        </w:r>
      </w:p>
    </w:sdtContent>
  </w:sdt>
  <w:p w:rsidR="003D3DD3" w:rsidRDefault="003D3D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D3" w:rsidRDefault="003D3DD3" w:rsidP="00645B3B">
      <w:pPr>
        <w:spacing w:after="0" w:line="240" w:lineRule="auto"/>
      </w:pPr>
      <w:r>
        <w:separator/>
      </w:r>
    </w:p>
  </w:footnote>
  <w:footnote w:type="continuationSeparator" w:id="0">
    <w:p w:rsidR="003D3DD3" w:rsidRDefault="003D3DD3" w:rsidP="0064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34221"/>
    <w:multiLevelType w:val="multilevel"/>
    <w:tmpl w:val="6118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70DE6"/>
    <w:multiLevelType w:val="multilevel"/>
    <w:tmpl w:val="DCCA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66"/>
    <w:rsid w:val="000162AA"/>
    <w:rsid w:val="00021DEE"/>
    <w:rsid w:val="000466F6"/>
    <w:rsid w:val="000B6FBC"/>
    <w:rsid w:val="000C36DD"/>
    <w:rsid w:val="0018032B"/>
    <w:rsid w:val="001A78EF"/>
    <w:rsid w:val="001B7C4C"/>
    <w:rsid w:val="001F1B44"/>
    <w:rsid w:val="00206052"/>
    <w:rsid w:val="002404DE"/>
    <w:rsid w:val="002463E4"/>
    <w:rsid w:val="002C4949"/>
    <w:rsid w:val="0032627A"/>
    <w:rsid w:val="003A498A"/>
    <w:rsid w:val="003D3DD3"/>
    <w:rsid w:val="00471223"/>
    <w:rsid w:val="004772D3"/>
    <w:rsid w:val="004A41BF"/>
    <w:rsid w:val="004C14BF"/>
    <w:rsid w:val="004E2303"/>
    <w:rsid w:val="0052340E"/>
    <w:rsid w:val="00574466"/>
    <w:rsid w:val="005F1F26"/>
    <w:rsid w:val="00645B3B"/>
    <w:rsid w:val="006465F4"/>
    <w:rsid w:val="006539F5"/>
    <w:rsid w:val="00687FFC"/>
    <w:rsid w:val="006A0B3B"/>
    <w:rsid w:val="006C49B0"/>
    <w:rsid w:val="006E558F"/>
    <w:rsid w:val="00711496"/>
    <w:rsid w:val="00761A5B"/>
    <w:rsid w:val="00771B16"/>
    <w:rsid w:val="00777BAB"/>
    <w:rsid w:val="007A78A1"/>
    <w:rsid w:val="00805DB3"/>
    <w:rsid w:val="00863495"/>
    <w:rsid w:val="00872448"/>
    <w:rsid w:val="00913808"/>
    <w:rsid w:val="009E1A7A"/>
    <w:rsid w:val="00A30295"/>
    <w:rsid w:val="00A40978"/>
    <w:rsid w:val="00A62999"/>
    <w:rsid w:val="00AA0CB6"/>
    <w:rsid w:val="00AD0EAA"/>
    <w:rsid w:val="00B2295D"/>
    <w:rsid w:val="00BC2397"/>
    <w:rsid w:val="00C02E6B"/>
    <w:rsid w:val="00CD1E1B"/>
    <w:rsid w:val="00D00A89"/>
    <w:rsid w:val="00D5112A"/>
    <w:rsid w:val="00D55F0B"/>
    <w:rsid w:val="00DB058D"/>
    <w:rsid w:val="00DC63EF"/>
    <w:rsid w:val="00E10DC0"/>
    <w:rsid w:val="00E33B70"/>
    <w:rsid w:val="00E36A6D"/>
    <w:rsid w:val="00E50ADF"/>
    <w:rsid w:val="00E63852"/>
    <w:rsid w:val="00E63D3F"/>
    <w:rsid w:val="00E862A6"/>
    <w:rsid w:val="00EA76AD"/>
    <w:rsid w:val="00F003FE"/>
    <w:rsid w:val="00F40FB0"/>
    <w:rsid w:val="00F77AB6"/>
    <w:rsid w:val="00FA5261"/>
    <w:rsid w:val="00FB450A"/>
    <w:rsid w:val="00FC793C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5D2E"/>
  <w15:chartTrackingRefBased/>
  <w15:docId w15:val="{1EF66BCB-D279-41F3-8DE6-3727C096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B3B"/>
  </w:style>
  <w:style w:type="paragraph" w:styleId="a5">
    <w:name w:val="footer"/>
    <w:basedOn w:val="a"/>
    <w:link w:val="a6"/>
    <w:uiPriority w:val="99"/>
    <w:unhideWhenUsed/>
    <w:rsid w:val="0064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B3B"/>
  </w:style>
  <w:style w:type="paragraph" w:styleId="a7">
    <w:name w:val="Body Text"/>
    <w:basedOn w:val="a"/>
    <w:link w:val="a8"/>
    <w:uiPriority w:val="99"/>
    <w:qFormat/>
    <w:rsid w:val="00645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645B3B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9">
    <w:name w:val="Table Grid"/>
    <w:basedOn w:val="a1"/>
    <w:uiPriority w:val="59"/>
    <w:rsid w:val="00645B3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4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45B3B"/>
    <w:rPr>
      <w:color w:val="0000FF"/>
      <w:u w:val="single"/>
    </w:rPr>
  </w:style>
  <w:style w:type="character" w:styleId="ac">
    <w:name w:val="Strong"/>
    <w:basedOn w:val="a0"/>
    <w:uiPriority w:val="22"/>
    <w:qFormat/>
    <w:rsid w:val="00645B3B"/>
    <w:rPr>
      <w:b/>
      <w:bCs/>
    </w:rPr>
  </w:style>
  <w:style w:type="paragraph" w:styleId="ad">
    <w:name w:val="List Paragraph"/>
    <w:basedOn w:val="a"/>
    <w:uiPriority w:val="34"/>
    <w:qFormat/>
    <w:rsid w:val="00E10D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6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6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1-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96F953A0</Template>
  <TotalTime>675</TotalTime>
  <Pages>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27</cp:revision>
  <cp:lastPrinted>2019-01-21T04:23:00Z</cp:lastPrinted>
  <dcterms:created xsi:type="dcterms:W3CDTF">2019-01-10T03:42:00Z</dcterms:created>
  <dcterms:modified xsi:type="dcterms:W3CDTF">2019-03-21T06:11:00Z</dcterms:modified>
</cp:coreProperties>
</file>