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2C" w:rsidRDefault="00C50A2C" w:rsidP="00C50A2C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7F113A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C50A2C" w:rsidRPr="004429BA" w:rsidRDefault="00C50A2C" w:rsidP="00C50A2C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50A2C" w:rsidRPr="007535EB" w:rsidRDefault="00C50A2C" w:rsidP="00C50A2C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7535EB">
        <w:rPr>
          <w:sz w:val="24"/>
          <w:szCs w:val="24"/>
          <w:lang w:val="ru-RU"/>
        </w:rPr>
        <w:t xml:space="preserve">Образовательная программа </w:t>
      </w:r>
      <w:r>
        <w:rPr>
          <w:sz w:val="24"/>
          <w:szCs w:val="24"/>
          <w:lang w:val="ru-RU"/>
        </w:rPr>
        <w:t>профессионального обучения «Транспортёрщик</w:t>
      </w:r>
      <w:r w:rsidRPr="007535EB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C50A2C" w:rsidRPr="007535EB" w:rsidRDefault="00C50A2C" w:rsidP="00C50A2C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7535E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7535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C50A2C" w:rsidRDefault="00C50A2C" w:rsidP="00C5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535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7535EB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утверждении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порядка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организации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осуществления</w:t>
      </w:r>
      <w:r w:rsidRPr="007535E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C50A2C" w:rsidRPr="00C50A2C" w:rsidRDefault="00C50A2C" w:rsidP="00C5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A2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C50A2C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  выпуск № 1;</w:t>
      </w:r>
      <w:r w:rsidRPr="00C50A2C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Государственного комитета СССР по труду и социальным вопросам и Секретариата ВЦСПС от 31 января 1985 г. N 31/3-30</w:t>
      </w:r>
      <w:r w:rsidRPr="00C50A2C">
        <w:rPr>
          <w:rFonts w:ascii="Times New Roman" w:hAnsi="Times New Roman" w:cs="Times New Roman"/>
          <w:sz w:val="24"/>
          <w:szCs w:val="24"/>
        </w:rPr>
        <w:br/>
        <w:t xml:space="preserve">(в редакции: Постановлений Госкомтруда СССР, Секретариата ВЦСПС от 12.10.1987 N 618/28-99, от 18.12.1989 N 416/25-35, от 15.05.1990 N 195/7-72, от 22.06.1990 N 248/10-28, Постановления Госкомтруда СССР 18.12.1990 N 451, Постановлений Минтруда РФ от 24.12.1992 N 60, от 11.02.1993 N 23, от 19.07.1993 N 140, от 29.06.1995 N 36, от 01.06.1998 N 20, от 17.05.2001 N 40, Приказов Минздравсоцразвития РФ от 31.07.2007 N 497, от 20.10.2008 N 577, от 17.04.2009 N 199); </w:t>
      </w:r>
      <w:hyperlink r:id="rId8" w:history="1">
        <w:r w:rsidRPr="00C50A2C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«Профессии рабочих, общие для всех отраслей народного хозяйства»</w:t>
        </w:r>
      </w:hyperlink>
      <w:r w:rsidRPr="00C50A2C">
        <w:rPr>
          <w:rStyle w:val="aa"/>
          <w:rFonts w:ascii="Times New Roman" w:hAnsi="Times New Roman" w:cs="Times New Roman"/>
          <w:sz w:val="24"/>
          <w:szCs w:val="24"/>
        </w:rPr>
        <w:t>; «</w:t>
      </w:r>
      <w:r w:rsidRPr="00C50A2C">
        <w:rPr>
          <w:rFonts w:ascii="Times New Roman" w:hAnsi="Times New Roman" w:cs="Times New Roman"/>
          <w:sz w:val="24"/>
          <w:szCs w:val="24"/>
        </w:rPr>
        <w:t>Транспортерщик»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A2C" w:rsidRPr="007535EB" w:rsidRDefault="00C50A2C" w:rsidP="00C5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36">
        <w:rPr>
          <w:rFonts w:ascii="Times New Roman" w:hAnsi="Times New Roman" w:cs="Times New Roman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 – транспортёрщика</w:t>
      </w:r>
      <w:r w:rsidRPr="007535EB">
        <w:rPr>
          <w:rFonts w:ascii="Times New Roman" w:hAnsi="Times New Roman" w:cs="Times New Roman"/>
          <w:sz w:val="24"/>
          <w:szCs w:val="24"/>
        </w:rPr>
        <w:t xml:space="preserve">. </w:t>
      </w: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C50A2C" w:rsidRDefault="00C50A2C" w:rsidP="00C5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7535EB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407A99" w:rsidRPr="00C90E11" w:rsidRDefault="00C50A2C" w:rsidP="00407A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E11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Pr="00C90E11">
        <w:rPr>
          <w:rFonts w:ascii="Times New Roman" w:hAnsi="Times New Roman" w:cs="Times New Roman"/>
          <w:sz w:val="24"/>
          <w:szCs w:val="24"/>
        </w:rPr>
        <w:t xml:space="preserve"> </w:t>
      </w:r>
      <w:r w:rsidRPr="00C90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обслуживание разного рода транспортных механизмов, ленточных</w:t>
      </w:r>
      <w:r w:rsidR="00407A99" w:rsidRPr="00C90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червячных и других конвейеров</w:t>
      </w:r>
      <w:r w:rsidRPr="00C90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50A2C" w:rsidRPr="00C90E11" w:rsidRDefault="00C50A2C" w:rsidP="0040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11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C9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7A99" w:rsidRPr="00C90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неисправности конвейерных механизмов, пуск и остановка их.</w:t>
      </w:r>
    </w:p>
    <w:p w:rsidR="00C50A2C" w:rsidRPr="007535EB" w:rsidRDefault="00C50A2C" w:rsidP="00C50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7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7535EB">
        <w:rPr>
          <w:rFonts w:ascii="Times New Roman" w:hAnsi="Times New Roman" w:cs="Times New Roman"/>
          <w:sz w:val="24"/>
          <w:szCs w:val="24"/>
        </w:rPr>
        <w:t>.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7535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7535EB">
        <w:rPr>
          <w:rFonts w:ascii="Times New Roman" w:hAnsi="Times New Roman" w:cs="Times New Roman"/>
          <w:sz w:val="24"/>
          <w:szCs w:val="24"/>
        </w:rPr>
        <w:t xml:space="preserve"> Лица не моложе 18 лет. </w:t>
      </w:r>
    </w:p>
    <w:p w:rsidR="00C50A2C" w:rsidRPr="007535EB" w:rsidRDefault="00C90E11" w:rsidP="00C5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Объём освоения программы 332 часа</w:t>
      </w:r>
      <w:r w:rsidR="00C50A2C" w:rsidRPr="007535EB">
        <w:rPr>
          <w:rFonts w:ascii="Times New Roman" w:hAnsi="Times New Roman" w:cs="Times New Roman"/>
          <w:sz w:val="24"/>
          <w:szCs w:val="24"/>
        </w:rPr>
        <w:t xml:space="preserve">. Из </w:t>
      </w:r>
      <w:r>
        <w:rPr>
          <w:rFonts w:ascii="Times New Roman" w:hAnsi="Times New Roman" w:cs="Times New Roman"/>
          <w:sz w:val="24"/>
          <w:szCs w:val="24"/>
        </w:rPr>
        <w:t>них теоретическое обучение – 140</w:t>
      </w:r>
      <w:r w:rsidR="00C50A2C" w:rsidRPr="007535EB">
        <w:rPr>
          <w:rFonts w:ascii="Times New Roman" w:hAnsi="Times New Roman" w:cs="Times New Roman"/>
          <w:sz w:val="24"/>
          <w:szCs w:val="24"/>
        </w:rPr>
        <w:t xml:space="preserve"> часов, на производственное обуче</w:t>
      </w:r>
      <w:r>
        <w:rPr>
          <w:rFonts w:ascii="Times New Roman" w:hAnsi="Times New Roman" w:cs="Times New Roman"/>
          <w:sz w:val="24"/>
          <w:szCs w:val="24"/>
        </w:rPr>
        <w:t xml:space="preserve">ние – 168 часов, на консультацию – 16 </w:t>
      </w:r>
      <w:r w:rsidR="00C50A2C" w:rsidRPr="007535EB">
        <w:rPr>
          <w:rFonts w:ascii="Times New Roman" w:hAnsi="Times New Roman" w:cs="Times New Roman"/>
          <w:sz w:val="24"/>
          <w:szCs w:val="24"/>
        </w:rPr>
        <w:t xml:space="preserve">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C50A2C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C50A2C" w:rsidRPr="007535EB">
        <w:rPr>
          <w:rFonts w:ascii="Times New Roman" w:hAnsi="Times New Roman" w:cs="Times New Roman"/>
          <w:sz w:val="24"/>
          <w:szCs w:val="24"/>
        </w:rPr>
        <w:t>итоговый</w:t>
      </w:r>
      <w:r w:rsidR="00C50A2C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C50A2C" w:rsidRPr="00753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A2C" w:rsidRPr="007535EB" w:rsidRDefault="00C50A2C" w:rsidP="00C50A2C">
      <w:pPr>
        <w:pStyle w:val="a7"/>
        <w:ind w:firstLine="709"/>
        <w:jc w:val="both"/>
        <w:rPr>
          <w:sz w:val="24"/>
          <w:szCs w:val="24"/>
          <w:lang w:val="ru-RU"/>
        </w:rPr>
      </w:pPr>
      <w:r w:rsidRPr="007535EB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7F113A" w:rsidRDefault="007F113A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E8" w:rsidRDefault="007F113A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6F7FE8" w:rsidRPr="006F7FE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6DE9" w:rsidRDefault="003B6DE9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7400"/>
        <w:gridCol w:w="1559"/>
      </w:tblGrid>
      <w:tr w:rsidR="003B6DE9" w:rsidRPr="003B6DE9" w:rsidTr="003B6DE9">
        <w:trPr>
          <w:trHeight w:val="563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B6DE9" w:rsidRPr="003B6DE9" w:rsidTr="003B6DE9">
        <w:trPr>
          <w:trHeight w:hRule="exact" w:val="278"/>
          <w:jc w:val="center"/>
        </w:trPr>
        <w:tc>
          <w:tcPr>
            <w:tcW w:w="8104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3B6DE9" w:rsidRPr="003B6DE9" w:rsidTr="003B6DE9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3B6DE9" w:rsidRPr="003B6DE9" w:rsidTr="003B6DE9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DE9" w:rsidRPr="003B6DE9" w:rsidTr="003B6DE9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DE9" w:rsidRPr="003B6DE9" w:rsidTr="003B6DE9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по э</w:t>
            </w: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лектротехнике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DE9" w:rsidRPr="003B6DE9" w:rsidTr="003B6DE9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детали машин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DE9" w:rsidRPr="003B6DE9" w:rsidTr="003B6DE9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DE9" w:rsidRPr="003B6DE9" w:rsidTr="003B6DE9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Охрана труда, производственная санитария, пожарная безопасность, электробезопасность и безопасность труда на территории предприятия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6DE9" w:rsidRPr="003B6DE9" w:rsidTr="003B6DE9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3B6DE9" w:rsidRPr="003B6DE9" w:rsidTr="003B6DE9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Транспортируемые материалы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B6DE9" w:rsidRPr="003B6DE9" w:rsidTr="003B6DE9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</w:t>
            </w:r>
            <w:r w:rsidRPr="003B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обслуживания транспортных механизмов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DE9" w:rsidRPr="003B6DE9" w:rsidTr="003B6DE9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Вентиляция производственных помещений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6DE9" w:rsidRPr="003B6DE9" w:rsidTr="003B6DE9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транспортного оборудования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6DE9" w:rsidRPr="003B6DE9" w:rsidTr="003B6DE9">
        <w:trPr>
          <w:trHeight w:hRule="exact" w:val="288"/>
          <w:jc w:val="center"/>
        </w:trPr>
        <w:tc>
          <w:tcPr>
            <w:tcW w:w="8104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559" w:type="dxa"/>
            <w:shd w:val="clear" w:color="auto" w:fill="FFFFFF"/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  <w:tr w:rsidR="003B6DE9" w:rsidRPr="003B6DE9" w:rsidTr="003B6DE9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DE9" w:rsidRPr="003B6DE9" w:rsidTr="003B6DE9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Инструктаж по охране труда и пожарной безопасности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6DE9" w:rsidRPr="003B6DE9" w:rsidTr="003B6DE9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операциям и работам, выполняемым транспортерщиком 2</w:t>
            </w: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B6DE9" w:rsidRPr="003B6DE9" w:rsidTr="003B6DE9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Самостоятельное выполнение работ в качестве транспортерщика 2-го разряда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6DE9" w:rsidRPr="003B6DE9" w:rsidTr="003B6DE9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B6DE9" w:rsidRPr="003B6DE9" w:rsidTr="003B6DE9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B6DE9" w:rsidRPr="003B6DE9" w:rsidTr="003B6DE9">
        <w:trPr>
          <w:trHeight w:hRule="exact" w:val="288"/>
          <w:jc w:val="center"/>
        </w:trPr>
        <w:tc>
          <w:tcPr>
            <w:tcW w:w="8104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ИТОГО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B6DE9" w:rsidRPr="003B6DE9" w:rsidRDefault="003B6DE9" w:rsidP="003B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</w:t>
            </w:r>
          </w:p>
        </w:tc>
      </w:tr>
    </w:tbl>
    <w:p w:rsidR="003B6DE9" w:rsidRDefault="003B6DE9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E6" w:rsidRDefault="003C39E6" w:rsidP="006F7FE8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679" w:rsidRDefault="00852679" w:rsidP="007F113A">
      <w:pPr>
        <w:rPr>
          <w:rFonts w:ascii="Times New Roman" w:hAnsi="Times New Roman" w:cs="Times New Roman"/>
          <w:b/>
          <w:sz w:val="28"/>
          <w:szCs w:val="28"/>
        </w:rPr>
      </w:pPr>
    </w:p>
    <w:p w:rsidR="00852679" w:rsidRDefault="007F113A" w:rsidP="007F1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852679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7400"/>
        <w:gridCol w:w="1559"/>
      </w:tblGrid>
      <w:tr w:rsidR="0049480E" w:rsidRPr="007F113A" w:rsidTr="0049480E">
        <w:trPr>
          <w:trHeight w:val="563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9480E" w:rsidRPr="007F113A" w:rsidRDefault="0049480E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49480E" w:rsidRPr="007F113A" w:rsidTr="0049480E">
        <w:trPr>
          <w:trHeight w:hRule="exact" w:val="278"/>
          <w:jc w:val="center"/>
        </w:trPr>
        <w:tc>
          <w:tcPr>
            <w:tcW w:w="8104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Общетехнический курс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 металлах 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 xml:space="preserve">Термическая и химико-термическая обработка металлов 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Твердые сплавы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Минералокерамические и порошковые материалы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Защита металлов от коррозии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Пластмассы и другие неметаллические материалы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Смазочные материалы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480E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480E" w:rsidRPr="007F113A" w:rsidRDefault="0049480E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Сведения о рабочих чертежах деталей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выполнения геометрических построений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F1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Аксонометрическикие</w:t>
            </w:r>
            <w:proofErr w:type="spellEnd"/>
            <w:r w:rsidRPr="007F1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проекции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Сечения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занятие: Вычерчивание и чтение чертежа детали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занятие: Построение и обозначение сечений и разрезов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изделий и конструкторской документации. Компоновка чертежа. Эскизы. Чтение чертежей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сборочного чертежа. Спецификация. 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Общие сведения по э</w:t>
            </w: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лектротехнике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Термины и определения основных понятий электротехники.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Электрическая цепь и её основные законы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Электрические цепи постоянного тока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Методы расчёта.</w:t>
            </w:r>
            <w:r w:rsidRPr="007F113A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Электрические машины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Магнитное поле и его параметры. Магнитные свойства веществ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Магнитные цепи: понятие, классификация, характеристики, единицы измерения, расчет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Однофазные цепи переменного тока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D53F3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Трёхфазные цепи переменного тока Трансформаторы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D53F3" w:rsidRPr="007F113A" w:rsidRDefault="00AD53F3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B344D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B344D" w:rsidRPr="007F113A" w:rsidRDefault="008B344D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B344D" w:rsidRPr="007F113A" w:rsidRDefault="008B344D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и детали машин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B344D" w:rsidRPr="007F113A" w:rsidRDefault="008B344D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7F82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37F82" w:rsidRPr="007F113A" w:rsidRDefault="00D37F82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37F82" w:rsidRPr="007F113A" w:rsidRDefault="00D37F82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37F82" w:rsidRPr="007F113A" w:rsidRDefault="00D37F82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Охрана труда, производственная санитария, пожарная безопасность, электробезопасность и безопасность труда на территории предприятия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Задачи охраны труда на производстве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Контроль за соблюдением требований безопасности труда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Причины аварий и несчастных случаев на производстве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Правила поведения на территории предприятия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Основные правила безопасности при работе ткацких станках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Производственный травматизм и его причины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Меры и средства защиты от поражения электрическим током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Индивидуальные средства защиты и правила пользования ими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Классификация взрывоопасных и пожароопасных помещений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Правила поведения при пожаре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Задачи производственной санитарии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eastAsia="Arial Unicode MS" w:hAnsi="Times New Roman" w:cs="Times New Roman"/>
                <w:sz w:val="20"/>
                <w:szCs w:val="20"/>
              </w:rPr>
              <w:t>Самопомощь и первая доврачебная помощь при травмах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Специальный курс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</w:tr>
      <w:tr w:rsidR="004744AF" w:rsidRPr="007F113A" w:rsidTr="0049480E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Транспортируемые материалы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744AF" w:rsidRPr="007F113A" w:rsidTr="0049480E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</w:t>
            </w:r>
            <w:r w:rsidRPr="007F1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обслуживания транспортных механизмов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744AF" w:rsidRPr="007F113A" w:rsidTr="0049480E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Вентиляция производственных помещений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744AF" w:rsidRPr="007F113A" w:rsidTr="0049480E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Механизация и автоматизация транспортного оборудования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744AF" w:rsidRPr="007F113A" w:rsidTr="0049480E">
        <w:trPr>
          <w:trHeight w:hRule="exact" w:val="288"/>
          <w:jc w:val="center"/>
        </w:trPr>
        <w:tc>
          <w:tcPr>
            <w:tcW w:w="8104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559" w:type="dxa"/>
            <w:shd w:val="clear" w:color="auto" w:fill="FFFFFF"/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4744AF" w:rsidRPr="007F113A" w:rsidTr="0049480E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Вводное занятие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744AF" w:rsidRPr="007F113A" w:rsidTr="0049480E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Инструктаж по охране труда и пожарной безопасности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744AF" w:rsidRPr="007F113A" w:rsidTr="0049480E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Обучение операциям и работам, выполняемым транспортерщиком 2</w:t>
            </w: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4744AF" w:rsidRPr="007F113A" w:rsidTr="0049480E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Самостоятельное выполнение работ в качестве транспортерщика 2-го разряда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744AF" w:rsidRPr="007F113A" w:rsidTr="0049480E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4744AF" w:rsidRPr="007F113A" w:rsidTr="0049480E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744AF" w:rsidRPr="007F113A" w:rsidTr="0049480E">
        <w:trPr>
          <w:trHeight w:hRule="exact" w:val="288"/>
          <w:jc w:val="center"/>
        </w:trPr>
        <w:tc>
          <w:tcPr>
            <w:tcW w:w="8104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ИТОГО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744AF" w:rsidRPr="007F113A" w:rsidRDefault="004744AF" w:rsidP="007F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</w:t>
            </w:r>
          </w:p>
        </w:tc>
      </w:tr>
    </w:tbl>
    <w:p w:rsidR="0049480E" w:rsidRDefault="0049480E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9480E" w:rsidRDefault="0049480E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4744AF" w:rsidRDefault="004744AF" w:rsidP="00497433">
      <w:pPr>
        <w:tabs>
          <w:tab w:val="left" w:pos="51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sectPr w:rsidR="004744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AF" w:rsidRDefault="004744AF" w:rsidP="00C50A2C">
      <w:pPr>
        <w:spacing w:after="0" w:line="240" w:lineRule="auto"/>
      </w:pPr>
      <w:r>
        <w:separator/>
      </w:r>
    </w:p>
  </w:endnote>
  <w:endnote w:type="continuationSeparator" w:id="0">
    <w:p w:rsidR="004744AF" w:rsidRDefault="004744AF" w:rsidP="00C5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774854"/>
      <w:docPartObj>
        <w:docPartGallery w:val="Page Numbers (Bottom of Page)"/>
        <w:docPartUnique/>
      </w:docPartObj>
    </w:sdtPr>
    <w:sdtEndPr/>
    <w:sdtContent>
      <w:p w:rsidR="004744AF" w:rsidRDefault="004744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3A">
          <w:rPr>
            <w:noProof/>
          </w:rPr>
          <w:t>4</w:t>
        </w:r>
        <w:r>
          <w:fldChar w:fldCharType="end"/>
        </w:r>
      </w:p>
    </w:sdtContent>
  </w:sdt>
  <w:p w:rsidR="004744AF" w:rsidRDefault="00474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AF" w:rsidRDefault="004744AF" w:rsidP="00C50A2C">
      <w:pPr>
        <w:spacing w:after="0" w:line="240" w:lineRule="auto"/>
      </w:pPr>
      <w:r>
        <w:separator/>
      </w:r>
    </w:p>
  </w:footnote>
  <w:footnote w:type="continuationSeparator" w:id="0">
    <w:p w:rsidR="004744AF" w:rsidRDefault="004744AF" w:rsidP="00C5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CBB"/>
    <w:multiLevelType w:val="hybridMultilevel"/>
    <w:tmpl w:val="6FDCAB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1B771E"/>
    <w:multiLevelType w:val="hybridMultilevel"/>
    <w:tmpl w:val="0AD84078"/>
    <w:lvl w:ilvl="0" w:tplc="B2005952">
      <w:start w:val="1"/>
      <w:numFmt w:val="decimal"/>
      <w:lvlText w:val="%1.)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7FE7"/>
    <w:multiLevelType w:val="hybridMultilevel"/>
    <w:tmpl w:val="2FC4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5070"/>
    <w:multiLevelType w:val="multilevel"/>
    <w:tmpl w:val="5F46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B0228"/>
    <w:multiLevelType w:val="hybridMultilevel"/>
    <w:tmpl w:val="D1EC05F4"/>
    <w:lvl w:ilvl="0" w:tplc="8DC8AD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95774"/>
    <w:multiLevelType w:val="multilevel"/>
    <w:tmpl w:val="0FD4A7AA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42197977"/>
    <w:multiLevelType w:val="hybridMultilevel"/>
    <w:tmpl w:val="31EEE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417649"/>
    <w:multiLevelType w:val="hybridMultilevel"/>
    <w:tmpl w:val="3358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20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40A1"/>
    <w:multiLevelType w:val="hybridMultilevel"/>
    <w:tmpl w:val="89004DF4"/>
    <w:lvl w:ilvl="0" w:tplc="0B0ABD7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244DBB"/>
    <w:multiLevelType w:val="hybridMultilevel"/>
    <w:tmpl w:val="A28205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BC4AF4"/>
    <w:multiLevelType w:val="hybridMultilevel"/>
    <w:tmpl w:val="647C5CB6"/>
    <w:lvl w:ilvl="0" w:tplc="B718A30A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B1AC3"/>
    <w:multiLevelType w:val="hybridMultilevel"/>
    <w:tmpl w:val="305A396E"/>
    <w:lvl w:ilvl="0" w:tplc="8DC8AD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197A9E"/>
    <w:multiLevelType w:val="hybridMultilevel"/>
    <w:tmpl w:val="89004DF4"/>
    <w:lvl w:ilvl="0" w:tplc="0B0ABD7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982DC1"/>
    <w:multiLevelType w:val="hybridMultilevel"/>
    <w:tmpl w:val="5150FD76"/>
    <w:lvl w:ilvl="0" w:tplc="32AA3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E"/>
    <w:rsid w:val="00023797"/>
    <w:rsid w:val="00095571"/>
    <w:rsid w:val="000C4A73"/>
    <w:rsid w:val="00122213"/>
    <w:rsid w:val="00210239"/>
    <w:rsid w:val="00277483"/>
    <w:rsid w:val="002C4162"/>
    <w:rsid w:val="00326DBB"/>
    <w:rsid w:val="003B6DE9"/>
    <w:rsid w:val="003C39E6"/>
    <w:rsid w:val="003C6CB9"/>
    <w:rsid w:val="00407A99"/>
    <w:rsid w:val="00457147"/>
    <w:rsid w:val="004744AF"/>
    <w:rsid w:val="00486197"/>
    <w:rsid w:val="0049480E"/>
    <w:rsid w:val="0049494E"/>
    <w:rsid w:val="00497433"/>
    <w:rsid w:val="004F184A"/>
    <w:rsid w:val="00593899"/>
    <w:rsid w:val="005F0114"/>
    <w:rsid w:val="006539F5"/>
    <w:rsid w:val="006F7FE8"/>
    <w:rsid w:val="007044CD"/>
    <w:rsid w:val="007063B2"/>
    <w:rsid w:val="007424EE"/>
    <w:rsid w:val="007F113A"/>
    <w:rsid w:val="00804FF3"/>
    <w:rsid w:val="00852679"/>
    <w:rsid w:val="008B344D"/>
    <w:rsid w:val="008E3B98"/>
    <w:rsid w:val="009E1056"/>
    <w:rsid w:val="00AD53F3"/>
    <w:rsid w:val="00AE270C"/>
    <w:rsid w:val="00B67C8D"/>
    <w:rsid w:val="00B73DEC"/>
    <w:rsid w:val="00C20C4A"/>
    <w:rsid w:val="00C3636D"/>
    <w:rsid w:val="00C50A2C"/>
    <w:rsid w:val="00C856D6"/>
    <w:rsid w:val="00C90E11"/>
    <w:rsid w:val="00D37F82"/>
    <w:rsid w:val="00D45961"/>
    <w:rsid w:val="00DB21EC"/>
    <w:rsid w:val="00E33B70"/>
    <w:rsid w:val="00E56D49"/>
    <w:rsid w:val="00EF032C"/>
    <w:rsid w:val="00F5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88BD"/>
  <w15:chartTrackingRefBased/>
  <w15:docId w15:val="{122C9A49-94EA-49F9-B1DE-E640821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2C"/>
  </w:style>
  <w:style w:type="paragraph" w:styleId="1">
    <w:name w:val="heading 1"/>
    <w:basedOn w:val="a"/>
    <w:link w:val="10"/>
    <w:uiPriority w:val="9"/>
    <w:qFormat/>
    <w:rsid w:val="00C50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A2C"/>
  </w:style>
  <w:style w:type="paragraph" w:styleId="a5">
    <w:name w:val="footer"/>
    <w:basedOn w:val="a"/>
    <w:link w:val="a6"/>
    <w:uiPriority w:val="99"/>
    <w:unhideWhenUsed/>
    <w:rsid w:val="00C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A2C"/>
  </w:style>
  <w:style w:type="paragraph" w:styleId="a7">
    <w:name w:val="Body Text"/>
    <w:basedOn w:val="a"/>
    <w:link w:val="a8"/>
    <w:uiPriority w:val="99"/>
    <w:qFormat/>
    <w:rsid w:val="00C50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C50A2C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C50A2C"/>
    <w:rPr>
      <w:color w:val="0000FF"/>
      <w:u w:val="single"/>
    </w:rPr>
  </w:style>
  <w:style w:type="character" w:styleId="aa">
    <w:name w:val="Strong"/>
    <w:basedOn w:val="a0"/>
    <w:uiPriority w:val="22"/>
    <w:qFormat/>
    <w:rsid w:val="00C50A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0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C5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0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C39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C39E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C39E6"/>
  </w:style>
  <w:style w:type="character" w:customStyle="1" w:styleId="apple-converted-space">
    <w:name w:val="apple-converted-space"/>
    <w:basedOn w:val="a0"/>
    <w:rsid w:val="003C39E6"/>
  </w:style>
  <w:style w:type="character" w:styleId="af">
    <w:name w:val="Emphasis"/>
    <w:basedOn w:val="a0"/>
    <w:uiPriority w:val="20"/>
    <w:qFormat/>
    <w:rsid w:val="003C39E6"/>
    <w:rPr>
      <w:i/>
      <w:iCs/>
    </w:rPr>
  </w:style>
  <w:style w:type="character" w:customStyle="1" w:styleId="4">
    <w:name w:val="Основной текст (4)_"/>
    <w:basedOn w:val="a0"/>
    <w:link w:val="40"/>
    <w:rsid w:val="00C20C4A"/>
    <w:rPr>
      <w:rFonts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0C4A"/>
    <w:pPr>
      <w:shd w:val="clear" w:color="auto" w:fill="FFFFFF"/>
      <w:spacing w:after="0" w:line="333" w:lineRule="exact"/>
    </w:pPr>
    <w:rPr>
      <w:rFonts w:cs="Times New Roman"/>
      <w:sz w:val="29"/>
      <w:szCs w:val="29"/>
    </w:rPr>
  </w:style>
  <w:style w:type="paragraph" w:styleId="af0">
    <w:name w:val="Balloon Text"/>
    <w:basedOn w:val="a"/>
    <w:link w:val="af1"/>
    <w:uiPriority w:val="99"/>
    <w:semiHidden/>
    <w:unhideWhenUsed/>
    <w:rsid w:val="0021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D176-2B82-4145-93D4-925B5BCB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FE1334EF</Template>
  <TotalTime>99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43</cp:revision>
  <cp:lastPrinted>2019-02-25T06:30:00Z</cp:lastPrinted>
  <dcterms:created xsi:type="dcterms:W3CDTF">2019-02-25T04:53:00Z</dcterms:created>
  <dcterms:modified xsi:type="dcterms:W3CDTF">2019-03-22T05:36:00Z</dcterms:modified>
</cp:coreProperties>
</file>