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1" w:rsidRPr="00B81AC3" w:rsidRDefault="00C335A1" w:rsidP="00C335A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B73C6D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C335A1" w:rsidRPr="004804B4" w:rsidRDefault="00C335A1" w:rsidP="00C335A1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C335A1" w:rsidRPr="002E329F" w:rsidRDefault="00C335A1" w:rsidP="00714A97">
      <w:pPr>
        <w:pStyle w:val="a7"/>
        <w:ind w:firstLine="709"/>
        <w:jc w:val="both"/>
        <w:rPr>
          <w:sz w:val="24"/>
          <w:szCs w:val="24"/>
          <w:lang w:val="ru-RU"/>
        </w:rPr>
      </w:pPr>
      <w:r w:rsidRPr="00B81AC3">
        <w:rPr>
          <w:sz w:val="28"/>
          <w:szCs w:val="28"/>
          <w:lang w:val="ru-RU"/>
        </w:rPr>
        <w:t xml:space="preserve"> </w:t>
      </w:r>
      <w:r w:rsidRPr="002E329F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="00A512CB" w:rsidRPr="002E329F">
        <w:rPr>
          <w:sz w:val="24"/>
          <w:szCs w:val="24"/>
          <w:lang w:val="ru-RU"/>
        </w:rPr>
        <w:t>Стропальщик</w:t>
      </w:r>
      <w:r w:rsidRPr="002E329F">
        <w:rPr>
          <w:sz w:val="24"/>
          <w:szCs w:val="24"/>
          <w:lang w:val="ru-RU"/>
        </w:rPr>
        <w:t>» (да</w:t>
      </w:r>
      <w:r w:rsidR="00714A97" w:rsidRPr="002E329F">
        <w:rPr>
          <w:sz w:val="24"/>
          <w:szCs w:val="24"/>
          <w:lang w:val="ru-RU"/>
        </w:rPr>
        <w:t xml:space="preserve">лее – </w:t>
      </w:r>
      <w:r w:rsidR="004804B4" w:rsidRPr="002E329F">
        <w:rPr>
          <w:sz w:val="24"/>
          <w:szCs w:val="24"/>
          <w:lang w:val="ru-RU"/>
        </w:rPr>
        <w:t xml:space="preserve">Программа) разработана на основании следующих нормативно-правовых документов: </w:t>
      </w:r>
    </w:p>
    <w:p w:rsidR="00C335A1" w:rsidRPr="002E329F" w:rsidRDefault="00C335A1" w:rsidP="00714A9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9F">
        <w:rPr>
          <w:rFonts w:ascii="Times New Roman" w:hAnsi="Times New Roman" w:cs="Times New Roman"/>
          <w:sz w:val="24"/>
          <w:szCs w:val="24"/>
        </w:rPr>
        <w:t>-</w:t>
      </w:r>
      <w:r w:rsidR="004132A2">
        <w:rPr>
          <w:rFonts w:ascii="Times New Roman" w:hAnsi="Times New Roman" w:cs="Times New Roman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Полож</w:t>
      </w:r>
      <w:r w:rsidR="004804B4" w:rsidRPr="002E329F">
        <w:rPr>
          <w:rFonts w:ascii="Times New Roman" w:hAnsi="Times New Roman" w:cs="Times New Roman"/>
          <w:sz w:val="24"/>
          <w:szCs w:val="24"/>
        </w:rPr>
        <w:t>ения</w:t>
      </w:r>
      <w:r w:rsidRPr="002E329F">
        <w:rPr>
          <w:rFonts w:ascii="Times New Roman" w:hAnsi="Times New Roman" w:cs="Times New Roman"/>
          <w:sz w:val="24"/>
          <w:szCs w:val="24"/>
        </w:rPr>
        <w:t xml:space="preserve"> ст.76 Федерального закона № 273-ФЗ </w:t>
      </w:r>
      <w:r w:rsidRPr="002E329F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2E329F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2E32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4132A2" w:rsidRDefault="00C335A1" w:rsidP="004132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32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13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04ACC" w:rsidRPr="002E329F">
        <w:rPr>
          <w:rFonts w:ascii="Times New Roman" w:hAnsi="Times New Roman" w:cs="Times New Roman"/>
          <w:sz w:val="24"/>
          <w:szCs w:val="24"/>
        </w:rPr>
        <w:t>Приказ</w:t>
      </w:r>
      <w:r w:rsidRPr="002E329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 июля 2013 г. № 499 </w:t>
      </w:r>
      <w:r w:rsidRPr="002E329F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2E329F">
        <w:rPr>
          <w:rFonts w:ascii="Times New Roman" w:hAnsi="Times New Roman" w:cs="Times New Roman"/>
          <w:sz w:val="24"/>
          <w:szCs w:val="24"/>
        </w:rPr>
        <w:t>утверждении</w:t>
      </w:r>
      <w:r w:rsidRPr="002E329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порядка</w:t>
      </w:r>
      <w:r w:rsidRPr="002E32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организации</w:t>
      </w:r>
      <w:r w:rsidRPr="002E32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и</w:t>
      </w:r>
      <w:r w:rsidRPr="002E329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осуществления</w:t>
      </w:r>
      <w:r w:rsidRPr="002E329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32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</w:t>
      </w:r>
      <w:r w:rsidR="00714A97" w:rsidRPr="002E329F">
        <w:rPr>
          <w:rFonts w:ascii="Times New Roman" w:hAnsi="Times New Roman" w:cs="Times New Roman"/>
          <w:sz w:val="24"/>
          <w:szCs w:val="24"/>
        </w:rPr>
        <w:t xml:space="preserve"> программам»;</w:t>
      </w:r>
    </w:p>
    <w:p w:rsidR="008B40C3" w:rsidRPr="004132A2" w:rsidRDefault="004804B4" w:rsidP="004132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32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-</w:t>
      </w:r>
      <w:r w:rsidR="004132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132A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</w:t>
      </w:r>
      <w:r w:rsidR="008B40C3" w:rsidRPr="002E329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Минтруда России "Об утверждении профессионального стандарта</w:t>
      </w:r>
      <w:r w:rsidR="004132A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"Стропальщик", </w:t>
      </w:r>
      <w:r w:rsidR="004132A2">
        <w:rPr>
          <w:rFonts w:ascii="Times New Roman" w:hAnsi="Times New Roman" w:cs="Times New Roman"/>
          <w:sz w:val="24"/>
          <w:szCs w:val="24"/>
        </w:rPr>
        <w:t>утвержденный П</w:t>
      </w:r>
      <w:r w:rsidR="00B45DC7" w:rsidRPr="002E329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22 января 2013 г. N 23 (Собрание законодательства Российской Федерации, 2013, N 4, </w:t>
      </w:r>
      <w:r w:rsidR="00C04ACC" w:rsidRPr="002E329F">
        <w:rPr>
          <w:rFonts w:ascii="Times New Roman" w:hAnsi="Times New Roman" w:cs="Times New Roman"/>
          <w:sz w:val="24"/>
          <w:szCs w:val="24"/>
        </w:rPr>
        <w:t>ст. 293; 2014, N 39, ст. 5266)</w:t>
      </w:r>
      <w:r w:rsidR="004132A2">
        <w:rPr>
          <w:rFonts w:ascii="Times New Roman" w:hAnsi="Times New Roman" w:cs="Times New Roman"/>
          <w:sz w:val="24"/>
          <w:szCs w:val="24"/>
        </w:rPr>
        <w:t>.</w:t>
      </w:r>
    </w:p>
    <w:p w:rsidR="00C335A1" w:rsidRPr="002E329F" w:rsidRDefault="00C335A1" w:rsidP="0071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9F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</w:t>
      </w:r>
      <w:r w:rsidR="00714A97" w:rsidRPr="002E329F">
        <w:rPr>
          <w:rFonts w:ascii="Times New Roman" w:hAnsi="Times New Roman" w:cs="Times New Roman"/>
          <w:sz w:val="24"/>
          <w:szCs w:val="24"/>
        </w:rPr>
        <w:t xml:space="preserve"> </w:t>
      </w:r>
      <w:r w:rsidRPr="002E329F">
        <w:rPr>
          <w:rFonts w:ascii="Times New Roman" w:hAnsi="Times New Roman" w:cs="Times New Roman"/>
          <w:sz w:val="24"/>
          <w:szCs w:val="24"/>
        </w:rPr>
        <w:t>–</w:t>
      </w:r>
      <w:r w:rsidR="00714A97" w:rsidRPr="002E329F">
        <w:rPr>
          <w:rFonts w:ascii="Times New Roman" w:hAnsi="Times New Roman" w:cs="Times New Roman"/>
          <w:sz w:val="24"/>
          <w:szCs w:val="24"/>
        </w:rPr>
        <w:t xml:space="preserve"> </w:t>
      </w:r>
      <w:r w:rsidR="008B40C3" w:rsidRPr="002E329F">
        <w:rPr>
          <w:rFonts w:ascii="Times New Roman" w:hAnsi="Times New Roman" w:cs="Times New Roman"/>
          <w:sz w:val="24"/>
          <w:szCs w:val="24"/>
        </w:rPr>
        <w:t xml:space="preserve">стропальщик. </w:t>
      </w:r>
      <w:r w:rsidRPr="002E329F">
        <w:rPr>
          <w:rFonts w:ascii="Times New Roman" w:hAnsi="Times New Roman" w:cs="Times New Roman"/>
          <w:sz w:val="24"/>
          <w:szCs w:val="24"/>
        </w:rPr>
        <w:t>Программа включает объем учебного материала, необходимого для приобретения знаний и навыков по</w:t>
      </w:r>
      <w:r w:rsidR="008B40C3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строповке простых грузов массой до 5 тонн (длиной до 10 метров) для перемещения их подъемными сооружениями. </w:t>
      </w:r>
    </w:p>
    <w:p w:rsidR="00B45DC7" w:rsidRPr="002E329F" w:rsidRDefault="00C335A1" w:rsidP="0071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9F">
        <w:rPr>
          <w:rFonts w:ascii="Times New Roman" w:hAnsi="Times New Roman" w:cs="Times New Roman"/>
          <w:sz w:val="24"/>
          <w:szCs w:val="24"/>
        </w:rPr>
        <w:t xml:space="preserve">В соответствии с Профессиональным стандартом основным </w:t>
      </w:r>
      <w:r w:rsidRPr="002E329F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2E329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C7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строповка грузов различной сложности.</w:t>
      </w:r>
    </w:p>
    <w:p w:rsidR="00B45DC7" w:rsidRPr="002E329F" w:rsidRDefault="00C335A1" w:rsidP="0071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9F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2E3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DC7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грузов различной сложности использованием подъемных сооружений.</w:t>
      </w:r>
    </w:p>
    <w:p w:rsidR="00C335A1" w:rsidRPr="002E329F" w:rsidRDefault="00C335A1" w:rsidP="0071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9F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</w:t>
      </w:r>
      <w:r w:rsidR="008B40C3" w:rsidRPr="002E329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профессии «Стропальщик</w:t>
      </w:r>
      <w:r w:rsidRPr="002E329F">
        <w:rPr>
          <w:rFonts w:ascii="Times New Roman" w:hAnsi="Times New Roman" w:cs="Times New Roman"/>
          <w:sz w:val="24"/>
          <w:szCs w:val="24"/>
        </w:rPr>
        <w:t>»:</w:t>
      </w:r>
      <w:r w:rsidRPr="002E3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40C3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возраст приема на работу - 18 лет. Отсутствие медицинских противопоказаний </w:t>
      </w:r>
      <w:r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</w:t>
      </w:r>
      <w:r w:rsidR="00714A97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 порядке.</w:t>
      </w:r>
      <w:r w:rsidR="008B40C3" w:rsidRPr="002E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A97" w:rsidRPr="002E329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E329F">
        <w:rPr>
          <w:rFonts w:ascii="Times New Roman" w:hAnsi="Times New Roman" w:cs="Times New Roman"/>
          <w:sz w:val="24"/>
          <w:szCs w:val="24"/>
          <w:lang w:eastAsia="ru-RU"/>
        </w:rPr>
        <w:t>рохождение инструктажа по охране труда на рабочем месте.</w:t>
      </w:r>
    </w:p>
    <w:p w:rsidR="00C335A1" w:rsidRPr="002E329F" w:rsidRDefault="00C04ACC" w:rsidP="00714A97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 w:rsidRPr="002E329F">
        <w:rPr>
          <w:sz w:val="24"/>
          <w:szCs w:val="24"/>
          <w:lang w:val="ru-RU"/>
        </w:rPr>
        <w:t xml:space="preserve">Объём освоения программы </w:t>
      </w:r>
      <w:r w:rsidR="0066621F" w:rsidRPr="002E329F">
        <w:rPr>
          <w:sz w:val="24"/>
          <w:szCs w:val="24"/>
          <w:lang w:val="ru-RU"/>
        </w:rPr>
        <w:t>172 часа</w:t>
      </w:r>
      <w:r w:rsidR="00C335A1" w:rsidRPr="002E329F">
        <w:rPr>
          <w:sz w:val="24"/>
          <w:szCs w:val="24"/>
          <w:lang w:val="ru-RU"/>
        </w:rPr>
        <w:t xml:space="preserve">.  </w:t>
      </w:r>
      <w:r w:rsidR="0066621F" w:rsidRPr="002E329F">
        <w:rPr>
          <w:sz w:val="24"/>
          <w:szCs w:val="24"/>
          <w:lang w:val="ru-RU"/>
        </w:rPr>
        <w:t xml:space="preserve">Из них на теоретическое обучение – 69 часов, на производственное обучение –  99 часов, на консультацию – 2 часа, на квалифицированный экзамен – 2 часа. </w:t>
      </w:r>
      <w:r w:rsidR="004132A2">
        <w:rPr>
          <w:sz w:val="24"/>
          <w:szCs w:val="24"/>
          <w:lang w:val="ru-RU"/>
        </w:rPr>
        <w:t>Форма обучения –  очно-заочная</w:t>
      </w:r>
      <w:r w:rsidR="0028610D" w:rsidRPr="002E329F">
        <w:rPr>
          <w:sz w:val="24"/>
          <w:szCs w:val="24"/>
          <w:lang w:val="ru-RU"/>
        </w:rPr>
        <w:t>.</w:t>
      </w:r>
      <w:r w:rsidR="0028610D">
        <w:rPr>
          <w:sz w:val="24"/>
          <w:szCs w:val="24"/>
          <w:lang w:val="ru-RU"/>
        </w:rPr>
        <w:t xml:space="preserve"> </w:t>
      </w:r>
      <w:r w:rsidR="00C335A1" w:rsidRPr="002E329F">
        <w:rPr>
          <w:sz w:val="24"/>
          <w:szCs w:val="24"/>
          <w:lang w:val="ru-RU"/>
        </w:rPr>
        <w:t xml:space="preserve">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C335A1" w:rsidRPr="002E329F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C335A1" w:rsidRPr="002E329F">
        <w:rPr>
          <w:sz w:val="24"/>
          <w:szCs w:val="24"/>
          <w:lang w:val="ru-RU"/>
        </w:rPr>
        <w:t>итоговый</w:t>
      </w:r>
      <w:r w:rsidR="00C335A1" w:rsidRPr="002E329F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C335A1" w:rsidRPr="002E329F">
        <w:rPr>
          <w:sz w:val="24"/>
          <w:szCs w:val="24"/>
          <w:lang w:val="ru-RU"/>
        </w:rPr>
        <w:t xml:space="preserve">. </w:t>
      </w:r>
    </w:p>
    <w:p w:rsidR="00C335A1" w:rsidRPr="002E329F" w:rsidRDefault="00C335A1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2E329F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="0066621F" w:rsidRPr="002E329F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66621F" w:rsidRDefault="0066621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2E329F" w:rsidRDefault="002E329F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4132A2" w:rsidRPr="002E329F" w:rsidRDefault="004132A2" w:rsidP="0066621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5B5682" w:rsidRDefault="00B73C6D" w:rsidP="005B5682">
      <w:pPr>
        <w:pStyle w:val="a7"/>
        <w:spacing w:before="3"/>
        <w:jc w:val="center"/>
        <w:rPr>
          <w:b/>
          <w:sz w:val="28"/>
          <w:szCs w:val="28"/>
          <w:lang w:val="ru-RU"/>
        </w:rPr>
      </w:pPr>
      <w:bookmarkStart w:id="0" w:name="bookmark2"/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5B5682">
        <w:rPr>
          <w:b/>
          <w:sz w:val="28"/>
          <w:szCs w:val="28"/>
          <w:lang w:val="ru-RU"/>
        </w:rPr>
        <w:t>ПЛАН</w:t>
      </w:r>
    </w:p>
    <w:p w:rsidR="003A45CF" w:rsidRPr="006B330F" w:rsidRDefault="003A45CF" w:rsidP="005B5682">
      <w:pPr>
        <w:pStyle w:val="a7"/>
        <w:spacing w:before="3"/>
        <w:jc w:val="center"/>
        <w:rPr>
          <w:b/>
          <w:spacing w:val="-1"/>
          <w:sz w:val="28"/>
          <w:szCs w:val="28"/>
          <w:lang w:val="ru-RU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1287"/>
      </w:tblGrid>
      <w:tr w:rsidR="005B5682" w:rsidRPr="003A45CF" w:rsidTr="003A45CF">
        <w:trPr>
          <w:trHeight w:val="561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Кол-в</w:t>
            </w:r>
            <w:r w:rsidR="005B5682" w:rsidRPr="003A45CF">
              <w:rPr>
                <w:rFonts w:ascii="Times New Roman" w:hAnsi="Times New Roman" w:cs="Times New Roman"/>
                <w:b/>
              </w:rPr>
              <w:t>о часов</w:t>
            </w:r>
          </w:p>
        </w:tc>
      </w:tr>
      <w:tr w:rsidR="005B5682" w:rsidRPr="003A45CF" w:rsidTr="003A45CF">
        <w:trPr>
          <w:trHeight w:hRule="exact" w:val="278"/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bCs/>
                <w:color w:val="000000"/>
              </w:rPr>
              <w:t>ТЕОРЕТИЧЕСКОЕ ОБУЧЕНИЕ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EA7774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77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5B5682" w:rsidRPr="003A45CF" w:rsidTr="003A45CF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C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B5682" w:rsidRPr="003A45CF" w:rsidTr="003A45CF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 xml:space="preserve">Специальный курс </w:t>
            </w:r>
            <w:r w:rsidR="003A45CF" w:rsidRPr="003A45CF">
              <w:rPr>
                <w:rFonts w:ascii="Times New Roman" w:hAnsi="Times New Roman" w:cs="Times New Roman"/>
                <w:bCs/>
              </w:rPr>
              <w:t>«</w:t>
            </w:r>
            <w:r w:rsidRPr="003A45CF">
              <w:rPr>
                <w:rFonts w:ascii="Times New Roman" w:hAnsi="Times New Roman" w:cs="Times New Roman"/>
                <w:bCs/>
              </w:rPr>
              <w:t>Стропальные работы</w:t>
            </w:r>
            <w:r w:rsidR="003A45CF" w:rsidRPr="003A45C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C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5B5682" w:rsidRPr="003A45CF" w:rsidTr="003A45CF">
        <w:trPr>
          <w:trHeight w:hRule="exact" w:val="288"/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ПРОИЗВОДСТВЕННОЕ ОБУЧЕНИЕ </w:t>
            </w:r>
            <w:r w:rsidRPr="003A45C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5B5682" w:rsidRPr="00EA7774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7774">
              <w:rPr>
                <w:rFonts w:ascii="Times New Roman" w:hAnsi="Times New Roman" w:cs="Times New Roman"/>
                <w:b/>
                <w:color w:val="000000"/>
                <w:lang w:val="en-US"/>
              </w:rPr>
              <w:t>99</w:t>
            </w:r>
          </w:p>
        </w:tc>
      </w:tr>
      <w:tr w:rsidR="005B5682" w:rsidRPr="003A45CF" w:rsidTr="003A45CF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Инструктаж по охране труда, ознакомление с производством и рабочим местом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B5682" w:rsidRPr="003A45CF" w:rsidTr="003A45CF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Основные виды перемещаемых грузов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B5682" w:rsidRPr="003A45CF" w:rsidTr="003A45CF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Подъем, перемещение, опускание, расстроповка грузов. Подача сигналов машинисту крана (крановщику)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B5682" w:rsidRPr="003A45CF" w:rsidTr="003A45CF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 xml:space="preserve">Самостоятельное выполнение работы в качестве стропальщика 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EA7774" w:rsidRPr="003A45CF" w:rsidTr="003A45CF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774" w:rsidRPr="003A45CF" w:rsidRDefault="00EA7774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774" w:rsidRPr="003A45CF" w:rsidRDefault="00EA7774" w:rsidP="003A4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A7774" w:rsidRPr="00EA7774" w:rsidRDefault="00EA7774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B5682" w:rsidRPr="003A45CF" w:rsidTr="003A45CF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EA7774" w:rsidRDefault="00EA7774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B5682" w:rsidRPr="003A45CF" w:rsidTr="003A45CF">
        <w:trPr>
          <w:trHeight w:hRule="exact" w:val="288"/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8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B5682" w:rsidRPr="003A45CF" w:rsidRDefault="005B5682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CF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</w:tr>
    </w:tbl>
    <w:p w:rsidR="005B5682" w:rsidRPr="003A45CF" w:rsidRDefault="005B5682" w:rsidP="003A45CF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2"/>
          <w:szCs w:val="22"/>
        </w:rPr>
      </w:pPr>
    </w:p>
    <w:p w:rsidR="003A45CF" w:rsidRPr="006B330F" w:rsidRDefault="00B73C6D" w:rsidP="003A45CF">
      <w:pPr>
        <w:pStyle w:val="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</w:t>
      </w:r>
      <w:r w:rsidR="003A45CF" w:rsidRPr="006B330F">
        <w:rPr>
          <w:sz w:val="24"/>
          <w:szCs w:val="24"/>
          <w:lang w:val="ru-RU"/>
        </w:rPr>
        <w:t xml:space="preserve"> план теоретического обучения</w:t>
      </w:r>
    </w:p>
    <w:p w:rsidR="005B5682" w:rsidRPr="003A45CF" w:rsidRDefault="005B5682" w:rsidP="003A45CF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2"/>
          <w:szCs w:val="22"/>
        </w:rPr>
      </w:pPr>
    </w:p>
    <w:tbl>
      <w:tblPr>
        <w:tblStyle w:val="a9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7829"/>
        <w:gridCol w:w="1243"/>
      </w:tblGrid>
      <w:tr w:rsidR="003A45CF" w:rsidRPr="003A45CF" w:rsidTr="003A45CF">
        <w:trPr>
          <w:jc w:val="center"/>
        </w:trPr>
        <w:tc>
          <w:tcPr>
            <w:tcW w:w="846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45CF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7829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45CF">
              <w:rPr>
                <w:rFonts w:ascii="Times New Roman" w:hAnsi="Times New Roman"/>
                <w:b/>
                <w:bCs/>
              </w:rPr>
              <w:t xml:space="preserve">Тема </w:t>
            </w:r>
          </w:p>
        </w:tc>
        <w:tc>
          <w:tcPr>
            <w:tcW w:w="1243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</w:t>
            </w:r>
            <w:r w:rsidRPr="003A45CF">
              <w:rPr>
                <w:rFonts w:ascii="Times New Roman" w:hAnsi="Times New Roman"/>
                <w:b/>
                <w:bCs/>
              </w:rPr>
              <w:t>во</w:t>
            </w:r>
          </w:p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45CF">
              <w:rPr>
                <w:rFonts w:ascii="Times New Roman" w:hAnsi="Times New Roman"/>
                <w:b/>
                <w:bCs/>
              </w:rPr>
              <w:t xml:space="preserve">часов </w:t>
            </w:r>
          </w:p>
        </w:tc>
      </w:tr>
      <w:tr w:rsidR="003A45CF" w:rsidRPr="003A45CF" w:rsidTr="003A45CF">
        <w:trPr>
          <w:trHeight w:val="251"/>
          <w:jc w:val="center"/>
        </w:trPr>
        <w:tc>
          <w:tcPr>
            <w:tcW w:w="846" w:type="dxa"/>
            <w:shd w:val="clear" w:color="auto" w:fill="auto"/>
          </w:tcPr>
          <w:p w:rsidR="003A45CF" w:rsidRPr="003A45CF" w:rsidRDefault="003A45CF" w:rsidP="003A45CF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</w:rPr>
            </w:pPr>
            <w:r w:rsidRPr="003A45CF">
              <w:rPr>
                <w:rFonts w:ascii="Times New Roman" w:hAnsi="Times New Roman"/>
              </w:rPr>
              <w:t>1</w:t>
            </w:r>
          </w:p>
          <w:p w:rsidR="003A45CF" w:rsidRPr="003A45CF" w:rsidRDefault="003A45CF" w:rsidP="003A4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29" w:type="dxa"/>
            <w:shd w:val="clear" w:color="auto" w:fill="auto"/>
          </w:tcPr>
          <w:p w:rsidR="003A45CF" w:rsidRPr="003A45CF" w:rsidRDefault="003A45CF" w:rsidP="003A45CF">
            <w:pPr>
              <w:shd w:val="clear" w:color="auto" w:fill="FFFFFF"/>
              <w:ind w:firstLine="34"/>
              <w:rPr>
                <w:rFonts w:ascii="Times New Roman" w:hAnsi="Times New Roman"/>
                <w:bCs/>
              </w:rPr>
            </w:pPr>
            <w:r w:rsidRPr="003A45CF">
              <w:rPr>
                <w:rFonts w:ascii="Times New Roman" w:hAnsi="Times New Roman"/>
                <w:bCs/>
              </w:rPr>
              <w:t>Дисциплина Охрана труда</w:t>
            </w:r>
          </w:p>
        </w:tc>
        <w:tc>
          <w:tcPr>
            <w:tcW w:w="1243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Cs/>
              </w:rPr>
            </w:pPr>
            <w:r w:rsidRPr="003A45CF">
              <w:rPr>
                <w:rFonts w:ascii="Times New Roman" w:hAnsi="Times New Roman"/>
                <w:bCs/>
              </w:rPr>
              <w:t>20</w:t>
            </w:r>
          </w:p>
        </w:tc>
      </w:tr>
      <w:tr w:rsidR="003A45CF" w:rsidRPr="003A45CF" w:rsidTr="003A45CF">
        <w:trPr>
          <w:trHeight w:val="220"/>
          <w:jc w:val="center"/>
        </w:trPr>
        <w:tc>
          <w:tcPr>
            <w:tcW w:w="846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Cs/>
              </w:rPr>
            </w:pPr>
            <w:r w:rsidRPr="003A45CF">
              <w:rPr>
                <w:rFonts w:ascii="Times New Roman" w:hAnsi="Times New Roman"/>
                <w:bCs/>
              </w:rPr>
              <w:t>2</w:t>
            </w:r>
          </w:p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29" w:type="dxa"/>
            <w:shd w:val="clear" w:color="auto" w:fill="auto"/>
          </w:tcPr>
          <w:p w:rsidR="003A45CF" w:rsidRPr="003A45CF" w:rsidRDefault="003A45CF" w:rsidP="003A45CF">
            <w:pPr>
              <w:shd w:val="clear" w:color="auto" w:fill="FFFFFF"/>
              <w:ind w:firstLine="34"/>
              <w:rPr>
                <w:rFonts w:ascii="Times New Roman" w:hAnsi="Times New Roman"/>
                <w:bCs/>
              </w:rPr>
            </w:pPr>
            <w:r w:rsidRPr="003A45CF">
              <w:rPr>
                <w:rFonts w:ascii="Times New Roman" w:hAnsi="Times New Roman"/>
                <w:bCs/>
              </w:rPr>
              <w:t xml:space="preserve">Дисциплина </w:t>
            </w:r>
            <w:r w:rsidRPr="003A45CF">
              <w:rPr>
                <w:rFonts w:ascii="Times New Roman" w:hAnsi="Times New Roman"/>
                <w:color w:val="000000"/>
              </w:rPr>
              <w:t>Стропальные работы</w:t>
            </w:r>
          </w:p>
        </w:tc>
        <w:tc>
          <w:tcPr>
            <w:tcW w:w="1243" w:type="dxa"/>
            <w:shd w:val="clear" w:color="auto" w:fill="auto"/>
          </w:tcPr>
          <w:p w:rsidR="003A45CF" w:rsidRPr="003A45CF" w:rsidRDefault="003A45CF" w:rsidP="003A45CF">
            <w:pPr>
              <w:jc w:val="center"/>
              <w:rPr>
                <w:rFonts w:ascii="Times New Roman" w:hAnsi="Times New Roman"/>
                <w:bCs/>
              </w:rPr>
            </w:pPr>
            <w:r w:rsidRPr="003A45CF">
              <w:rPr>
                <w:rFonts w:ascii="Times New Roman" w:hAnsi="Times New Roman"/>
                <w:bCs/>
              </w:rPr>
              <w:t>49</w:t>
            </w:r>
          </w:p>
        </w:tc>
      </w:tr>
      <w:tr w:rsidR="007A6810" w:rsidRPr="003A45CF" w:rsidTr="003A45CF">
        <w:trPr>
          <w:jc w:val="center"/>
        </w:trPr>
        <w:tc>
          <w:tcPr>
            <w:tcW w:w="846" w:type="dxa"/>
            <w:shd w:val="clear" w:color="auto" w:fill="auto"/>
          </w:tcPr>
          <w:p w:rsidR="007A6810" w:rsidRPr="003A45CF" w:rsidRDefault="007A6810" w:rsidP="007A68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29" w:type="dxa"/>
            <w:shd w:val="clear" w:color="auto" w:fill="auto"/>
          </w:tcPr>
          <w:p w:rsidR="007A6810" w:rsidRPr="007A6810" w:rsidRDefault="007A6810" w:rsidP="007A6810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A6810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1243" w:type="dxa"/>
            <w:shd w:val="clear" w:color="auto" w:fill="auto"/>
          </w:tcPr>
          <w:p w:rsidR="007A6810" w:rsidRPr="007A6810" w:rsidRDefault="007A6810" w:rsidP="007A681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810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7A6810" w:rsidRPr="003A45CF" w:rsidTr="003A45CF">
        <w:trPr>
          <w:jc w:val="center"/>
        </w:trPr>
        <w:tc>
          <w:tcPr>
            <w:tcW w:w="846" w:type="dxa"/>
            <w:shd w:val="clear" w:color="auto" w:fill="auto"/>
          </w:tcPr>
          <w:p w:rsidR="007A6810" w:rsidRPr="003A45CF" w:rsidRDefault="007A6810" w:rsidP="007A681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29" w:type="dxa"/>
            <w:shd w:val="clear" w:color="auto" w:fill="auto"/>
          </w:tcPr>
          <w:p w:rsidR="007A6810" w:rsidRPr="007A6810" w:rsidRDefault="007A6810" w:rsidP="007A681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</w:rPr>
            </w:pPr>
            <w:r w:rsidRPr="007A681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7A6810" w:rsidRPr="007A6810" w:rsidRDefault="007A6810" w:rsidP="007A68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6810">
              <w:rPr>
                <w:rFonts w:ascii="Times New Roman" w:hAnsi="Times New Roman"/>
                <w:b/>
                <w:bCs/>
              </w:rPr>
              <w:t>71</w:t>
            </w:r>
          </w:p>
        </w:tc>
      </w:tr>
    </w:tbl>
    <w:p w:rsidR="003A45CF" w:rsidRDefault="003A45CF" w:rsidP="003A45CF">
      <w:pPr>
        <w:pStyle w:val="3"/>
        <w:ind w:left="0"/>
        <w:jc w:val="center"/>
        <w:rPr>
          <w:sz w:val="24"/>
          <w:szCs w:val="24"/>
          <w:lang w:val="ru-RU"/>
        </w:rPr>
      </w:pPr>
    </w:p>
    <w:p w:rsidR="003A45CF" w:rsidRPr="006B330F" w:rsidRDefault="00B73C6D" w:rsidP="003A45CF">
      <w:pPr>
        <w:pStyle w:val="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</w:t>
      </w:r>
      <w:r w:rsidR="003A45CF" w:rsidRPr="006B330F">
        <w:rPr>
          <w:sz w:val="24"/>
          <w:szCs w:val="24"/>
          <w:lang w:val="ru-RU"/>
        </w:rPr>
        <w:t xml:space="preserve"> план производственного обучения</w:t>
      </w:r>
    </w:p>
    <w:p w:rsidR="005B5682" w:rsidRPr="003A45CF" w:rsidRDefault="005B5682" w:rsidP="003A45CF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791"/>
        <w:gridCol w:w="1276"/>
      </w:tblGrid>
      <w:tr w:rsidR="003A45CF" w:rsidRPr="003A45CF" w:rsidTr="003A45CF">
        <w:trPr>
          <w:trHeight w:val="561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A45CF" w:rsidRPr="003A45CF" w:rsidTr="003A45CF">
        <w:trPr>
          <w:trHeight w:val="25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Инструктаж по охране труда, ознакомление с производством и рабочим местом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A45CF" w:rsidRPr="003A45CF" w:rsidTr="003A45CF">
        <w:trPr>
          <w:trHeight w:val="25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Основные виды перемещаемых грузов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A45CF" w:rsidRPr="003A45CF" w:rsidTr="003A45CF">
        <w:trPr>
          <w:trHeight w:val="25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Подъем, перемещение, опускание, расстроповка грузов. Подача сигналов машинисту крана (крановщику)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3A45CF" w:rsidRPr="003A45CF" w:rsidTr="003A45CF">
        <w:trPr>
          <w:trHeight w:val="25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51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 xml:space="preserve">Самостоятельное выполнение работы в качестве стропальщика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A45CF" w:rsidRPr="003A45CF" w:rsidRDefault="003A45CF" w:rsidP="003A45CF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3A45CF">
              <w:rPr>
                <w:rFonts w:ascii="Times New Roman" w:hAnsi="Times New Roman" w:cs="Times New Roman"/>
                <w:bCs/>
              </w:rPr>
              <w:t>49</w:t>
            </w:r>
          </w:p>
        </w:tc>
      </w:tr>
      <w:tr w:rsidR="007A6810" w:rsidRPr="003A45CF" w:rsidTr="003A45CF">
        <w:trPr>
          <w:trHeight w:val="12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3A45CF" w:rsidRDefault="007A6810" w:rsidP="007A6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7A6810" w:rsidRDefault="007A6810" w:rsidP="007A6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681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7A6810" w:rsidRDefault="007A6810" w:rsidP="007A6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81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A6810" w:rsidRPr="003A45CF" w:rsidTr="003A45CF">
        <w:trPr>
          <w:trHeight w:val="120"/>
          <w:jc w:val="center"/>
        </w:trPr>
        <w:tc>
          <w:tcPr>
            <w:tcW w:w="85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3A45CF" w:rsidRDefault="007A6810" w:rsidP="007A6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7A6810" w:rsidRDefault="007A6810" w:rsidP="007A6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68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A6810" w:rsidRPr="007A6810" w:rsidRDefault="007A6810" w:rsidP="007A6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810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</w:tr>
    </w:tbl>
    <w:p w:rsidR="003A45CF" w:rsidRDefault="003A45CF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5B5682" w:rsidRDefault="005B5682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5B5682" w:rsidRDefault="005B5682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3A45CF" w:rsidRDefault="003A45CF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3A45CF" w:rsidRDefault="003A45CF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3A45CF" w:rsidRDefault="003A45CF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3A45CF" w:rsidRDefault="003A45CF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p w:rsidR="00B73C6D" w:rsidRDefault="00B73C6D" w:rsidP="009A1E96">
      <w:pPr>
        <w:spacing w:after="0" w:line="240" w:lineRule="auto"/>
        <w:jc w:val="both"/>
        <w:rPr>
          <w:rStyle w:val="32"/>
          <w:rFonts w:ascii="Times New Roman" w:hAnsi="Times New Roman" w:cs="Times New Roman"/>
          <w:spacing w:val="0"/>
          <w:sz w:val="28"/>
          <w:szCs w:val="28"/>
        </w:rPr>
      </w:pPr>
    </w:p>
    <w:bookmarkEnd w:id="0"/>
    <w:p w:rsidR="00896F00" w:rsidRPr="00B73C6D" w:rsidRDefault="00B73C6D" w:rsidP="00896F00">
      <w:pPr>
        <w:pStyle w:val="a7"/>
        <w:spacing w:before="134" w:line="360" w:lineRule="auto"/>
        <w:ind w:right="890"/>
        <w:jc w:val="center"/>
        <w:rPr>
          <w:b/>
          <w:sz w:val="24"/>
          <w:szCs w:val="24"/>
          <w:lang w:val="ru-RU"/>
        </w:rPr>
      </w:pPr>
      <w:r w:rsidRPr="00B73C6D">
        <w:rPr>
          <w:b/>
          <w:sz w:val="24"/>
          <w:szCs w:val="24"/>
          <w:lang w:val="ru-RU"/>
        </w:rPr>
        <w:lastRenderedPageBreak/>
        <w:t>КАЛЕНДАРНО-</w:t>
      </w:r>
      <w:r w:rsidR="00896F00" w:rsidRPr="00B73C6D">
        <w:rPr>
          <w:b/>
          <w:sz w:val="24"/>
          <w:szCs w:val="24"/>
          <w:lang w:val="ru-RU"/>
        </w:rPr>
        <w:t>УЧЕБН</w:t>
      </w:r>
      <w:r w:rsidRPr="00B73C6D">
        <w:rPr>
          <w:b/>
          <w:sz w:val="24"/>
          <w:szCs w:val="24"/>
          <w:lang w:val="ru-RU"/>
        </w:rPr>
        <w:t xml:space="preserve">ЫЙ ГРАФИК </w:t>
      </w:r>
    </w:p>
    <w:tbl>
      <w:tblPr>
        <w:tblStyle w:val="a9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113"/>
        <w:gridCol w:w="1417"/>
      </w:tblGrid>
      <w:tr w:rsidR="00896F00" w:rsidRPr="00B73C6D" w:rsidTr="00B73C6D">
        <w:trPr>
          <w:jc w:val="center"/>
        </w:trPr>
        <w:tc>
          <w:tcPr>
            <w:tcW w:w="562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B73C6D" w:rsidRPr="00B73C6D" w:rsidTr="00B73C6D">
        <w:trPr>
          <w:jc w:val="center"/>
        </w:trPr>
        <w:tc>
          <w:tcPr>
            <w:tcW w:w="562" w:type="dxa"/>
            <w:shd w:val="clear" w:color="auto" w:fill="auto"/>
          </w:tcPr>
          <w:p w:rsidR="00B73C6D" w:rsidRPr="00B73C6D" w:rsidRDefault="00B73C6D" w:rsidP="00896F0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B73C6D" w:rsidRPr="00B73C6D" w:rsidRDefault="00B73C6D" w:rsidP="00B73C6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auto"/>
          </w:tcPr>
          <w:p w:rsidR="00B73C6D" w:rsidRPr="00B73C6D" w:rsidRDefault="00B73C6D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Дисциплина Охрана труда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Правовые, нормативные и организационные основы охраны труда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255FE" w:rsidP="008255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Практическое занятие:</w:t>
            </w:r>
            <w:r w:rsidR="00E75A65" w:rsidRPr="00B73C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6F00" w:rsidRPr="00B73C6D">
              <w:rPr>
                <w:rFonts w:ascii="Times New Roman" w:hAnsi="Times New Roman"/>
                <w:sz w:val="16"/>
                <w:szCs w:val="16"/>
              </w:rPr>
              <w:t>Изучение инструкций, правил и нормативов по охране труда, СНиПов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Опасные и вредные производственные факторы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Безопасные условия труда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255F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Практические занятия</w:t>
            </w:r>
            <w:r w:rsidR="008255FE" w:rsidRPr="00B73C6D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B73C6D">
              <w:rPr>
                <w:rFonts w:ascii="Times New Roman" w:hAnsi="Times New Roman"/>
                <w:sz w:val="16"/>
                <w:szCs w:val="16"/>
              </w:rPr>
              <w:t>Оказание первой помощи пострадавшим на производстве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Электробезопасность на производстве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255F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  <w:r w:rsidR="008255FE" w:rsidRPr="00B73C6D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B73C6D">
              <w:rPr>
                <w:rFonts w:ascii="Times New Roman" w:hAnsi="Times New Roman"/>
                <w:sz w:val="16"/>
                <w:szCs w:val="16"/>
              </w:rPr>
              <w:t>Оказание первой помощи при поражении электрическим током.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Пожарная безопасность и пожарная профилактика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255F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  <w:r w:rsidR="008255FE" w:rsidRPr="00B73C6D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B73C6D">
              <w:rPr>
                <w:rFonts w:ascii="Times New Roman" w:hAnsi="Times New Roman"/>
                <w:sz w:val="16"/>
                <w:szCs w:val="16"/>
              </w:rPr>
              <w:t>Оказание первой помощи при пожаре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Виды и назначение инструктажей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Требования безопасности при ремонте и эксплуатации электрооборудования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Требования к персоналу, выполняющему стропальные работы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Технические мероприятия для обеспечения безопасности выполнения работ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Общие правила безопасной работы с грузоподъёмными машинами вблизи линии электропередачи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255F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  <w:r w:rsidR="008255FE" w:rsidRPr="00B73C6D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B73C6D">
              <w:rPr>
                <w:rFonts w:ascii="Times New Roman" w:hAnsi="Times New Roman"/>
                <w:sz w:val="16"/>
                <w:szCs w:val="16"/>
              </w:rPr>
              <w:t>Отработка навыков использования защитных средств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Дисциплина </w:t>
            </w:r>
            <w:r w:rsidRPr="00B73C6D">
              <w:rPr>
                <w:rFonts w:ascii="Times New Roman" w:hAnsi="Times New Roman"/>
                <w:b/>
                <w:sz w:val="16"/>
                <w:szCs w:val="16"/>
              </w:rPr>
              <w:t>Стропальные работы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49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Основные понятия и общие сведения о кранах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Классификация подъемно-транспортного оборудования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Применение подъемно-транспортного оборудования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Виды кранов, их технические данные, применение 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trHeight w:val="126"/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Виды кранов, их технические данные, применение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trHeight w:val="186"/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Приборы и устройства безопасности, устанавливаемые на кранах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trHeight w:val="208"/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Приборы и устройства безопасности, устанавливаемые на кранах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trHeight w:val="136"/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Нормы браковки элементов грузоподъемных машин 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Нормы браковки элементов грузоподъемных машин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trHeight w:val="160"/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Нормы браковки элементов грузоподъемных машин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Основные причины аварий и несчастных случаев при работе грузоподъемных машин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Основные причины аварий и несчастных случаев при работе грузоподъемных машин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Стальные канаты и цепи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Стропы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Изготовление и браковка строп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Съемные грузозахватные приспособления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Браковка грузозахватных приспособлений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Строповые устройства с дистанционным и автоматическим управлением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Зажимные грузозахватные устройства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Электромагнитные и магнитные грузозахватные устройства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Производственная тара. Монтажные блоки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Полиспасты. Лебедки и якоря. Домкраты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Тали и электротали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Технология стропальных работ: обязанности стропальщика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Сигнализация при перемещении грузов кранами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Складирование грузов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Требования к площадкам для складирования груза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Маркировка, кантование, транспортирование грузов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Опасные зоны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Способы обвязки, зацепки и схемы строповки грузов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Требования безопасности при производстве работ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Производство работ стреловыми кранами вблизи ЛЭП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255FE" w:rsidP="008255F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Практические </w:t>
            </w:r>
            <w:proofErr w:type="spellStart"/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занятия:.</w:t>
            </w:r>
            <w:r w:rsidR="00896F00"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Выбор</w:t>
            </w:r>
            <w:proofErr w:type="spellEnd"/>
            <w:r w:rsidR="00896F00"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схемы строповки грузов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255FE" w:rsidP="008255F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Практические занятия. </w:t>
            </w:r>
            <w:r w:rsidR="00896F00"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Строповка грузов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Практические занятия:</w:t>
            </w:r>
          </w:p>
          <w:p w:rsidR="00896F00" w:rsidRPr="00B73C6D" w:rsidRDefault="00896F00" w:rsidP="00896F0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Подъем, перемещение и укладка, отцепка стропов на месте укладки груза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896F00" w:rsidP="00896F0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eastAsia="Times New Roman" w:hAnsi="Times New Roman"/>
                <w:bCs/>
                <w:sz w:val="16"/>
                <w:szCs w:val="16"/>
              </w:rPr>
              <w:t>Практические занятия:</w:t>
            </w:r>
          </w:p>
          <w:p w:rsidR="00896F00" w:rsidRPr="00B73C6D" w:rsidRDefault="00896F00" w:rsidP="00896F00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sz w:val="16"/>
                <w:szCs w:val="16"/>
              </w:rPr>
              <w:t>Подъем, перемещение и укладка, отцепка стропов на месте укладки груза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6F00" w:rsidRPr="00B73C6D" w:rsidTr="00B73C6D">
        <w:trPr>
          <w:jc w:val="center"/>
        </w:trPr>
        <w:tc>
          <w:tcPr>
            <w:tcW w:w="562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13" w:type="dxa"/>
            <w:shd w:val="clear" w:color="auto" w:fill="auto"/>
          </w:tcPr>
          <w:p w:rsidR="00896F00" w:rsidRPr="00B73C6D" w:rsidRDefault="00B73C6D" w:rsidP="00B73C6D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417" w:type="dxa"/>
            <w:shd w:val="clear" w:color="auto" w:fill="auto"/>
          </w:tcPr>
          <w:p w:rsidR="00896F00" w:rsidRPr="00B73C6D" w:rsidRDefault="00896F00" w:rsidP="00896F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71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" w:type="dxa"/>
          </w:tcPr>
          <w:p w:rsidR="00B73C6D" w:rsidRPr="00B73C6D" w:rsidRDefault="00B73C6D" w:rsidP="0087056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113" w:type="dxa"/>
          </w:tcPr>
          <w:p w:rsidR="00B73C6D" w:rsidRPr="00B73C6D" w:rsidRDefault="00B73C6D" w:rsidP="00870568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Инструктаж по охране труда, ознакомление с производством и рабочим местом</w:t>
            </w:r>
          </w:p>
        </w:tc>
        <w:tc>
          <w:tcPr>
            <w:tcW w:w="1417" w:type="dxa"/>
          </w:tcPr>
          <w:p w:rsidR="00B73C6D" w:rsidRPr="00B73C6D" w:rsidRDefault="00B73C6D" w:rsidP="00870568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" w:type="dxa"/>
          </w:tcPr>
          <w:p w:rsidR="00B73C6D" w:rsidRPr="00B73C6D" w:rsidRDefault="00B73C6D" w:rsidP="0087056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113" w:type="dxa"/>
          </w:tcPr>
          <w:p w:rsidR="00B73C6D" w:rsidRPr="00B73C6D" w:rsidRDefault="00B73C6D" w:rsidP="00870568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Основные виды перемещаемых грузов</w:t>
            </w:r>
          </w:p>
        </w:tc>
        <w:tc>
          <w:tcPr>
            <w:tcW w:w="1417" w:type="dxa"/>
          </w:tcPr>
          <w:p w:rsidR="00B73C6D" w:rsidRPr="00B73C6D" w:rsidRDefault="00B73C6D" w:rsidP="00870568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" w:type="dxa"/>
          </w:tcPr>
          <w:p w:rsidR="00B73C6D" w:rsidRPr="00B73C6D" w:rsidRDefault="00B73C6D" w:rsidP="0087056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113" w:type="dxa"/>
          </w:tcPr>
          <w:p w:rsidR="00B73C6D" w:rsidRPr="00B73C6D" w:rsidRDefault="00B73C6D" w:rsidP="00870568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Подъем, перемещение, опускание, расстроповка грузов. Подача сигналов машинисту крана (крановщику)</w:t>
            </w:r>
          </w:p>
        </w:tc>
        <w:tc>
          <w:tcPr>
            <w:tcW w:w="1417" w:type="dxa"/>
          </w:tcPr>
          <w:p w:rsidR="00B73C6D" w:rsidRPr="00B73C6D" w:rsidRDefault="00B73C6D" w:rsidP="00870568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62" w:type="dxa"/>
          </w:tcPr>
          <w:p w:rsidR="00B73C6D" w:rsidRPr="00B73C6D" w:rsidRDefault="00B73C6D" w:rsidP="0087056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113" w:type="dxa"/>
          </w:tcPr>
          <w:p w:rsidR="00B73C6D" w:rsidRPr="00B73C6D" w:rsidRDefault="00B73C6D" w:rsidP="00870568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 xml:space="preserve">Самостоятельное выполнение работы в качестве стропальщика </w:t>
            </w:r>
          </w:p>
        </w:tc>
        <w:tc>
          <w:tcPr>
            <w:tcW w:w="1417" w:type="dxa"/>
          </w:tcPr>
          <w:p w:rsidR="00B73C6D" w:rsidRPr="00B73C6D" w:rsidRDefault="00B73C6D" w:rsidP="00870568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Cs/>
                <w:sz w:val="16"/>
                <w:szCs w:val="16"/>
              </w:rPr>
              <w:t>49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562" w:type="dxa"/>
          </w:tcPr>
          <w:p w:rsidR="00B73C6D" w:rsidRPr="00B73C6D" w:rsidRDefault="00B73C6D" w:rsidP="00B73C6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</w:tcPr>
          <w:p w:rsidR="00B73C6D" w:rsidRPr="00B73C6D" w:rsidRDefault="00B73C6D" w:rsidP="00B73C6D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1417" w:type="dxa"/>
          </w:tcPr>
          <w:p w:rsidR="00B73C6D" w:rsidRPr="00B73C6D" w:rsidRDefault="00B73C6D" w:rsidP="00B73C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562" w:type="dxa"/>
          </w:tcPr>
          <w:p w:rsidR="00B73C6D" w:rsidRPr="00B73C6D" w:rsidRDefault="00B73C6D" w:rsidP="00B73C6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</w:tcPr>
          <w:p w:rsidR="00B73C6D" w:rsidRPr="00B73C6D" w:rsidRDefault="00B73C6D" w:rsidP="00B73C6D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1417" w:type="dxa"/>
          </w:tcPr>
          <w:p w:rsidR="00B73C6D" w:rsidRPr="00B73C6D" w:rsidRDefault="00B73C6D" w:rsidP="00B73C6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B73C6D" w:rsidRPr="00B73C6D" w:rsidTr="00B73C6D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562" w:type="dxa"/>
          </w:tcPr>
          <w:p w:rsidR="00B73C6D" w:rsidRPr="00B73C6D" w:rsidRDefault="00B73C6D" w:rsidP="00B73C6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3" w:type="dxa"/>
          </w:tcPr>
          <w:p w:rsidR="00B73C6D" w:rsidRPr="00B73C6D" w:rsidRDefault="00B73C6D" w:rsidP="00B73C6D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B73C6D" w:rsidRPr="00B73C6D" w:rsidRDefault="00B73C6D" w:rsidP="00B73C6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3C6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101</w:t>
            </w:r>
          </w:p>
        </w:tc>
      </w:tr>
    </w:tbl>
    <w:p w:rsidR="008255FE" w:rsidRDefault="008255FE" w:rsidP="00616D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GoBack"/>
      <w:bookmarkEnd w:id="1"/>
    </w:p>
    <w:sectPr w:rsidR="008255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9F" w:rsidRDefault="002E329F" w:rsidP="00DA6203">
      <w:pPr>
        <w:spacing w:after="0" w:line="240" w:lineRule="auto"/>
      </w:pPr>
      <w:r>
        <w:separator/>
      </w:r>
    </w:p>
  </w:endnote>
  <w:endnote w:type="continuationSeparator" w:id="0">
    <w:p w:rsidR="002E329F" w:rsidRDefault="002E329F" w:rsidP="00D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4810"/>
      <w:docPartObj>
        <w:docPartGallery w:val="Page Numbers (Bottom of Page)"/>
        <w:docPartUnique/>
      </w:docPartObj>
    </w:sdtPr>
    <w:sdtEndPr/>
    <w:sdtContent>
      <w:p w:rsidR="002E329F" w:rsidRDefault="002E32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6D">
          <w:rPr>
            <w:noProof/>
          </w:rPr>
          <w:t>3</w:t>
        </w:r>
        <w:r>
          <w:fldChar w:fldCharType="end"/>
        </w:r>
      </w:p>
    </w:sdtContent>
  </w:sdt>
  <w:p w:rsidR="002E329F" w:rsidRDefault="002E3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9F" w:rsidRDefault="002E329F" w:rsidP="00DA6203">
      <w:pPr>
        <w:spacing w:after="0" w:line="240" w:lineRule="auto"/>
      </w:pPr>
      <w:r>
        <w:separator/>
      </w:r>
    </w:p>
  </w:footnote>
  <w:footnote w:type="continuationSeparator" w:id="0">
    <w:p w:rsidR="002E329F" w:rsidRDefault="002E329F" w:rsidP="00DA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EA"/>
    <w:multiLevelType w:val="hybridMultilevel"/>
    <w:tmpl w:val="989625A4"/>
    <w:lvl w:ilvl="0" w:tplc="6ECC03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5E2"/>
    <w:multiLevelType w:val="hybridMultilevel"/>
    <w:tmpl w:val="4D8E9278"/>
    <w:lvl w:ilvl="0" w:tplc="3B5C9B74">
      <w:start w:val="1"/>
      <w:numFmt w:val="decimal"/>
      <w:lvlText w:val="%1."/>
      <w:lvlJc w:val="left"/>
      <w:pPr>
        <w:tabs>
          <w:tab w:val="num" w:pos="-255"/>
        </w:tabs>
        <w:ind w:left="-2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05"/>
        </w:tabs>
        <w:ind w:left="5505" w:hanging="180"/>
      </w:pPr>
      <w:rPr>
        <w:rFonts w:cs="Times New Roman"/>
      </w:rPr>
    </w:lvl>
  </w:abstractNum>
  <w:abstractNum w:abstractNumId="2" w15:restartNumberingAfterBreak="0">
    <w:nsid w:val="127F5575"/>
    <w:multiLevelType w:val="hybridMultilevel"/>
    <w:tmpl w:val="866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597E"/>
    <w:multiLevelType w:val="multilevel"/>
    <w:tmpl w:val="E9FE5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E27FC"/>
    <w:multiLevelType w:val="hybridMultilevel"/>
    <w:tmpl w:val="5C46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76B2"/>
    <w:multiLevelType w:val="hybridMultilevel"/>
    <w:tmpl w:val="3048A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4"/>
    <w:rsid w:val="00117863"/>
    <w:rsid w:val="00153BE3"/>
    <w:rsid w:val="00241995"/>
    <w:rsid w:val="0028610D"/>
    <w:rsid w:val="002E329F"/>
    <w:rsid w:val="003647F3"/>
    <w:rsid w:val="00365989"/>
    <w:rsid w:val="003A45CF"/>
    <w:rsid w:val="003C11AA"/>
    <w:rsid w:val="00411A35"/>
    <w:rsid w:val="004132A2"/>
    <w:rsid w:val="004804B4"/>
    <w:rsid w:val="005B5682"/>
    <w:rsid w:val="00616D7E"/>
    <w:rsid w:val="006539F5"/>
    <w:rsid w:val="0066621F"/>
    <w:rsid w:val="006C4A86"/>
    <w:rsid w:val="00714A97"/>
    <w:rsid w:val="007A6810"/>
    <w:rsid w:val="008255FE"/>
    <w:rsid w:val="00896F00"/>
    <w:rsid w:val="008B40C3"/>
    <w:rsid w:val="009A1E96"/>
    <w:rsid w:val="009E2ABF"/>
    <w:rsid w:val="00A512CB"/>
    <w:rsid w:val="00AB2874"/>
    <w:rsid w:val="00B411C7"/>
    <w:rsid w:val="00B45BD0"/>
    <w:rsid w:val="00B45DC7"/>
    <w:rsid w:val="00B73C6D"/>
    <w:rsid w:val="00C04ACC"/>
    <w:rsid w:val="00C335A1"/>
    <w:rsid w:val="00CE1088"/>
    <w:rsid w:val="00D00A94"/>
    <w:rsid w:val="00D16808"/>
    <w:rsid w:val="00DA6203"/>
    <w:rsid w:val="00E0662C"/>
    <w:rsid w:val="00E31074"/>
    <w:rsid w:val="00E75A65"/>
    <w:rsid w:val="00EA7774"/>
    <w:rsid w:val="00F62B3E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A26D"/>
  <w15:chartTrackingRefBased/>
  <w15:docId w15:val="{8CE2E33B-E819-49C6-A4DD-C1F0001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A1"/>
  </w:style>
  <w:style w:type="paragraph" w:styleId="3">
    <w:name w:val="heading 3"/>
    <w:basedOn w:val="a"/>
    <w:link w:val="30"/>
    <w:uiPriority w:val="1"/>
    <w:qFormat/>
    <w:rsid w:val="003A45CF"/>
    <w:pPr>
      <w:widowControl w:val="0"/>
      <w:autoSpaceDE w:val="0"/>
      <w:autoSpaceDN w:val="0"/>
      <w:spacing w:after="0" w:line="240" w:lineRule="auto"/>
      <w:ind w:left="1777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203"/>
  </w:style>
  <w:style w:type="paragraph" w:styleId="a5">
    <w:name w:val="footer"/>
    <w:basedOn w:val="a"/>
    <w:link w:val="a6"/>
    <w:uiPriority w:val="99"/>
    <w:unhideWhenUsed/>
    <w:rsid w:val="00D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203"/>
  </w:style>
  <w:style w:type="paragraph" w:styleId="a7">
    <w:name w:val="Body Text"/>
    <w:basedOn w:val="a"/>
    <w:link w:val="a8"/>
    <w:uiPriority w:val="1"/>
    <w:qFormat/>
    <w:rsid w:val="00C3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335A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C335A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A512CB"/>
    <w:rPr>
      <w:spacing w:val="-1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rsid w:val="00A512CB"/>
    <w:rPr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40">
    <w:name w:val="Заголовок №4"/>
    <w:basedOn w:val="4"/>
    <w:rsid w:val="00A512CB"/>
    <w:rPr>
      <w:b w:val="0"/>
      <w:bCs w:val="0"/>
      <w:i w:val="0"/>
      <w:iCs w:val="0"/>
      <w:smallCaps w:val="0"/>
      <w:strike w:val="0"/>
      <w:spacing w:val="-10"/>
      <w:sz w:val="31"/>
      <w:szCs w:val="31"/>
      <w:u w:val="single"/>
    </w:rPr>
  </w:style>
  <w:style w:type="character" w:customStyle="1" w:styleId="31">
    <w:name w:val="Заголовок №3_"/>
    <w:basedOn w:val="a0"/>
    <w:rsid w:val="00A512CB"/>
    <w:rPr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2">
    <w:name w:val="Заголовок №3"/>
    <w:basedOn w:val="31"/>
    <w:rsid w:val="00A512CB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paragraph" w:customStyle="1" w:styleId="2">
    <w:name w:val="Основной текст2"/>
    <w:basedOn w:val="a"/>
    <w:link w:val="aa"/>
    <w:rsid w:val="00A512CB"/>
    <w:pPr>
      <w:shd w:val="clear" w:color="auto" w:fill="FFFFFF"/>
      <w:spacing w:after="780" w:line="274" w:lineRule="exact"/>
    </w:pPr>
    <w:rPr>
      <w:spacing w:val="-10"/>
      <w:sz w:val="24"/>
      <w:szCs w:val="24"/>
    </w:rPr>
  </w:style>
  <w:style w:type="character" w:customStyle="1" w:styleId="41">
    <w:name w:val="Основной текст (4)_"/>
    <w:basedOn w:val="a0"/>
    <w:link w:val="42"/>
    <w:rsid w:val="00A512CB"/>
    <w:rPr>
      <w:spacing w:val="-10"/>
      <w:sz w:val="31"/>
      <w:szCs w:val="31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A512CB"/>
    <w:rPr>
      <w:spacing w:val="-30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12CB"/>
    <w:rPr>
      <w:spacing w:val="-10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12CB"/>
    <w:pPr>
      <w:shd w:val="clear" w:color="auto" w:fill="FFFFFF"/>
      <w:spacing w:after="0" w:line="0" w:lineRule="atLeast"/>
    </w:pPr>
    <w:rPr>
      <w:spacing w:val="-10"/>
      <w:sz w:val="31"/>
      <w:szCs w:val="31"/>
    </w:rPr>
  </w:style>
  <w:style w:type="paragraph" w:customStyle="1" w:styleId="60">
    <w:name w:val="Основной текст (6)"/>
    <w:basedOn w:val="a"/>
    <w:link w:val="6"/>
    <w:rsid w:val="00A512CB"/>
    <w:pPr>
      <w:shd w:val="clear" w:color="auto" w:fill="FFFFFF"/>
      <w:spacing w:after="0" w:line="0" w:lineRule="atLeast"/>
    </w:pPr>
    <w:rPr>
      <w:spacing w:val="-10"/>
      <w:sz w:val="31"/>
      <w:szCs w:val="31"/>
    </w:rPr>
  </w:style>
  <w:style w:type="paragraph" w:styleId="ab">
    <w:name w:val="List Paragraph"/>
    <w:basedOn w:val="a"/>
    <w:uiPriority w:val="34"/>
    <w:qFormat/>
    <w:rsid w:val="00E066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3A45C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B69D506C</Template>
  <TotalTime>254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21</cp:revision>
  <cp:lastPrinted>2018-11-28T06:40:00Z</cp:lastPrinted>
  <dcterms:created xsi:type="dcterms:W3CDTF">2018-11-27T11:31:00Z</dcterms:created>
  <dcterms:modified xsi:type="dcterms:W3CDTF">2019-03-22T05:06:00Z</dcterms:modified>
</cp:coreProperties>
</file>