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63" w:rsidRPr="00B81AC3" w:rsidRDefault="007F3363" w:rsidP="007F3363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2C2AFB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7F3363" w:rsidRPr="004804B4" w:rsidRDefault="007F3363" w:rsidP="007F3363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7F3363" w:rsidRPr="00F326C9" w:rsidRDefault="007F3363" w:rsidP="007F3363">
      <w:pPr>
        <w:pStyle w:val="a7"/>
        <w:ind w:firstLine="709"/>
        <w:jc w:val="both"/>
        <w:rPr>
          <w:sz w:val="22"/>
          <w:szCs w:val="22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F326C9">
        <w:rPr>
          <w:sz w:val="22"/>
          <w:szCs w:val="22"/>
          <w:lang w:val="ru-RU"/>
        </w:rPr>
        <w:t xml:space="preserve">Образовательная программа профессионального обучения «Составитель поездов» (далее – Программа) разработана на основании следующих нормативно-правовых документов:  </w:t>
      </w:r>
    </w:p>
    <w:p w:rsidR="007F3363" w:rsidRPr="00F326C9" w:rsidRDefault="007F3363" w:rsidP="007F3363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C9">
        <w:rPr>
          <w:rFonts w:ascii="Times New Roman" w:hAnsi="Times New Roman" w:cs="Times New Roman"/>
        </w:rPr>
        <w:t xml:space="preserve">- Положения ст.76 Федерального закона № 273-ФЗ </w:t>
      </w:r>
      <w:r w:rsidRPr="00F326C9">
        <w:rPr>
          <w:rFonts w:ascii="Times New Roman" w:hAnsi="Times New Roman" w:cs="Times New Roman"/>
          <w:spacing w:val="-3"/>
        </w:rPr>
        <w:t xml:space="preserve">«Об </w:t>
      </w:r>
      <w:r w:rsidRPr="00F326C9">
        <w:rPr>
          <w:rFonts w:ascii="Times New Roman" w:hAnsi="Times New Roman" w:cs="Times New Roman"/>
        </w:rPr>
        <w:t>образовании в Российской Федерации» от 29 декабря 2012</w:t>
      </w:r>
      <w:r w:rsidRPr="00F326C9">
        <w:rPr>
          <w:rFonts w:ascii="Times New Roman" w:hAnsi="Times New Roman" w:cs="Times New Roman"/>
          <w:spacing w:val="-9"/>
        </w:rPr>
        <w:t xml:space="preserve"> </w:t>
      </w:r>
      <w:r w:rsidRPr="00F326C9">
        <w:rPr>
          <w:rFonts w:ascii="Times New Roman" w:hAnsi="Times New Roman" w:cs="Times New Roman"/>
        </w:rPr>
        <w:t xml:space="preserve">г; </w:t>
      </w:r>
    </w:p>
    <w:p w:rsidR="00B54534" w:rsidRPr="00F326C9" w:rsidRDefault="007F3363" w:rsidP="00B545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C9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Pr="00F326C9">
        <w:rPr>
          <w:rFonts w:ascii="Times New Roman" w:hAnsi="Times New Roman" w:cs="Times New Roman"/>
        </w:rPr>
        <w:t xml:space="preserve">Приказ Министерства образования и науки РФ от 1 июля 2013 г. № 499 </w:t>
      </w:r>
      <w:r w:rsidRPr="00F326C9">
        <w:rPr>
          <w:rFonts w:ascii="Times New Roman" w:hAnsi="Times New Roman" w:cs="Times New Roman"/>
          <w:spacing w:val="-4"/>
        </w:rPr>
        <w:t xml:space="preserve">«Об </w:t>
      </w:r>
      <w:r w:rsidRPr="00F326C9">
        <w:rPr>
          <w:rFonts w:ascii="Times New Roman" w:hAnsi="Times New Roman" w:cs="Times New Roman"/>
        </w:rPr>
        <w:t>утверждении</w:t>
      </w:r>
      <w:r w:rsidRPr="00F326C9">
        <w:rPr>
          <w:rFonts w:ascii="Times New Roman" w:hAnsi="Times New Roman" w:cs="Times New Roman"/>
          <w:spacing w:val="-19"/>
        </w:rPr>
        <w:t xml:space="preserve"> </w:t>
      </w:r>
      <w:r w:rsidRPr="00F326C9">
        <w:rPr>
          <w:rFonts w:ascii="Times New Roman" w:hAnsi="Times New Roman" w:cs="Times New Roman"/>
        </w:rPr>
        <w:t>порядка</w:t>
      </w:r>
      <w:r w:rsidRPr="00F326C9">
        <w:rPr>
          <w:rFonts w:ascii="Times New Roman" w:hAnsi="Times New Roman" w:cs="Times New Roman"/>
          <w:spacing w:val="-21"/>
        </w:rPr>
        <w:t xml:space="preserve"> </w:t>
      </w:r>
      <w:r w:rsidRPr="00F326C9">
        <w:rPr>
          <w:rFonts w:ascii="Times New Roman" w:hAnsi="Times New Roman" w:cs="Times New Roman"/>
        </w:rPr>
        <w:t>организации</w:t>
      </w:r>
      <w:r w:rsidRPr="00F326C9">
        <w:rPr>
          <w:rFonts w:ascii="Times New Roman" w:hAnsi="Times New Roman" w:cs="Times New Roman"/>
          <w:spacing w:val="-21"/>
        </w:rPr>
        <w:t xml:space="preserve"> </w:t>
      </w:r>
      <w:r w:rsidRPr="00F326C9">
        <w:rPr>
          <w:rFonts w:ascii="Times New Roman" w:hAnsi="Times New Roman" w:cs="Times New Roman"/>
        </w:rPr>
        <w:t>и</w:t>
      </w:r>
      <w:r w:rsidRPr="00F326C9">
        <w:rPr>
          <w:rFonts w:ascii="Times New Roman" w:hAnsi="Times New Roman" w:cs="Times New Roman"/>
          <w:spacing w:val="-19"/>
        </w:rPr>
        <w:t xml:space="preserve"> </w:t>
      </w:r>
      <w:r w:rsidRPr="00F326C9">
        <w:rPr>
          <w:rFonts w:ascii="Times New Roman" w:hAnsi="Times New Roman" w:cs="Times New Roman"/>
        </w:rPr>
        <w:t>осуществления</w:t>
      </w:r>
      <w:r w:rsidRPr="00F326C9">
        <w:rPr>
          <w:rFonts w:ascii="Times New Roman" w:hAnsi="Times New Roman" w:cs="Times New Roman"/>
          <w:spacing w:val="-20"/>
        </w:rPr>
        <w:t xml:space="preserve"> </w:t>
      </w:r>
      <w:r w:rsidRPr="00F326C9">
        <w:rPr>
          <w:rFonts w:ascii="Times New Roman" w:hAnsi="Times New Roman" w:cs="Times New Roman"/>
        </w:rPr>
        <w:t>образовательной</w:t>
      </w:r>
      <w:r w:rsidRPr="00F326C9">
        <w:rPr>
          <w:rFonts w:ascii="Times New Roman" w:hAnsi="Times New Roman" w:cs="Times New Roman"/>
          <w:spacing w:val="-21"/>
        </w:rPr>
        <w:t xml:space="preserve"> </w:t>
      </w:r>
      <w:r w:rsidRPr="00F326C9">
        <w:rPr>
          <w:rFonts w:ascii="Times New Roman" w:hAnsi="Times New Roman" w:cs="Times New Roman"/>
        </w:rPr>
        <w:t>деятельности по дополнительным профессиональным программам»;</w:t>
      </w:r>
    </w:p>
    <w:p w:rsidR="00D22554" w:rsidRPr="00F326C9" w:rsidRDefault="007F3363" w:rsidP="00B545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C9">
        <w:rPr>
          <w:rFonts w:ascii="Times New Roman" w:hAnsi="Times New Roman" w:cs="Times New Roman"/>
          <w:bCs/>
          <w:shd w:val="clear" w:color="auto" w:fill="FFFFFF" w:themeFill="background1"/>
        </w:rPr>
        <w:t xml:space="preserve">- </w:t>
      </w:r>
      <w:r w:rsidRPr="00F326C9">
        <w:rPr>
          <w:rStyle w:val="a9"/>
          <w:rFonts w:ascii="Times New Roman" w:hAnsi="Times New Roman" w:cs="Times New Roman"/>
          <w:bCs/>
          <w:color w:val="auto"/>
          <w:u w:val="none"/>
          <w:shd w:val="clear" w:color="auto" w:fill="FFFFFF"/>
        </w:rPr>
        <w:t>Единый тарифно-квалификационный справочник работ и профе</w:t>
      </w:r>
      <w:r w:rsidR="00B54534" w:rsidRPr="00F326C9">
        <w:rPr>
          <w:rStyle w:val="a9"/>
          <w:rFonts w:ascii="Times New Roman" w:hAnsi="Times New Roman" w:cs="Times New Roman"/>
          <w:bCs/>
          <w:color w:val="auto"/>
          <w:u w:val="none"/>
          <w:shd w:val="clear" w:color="auto" w:fill="FFFFFF"/>
        </w:rPr>
        <w:t>ссий рабочих (ЕТКС); выпуск № 56</w:t>
      </w:r>
      <w:r w:rsidRPr="00F326C9">
        <w:rPr>
          <w:rStyle w:val="a9"/>
          <w:rFonts w:ascii="Times New Roman" w:hAnsi="Times New Roman" w:cs="Times New Roman"/>
          <w:bCs/>
          <w:color w:val="auto"/>
          <w:u w:val="none"/>
          <w:shd w:val="clear" w:color="auto" w:fill="FFFFFF"/>
        </w:rPr>
        <w:t>;</w:t>
      </w:r>
      <w:r w:rsidRPr="00F326C9">
        <w:rPr>
          <w:rFonts w:ascii="Times New Roman" w:hAnsi="Times New Roman" w:cs="Times New Roman"/>
        </w:rPr>
        <w:t xml:space="preserve"> утвержденный </w:t>
      </w:r>
      <w:r w:rsidR="00B54534" w:rsidRPr="00F326C9">
        <w:rPr>
          <w:rFonts w:ascii="Times New Roman" w:hAnsi="Times New Roman" w:cs="Times New Roman"/>
        </w:rPr>
        <w:t xml:space="preserve">Постановлением Госкомтруда СССР, Секретариата ВЦСПС от 06.12.1983 N 283/24-82 (В редакции Постановлений Госкомтруда СССР, Секретариата ВЦСПС от 03.10.1988 N 534/23-245, от 26.12.1988 N 651/29-100, Минтруда РФ от 11.11.1996 N 6, от 19.12.1996 N 18, от 25.12.1996 N 25, от 28.05.1997 N 26, от 08.06.1998 N 22, от 29.06.1998 N 26, Приказа Минздравсоцразвития РФ от 11.11.2008 N 641) </w:t>
      </w:r>
      <w:hyperlink r:id="rId7" w:history="1">
        <w:r w:rsidR="00B54534" w:rsidRPr="00F326C9">
          <w:rPr>
            <w:rStyle w:val="a9"/>
            <w:rFonts w:ascii="Times New Roman" w:hAnsi="Times New Roman" w:cs="Times New Roman"/>
            <w:bCs/>
            <w:color w:val="auto"/>
            <w:u w:val="none"/>
          </w:rPr>
          <w:t>Раздел ЕТКС «Железнодорожный транспорт и метрополитен»</w:t>
        </w:r>
      </w:hyperlink>
      <w:r w:rsidR="00B54534" w:rsidRPr="00F326C9">
        <w:rPr>
          <w:rStyle w:val="aa"/>
          <w:rFonts w:ascii="Times New Roman" w:hAnsi="Times New Roman" w:cs="Times New Roman"/>
        </w:rPr>
        <w:t>, «</w:t>
      </w:r>
      <w:r w:rsidR="00B54534" w:rsidRPr="00F326C9">
        <w:rPr>
          <w:rFonts w:ascii="Times New Roman" w:hAnsi="Times New Roman" w:cs="Times New Roman"/>
        </w:rPr>
        <w:t>Составитель поездов»;</w:t>
      </w:r>
    </w:p>
    <w:p w:rsidR="007F3363" w:rsidRPr="00F326C9" w:rsidRDefault="007F3363" w:rsidP="00D225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C9">
        <w:rPr>
          <w:rFonts w:ascii="Times New Roman" w:hAnsi="Times New Roman" w:cs="Times New Roman"/>
        </w:rPr>
        <w:t xml:space="preserve">- </w:t>
      </w:r>
      <w:r w:rsidR="00D22554" w:rsidRPr="00F326C9">
        <w:rPr>
          <w:rFonts w:ascii="Times New Roman" w:hAnsi="Times New Roman" w:cs="Times New Roman"/>
          <w:bCs/>
          <w:iCs/>
        </w:rPr>
        <w:t>Профессиональный стандарт</w:t>
      </w:r>
      <w:r w:rsidR="00D22554" w:rsidRPr="00F326C9">
        <w:rPr>
          <w:rFonts w:ascii="Times New Roman" w:hAnsi="Times New Roman" w:cs="Times New Roman"/>
          <w:iCs/>
        </w:rPr>
        <w:t xml:space="preserve"> «Составитель поездов, кондуктор грузовых поездов»</w:t>
      </w:r>
      <w:r w:rsidRPr="00F326C9">
        <w:rPr>
          <w:rFonts w:ascii="Times New Roman" w:hAnsi="Times New Roman" w:cs="Times New Roman"/>
        </w:rPr>
        <w:t xml:space="preserve">, </w:t>
      </w:r>
      <w:r w:rsidRPr="00F326C9">
        <w:rPr>
          <w:rFonts w:ascii="Times New Roman" w:hAnsi="Times New Roman" w:cs="Times New Roman"/>
          <w:iCs/>
        </w:rPr>
        <w:t>утвержденный приказом Министерства труда и социальной защиты Российс</w:t>
      </w:r>
      <w:r w:rsidR="00D22554" w:rsidRPr="00F326C9">
        <w:rPr>
          <w:rFonts w:ascii="Times New Roman" w:hAnsi="Times New Roman" w:cs="Times New Roman"/>
          <w:iCs/>
        </w:rPr>
        <w:t>кой Федерации от 19 марта 2015 года N 170</w:t>
      </w:r>
      <w:r w:rsidRPr="00F326C9">
        <w:rPr>
          <w:rFonts w:ascii="Times New Roman" w:hAnsi="Times New Roman" w:cs="Times New Roman"/>
          <w:iCs/>
        </w:rPr>
        <w:t>н</w:t>
      </w:r>
      <w:r w:rsidRPr="00F326C9">
        <w:rPr>
          <w:rFonts w:ascii="Times New Roman" w:hAnsi="Times New Roman" w:cs="Times New Roman"/>
        </w:rPr>
        <w:t xml:space="preserve">; </w:t>
      </w:r>
      <w:r w:rsidRPr="00F326C9">
        <w:rPr>
          <w:rFonts w:ascii="Times New Roman" w:hAnsi="Times New Roman" w:cs="Times New Roman"/>
          <w:iCs/>
        </w:rPr>
        <w:t>зарегистрированный в Министерстве юстиции Российской Федерации 17 сентября 20</w:t>
      </w:r>
      <w:r w:rsidR="00D22554" w:rsidRPr="00F326C9">
        <w:rPr>
          <w:rFonts w:ascii="Times New Roman" w:hAnsi="Times New Roman" w:cs="Times New Roman"/>
          <w:iCs/>
        </w:rPr>
        <w:t>18 года, регистрационный N 426</w:t>
      </w:r>
      <w:r w:rsidRPr="00F326C9">
        <w:rPr>
          <w:rFonts w:ascii="Times New Roman" w:hAnsi="Times New Roman" w:cs="Times New Roman"/>
          <w:iCs/>
        </w:rPr>
        <w:t>.</w:t>
      </w:r>
      <w:r w:rsidR="00FF4487" w:rsidRPr="00F326C9">
        <w:rPr>
          <w:rFonts w:ascii="Times New Roman" w:hAnsi="Times New Roman" w:cs="Times New Roman"/>
        </w:rPr>
        <w:t xml:space="preserve"> </w:t>
      </w:r>
    </w:p>
    <w:p w:rsidR="007F3363" w:rsidRPr="00F326C9" w:rsidRDefault="007F3363" w:rsidP="007F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</w:pPr>
      <w:r w:rsidRPr="00F326C9">
        <w:rPr>
          <w:rFonts w:ascii="Times New Roman" w:hAnsi="Times New Roman" w:cs="Times New Roman"/>
        </w:rPr>
        <w:t>Программа направлена на получение компетенций, необходимых для выполнения профессиональной деятельности –</w:t>
      </w:r>
      <w:r w:rsidR="00B54534" w:rsidRPr="00F326C9">
        <w:rPr>
          <w:rFonts w:ascii="Times New Roman" w:hAnsi="Times New Roman" w:cs="Times New Roman"/>
        </w:rPr>
        <w:t xml:space="preserve"> составителя поездов</w:t>
      </w:r>
      <w:r w:rsidRPr="00F326C9">
        <w:rPr>
          <w:rFonts w:ascii="Times New Roman" w:hAnsi="Times New Roman" w:cs="Times New Roman"/>
        </w:rPr>
        <w:t xml:space="preserve">. </w:t>
      </w:r>
      <w:r w:rsidRPr="00F326C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7F3363" w:rsidRPr="00F326C9" w:rsidRDefault="007F3363" w:rsidP="007F33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C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F326C9">
        <w:rPr>
          <w:rFonts w:ascii="Times New Roman" w:hAnsi="Times New Roman" w:cs="Times New Roman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682F52" w:rsidRPr="00F326C9" w:rsidRDefault="007F3363" w:rsidP="00682F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C9">
        <w:rPr>
          <w:rFonts w:ascii="Times New Roman" w:hAnsi="Times New Roman" w:cs="Times New Roman"/>
          <w:b/>
        </w:rPr>
        <w:t xml:space="preserve">Видом </w:t>
      </w:r>
      <w:r w:rsidRPr="00F326C9">
        <w:rPr>
          <w:rFonts w:ascii="Times New Roman" w:hAnsi="Times New Roman" w:cs="Times New Roman"/>
          <w:b/>
          <w:lang w:eastAsia="ru-RU"/>
        </w:rPr>
        <w:t xml:space="preserve">профессиональной деятельности является: </w:t>
      </w:r>
      <w:r w:rsidR="00B54534" w:rsidRPr="00F326C9">
        <w:rPr>
          <w:rFonts w:ascii="Times New Roman" w:hAnsi="Times New Roman" w:cs="Times New Roman"/>
        </w:rPr>
        <w:t>расформирование и формирование составов, групп вагонов на железнодорожных путях общего и необщего пользования.</w:t>
      </w:r>
    </w:p>
    <w:p w:rsidR="00451BC6" w:rsidRPr="00F326C9" w:rsidRDefault="007F3363" w:rsidP="00451B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26C9">
        <w:rPr>
          <w:rFonts w:ascii="Times New Roman" w:hAnsi="Times New Roman" w:cs="Times New Roman"/>
          <w:b/>
          <w:lang w:eastAsia="ru-RU"/>
        </w:rPr>
        <w:t>Основная цель вида профессиональной деятельности:</w:t>
      </w:r>
      <w:r w:rsidRPr="00F326C9">
        <w:rPr>
          <w:rFonts w:ascii="Times New Roman" w:hAnsi="Times New Roman" w:cs="Times New Roman"/>
          <w:shd w:val="clear" w:color="auto" w:fill="FFFFFF"/>
        </w:rPr>
        <w:t xml:space="preserve"> </w:t>
      </w:r>
      <w:r w:rsidR="00682F52" w:rsidRPr="00F326C9">
        <w:rPr>
          <w:rFonts w:ascii="Times New Roman" w:hAnsi="Times New Roman" w:cs="Times New Roman"/>
        </w:rPr>
        <w:t>обеспечение выполнения маневровой работы, обслуживания поездов и вагонов на железнодорожных путях общего и необщего пользования.</w:t>
      </w:r>
    </w:p>
    <w:p w:rsidR="007F3363" w:rsidRPr="00F326C9" w:rsidRDefault="007F3363" w:rsidP="00451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F326C9">
        <w:rPr>
          <w:rFonts w:ascii="Times New Roman" w:hAnsi="Times New Roman" w:cs="Times New Roman"/>
          <w:b/>
          <w:lang w:eastAsia="ru-RU"/>
        </w:rPr>
        <w:t xml:space="preserve">Особые условия допуска к работе: </w:t>
      </w:r>
      <w:r w:rsidRPr="00F326C9">
        <w:rPr>
          <w:rFonts w:ascii="Times New Roman" w:eastAsia="Times New Roman" w:hAnsi="Times New Roman" w:cs="Times New Roman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F326C9">
        <w:rPr>
          <w:rFonts w:ascii="Times New Roman" w:hAnsi="Times New Roman" w:cs="Times New Roman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F326C9">
        <w:rPr>
          <w:rFonts w:ascii="Times New Roman" w:hAnsi="Times New Roman" w:cs="Times New Roman"/>
        </w:rPr>
        <w:t>.</w:t>
      </w:r>
      <w:r w:rsidRPr="00F326C9">
        <w:rPr>
          <w:rFonts w:ascii="Times New Roman" w:hAnsi="Times New Roman" w:cs="Times New Roman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F326C9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F326C9">
        <w:rPr>
          <w:rFonts w:ascii="Times New Roman" w:hAnsi="Times New Roman" w:cs="Times New Roman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="00682F52" w:rsidRPr="00F326C9">
        <w:rPr>
          <w:rFonts w:ascii="Times New Roman" w:hAnsi="Times New Roman" w:cs="Times New Roman"/>
        </w:rPr>
        <w:t>Свидетельство о профессии рабочего.</w:t>
      </w:r>
    </w:p>
    <w:p w:rsidR="007F3363" w:rsidRPr="00F326C9" w:rsidRDefault="007F3363" w:rsidP="007F3363">
      <w:pPr>
        <w:pStyle w:val="a7"/>
        <w:ind w:firstLine="709"/>
        <w:jc w:val="both"/>
        <w:rPr>
          <w:sz w:val="22"/>
          <w:szCs w:val="22"/>
          <w:lang w:val="ru-RU" w:eastAsia="ru-RU"/>
        </w:rPr>
      </w:pPr>
      <w:r w:rsidRPr="00F326C9">
        <w:rPr>
          <w:sz w:val="22"/>
          <w:szCs w:val="22"/>
          <w:lang w:val="ru-RU"/>
        </w:rPr>
        <w:t>О</w:t>
      </w:r>
      <w:r w:rsidR="00451BC6" w:rsidRPr="00F326C9">
        <w:rPr>
          <w:sz w:val="22"/>
          <w:szCs w:val="22"/>
          <w:lang w:val="ru-RU"/>
        </w:rPr>
        <w:t>бъём освоения программы 252 часа</w:t>
      </w:r>
      <w:r w:rsidRPr="00F326C9">
        <w:rPr>
          <w:sz w:val="22"/>
          <w:szCs w:val="22"/>
          <w:lang w:val="ru-RU"/>
        </w:rPr>
        <w:t xml:space="preserve">. Из </w:t>
      </w:r>
      <w:r w:rsidR="00451BC6" w:rsidRPr="00F326C9">
        <w:rPr>
          <w:sz w:val="22"/>
          <w:szCs w:val="22"/>
          <w:lang w:val="ru-RU"/>
        </w:rPr>
        <w:t>них теоретическое обучение – 10</w:t>
      </w:r>
      <w:r w:rsidRPr="00F326C9">
        <w:rPr>
          <w:sz w:val="22"/>
          <w:szCs w:val="22"/>
          <w:lang w:val="ru-RU"/>
        </w:rPr>
        <w:t>0 часов, на</w:t>
      </w:r>
      <w:r w:rsidR="00451BC6" w:rsidRPr="00F326C9">
        <w:rPr>
          <w:sz w:val="22"/>
          <w:szCs w:val="22"/>
          <w:lang w:val="ru-RU"/>
        </w:rPr>
        <w:t xml:space="preserve"> производственное обучение – 140 часов, на консультацию – 4 часа</w:t>
      </w:r>
      <w:r w:rsidRPr="00F326C9">
        <w:rPr>
          <w:sz w:val="22"/>
          <w:szCs w:val="22"/>
          <w:lang w:val="ru-RU"/>
        </w:rPr>
        <w:t xml:space="preserve">, на квалифицированный экзамен – 8 часов.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F326C9">
        <w:rPr>
          <w:sz w:val="22"/>
          <w:szCs w:val="22"/>
          <w:shd w:val="clear" w:color="auto" w:fill="FFFFFF" w:themeFill="background1"/>
          <w:lang w:val="ru-RU"/>
        </w:rPr>
        <w:t xml:space="preserve">промежуточный и </w:t>
      </w:r>
      <w:r w:rsidRPr="00F326C9">
        <w:rPr>
          <w:sz w:val="22"/>
          <w:szCs w:val="22"/>
          <w:lang w:val="ru-RU"/>
        </w:rPr>
        <w:t>итоговый</w:t>
      </w:r>
      <w:r w:rsidRPr="00F326C9">
        <w:rPr>
          <w:sz w:val="22"/>
          <w:szCs w:val="22"/>
          <w:shd w:val="clear" w:color="auto" w:fill="FFFFFF" w:themeFill="background1"/>
          <w:lang w:val="ru-RU"/>
        </w:rPr>
        <w:t xml:space="preserve"> контроль</w:t>
      </w:r>
      <w:r w:rsidRPr="00F326C9">
        <w:rPr>
          <w:sz w:val="22"/>
          <w:szCs w:val="22"/>
          <w:lang w:val="ru-RU"/>
        </w:rPr>
        <w:t xml:space="preserve">. </w:t>
      </w:r>
    </w:p>
    <w:p w:rsidR="00451BC6" w:rsidRPr="00F326C9" w:rsidRDefault="007F3363" w:rsidP="007F2292">
      <w:pPr>
        <w:pStyle w:val="a7"/>
        <w:ind w:firstLine="709"/>
        <w:jc w:val="both"/>
        <w:rPr>
          <w:b/>
          <w:position w:val="9"/>
          <w:sz w:val="22"/>
          <w:szCs w:val="22"/>
          <w:vertAlign w:val="superscript"/>
          <w:lang w:val="ru-RU"/>
        </w:rPr>
      </w:pPr>
      <w:r w:rsidRPr="00F326C9">
        <w:rPr>
          <w:sz w:val="22"/>
          <w:szCs w:val="22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свидетельство о профессии рабочего.</w:t>
      </w:r>
    </w:p>
    <w:p w:rsidR="00F326C9" w:rsidRDefault="00F326C9" w:rsidP="00A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C9" w:rsidRDefault="00F326C9" w:rsidP="00A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C9" w:rsidRDefault="00F326C9" w:rsidP="00A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C9" w:rsidRDefault="00F326C9" w:rsidP="00A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C9" w:rsidRDefault="00F326C9" w:rsidP="00A4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FE" w:rsidRPr="00A404D0" w:rsidRDefault="002C2AFB" w:rsidP="00A40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723DFE" w:rsidRPr="00723D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7394"/>
        <w:gridCol w:w="1499"/>
      </w:tblGrid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723DF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E3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A404D0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shd w:val="clear" w:color="auto" w:fill="FFFFFF"/>
              <w:spacing w:after="0" w:line="240" w:lineRule="auto"/>
              <w:ind w:firstLine="5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A404D0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shd w:val="clear" w:color="auto" w:fill="FFFFFF"/>
              <w:tabs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F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Специальный курс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движения поездов и маневровой работы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станции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3DFE" w:rsidRPr="005E3F0E" w:rsidTr="005E3F0E">
        <w:trPr>
          <w:jc w:val="center"/>
        </w:trPr>
        <w:tc>
          <w:tcPr>
            <w:tcW w:w="678" w:type="dxa"/>
          </w:tcPr>
          <w:p w:rsidR="00723DF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F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400" w:type="dxa"/>
          </w:tcPr>
          <w:p w:rsidR="00723DFE" w:rsidRPr="005E3F0E" w:rsidRDefault="00723DF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499" w:type="dxa"/>
          </w:tcPr>
          <w:p w:rsidR="00723DFE" w:rsidRPr="005E3F0E" w:rsidRDefault="00723DF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5E3F0E" w:rsidRPr="005E3F0E" w:rsidTr="005E3F0E">
        <w:trPr>
          <w:jc w:val="center"/>
        </w:trPr>
        <w:tc>
          <w:tcPr>
            <w:tcW w:w="678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0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499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F0E" w:rsidRPr="005E3F0E" w:rsidTr="005E3F0E">
        <w:trPr>
          <w:jc w:val="center"/>
        </w:trPr>
        <w:tc>
          <w:tcPr>
            <w:tcW w:w="678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0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499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3F0E" w:rsidRPr="005E3F0E" w:rsidTr="005E3F0E">
        <w:trPr>
          <w:jc w:val="center"/>
        </w:trPr>
        <w:tc>
          <w:tcPr>
            <w:tcW w:w="678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0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организацией работы составителя поездов</w:t>
            </w:r>
          </w:p>
        </w:tc>
        <w:tc>
          <w:tcPr>
            <w:tcW w:w="1499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3F0E" w:rsidRPr="005E3F0E" w:rsidTr="005E3F0E">
        <w:trPr>
          <w:jc w:val="center"/>
        </w:trPr>
        <w:tc>
          <w:tcPr>
            <w:tcW w:w="678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0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операциям, выполняемым составителем поездов</w:t>
            </w:r>
          </w:p>
        </w:tc>
        <w:tc>
          <w:tcPr>
            <w:tcW w:w="1499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E3F0E" w:rsidRPr="005E3F0E" w:rsidTr="005E3F0E">
        <w:trPr>
          <w:jc w:val="center"/>
        </w:trPr>
        <w:tc>
          <w:tcPr>
            <w:tcW w:w="678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0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работ составителя поездов</w:t>
            </w:r>
          </w:p>
        </w:tc>
        <w:tc>
          <w:tcPr>
            <w:tcW w:w="1499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E3F0E" w:rsidRPr="005E3F0E" w:rsidTr="005E3F0E">
        <w:trPr>
          <w:jc w:val="center"/>
        </w:trPr>
        <w:tc>
          <w:tcPr>
            <w:tcW w:w="678" w:type="dxa"/>
          </w:tcPr>
          <w:p w:rsidR="005E3F0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499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E3F0E" w:rsidRPr="005E3F0E" w:rsidTr="005E3F0E">
        <w:trPr>
          <w:jc w:val="center"/>
        </w:trPr>
        <w:tc>
          <w:tcPr>
            <w:tcW w:w="678" w:type="dxa"/>
          </w:tcPr>
          <w:p w:rsidR="005E3F0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99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5E3F0E" w:rsidRPr="005E3F0E" w:rsidTr="005E3F0E">
        <w:trPr>
          <w:jc w:val="center"/>
        </w:trPr>
        <w:tc>
          <w:tcPr>
            <w:tcW w:w="678" w:type="dxa"/>
          </w:tcPr>
          <w:p w:rsidR="005E3F0E" w:rsidRPr="005E3F0E" w:rsidRDefault="005E3F0E" w:rsidP="005E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5E3F0E" w:rsidRPr="005E3F0E" w:rsidRDefault="005E3F0E" w:rsidP="005E3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</w:tr>
    </w:tbl>
    <w:p w:rsidR="00723DFE" w:rsidRDefault="00723DF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FE" w:rsidRDefault="00723DF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0E" w:rsidRDefault="005E3F0E" w:rsidP="00723DFE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C2" w:rsidRDefault="00EE5CC2" w:rsidP="00EE5CC2"/>
    <w:p w:rsidR="00F326C9" w:rsidRDefault="00F326C9" w:rsidP="002C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C9" w:rsidRDefault="00F326C9" w:rsidP="002C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CC2" w:rsidRDefault="002C2AFB" w:rsidP="002C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EE5CC2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d"/>
        <w:tblW w:w="100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"/>
        <w:gridCol w:w="7709"/>
        <w:gridCol w:w="1418"/>
      </w:tblGrid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пред-</w:t>
            </w:r>
          </w:p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мета</w:t>
            </w: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 xml:space="preserve">часов 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E0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AE01CB" w:rsidRPr="00AE01CB" w:rsidTr="00AE01CB">
        <w:trPr>
          <w:cantSplit/>
          <w:trHeight w:val="357"/>
          <w:jc w:val="center"/>
        </w:trPr>
        <w:tc>
          <w:tcPr>
            <w:tcW w:w="96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01CB">
              <w:rPr>
                <w:rFonts w:ascii="Times New Roman" w:hAnsi="Times New Roman" w:cs="Times New Roman"/>
                <w:b/>
                <w:u w:val="single"/>
              </w:rPr>
              <w:t>Общетехнический курс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01CB">
              <w:rPr>
                <w:rFonts w:ascii="Times New Roman" w:hAnsi="Times New Roman" w:cs="Times New Roman"/>
                <w:b/>
                <w:bCs/>
                <w:u w:val="single"/>
              </w:rPr>
              <w:t>30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1.1</w:t>
            </w:r>
          </w:p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01CB">
              <w:rPr>
                <w:rFonts w:ascii="Times New Roman" w:hAnsi="Times New Roman" w:cs="Times New Roman"/>
                <w:b/>
                <w:u w:val="single"/>
              </w:rPr>
              <w:t>Материаловедение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01CB">
              <w:rPr>
                <w:rFonts w:ascii="Times New Roman" w:hAnsi="Times New Roman" w:cs="Times New Roman"/>
                <w:b/>
                <w:bCs/>
                <w:u w:val="single"/>
              </w:rPr>
              <w:t>10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Основные сведения о материалах и сплавах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Защита металлов от коррозии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 xml:space="preserve">Проводниковые материалы 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Проводниковые изделия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Канаты, горюче – смазочные материалы технические жидкости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Вспомогательные материалы, чугуны, сплавы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1.2</w:t>
            </w:r>
          </w:p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b/>
                <w:u w:val="single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  <w:u w:val="single"/>
              </w:rPr>
              <w:t>20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sz w:val="22"/>
                <w:szCs w:val="22"/>
              </w:rPr>
              <w:t xml:space="preserve">Задачи охраны труда на производстве. Контроль за соблюдением требований безопасности труда. 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179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sz w:val="22"/>
                <w:szCs w:val="22"/>
              </w:rPr>
              <w:t>Требования безопасности труда на территории предприятия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Наряд-допуск, бирочная система, основные положения, порядок применения, значение.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Электробезопасность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6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</w:rPr>
              <w:t>Классификация взрывоопасных и пожароопасных помещений. Основные системы пожарной защиты.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sz w:val="22"/>
                <w:szCs w:val="22"/>
              </w:rPr>
              <w:t>Обеспечение противопожарной безопасности при выполнении паяльных работ.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sz w:val="22"/>
                <w:szCs w:val="22"/>
              </w:rPr>
              <w:t>Производственная санитария и гигиена труда рабочих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sz w:val="22"/>
                <w:szCs w:val="22"/>
              </w:rPr>
              <w:t>Санитарно-технологические мероприятия, направленные на снижение загрязнения воздуха рабочих помещений, шума, вибрации механизмов.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sz w:val="22"/>
                <w:szCs w:val="22"/>
              </w:rPr>
              <w:t>Влияние излучения на организм человека. Виды излучения.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sz w:val="22"/>
                <w:szCs w:val="22"/>
              </w:rPr>
              <w:t>Виды вентиляции. Вентиляция цеховых помещений.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Специальный курс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  <w:u w:val="single"/>
              </w:rPr>
              <w:t>70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Общие сведения о железнодорожном транспорте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промышленного железнодорожного транспорта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Роль ж/д транспорта в работе предприятия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trHeight w:val="240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Габариты.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trHeight w:val="255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Локомотивы.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Тормоза.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Вагоны.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движения поездов и маневровой работы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AE01CB" w:rsidRPr="00AE01CB" w:rsidTr="00AE01CB">
        <w:trPr>
          <w:cantSplit/>
          <w:trHeight w:val="70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Технический план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Принцип формирования поездов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График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Нумерация, весовые нормы, длина поездов, скорости движения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Прием, отправления и пропуск поездов и маневровых составов по путям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Порядок приема и оправления поездов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Маневровый порядок движения.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Возвращение поезда на станцию, вывод с перегона по частям.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выдачи предупреждений и разрешений на поезда.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Порядок приема дежурства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Обязанности составителя поездов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работы станции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Общие сведения о назначении и устройстве станций.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trHeight w:val="303"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Роль станций и постов в работе железнодорожного цеха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Классификация станций и постов на предприятии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Техническо- распорядительный акт станции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Маневровая работа на станциях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Способы производства маневров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Маневровые районы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Порядок заезда, выезда и обработки фронтов погрузки- выгрузки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Назначение промышленных станций и постов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Специализация путей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Графики производственных цехов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станций в зимних условиях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66" w:type="dxa"/>
            <w:gridSpan w:val="2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09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1CB">
              <w:rPr>
                <w:rFonts w:ascii="Times New Roman" w:hAnsi="Times New Roman" w:cs="Times New Roman"/>
                <w:b/>
              </w:rPr>
              <w:t>Организация грузовых перевозок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1C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Порядок планирования грузовых перевозок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Грузовое хозяйство станции.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Грузовые пункты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Товарная контора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Осмотр вагонов перед погрузкой.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Сроки погрузки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Требования безопасности к перевозке грузов на открытом подвижном составе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Размещение и крепление грузов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Правила погрузки и перевозки негабаритных и сверхгабаритных грузов.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E01CB" w:rsidRPr="00AE01CB" w:rsidTr="00AE01CB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AE01CB" w:rsidRPr="00AE01CB" w:rsidRDefault="00AE01CB" w:rsidP="00AE01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E01CB">
              <w:rPr>
                <w:rFonts w:ascii="Times New Roman" w:hAnsi="Times New Roman" w:cs="Times New Roman"/>
                <w:color w:val="000000"/>
              </w:rPr>
              <w:t>Особенности погрузки тяжеловесных и длинномерных грузов</w:t>
            </w:r>
          </w:p>
        </w:tc>
        <w:tc>
          <w:tcPr>
            <w:tcW w:w="1418" w:type="dxa"/>
            <w:shd w:val="clear" w:color="auto" w:fill="auto"/>
          </w:tcPr>
          <w:p w:rsidR="00AE01CB" w:rsidRPr="00AE01CB" w:rsidRDefault="00AE01CB" w:rsidP="00AE0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1C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2722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722">
              <w:rPr>
                <w:rFonts w:ascii="Times New Roman" w:hAnsi="Times New Roman" w:cs="Times New Roman"/>
                <w:b/>
                <w:color w:val="000000"/>
              </w:rPr>
              <w:t>Производственное обучение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722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Ознакомление с организацией работы составителя поездов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Обучение операциям, выполняемым составителем поездов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Самостоятельное выполнение работ составителя поездов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72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B2722">
              <w:rPr>
                <w:rFonts w:ascii="Times New Roman" w:hAnsi="Times New Roman" w:cs="Times New Roman"/>
                <w:color w:val="000000"/>
              </w:rPr>
              <w:t>Квалификационный экзамен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272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B2722" w:rsidRPr="00AE01CB" w:rsidTr="00AE01CB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8B2722" w:rsidRPr="008B2722" w:rsidRDefault="008B2722" w:rsidP="008B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6" w:type="dxa"/>
            <w:gridSpan w:val="2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272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B2722" w:rsidRPr="008B2722" w:rsidRDefault="008B2722" w:rsidP="008B27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722">
              <w:rPr>
                <w:rFonts w:ascii="Times New Roman" w:hAnsi="Times New Roman" w:cs="Times New Roman"/>
                <w:b/>
                <w:bCs/>
                <w:color w:val="000000"/>
              </w:rPr>
              <w:t>252</w:t>
            </w:r>
          </w:p>
        </w:tc>
      </w:tr>
    </w:tbl>
    <w:p w:rsidR="00EE5CC2" w:rsidRDefault="00EE5CC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p w:rsidR="008B2722" w:rsidRDefault="008B2722" w:rsidP="00EE5CC2"/>
    <w:sectPr w:rsidR="008B27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22" w:rsidRDefault="008B2722" w:rsidP="007F3363">
      <w:pPr>
        <w:spacing w:after="0" w:line="240" w:lineRule="auto"/>
      </w:pPr>
      <w:r>
        <w:separator/>
      </w:r>
    </w:p>
  </w:endnote>
  <w:endnote w:type="continuationSeparator" w:id="0">
    <w:p w:rsidR="008B2722" w:rsidRDefault="008B2722" w:rsidP="007F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316452"/>
      <w:docPartObj>
        <w:docPartGallery w:val="Page Numbers (Bottom of Page)"/>
        <w:docPartUnique/>
      </w:docPartObj>
    </w:sdtPr>
    <w:sdtEndPr/>
    <w:sdtContent>
      <w:p w:rsidR="008B2722" w:rsidRDefault="008B27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C9">
          <w:rPr>
            <w:noProof/>
          </w:rPr>
          <w:t>4</w:t>
        </w:r>
        <w:r>
          <w:fldChar w:fldCharType="end"/>
        </w:r>
      </w:p>
    </w:sdtContent>
  </w:sdt>
  <w:p w:rsidR="008B2722" w:rsidRDefault="008B2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22" w:rsidRDefault="008B2722" w:rsidP="007F3363">
      <w:pPr>
        <w:spacing w:after="0" w:line="240" w:lineRule="auto"/>
      </w:pPr>
      <w:r>
        <w:separator/>
      </w:r>
    </w:p>
  </w:footnote>
  <w:footnote w:type="continuationSeparator" w:id="0">
    <w:p w:rsidR="008B2722" w:rsidRDefault="008B2722" w:rsidP="007F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A63"/>
    <w:multiLevelType w:val="hybridMultilevel"/>
    <w:tmpl w:val="A6606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2B85"/>
    <w:multiLevelType w:val="hybridMultilevel"/>
    <w:tmpl w:val="7A381EB4"/>
    <w:lvl w:ilvl="0" w:tplc="3450448C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38BA"/>
    <w:multiLevelType w:val="hybridMultilevel"/>
    <w:tmpl w:val="04DE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379E"/>
    <w:multiLevelType w:val="hybridMultilevel"/>
    <w:tmpl w:val="E3A8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16D0C"/>
    <w:multiLevelType w:val="hybridMultilevel"/>
    <w:tmpl w:val="846E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389E"/>
    <w:multiLevelType w:val="multilevel"/>
    <w:tmpl w:val="72546A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E4065F5"/>
    <w:multiLevelType w:val="hybridMultilevel"/>
    <w:tmpl w:val="4892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6C80"/>
    <w:multiLevelType w:val="hybridMultilevel"/>
    <w:tmpl w:val="1F161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E0115"/>
    <w:multiLevelType w:val="multilevel"/>
    <w:tmpl w:val="D2AA6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561DE1"/>
    <w:multiLevelType w:val="hybridMultilevel"/>
    <w:tmpl w:val="E70E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C4A04"/>
    <w:multiLevelType w:val="hybridMultilevel"/>
    <w:tmpl w:val="DE1A45E0"/>
    <w:lvl w:ilvl="0" w:tplc="9B9C4D0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51483C"/>
    <w:multiLevelType w:val="hybridMultilevel"/>
    <w:tmpl w:val="C76C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03580"/>
    <w:multiLevelType w:val="hybridMultilevel"/>
    <w:tmpl w:val="7256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A9B"/>
    <w:multiLevelType w:val="hybridMultilevel"/>
    <w:tmpl w:val="B32C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42B29"/>
    <w:multiLevelType w:val="hybridMultilevel"/>
    <w:tmpl w:val="FE68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1E"/>
    <w:rsid w:val="0001551E"/>
    <w:rsid w:val="0019040F"/>
    <w:rsid w:val="00223481"/>
    <w:rsid w:val="002C2AFB"/>
    <w:rsid w:val="003B3150"/>
    <w:rsid w:val="00451BC6"/>
    <w:rsid w:val="00492364"/>
    <w:rsid w:val="00503AA0"/>
    <w:rsid w:val="005E3F0E"/>
    <w:rsid w:val="0067799D"/>
    <w:rsid w:val="00682F52"/>
    <w:rsid w:val="00723DFE"/>
    <w:rsid w:val="007F2292"/>
    <w:rsid w:val="007F3363"/>
    <w:rsid w:val="008B2722"/>
    <w:rsid w:val="009649AD"/>
    <w:rsid w:val="009910A3"/>
    <w:rsid w:val="00A404D0"/>
    <w:rsid w:val="00A62A8F"/>
    <w:rsid w:val="00AE01CB"/>
    <w:rsid w:val="00B54534"/>
    <w:rsid w:val="00BD64C9"/>
    <w:rsid w:val="00C369C3"/>
    <w:rsid w:val="00D22554"/>
    <w:rsid w:val="00D441B0"/>
    <w:rsid w:val="00DD00BC"/>
    <w:rsid w:val="00E10D6C"/>
    <w:rsid w:val="00E120D9"/>
    <w:rsid w:val="00EE5CC2"/>
    <w:rsid w:val="00F326C9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3836"/>
  <w15:chartTrackingRefBased/>
  <w15:docId w15:val="{906A2F06-4881-47D1-B16D-5AAB168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6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54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363"/>
  </w:style>
  <w:style w:type="paragraph" w:styleId="a5">
    <w:name w:val="footer"/>
    <w:basedOn w:val="a"/>
    <w:link w:val="a6"/>
    <w:uiPriority w:val="99"/>
    <w:unhideWhenUsed/>
    <w:rsid w:val="007F3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363"/>
  </w:style>
  <w:style w:type="paragraph" w:styleId="a7">
    <w:name w:val="Body Text"/>
    <w:basedOn w:val="a"/>
    <w:link w:val="a8"/>
    <w:uiPriority w:val="99"/>
    <w:qFormat/>
    <w:rsid w:val="007F3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7F3363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nhideWhenUsed/>
    <w:rsid w:val="007F3363"/>
    <w:rPr>
      <w:color w:val="0000FF"/>
      <w:u w:val="single"/>
    </w:rPr>
  </w:style>
  <w:style w:type="character" w:styleId="aa">
    <w:name w:val="Strong"/>
    <w:basedOn w:val="a0"/>
    <w:uiPriority w:val="22"/>
    <w:qFormat/>
    <w:rsid w:val="007F3363"/>
    <w:rPr>
      <w:b/>
      <w:bCs/>
    </w:rPr>
  </w:style>
  <w:style w:type="paragraph" w:styleId="ab">
    <w:name w:val="Normal (Web)"/>
    <w:basedOn w:val="a"/>
    <w:uiPriority w:val="99"/>
    <w:unhideWhenUsed/>
    <w:rsid w:val="007F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19040F"/>
    <w:pPr>
      <w:ind w:left="720"/>
      <w:contextualSpacing/>
    </w:pPr>
  </w:style>
  <w:style w:type="table" w:styleId="ad">
    <w:name w:val="Table Grid"/>
    <w:basedOn w:val="a1"/>
    <w:uiPriority w:val="99"/>
    <w:rsid w:val="0072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8"/>
    <w:rsid w:val="005E3F0E"/>
    <w:rPr>
      <w:sz w:val="18"/>
      <w:szCs w:val="18"/>
      <w:shd w:val="clear" w:color="auto" w:fill="FFFFFF"/>
    </w:rPr>
  </w:style>
  <w:style w:type="paragraph" w:customStyle="1" w:styleId="28">
    <w:name w:val="Основной текст28"/>
    <w:basedOn w:val="a"/>
    <w:link w:val="ae"/>
    <w:rsid w:val="005E3F0E"/>
    <w:pPr>
      <w:shd w:val="clear" w:color="auto" w:fill="FFFFFF"/>
      <w:spacing w:after="1920" w:line="178" w:lineRule="exact"/>
      <w:ind w:hanging="380"/>
    </w:pPr>
    <w:rPr>
      <w:sz w:val="18"/>
      <w:szCs w:val="18"/>
    </w:rPr>
  </w:style>
  <w:style w:type="character" w:customStyle="1" w:styleId="7">
    <w:name w:val="Основной текст (7)_"/>
    <w:basedOn w:val="a0"/>
    <w:link w:val="70"/>
    <w:rsid w:val="005E3F0E"/>
    <w:rPr>
      <w:sz w:val="18"/>
      <w:szCs w:val="1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5E3F0E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3F0E"/>
    <w:pPr>
      <w:shd w:val="clear" w:color="auto" w:fill="FFFFFF"/>
      <w:spacing w:after="0" w:line="0" w:lineRule="atLeast"/>
      <w:jc w:val="both"/>
    </w:pPr>
    <w:rPr>
      <w:sz w:val="18"/>
      <w:szCs w:val="18"/>
    </w:rPr>
  </w:style>
  <w:style w:type="paragraph" w:customStyle="1" w:styleId="af0">
    <w:name w:val="Подпись к таблице"/>
    <w:basedOn w:val="a"/>
    <w:link w:val="af"/>
    <w:rsid w:val="005E3F0E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8">
    <w:name w:val="Основной текст8"/>
    <w:basedOn w:val="a"/>
    <w:rsid w:val="00AE01CB"/>
    <w:pPr>
      <w:shd w:val="clear" w:color="auto" w:fill="FFFFFF"/>
      <w:spacing w:after="540" w:line="0" w:lineRule="atLeast"/>
      <w:ind w:hanging="1320"/>
    </w:pPr>
    <w:rPr>
      <w:rFonts w:ascii="Consolas" w:eastAsia="Consolas" w:hAnsi="Consolas" w:cs="Consolas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4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84429051</Template>
  <TotalTime>259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WORK1$</cp:lastModifiedBy>
  <cp:revision>18</cp:revision>
  <cp:lastPrinted>2019-02-19T05:42:00Z</cp:lastPrinted>
  <dcterms:created xsi:type="dcterms:W3CDTF">2019-02-18T16:22:00Z</dcterms:created>
  <dcterms:modified xsi:type="dcterms:W3CDTF">2019-03-22T04:52:00Z</dcterms:modified>
</cp:coreProperties>
</file>