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708" w:rsidRDefault="00560708" w:rsidP="00560708">
      <w:pPr>
        <w:tabs>
          <w:tab w:val="left" w:pos="439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А</w:t>
      </w:r>
      <w:r w:rsidR="006426B4">
        <w:rPr>
          <w:rFonts w:ascii="Times New Roman" w:hAnsi="Times New Roman" w:cs="Times New Roman"/>
          <w:b/>
          <w:spacing w:val="-1"/>
          <w:sz w:val="28"/>
          <w:szCs w:val="28"/>
        </w:rPr>
        <w:t>ННОТАЦИЯ</w:t>
      </w:r>
    </w:p>
    <w:p w:rsidR="00560708" w:rsidRPr="004429BA" w:rsidRDefault="00560708" w:rsidP="00560708">
      <w:pPr>
        <w:tabs>
          <w:tab w:val="left" w:pos="439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560708" w:rsidRPr="00CC6508" w:rsidRDefault="00560708" w:rsidP="00560708">
      <w:pPr>
        <w:pStyle w:val="a7"/>
        <w:ind w:firstLine="709"/>
        <w:jc w:val="both"/>
        <w:rPr>
          <w:sz w:val="24"/>
          <w:szCs w:val="24"/>
          <w:lang w:val="ru-RU"/>
        </w:rPr>
      </w:pPr>
      <w:r w:rsidRPr="00B544BB">
        <w:rPr>
          <w:sz w:val="24"/>
          <w:szCs w:val="24"/>
          <w:lang w:val="ru-RU"/>
        </w:rPr>
        <w:t xml:space="preserve"> </w:t>
      </w:r>
      <w:r w:rsidRPr="00CC6508">
        <w:rPr>
          <w:sz w:val="24"/>
          <w:szCs w:val="24"/>
          <w:lang w:val="ru-RU"/>
        </w:rPr>
        <w:t xml:space="preserve">Образовательная программа профессионального обучения </w:t>
      </w:r>
      <w:r w:rsidRPr="00560708">
        <w:rPr>
          <w:sz w:val="24"/>
          <w:szCs w:val="24"/>
          <w:lang w:val="ru-RU"/>
        </w:rPr>
        <w:t>«Слесарь по ремонту путевых машин и механизмов»</w:t>
      </w:r>
      <w:r w:rsidRPr="00CC6508">
        <w:rPr>
          <w:sz w:val="24"/>
          <w:szCs w:val="24"/>
          <w:lang w:val="ru-RU"/>
        </w:rPr>
        <w:t xml:space="preserve"> (далее – Программа) разработана на основании следующих нормативно-правовых документов:  </w:t>
      </w:r>
    </w:p>
    <w:p w:rsidR="00560708" w:rsidRPr="00CC6508" w:rsidRDefault="00560708" w:rsidP="00560708">
      <w:pPr>
        <w:tabs>
          <w:tab w:val="left" w:pos="9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508">
        <w:rPr>
          <w:rFonts w:ascii="Times New Roman" w:hAnsi="Times New Roman" w:cs="Times New Roman"/>
          <w:sz w:val="24"/>
          <w:szCs w:val="24"/>
        </w:rPr>
        <w:t xml:space="preserve">- Положения ст.76 Федерального закона № 273-ФЗ </w:t>
      </w:r>
      <w:r w:rsidRPr="00CC6508">
        <w:rPr>
          <w:rFonts w:ascii="Times New Roman" w:hAnsi="Times New Roman" w:cs="Times New Roman"/>
          <w:spacing w:val="-3"/>
          <w:sz w:val="24"/>
          <w:szCs w:val="24"/>
        </w:rPr>
        <w:t xml:space="preserve">«Об </w:t>
      </w:r>
      <w:r w:rsidRPr="00CC6508">
        <w:rPr>
          <w:rFonts w:ascii="Times New Roman" w:hAnsi="Times New Roman" w:cs="Times New Roman"/>
          <w:sz w:val="24"/>
          <w:szCs w:val="24"/>
        </w:rPr>
        <w:t>образовании в Российской Федерации» от 29 декабря 2012</w:t>
      </w:r>
      <w:r w:rsidRPr="00CC650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 xml:space="preserve">г; </w:t>
      </w:r>
    </w:p>
    <w:p w:rsidR="00560708" w:rsidRDefault="00560708" w:rsidP="00560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5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CC6508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1 июля 2013 г. № 499 </w:t>
      </w:r>
      <w:r w:rsidRPr="00CC6508">
        <w:rPr>
          <w:rFonts w:ascii="Times New Roman" w:hAnsi="Times New Roman" w:cs="Times New Roman"/>
          <w:spacing w:val="-4"/>
          <w:sz w:val="24"/>
          <w:szCs w:val="24"/>
        </w:rPr>
        <w:t xml:space="preserve">«Об </w:t>
      </w:r>
      <w:r w:rsidRPr="00CC6508">
        <w:rPr>
          <w:rFonts w:ascii="Times New Roman" w:hAnsi="Times New Roman" w:cs="Times New Roman"/>
          <w:sz w:val="24"/>
          <w:szCs w:val="24"/>
        </w:rPr>
        <w:t>утверждении</w:t>
      </w:r>
      <w:r w:rsidRPr="00CC650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>порядка</w:t>
      </w:r>
      <w:r w:rsidRPr="00CC650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>организации</w:t>
      </w:r>
      <w:r w:rsidRPr="00CC650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>и</w:t>
      </w:r>
      <w:r w:rsidRPr="00CC650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>осуществления</w:t>
      </w:r>
      <w:r w:rsidRPr="00CC6508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CC650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>деятельности по дополнительным профессиональным программам»;</w:t>
      </w:r>
    </w:p>
    <w:p w:rsidR="00560708" w:rsidRPr="00B60796" w:rsidRDefault="00560708" w:rsidP="00560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796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- </w:t>
      </w:r>
      <w:r w:rsidRPr="00B60796">
        <w:rPr>
          <w:rStyle w:val="a9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Единый тарифно-квалификационный справочник работ и профессий рабочих (ЕТКС); Часть 2 выпуск № 2;</w:t>
      </w:r>
      <w:r w:rsidRPr="00B60796">
        <w:rPr>
          <w:rFonts w:ascii="Times New Roman" w:hAnsi="Times New Roman" w:cs="Times New Roman"/>
          <w:sz w:val="24"/>
          <w:szCs w:val="24"/>
        </w:rPr>
        <w:t xml:space="preserve"> утвержденный </w:t>
      </w:r>
      <w:r w:rsidRPr="00B607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Постановлением Минтруда РФ от 15.11.1999 N 45</w:t>
      </w:r>
      <w:r w:rsidRPr="00B60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07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 редакции Приказа Минздравсоцразвития РФ от 13.11.2008 N 645)</w:t>
      </w:r>
      <w:r w:rsidRPr="00B60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hyperlink r:id="rId8" w:history="1">
        <w:r w:rsidRPr="00B60796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Раздел ЕТКС «Слесарные и слесарно-сборочные работы», «</w:t>
        </w:r>
        <w:r w:rsidRPr="00B60796">
          <w:rPr>
            <w:rFonts w:ascii="Times New Roman" w:hAnsi="Times New Roman" w:cs="Times New Roman"/>
            <w:sz w:val="24"/>
            <w:szCs w:val="24"/>
          </w:rPr>
          <w:t xml:space="preserve">Слесарь по </w:t>
        </w:r>
        <w:r w:rsidR="006B0BA1">
          <w:rPr>
            <w:rFonts w:ascii="Times New Roman" w:hAnsi="Times New Roman" w:cs="Times New Roman"/>
            <w:sz w:val="24"/>
            <w:szCs w:val="24"/>
          </w:rPr>
          <w:t xml:space="preserve"> ремонту путевых машин и механизмов»</w:t>
        </w:r>
        <w:r w:rsidRPr="00B60796">
          <w:rPr>
            <w:rFonts w:ascii="Times New Roman" w:hAnsi="Times New Roman" w:cs="Times New Roman"/>
            <w:sz w:val="24"/>
            <w:szCs w:val="24"/>
          </w:rPr>
          <w:t>.</w:t>
        </w:r>
        <w:r w:rsidRPr="00B60796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</w:t>
        </w:r>
      </w:hyperlink>
    </w:p>
    <w:p w:rsidR="00560708" w:rsidRDefault="00560708" w:rsidP="005607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 w:rsidRPr="00CC6508">
        <w:rPr>
          <w:rFonts w:ascii="Times New Roman" w:hAnsi="Times New Roman" w:cs="Times New Roman"/>
          <w:sz w:val="24"/>
          <w:szCs w:val="24"/>
        </w:rPr>
        <w:t>Программа направлена на получение компетенций, необходимых для выполнения профессиональной деятельности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708">
        <w:rPr>
          <w:rFonts w:ascii="Times New Roman" w:hAnsi="Times New Roman" w:cs="Times New Roman"/>
          <w:sz w:val="24"/>
          <w:szCs w:val="24"/>
        </w:rPr>
        <w:t>слесаря по ремонту путевых машин и механизмов</w:t>
      </w:r>
      <w:r w:rsidRPr="00B607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50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Программа предусматривает изучение правил по охране труда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и пожарно-техническому минимуму, применение</w:t>
      </w:r>
      <w:r w:rsidRPr="00CC650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на практике защи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тные средства и приспособления.</w:t>
      </w:r>
    </w:p>
    <w:p w:rsidR="00560708" w:rsidRDefault="00560708" w:rsidP="00560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50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Программа направлена на изучение системы </w:t>
      </w:r>
      <w:r w:rsidRPr="00CC6508">
        <w:rPr>
          <w:rFonts w:ascii="Times New Roman" w:hAnsi="Times New Roman" w:cs="Times New Roman"/>
          <w:sz w:val="24"/>
          <w:szCs w:val="24"/>
        </w:rPr>
        <w:t xml:space="preserve">эффективной и безопасной организации труда, использованию новой техники и передовых технологий, пути повышения производительности труда и меры </w:t>
      </w:r>
      <w:r>
        <w:rPr>
          <w:rFonts w:ascii="Times New Roman" w:hAnsi="Times New Roman" w:cs="Times New Roman"/>
          <w:sz w:val="24"/>
          <w:szCs w:val="24"/>
        </w:rPr>
        <w:t xml:space="preserve">экономии материалов и энергии. </w:t>
      </w:r>
    </w:p>
    <w:p w:rsidR="006B0BA1" w:rsidRPr="006B0BA1" w:rsidRDefault="00560708" w:rsidP="006B0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0BA1">
        <w:rPr>
          <w:rFonts w:ascii="Times New Roman" w:hAnsi="Times New Roman" w:cs="Times New Roman"/>
          <w:b/>
          <w:sz w:val="24"/>
          <w:szCs w:val="24"/>
        </w:rPr>
        <w:t>Видом профессиональной деятельности является:</w:t>
      </w:r>
      <w:r w:rsidRPr="006B0BA1">
        <w:rPr>
          <w:rFonts w:ascii="Times New Roman" w:hAnsi="Times New Roman" w:cs="Times New Roman"/>
          <w:sz w:val="24"/>
          <w:szCs w:val="24"/>
        </w:rPr>
        <w:t xml:space="preserve"> </w:t>
      </w:r>
      <w:r w:rsidR="006B0BA1" w:rsidRPr="006B0B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выполнение слесарных работ по 12 - 14 квалитетам при ремонте путевых машин и механизмов. Нарезание резьбы, сверление на станках или пневмоэлектромашинками. </w:t>
      </w:r>
    </w:p>
    <w:p w:rsidR="006B0BA1" w:rsidRPr="006B0BA1" w:rsidRDefault="00560708" w:rsidP="006B0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BA1">
        <w:rPr>
          <w:rFonts w:ascii="Times New Roman" w:hAnsi="Times New Roman" w:cs="Times New Roman"/>
          <w:b/>
          <w:sz w:val="24"/>
          <w:szCs w:val="24"/>
          <w:lang w:eastAsia="ru-RU"/>
        </w:rPr>
        <w:t>Основная цель вида профессиональной деятельности:</w:t>
      </w:r>
      <w:r w:rsidRPr="006B0B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B0BA1" w:rsidRPr="006B0BA1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участие в разборке путевых машин и механизмов и подготовка их к ремонту.</w:t>
      </w:r>
    </w:p>
    <w:p w:rsidR="00560708" w:rsidRPr="00E26D43" w:rsidRDefault="00560708" w:rsidP="00560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D4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Особые условия допуска к работе: </w:t>
      </w:r>
      <w:r w:rsidRPr="00E26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порядке. </w:t>
      </w:r>
      <w:r w:rsidRPr="00E26D43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Обучение и проверка знаний по охране труда, промышленной безопасности в установленном порядке</w:t>
      </w:r>
      <w:r w:rsidRPr="00E26D43">
        <w:rPr>
          <w:rFonts w:ascii="Times New Roman" w:hAnsi="Times New Roman" w:cs="Times New Roman"/>
          <w:sz w:val="24"/>
          <w:szCs w:val="24"/>
        </w:rPr>
        <w:t>.</w:t>
      </w:r>
      <w:r w:rsidRPr="00E26D43">
        <w:rPr>
          <w:rFonts w:ascii="Times New Roman" w:hAnsi="Times New Roman" w:cs="Times New Roman"/>
          <w:sz w:val="24"/>
          <w:szCs w:val="24"/>
          <w:shd w:val="clear" w:color="auto" w:fill="FFFFFF"/>
        </w:rPr>
        <w:t> Прохождение обучения и проверки знаний по безопасным методам и приемам работ, оказанию первой помощи пострадавшим на производстве, стажировки на рабочем месте. </w:t>
      </w:r>
      <w:r w:rsidRPr="00E26D4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E26D43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Обучение, мерам пожарной безопасности, пожарно-технического минимума, включая прохождение противопожарного инструктажа. </w:t>
      </w:r>
      <w:r w:rsidRPr="00E26D43">
        <w:rPr>
          <w:rFonts w:ascii="Times New Roman" w:hAnsi="Times New Roman" w:cs="Times New Roman"/>
          <w:sz w:val="24"/>
          <w:szCs w:val="24"/>
        </w:rPr>
        <w:t xml:space="preserve"> Лица не моложе 18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0708" w:rsidRPr="00E26D43" w:rsidRDefault="00560708" w:rsidP="00560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6D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Объём освоения программы </w:t>
      </w:r>
      <w:r w:rsidR="009E735A">
        <w:rPr>
          <w:rFonts w:ascii="Times New Roman" w:hAnsi="Times New Roman" w:cs="Times New Roman"/>
          <w:sz w:val="24"/>
          <w:szCs w:val="24"/>
        </w:rPr>
        <w:t>844</w:t>
      </w:r>
      <w:r w:rsidRPr="00E26D43">
        <w:rPr>
          <w:rFonts w:ascii="Times New Roman" w:hAnsi="Times New Roman" w:cs="Times New Roman"/>
          <w:sz w:val="24"/>
          <w:szCs w:val="24"/>
        </w:rPr>
        <w:t xml:space="preserve"> часов. Из </w:t>
      </w:r>
      <w:r w:rsidR="009E735A">
        <w:rPr>
          <w:rFonts w:ascii="Times New Roman" w:hAnsi="Times New Roman" w:cs="Times New Roman"/>
          <w:sz w:val="24"/>
          <w:szCs w:val="24"/>
        </w:rPr>
        <w:t>них теоретическое обучение – 400</w:t>
      </w:r>
      <w:r w:rsidRPr="00E26D43">
        <w:rPr>
          <w:rFonts w:ascii="Times New Roman" w:hAnsi="Times New Roman" w:cs="Times New Roman"/>
          <w:sz w:val="24"/>
          <w:szCs w:val="24"/>
        </w:rPr>
        <w:t xml:space="preserve"> часов, </w:t>
      </w:r>
      <w:r w:rsidR="009E735A">
        <w:rPr>
          <w:rFonts w:ascii="Times New Roman" w:hAnsi="Times New Roman" w:cs="Times New Roman"/>
          <w:sz w:val="24"/>
          <w:szCs w:val="24"/>
        </w:rPr>
        <w:t>на производственное обучение – 400 часов, на консультацию – 20</w:t>
      </w:r>
      <w:r w:rsidRPr="00E26D43">
        <w:rPr>
          <w:rFonts w:ascii="Times New Roman" w:hAnsi="Times New Roman" w:cs="Times New Roman"/>
          <w:sz w:val="24"/>
          <w:szCs w:val="24"/>
        </w:rPr>
        <w:t xml:space="preserve"> часов, на квалифицированный экзамен – 8 часов, резерв учеб</w:t>
      </w:r>
      <w:r w:rsidR="009E735A">
        <w:rPr>
          <w:rFonts w:ascii="Times New Roman" w:hAnsi="Times New Roman" w:cs="Times New Roman"/>
          <w:sz w:val="24"/>
          <w:szCs w:val="24"/>
        </w:rPr>
        <w:t>ного времени – 16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E26D43">
        <w:rPr>
          <w:rFonts w:ascii="Times New Roman" w:hAnsi="Times New Roman" w:cs="Times New Roman"/>
          <w:sz w:val="24"/>
          <w:szCs w:val="24"/>
        </w:rPr>
        <w:t xml:space="preserve">.  Форма обучения –  очно-заочная.  При реализации Программы могут быть применены дистанционные образовательные технологии. Программа предусматривает следующие виды учебных занятий: лекционные и практические занятия, самостоятельная работа, </w:t>
      </w:r>
      <w:r w:rsidRPr="00E26D4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промежуточный и </w:t>
      </w:r>
      <w:r w:rsidRPr="00E26D43">
        <w:rPr>
          <w:rFonts w:ascii="Times New Roman" w:hAnsi="Times New Roman" w:cs="Times New Roman"/>
          <w:sz w:val="24"/>
          <w:szCs w:val="24"/>
        </w:rPr>
        <w:t>итоговый</w:t>
      </w:r>
      <w:r w:rsidRPr="00E26D4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контроль</w:t>
      </w:r>
      <w:r w:rsidRPr="00E26D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0708" w:rsidRPr="00E26D43" w:rsidRDefault="00560708" w:rsidP="00560708">
      <w:pPr>
        <w:pStyle w:val="a7"/>
        <w:ind w:firstLine="709"/>
        <w:jc w:val="both"/>
        <w:rPr>
          <w:b/>
          <w:position w:val="9"/>
          <w:sz w:val="24"/>
          <w:szCs w:val="24"/>
          <w:vertAlign w:val="superscript"/>
          <w:lang w:val="ru-RU"/>
        </w:rPr>
      </w:pPr>
      <w:r w:rsidRPr="00E26D43">
        <w:rPr>
          <w:sz w:val="24"/>
          <w:szCs w:val="24"/>
          <w:lang w:val="ru-RU"/>
        </w:rPr>
        <w:t>Обучение заканчивается проведением итоговой аттестации в форме квалификационного экзамена. Лицам, успешно освоившим Программу и прошедшим итоговую аттестацию, выдаётся документ о квалификации – свидетельство о профессии рабочего.</w:t>
      </w:r>
      <w:r w:rsidRPr="00E26D43">
        <w:rPr>
          <w:b/>
          <w:position w:val="9"/>
          <w:sz w:val="24"/>
          <w:szCs w:val="24"/>
          <w:vertAlign w:val="superscript"/>
          <w:lang w:val="ru-RU"/>
        </w:rPr>
        <w:t xml:space="preserve"> </w:t>
      </w:r>
    </w:p>
    <w:p w:rsidR="00560708" w:rsidRPr="00E84F7B" w:rsidRDefault="00560708" w:rsidP="00560708">
      <w:pPr>
        <w:ind w:firstLine="547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4F02F8">
        <w:rPr>
          <w:rFonts w:ascii="Times New Roman" w:eastAsia="Times New Roman" w:hAnsi="Times New Roman" w:cs="Times New Roman"/>
          <w:sz w:val="24"/>
          <w:szCs w:val="24"/>
        </w:rPr>
        <w:t xml:space="preserve">К самостоятельному выполнению работ обучающиеся допускаются только после сдачи экзамена по технике безопасности, </w:t>
      </w:r>
      <w:r w:rsidRPr="004F02F8">
        <w:rPr>
          <w:rFonts w:ascii="Times New Roman" w:eastAsia="Courier New" w:hAnsi="Times New Roman" w:cs="Times New Roman"/>
          <w:sz w:val="24"/>
          <w:szCs w:val="24"/>
        </w:rPr>
        <w:t>должен уметь самостоятельно выполнять все работы, предусмотренные квалификационной характеристикой.</w:t>
      </w:r>
    </w:p>
    <w:p w:rsidR="00560708" w:rsidRDefault="00560708" w:rsidP="00560708">
      <w:pPr>
        <w:pStyle w:val="a7"/>
        <w:jc w:val="both"/>
        <w:rPr>
          <w:b/>
          <w:position w:val="9"/>
          <w:sz w:val="24"/>
          <w:szCs w:val="24"/>
          <w:vertAlign w:val="superscript"/>
          <w:lang w:val="ru-RU"/>
        </w:rPr>
      </w:pPr>
    </w:p>
    <w:p w:rsidR="00EB691A" w:rsidRPr="002F45B4" w:rsidRDefault="006426B4" w:rsidP="002F45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УЧЕБНЫЙ </w:t>
      </w:r>
      <w:r w:rsidR="002F45B4" w:rsidRPr="002F45B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87CA2" w:rsidRPr="002F45B4" w:rsidRDefault="00187CA2" w:rsidP="002F45B4">
      <w:pPr>
        <w:pStyle w:val="a7"/>
        <w:jc w:val="center"/>
        <w:rPr>
          <w:b/>
          <w:position w:val="9"/>
          <w:sz w:val="28"/>
          <w:szCs w:val="28"/>
          <w:vertAlign w:val="superscript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7638"/>
        <w:gridCol w:w="1249"/>
      </w:tblGrid>
      <w:tr w:rsidR="00E73539" w:rsidRPr="002F45B4" w:rsidTr="002F45B4">
        <w:trPr>
          <w:jc w:val="center"/>
        </w:trPr>
        <w:tc>
          <w:tcPr>
            <w:tcW w:w="458" w:type="dxa"/>
          </w:tcPr>
          <w:p w:rsidR="00E73539" w:rsidRPr="002F45B4" w:rsidRDefault="00E73539" w:rsidP="00E73539">
            <w:pPr>
              <w:tabs>
                <w:tab w:val="left" w:pos="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5B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00" w:type="dxa"/>
          </w:tcPr>
          <w:p w:rsidR="00E73539" w:rsidRPr="002F45B4" w:rsidRDefault="00E73539" w:rsidP="00E73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262" w:type="dxa"/>
          </w:tcPr>
          <w:p w:rsidR="00E73539" w:rsidRPr="002F45B4" w:rsidRDefault="00E73539" w:rsidP="00E73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5B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E73539" w:rsidRPr="002F45B4" w:rsidTr="002F45B4">
        <w:trPr>
          <w:jc w:val="center"/>
        </w:trPr>
        <w:tc>
          <w:tcPr>
            <w:tcW w:w="458" w:type="dxa"/>
          </w:tcPr>
          <w:p w:rsidR="00E73539" w:rsidRPr="002F45B4" w:rsidRDefault="00E73539" w:rsidP="00E73539">
            <w:pPr>
              <w:tabs>
                <w:tab w:val="left" w:pos="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0" w:type="dxa"/>
          </w:tcPr>
          <w:p w:rsidR="00E73539" w:rsidRPr="002F45B4" w:rsidRDefault="00E73539" w:rsidP="002F4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5B4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1262" w:type="dxa"/>
          </w:tcPr>
          <w:p w:rsidR="00E73539" w:rsidRPr="002F45B4" w:rsidRDefault="002F45B4" w:rsidP="00E73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5B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F45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</w:tr>
      <w:tr w:rsidR="00E73539" w:rsidRPr="002F45B4" w:rsidTr="002F45B4">
        <w:trPr>
          <w:jc w:val="center"/>
        </w:trPr>
        <w:tc>
          <w:tcPr>
            <w:tcW w:w="458" w:type="dxa"/>
          </w:tcPr>
          <w:p w:rsidR="00E73539" w:rsidRPr="002F45B4" w:rsidRDefault="00E73539" w:rsidP="00E73539">
            <w:pPr>
              <w:tabs>
                <w:tab w:val="left" w:pos="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0" w:type="dxa"/>
          </w:tcPr>
          <w:p w:rsidR="00E73539" w:rsidRPr="002F45B4" w:rsidRDefault="00E73539" w:rsidP="00E73539">
            <w:pPr>
              <w:pStyle w:val="a7"/>
              <w:ind w:left="109"/>
              <w:jc w:val="both"/>
              <w:rPr>
                <w:sz w:val="24"/>
                <w:szCs w:val="24"/>
              </w:rPr>
            </w:pPr>
            <w:proofErr w:type="spellStart"/>
            <w:r w:rsidRPr="002F45B4">
              <w:rPr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1262" w:type="dxa"/>
          </w:tcPr>
          <w:p w:rsidR="00E73539" w:rsidRPr="002F45B4" w:rsidRDefault="00E73539" w:rsidP="00E73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3539" w:rsidRPr="002F45B4" w:rsidTr="002F45B4">
        <w:trPr>
          <w:jc w:val="center"/>
        </w:trPr>
        <w:tc>
          <w:tcPr>
            <w:tcW w:w="458" w:type="dxa"/>
          </w:tcPr>
          <w:p w:rsidR="00E73539" w:rsidRPr="002F45B4" w:rsidRDefault="00E73539" w:rsidP="00E73539">
            <w:pPr>
              <w:tabs>
                <w:tab w:val="left" w:pos="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0" w:type="dxa"/>
          </w:tcPr>
          <w:p w:rsidR="00E73539" w:rsidRPr="002F45B4" w:rsidRDefault="00E73539" w:rsidP="00E73539">
            <w:pPr>
              <w:pStyle w:val="a7"/>
              <w:ind w:left="109"/>
              <w:jc w:val="both"/>
              <w:rPr>
                <w:sz w:val="24"/>
                <w:szCs w:val="24"/>
                <w:lang w:val="ru-RU"/>
              </w:rPr>
            </w:pPr>
            <w:r w:rsidRPr="002F45B4">
              <w:rPr>
                <w:sz w:val="24"/>
                <w:szCs w:val="24"/>
                <w:lang w:val="ru-RU"/>
              </w:rPr>
              <w:t>Основные сведения о производстве и организации рабочего места</w:t>
            </w:r>
          </w:p>
        </w:tc>
        <w:tc>
          <w:tcPr>
            <w:tcW w:w="1262" w:type="dxa"/>
          </w:tcPr>
          <w:p w:rsidR="00E73539" w:rsidRPr="002F45B4" w:rsidRDefault="00E73539" w:rsidP="00E73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B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73539" w:rsidRPr="002F45B4" w:rsidTr="002F45B4">
        <w:trPr>
          <w:jc w:val="center"/>
        </w:trPr>
        <w:tc>
          <w:tcPr>
            <w:tcW w:w="458" w:type="dxa"/>
          </w:tcPr>
          <w:p w:rsidR="00E73539" w:rsidRPr="002F45B4" w:rsidRDefault="00E73539" w:rsidP="00E73539">
            <w:pPr>
              <w:tabs>
                <w:tab w:val="left" w:pos="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0" w:type="dxa"/>
          </w:tcPr>
          <w:p w:rsidR="00E73539" w:rsidRPr="002F45B4" w:rsidRDefault="00E73539" w:rsidP="00E73539">
            <w:pPr>
              <w:pStyle w:val="a7"/>
              <w:ind w:left="109"/>
              <w:jc w:val="both"/>
              <w:rPr>
                <w:sz w:val="24"/>
                <w:szCs w:val="24"/>
                <w:lang w:val="ru-RU"/>
              </w:rPr>
            </w:pPr>
            <w:r w:rsidRPr="002F45B4">
              <w:rPr>
                <w:sz w:val="24"/>
                <w:szCs w:val="24"/>
                <w:lang w:val="ru-RU"/>
              </w:rPr>
              <w:t>Охрана труда, производственная санитария и проти</w:t>
            </w:r>
            <w:r w:rsidRPr="002F45B4">
              <w:rPr>
                <w:sz w:val="24"/>
                <w:szCs w:val="24"/>
                <w:lang w:val="ru-RU"/>
              </w:rPr>
              <w:softHyphen/>
              <w:t>вопожарные мероприятия</w:t>
            </w:r>
          </w:p>
        </w:tc>
        <w:tc>
          <w:tcPr>
            <w:tcW w:w="1262" w:type="dxa"/>
          </w:tcPr>
          <w:p w:rsidR="00E73539" w:rsidRPr="002F45B4" w:rsidRDefault="00E73539" w:rsidP="00E73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73539" w:rsidRPr="002F45B4" w:rsidTr="002F45B4">
        <w:trPr>
          <w:jc w:val="center"/>
        </w:trPr>
        <w:tc>
          <w:tcPr>
            <w:tcW w:w="458" w:type="dxa"/>
          </w:tcPr>
          <w:p w:rsidR="00E73539" w:rsidRPr="002F45B4" w:rsidRDefault="00E73539" w:rsidP="00E73539">
            <w:pPr>
              <w:tabs>
                <w:tab w:val="left" w:pos="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0" w:type="dxa"/>
          </w:tcPr>
          <w:p w:rsidR="00E73539" w:rsidRPr="002F45B4" w:rsidRDefault="00E73539" w:rsidP="00E73539">
            <w:pPr>
              <w:pStyle w:val="a7"/>
              <w:ind w:left="109"/>
              <w:jc w:val="both"/>
              <w:rPr>
                <w:sz w:val="24"/>
                <w:szCs w:val="24"/>
              </w:rPr>
            </w:pPr>
            <w:proofErr w:type="spellStart"/>
            <w:r w:rsidRPr="002F45B4">
              <w:rPr>
                <w:sz w:val="24"/>
                <w:szCs w:val="24"/>
              </w:rPr>
              <w:t>Слесарное</w:t>
            </w:r>
            <w:proofErr w:type="spellEnd"/>
            <w:r w:rsidRPr="002F45B4">
              <w:rPr>
                <w:sz w:val="24"/>
                <w:szCs w:val="24"/>
              </w:rPr>
              <w:t xml:space="preserve"> </w:t>
            </w:r>
            <w:proofErr w:type="spellStart"/>
            <w:r w:rsidRPr="002F45B4">
              <w:rPr>
                <w:sz w:val="24"/>
                <w:szCs w:val="24"/>
              </w:rPr>
              <w:t>дело</w:t>
            </w:r>
            <w:proofErr w:type="spellEnd"/>
          </w:p>
        </w:tc>
        <w:tc>
          <w:tcPr>
            <w:tcW w:w="1262" w:type="dxa"/>
          </w:tcPr>
          <w:p w:rsidR="00E73539" w:rsidRPr="002F45B4" w:rsidRDefault="00E73539" w:rsidP="00E73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B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73539" w:rsidRPr="002F45B4" w:rsidTr="002F45B4">
        <w:trPr>
          <w:jc w:val="center"/>
        </w:trPr>
        <w:tc>
          <w:tcPr>
            <w:tcW w:w="458" w:type="dxa"/>
          </w:tcPr>
          <w:p w:rsidR="00E73539" w:rsidRPr="002F45B4" w:rsidRDefault="00E73539" w:rsidP="00E73539">
            <w:pPr>
              <w:tabs>
                <w:tab w:val="left" w:pos="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0" w:type="dxa"/>
          </w:tcPr>
          <w:p w:rsidR="00E73539" w:rsidRPr="002F45B4" w:rsidRDefault="00E73539" w:rsidP="00E73539">
            <w:pPr>
              <w:pStyle w:val="a7"/>
              <w:ind w:left="109"/>
              <w:jc w:val="both"/>
              <w:rPr>
                <w:sz w:val="24"/>
                <w:szCs w:val="24"/>
              </w:rPr>
            </w:pPr>
            <w:proofErr w:type="spellStart"/>
            <w:r w:rsidRPr="002F45B4">
              <w:rPr>
                <w:sz w:val="24"/>
                <w:szCs w:val="24"/>
              </w:rPr>
              <w:t>Основы</w:t>
            </w:r>
            <w:proofErr w:type="spellEnd"/>
            <w:r w:rsidRPr="002F45B4">
              <w:rPr>
                <w:sz w:val="24"/>
                <w:szCs w:val="24"/>
              </w:rPr>
              <w:t xml:space="preserve"> </w:t>
            </w:r>
            <w:proofErr w:type="spellStart"/>
            <w:r w:rsidRPr="002F45B4">
              <w:rPr>
                <w:sz w:val="24"/>
                <w:szCs w:val="24"/>
              </w:rPr>
              <w:t>общей</w:t>
            </w:r>
            <w:proofErr w:type="spellEnd"/>
            <w:r w:rsidRPr="002F45B4">
              <w:rPr>
                <w:sz w:val="24"/>
                <w:szCs w:val="24"/>
              </w:rPr>
              <w:t xml:space="preserve"> технологии </w:t>
            </w:r>
            <w:proofErr w:type="spellStart"/>
            <w:r w:rsidRPr="002F45B4">
              <w:rPr>
                <w:sz w:val="24"/>
                <w:szCs w:val="24"/>
              </w:rPr>
              <w:t>металлов</w:t>
            </w:r>
            <w:proofErr w:type="spellEnd"/>
          </w:p>
        </w:tc>
        <w:tc>
          <w:tcPr>
            <w:tcW w:w="1262" w:type="dxa"/>
          </w:tcPr>
          <w:p w:rsidR="00E73539" w:rsidRPr="002F45B4" w:rsidRDefault="00E73539" w:rsidP="00E73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B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73539" w:rsidRPr="002F45B4" w:rsidTr="002F45B4">
        <w:trPr>
          <w:jc w:val="center"/>
        </w:trPr>
        <w:tc>
          <w:tcPr>
            <w:tcW w:w="458" w:type="dxa"/>
          </w:tcPr>
          <w:p w:rsidR="00E73539" w:rsidRPr="002F45B4" w:rsidRDefault="00E73539" w:rsidP="00E73539">
            <w:pPr>
              <w:tabs>
                <w:tab w:val="left" w:pos="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0" w:type="dxa"/>
          </w:tcPr>
          <w:p w:rsidR="00E73539" w:rsidRPr="002F45B4" w:rsidRDefault="00E73539" w:rsidP="00E73539">
            <w:pPr>
              <w:pStyle w:val="a7"/>
              <w:ind w:left="109"/>
              <w:jc w:val="both"/>
              <w:rPr>
                <w:sz w:val="24"/>
                <w:szCs w:val="24"/>
              </w:rPr>
            </w:pPr>
            <w:proofErr w:type="spellStart"/>
            <w:r w:rsidRPr="002F45B4">
              <w:rPr>
                <w:sz w:val="24"/>
                <w:szCs w:val="24"/>
              </w:rPr>
              <w:t>Чтение</w:t>
            </w:r>
            <w:proofErr w:type="spellEnd"/>
            <w:r w:rsidRPr="002F45B4">
              <w:rPr>
                <w:sz w:val="24"/>
                <w:szCs w:val="24"/>
              </w:rPr>
              <w:t xml:space="preserve"> </w:t>
            </w:r>
            <w:proofErr w:type="spellStart"/>
            <w:r w:rsidRPr="002F45B4">
              <w:rPr>
                <w:sz w:val="24"/>
                <w:szCs w:val="24"/>
              </w:rPr>
              <w:t>чертежей</w:t>
            </w:r>
            <w:proofErr w:type="spellEnd"/>
          </w:p>
        </w:tc>
        <w:tc>
          <w:tcPr>
            <w:tcW w:w="1262" w:type="dxa"/>
          </w:tcPr>
          <w:p w:rsidR="00E73539" w:rsidRPr="002F45B4" w:rsidRDefault="00E73539" w:rsidP="00E735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5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F4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73539" w:rsidRPr="002F45B4" w:rsidTr="002F45B4">
        <w:trPr>
          <w:jc w:val="center"/>
        </w:trPr>
        <w:tc>
          <w:tcPr>
            <w:tcW w:w="458" w:type="dxa"/>
          </w:tcPr>
          <w:p w:rsidR="00E73539" w:rsidRPr="002F45B4" w:rsidRDefault="00E73539" w:rsidP="00E73539">
            <w:pPr>
              <w:tabs>
                <w:tab w:val="left" w:pos="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00" w:type="dxa"/>
          </w:tcPr>
          <w:p w:rsidR="00E73539" w:rsidRPr="002F45B4" w:rsidRDefault="00E73539" w:rsidP="00E73539">
            <w:pPr>
              <w:pStyle w:val="a7"/>
              <w:ind w:left="109"/>
              <w:jc w:val="both"/>
              <w:rPr>
                <w:sz w:val="24"/>
                <w:szCs w:val="24"/>
              </w:rPr>
            </w:pPr>
            <w:proofErr w:type="spellStart"/>
            <w:r w:rsidRPr="002F45B4">
              <w:rPr>
                <w:sz w:val="24"/>
                <w:szCs w:val="24"/>
              </w:rPr>
              <w:t>Допуски</w:t>
            </w:r>
            <w:proofErr w:type="spellEnd"/>
            <w:r w:rsidRPr="002F45B4">
              <w:rPr>
                <w:sz w:val="24"/>
                <w:szCs w:val="24"/>
              </w:rPr>
              <w:t xml:space="preserve"> и </w:t>
            </w:r>
            <w:proofErr w:type="spellStart"/>
            <w:r w:rsidRPr="002F45B4">
              <w:rPr>
                <w:sz w:val="24"/>
                <w:szCs w:val="24"/>
              </w:rPr>
              <w:t>технические</w:t>
            </w:r>
            <w:proofErr w:type="spellEnd"/>
            <w:r w:rsidRPr="002F45B4">
              <w:rPr>
                <w:sz w:val="24"/>
                <w:szCs w:val="24"/>
              </w:rPr>
              <w:t xml:space="preserve"> </w:t>
            </w:r>
            <w:proofErr w:type="spellStart"/>
            <w:r w:rsidRPr="002F45B4">
              <w:rPr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262" w:type="dxa"/>
          </w:tcPr>
          <w:p w:rsidR="00E73539" w:rsidRPr="002F45B4" w:rsidRDefault="00E73539" w:rsidP="00E73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B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73539" w:rsidRPr="002F45B4" w:rsidTr="002F45B4">
        <w:trPr>
          <w:jc w:val="center"/>
        </w:trPr>
        <w:tc>
          <w:tcPr>
            <w:tcW w:w="458" w:type="dxa"/>
          </w:tcPr>
          <w:p w:rsidR="00E73539" w:rsidRPr="002F45B4" w:rsidRDefault="00E73539" w:rsidP="00E73539">
            <w:pPr>
              <w:tabs>
                <w:tab w:val="left" w:pos="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00" w:type="dxa"/>
          </w:tcPr>
          <w:p w:rsidR="00E73539" w:rsidRPr="002F45B4" w:rsidRDefault="00E73539" w:rsidP="00E73539">
            <w:pPr>
              <w:pStyle w:val="a7"/>
              <w:ind w:left="109"/>
              <w:jc w:val="both"/>
              <w:rPr>
                <w:sz w:val="24"/>
                <w:szCs w:val="24"/>
              </w:rPr>
            </w:pPr>
            <w:proofErr w:type="spellStart"/>
            <w:r w:rsidRPr="002F45B4">
              <w:rPr>
                <w:sz w:val="24"/>
                <w:szCs w:val="24"/>
              </w:rPr>
              <w:t>Контрольно-измерительные</w:t>
            </w:r>
            <w:proofErr w:type="spellEnd"/>
            <w:r w:rsidRPr="002F45B4">
              <w:rPr>
                <w:sz w:val="24"/>
                <w:szCs w:val="24"/>
              </w:rPr>
              <w:t xml:space="preserve"> </w:t>
            </w:r>
            <w:proofErr w:type="spellStart"/>
            <w:r w:rsidRPr="002F45B4">
              <w:rPr>
                <w:sz w:val="24"/>
                <w:szCs w:val="24"/>
              </w:rPr>
              <w:t>инструменты</w:t>
            </w:r>
            <w:proofErr w:type="spellEnd"/>
          </w:p>
        </w:tc>
        <w:tc>
          <w:tcPr>
            <w:tcW w:w="1262" w:type="dxa"/>
          </w:tcPr>
          <w:p w:rsidR="00E73539" w:rsidRPr="002F45B4" w:rsidRDefault="00E73539" w:rsidP="00E735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5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F4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73539" w:rsidRPr="002F45B4" w:rsidTr="002F45B4">
        <w:trPr>
          <w:jc w:val="center"/>
        </w:trPr>
        <w:tc>
          <w:tcPr>
            <w:tcW w:w="458" w:type="dxa"/>
          </w:tcPr>
          <w:p w:rsidR="00E73539" w:rsidRPr="002F45B4" w:rsidRDefault="00E73539" w:rsidP="00E73539">
            <w:pPr>
              <w:tabs>
                <w:tab w:val="left" w:pos="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00" w:type="dxa"/>
          </w:tcPr>
          <w:p w:rsidR="00E73539" w:rsidRPr="002F45B4" w:rsidRDefault="00E73539" w:rsidP="00E73539">
            <w:pPr>
              <w:pStyle w:val="a7"/>
              <w:ind w:left="109"/>
              <w:jc w:val="both"/>
              <w:rPr>
                <w:sz w:val="24"/>
                <w:szCs w:val="24"/>
              </w:rPr>
            </w:pPr>
            <w:proofErr w:type="spellStart"/>
            <w:r w:rsidRPr="002F45B4">
              <w:rPr>
                <w:sz w:val="24"/>
                <w:szCs w:val="24"/>
              </w:rPr>
              <w:t>Сведения</w:t>
            </w:r>
            <w:proofErr w:type="spellEnd"/>
            <w:r w:rsidRPr="002F45B4">
              <w:rPr>
                <w:sz w:val="24"/>
                <w:szCs w:val="24"/>
              </w:rPr>
              <w:t xml:space="preserve"> </w:t>
            </w:r>
            <w:proofErr w:type="spellStart"/>
            <w:r w:rsidRPr="002F45B4">
              <w:rPr>
                <w:sz w:val="24"/>
                <w:szCs w:val="24"/>
              </w:rPr>
              <w:t>из</w:t>
            </w:r>
            <w:proofErr w:type="spellEnd"/>
            <w:r w:rsidRPr="002F45B4">
              <w:rPr>
                <w:sz w:val="24"/>
                <w:szCs w:val="24"/>
              </w:rPr>
              <w:t xml:space="preserve"> </w:t>
            </w:r>
            <w:proofErr w:type="spellStart"/>
            <w:r w:rsidRPr="002F45B4">
              <w:rPr>
                <w:sz w:val="24"/>
                <w:szCs w:val="24"/>
              </w:rPr>
              <w:t>технической</w:t>
            </w:r>
            <w:proofErr w:type="spellEnd"/>
            <w:r w:rsidRPr="002F45B4">
              <w:rPr>
                <w:sz w:val="24"/>
                <w:szCs w:val="24"/>
              </w:rPr>
              <w:t xml:space="preserve"> </w:t>
            </w:r>
            <w:proofErr w:type="spellStart"/>
            <w:r w:rsidRPr="002F45B4">
              <w:rPr>
                <w:sz w:val="24"/>
                <w:szCs w:val="24"/>
              </w:rPr>
              <w:t>механики</w:t>
            </w:r>
            <w:proofErr w:type="spellEnd"/>
          </w:p>
        </w:tc>
        <w:tc>
          <w:tcPr>
            <w:tcW w:w="1262" w:type="dxa"/>
          </w:tcPr>
          <w:p w:rsidR="00E73539" w:rsidRPr="002F45B4" w:rsidRDefault="00E73539" w:rsidP="00E73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B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73539" w:rsidRPr="002F45B4" w:rsidTr="002F45B4">
        <w:trPr>
          <w:jc w:val="center"/>
        </w:trPr>
        <w:tc>
          <w:tcPr>
            <w:tcW w:w="458" w:type="dxa"/>
          </w:tcPr>
          <w:p w:rsidR="00E73539" w:rsidRPr="002F45B4" w:rsidRDefault="00E73539" w:rsidP="00E73539">
            <w:pPr>
              <w:tabs>
                <w:tab w:val="left" w:pos="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00" w:type="dxa"/>
          </w:tcPr>
          <w:p w:rsidR="00E73539" w:rsidRPr="002F45B4" w:rsidRDefault="00E73539" w:rsidP="00E73539">
            <w:pPr>
              <w:pStyle w:val="a7"/>
              <w:ind w:left="109"/>
              <w:jc w:val="both"/>
              <w:rPr>
                <w:sz w:val="24"/>
                <w:szCs w:val="24"/>
              </w:rPr>
            </w:pPr>
            <w:r w:rsidRPr="002F45B4">
              <w:rPr>
                <w:sz w:val="24"/>
                <w:szCs w:val="24"/>
              </w:rPr>
              <w:t xml:space="preserve">Основные </w:t>
            </w:r>
            <w:proofErr w:type="spellStart"/>
            <w:r w:rsidRPr="002F45B4">
              <w:rPr>
                <w:sz w:val="24"/>
                <w:szCs w:val="24"/>
              </w:rPr>
              <w:t>сведения</w:t>
            </w:r>
            <w:proofErr w:type="spellEnd"/>
            <w:r w:rsidRPr="002F45B4">
              <w:rPr>
                <w:sz w:val="24"/>
                <w:szCs w:val="24"/>
              </w:rPr>
              <w:t xml:space="preserve"> </w:t>
            </w:r>
            <w:proofErr w:type="spellStart"/>
            <w:r w:rsidRPr="002F45B4">
              <w:rPr>
                <w:sz w:val="24"/>
                <w:szCs w:val="24"/>
              </w:rPr>
              <w:t>из</w:t>
            </w:r>
            <w:proofErr w:type="spellEnd"/>
            <w:r w:rsidRPr="002F45B4">
              <w:rPr>
                <w:sz w:val="24"/>
                <w:szCs w:val="24"/>
              </w:rPr>
              <w:t xml:space="preserve"> </w:t>
            </w:r>
            <w:proofErr w:type="spellStart"/>
            <w:r w:rsidRPr="002F45B4">
              <w:rPr>
                <w:sz w:val="24"/>
                <w:szCs w:val="24"/>
              </w:rPr>
              <w:t>электротехники</w:t>
            </w:r>
            <w:proofErr w:type="spellEnd"/>
          </w:p>
        </w:tc>
        <w:tc>
          <w:tcPr>
            <w:tcW w:w="1262" w:type="dxa"/>
          </w:tcPr>
          <w:p w:rsidR="00E73539" w:rsidRPr="002F45B4" w:rsidRDefault="00E73539" w:rsidP="00E73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B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73539" w:rsidRPr="002F45B4" w:rsidTr="002F45B4">
        <w:trPr>
          <w:jc w:val="center"/>
        </w:trPr>
        <w:tc>
          <w:tcPr>
            <w:tcW w:w="458" w:type="dxa"/>
          </w:tcPr>
          <w:p w:rsidR="00E73539" w:rsidRPr="002F45B4" w:rsidRDefault="00E73539" w:rsidP="00E73539">
            <w:pPr>
              <w:tabs>
                <w:tab w:val="left" w:pos="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00" w:type="dxa"/>
          </w:tcPr>
          <w:p w:rsidR="00E73539" w:rsidRPr="002F45B4" w:rsidRDefault="00E73539" w:rsidP="00E73539">
            <w:pPr>
              <w:pStyle w:val="a7"/>
              <w:ind w:left="109"/>
              <w:jc w:val="both"/>
              <w:rPr>
                <w:sz w:val="24"/>
                <w:szCs w:val="24"/>
                <w:lang w:val="ru-RU"/>
              </w:rPr>
            </w:pPr>
            <w:r w:rsidRPr="002F45B4">
              <w:rPr>
                <w:sz w:val="24"/>
                <w:szCs w:val="24"/>
                <w:lang w:val="ru-RU"/>
              </w:rPr>
              <w:t>Устройство и ремонт путевых машин и механизмов</w:t>
            </w:r>
          </w:p>
        </w:tc>
        <w:tc>
          <w:tcPr>
            <w:tcW w:w="1262" w:type="dxa"/>
          </w:tcPr>
          <w:p w:rsidR="00E73539" w:rsidRPr="002F45B4" w:rsidRDefault="00E73539" w:rsidP="00E73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B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E73539" w:rsidRPr="002F45B4" w:rsidTr="002F45B4">
        <w:trPr>
          <w:jc w:val="center"/>
        </w:trPr>
        <w:tc>
          <w:tcPr>
            <w:tcW w:w="458" w:type="dxa"/>
          </w:tcPr>
          <w:p w:rsidR="00E73539" w:rsidRPr="002F45B4" w:rsidRDefault="00E73539" w:rsidP="00E73539">
            <w:pPr>
              <w:tabs>
                <w:tab w:val="left" w:pos="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00" w:type="dxa"/>
          </w:tcPr>
          <w:p w:rsidR="00E73539" w:rsidRPr="002F45B4" w:rsidRDefault="00E73539" w:rsidP="00E73539">
            <w:pPr>
              <w:pStyle w:val="a7"/>
              <w:ind w:left="109"/>
              <w:jc w:val="both"/>
              <w:rPr>
                <w:sz w:val="24"/>
                <w:szCs w:val="24"/>
                <w:lang w:val="ru-RU"/>
              </w:rPr>
            </w:pPr>
            <w:r w:rsidRPr="002F45B4">
              <w:rPr>
                <w:sz w:val="24"/>
                <w:szCs w:val="24"/>
                <w:lang w:val="ru-RU"/>
              </w:rPr>
              <w:t>Устройство и ремонт железнодорожного пути, ПТЭ и инст</w:t>
            </w:r>
            <w:r w:rsidRPr="002F45B4">
              <w:rPr>
                <w:sz w:val="24"/>
                <w:szCs w:val="24"/>
                <w:lang w:val="ru-RU"/>
              </w:rPr>
              <w:softHyphen/>
              <w:t>рукции</w:t>
            </w:r>
          </w:p>
        </w:tc>
        <w:tc>
          <w:tcPr>
            <w:tcW w:w="1262" w:type="dxa"/>
          </w:tcPr>
          <w:p w:rsidR="00E73539" w:rsidRPr="002F45B4" w:rsidRDefault="00E73539" w:rsidP="00E73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B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E73539" w:rsidRPr="002F45B4" w:rsidTr="002F45B4">
        <w:trPr>
          <w:jc w:val="center"/>
        </w:trPr>
        <w:tc>
          <w:tcPr>
            <w:tcW w:w="458" w:type="dxa"/>
          </w:tcPr>
          <w:p w:rsidR="00E73539" w:rsidRPr="002F45B4" w:rsidRDefault="00E73539" w:rsidP="00E73539">
            <w:pPr>
              <w:tabs>
                <w:tab w:val="left" w:pos="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00" w:type="dxa"/>
          </w:tcPr>
          <w:p w:rsidR="00E73539" w:rsidRPr="002F45B4" w:rsidRDefault="00E73539" w:rsidP="00E73539">
            <w:pPr>
              <w:pStyle w:val="a7"/>
              <w:ind w:left="109"/>
              <w:jc w:val="both"/>
              <w:rPr>
                <w:sz w:val="24"/>
                <w:szCs w:val="24"/>
                <w:lang w:val="ru-RU"/>
              </w:rPr>
            </w:pPr>
            <w:r w:rsidRPr="002F45B4">
              <w:rPr>
                <w:sz w:val="24"/>
                <w:szCs w:val="24"/>
                <w:lang w:val="ru-RU"/>
              </w:rPr>
              <w:t xml:space="preserve">Основы экономики труда и производства </w:t>
            </w:r>
          </w:p>
        </w:tc>
        <w:tc>
          <w:tcPr>
            <w:tcW w:w="1262" w:type="dxa"/>
          </w:tcPr>
          <w:p w:rsidR="00E73539" w:rsidRPr="002F45B4" w:rsidRDefault="00E73539" w:rsidP="00E735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E73539" w:rsidRPr="002F45B4" w:rsidTr="002F45B4">
        <w:trPr>
          <w:jc w:val="center"/>
        </w:trPr>
        <w:tc>
          <w:tcPr>
            <w:tcW w:w="458" w:type="dxa"/>
          </w:tcPr>
          <w:p w:rsidR="00E73539" w:rsidRPr="002F45B4" w:rsidRDefault="00E73539" w:rsidP="00E73539">
            <w:pPr>
              <w:tabs>
                <w:tab w:val="left" w:pos="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</w:tcPr>
          <w:p w:rsidR="00E73539" w:rsidRPr="002F45B4" w:rsidRDefault="00E73539" w:rsidP="002F45B4">
            <w:pPr>
              <w:pStyle w:val="a7"/>
              <w:ind w:left="109"/>
              <w:jc w:val="center"/>
              <w:rPr>
                <w:b/>
                <w:sz w:val="24"/>
                <w:szCs w:val="24"/>
              </w:rPr>
            </w:pPr>
            <w:r w:rsidRPr="002F45B4">
              <w:rPr>
                <w:b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1262" w:type="dxa"/>
          </w:tcPr>
          <w:p w:rsidR="00E73539" w:rsidRPr="002F45B4" w:rsidRDefault="002F45B4" w:rsidP="00E73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5B4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</w:tr>
      <w:tr w:rsidR="00E73539" w:rsidRPr="002F45B4" w:rsidTr="002F45B4">
        <w:trPr>
          <w:jc w:val="center"/>
        </w:trPr>
        <w:tc>
          <w:tcPr>
            <w:tcW w:w="458" w:type="dxa"/>
          </w:tcPr>
          <w:p w:rsidR="00E73539" w:rsidRPr="002F45B4" w:rsidRDefault="00E73539" w:rsidP="00E73539">
            <w:pPr>
              <w:tabs>
                <w:tab w:val="left" w:pos="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0" w:type="dxa"/>
          </w:tcPr>
          <w:p w:rsidR="00E73539" w:rsidRPr="002F45B4" w:rsidRDefault="00E73539" w:rsidP="00E73539">
            <w:pPr>
              <w:pStyle w:val="a7"/>
              <w:ind w:firstLine="109"/>
              <w:rPr>
                <w:sz w:val="24"/>
                <w:szCs w:val="24"/>
                <w:lang w:val="ru-RU"/>
              </w:rPr>
            </w:pPr>
            <w:r w:rsidRPr="002F45B4">
              <w:rPr>
                <w:sz w:val="24"/>
                <w:szCs w:val="24"/>
                <w:lang w:val="ru-RU"/>
              </w:rPr>
              <w:t>Инструктаж по охране труда и ознакомление с про</w:t>
            </w:r>
            <w:r w:rsidRPr="002F45B4">
              <w:rPr>
                <w:sz w:val="24"/>
                <w:szCs w:val="24"/>
                <w:lang w:val="ru-RU"/>
              </w:rPr>
              <w:softHyphen/>
              <w:t>изводством</w:t>
            </w:r>
          </w:p>
        </w:tc>
        <w:tc>
          <w:tcPr>
            <w:tcW w:w="1262" w:type="dxa"/>
          </w:tcPr>
          <w:p w:rsidR="00E73539" w:rsidRPr="002F45B4" w:rsidRDefault="00E73539" w:rsidP="00E73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73539" w:rsidRPr="002F45B4" w:rsidTr="002F45B4">
        <w:trPr>
          <w:jc w:val="center"/>
        </w:trPr>
        <w:tc>
          <w:tcPr>
            <w:tcW w:w="458" w:type="dxa"/>
          </w:tcPr>
          <w:p w:rsidR="00E73539" w:rsidRPr="002F45B4" w:rsidRDefault="00E73539" w:rsidP="00E73539">
            <w:pPr>
              <w:tabs>
                <w:tab w:val="left" w:pos="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0" w:type="dxa"/>
          </w:tcPr>
          <w:p w:rsidR="00E73539" w:rsidRPr="002F45B4" w:rsidRDefault="00E73539" w:rsidP="00E73539">
            <w:pPr>
              <w:pStyle w:val="a7"/>
              <w:ind w:firstLine="109"/>
              <w:rPr>
                <w:sz w:val="24"/>
                <w:szCs w:val="24"/>
              </w:rPr>
            </w:pPr>
            <w:r w:rsidRPr="002F45B4">
              <w:rPr>
                <w:sz w:val="24"/>
                <w:szCs w:val="24"/>
              </w:rPr>
              <w:t xml:space="preserve">Обучение </w:t>
            </w:r>
            <w:proofErr w:type="spellStart"/>
            <w:r w:rsidRPr="002F45B4">
              <w:rPr>
                <w:sz w:val="24"/>
                <w:szCs w:val="24"/>
              </w:rPr>
              <w:t>выполнению</w:t>
            </w:r>
            <w:proofErr w:type="spellEnd"/>
            <w:r w:rsidRPr="002F45B4">
              <w:rPr>
                <w:sz w:val="24"/>
                <w:szCs w:val="24"/>
              </w:rPr>
              <w:t xml:space="preserve"> </w:t>
            </w:r>
            <w:proofErr w:type="spellStart"/>
            <w:r w:rsidRPr="002F45B4">
              <w:rPr>
                <w:sz w:val="24"/>
                <w:szCs w:val="24"/>
              </w:rPr>
              <w:t>слесарных</w:t>
            </w:r>
            <w:proofErr w:type="spellEnd"/>
            <w:r w:rsidRPr="002F45B4">
              <w:rPr>
                <w:sz w:val="24"/>
                <w:szCs w:val="24"/>
              </w:rPr>
              <w:t xml:space="preserve"> </w:t>
            </w:r>
            <w:proofErr w:type="spellStart"/>
            <w:r w:rsidRPr="002F45B4">
              <w:rPr>
                <w:sz w:val="24"/>
                <w:szCs w:val="24"/>
              </w:rPr>
              <w:t>операций</w:t>
            </w:r>
            <w:proofErr w:type="spellEnd"/>
          </w:p>
        </w:tc>
        <w:tc>
          <w:tcPr>
            <w:tcW w:w="1262" w:type="dxa"/>
          </w:tcPr>
          <w:p w:rsidR="00E73539" w:rsidRPr="002F45B4" w:rsidRDefault="00E73539" w:rsidP="00E73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B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E73539" w:rsidRPr="002F45B4" w:rsidTr="002F45B4">
        <w:trPr>
          <w:jc w:val="center"/>
        </w:trPr>
        <w:tc>
          <w:tcPr>
            <w:tcW w:w="458" w:type="dxa"/>
          </w:tcPr>
          <w:p w:rsidR="00E73539" w:rsidRPr="002F45B4" w:rsidRDefault="00E73539" w:rsidP="00E73539">
            <w:pPr>
              <w:tabs>
                <w:tab w:val="left" w:pos="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0" w:type="dxa"/>
          </w:tcPr>
          <w:p w:rsidR="00E73539" w:rsidRPr="002F45B4" w:rsidRDefault="00E73539" w:rsidP="00E73539">
            <w:pPr>
              <w:pStyle w:val="a7"/>
              <w:ind w:firstLine="109"/>
              <w:rPr>
                <w:sz w:val="24"/>
                <w:szCs w:val="24"/>
                <w:lang w:val="ru-RU"/>
              </w:rPr>
            </w:pPr>
            <w:r w:rsidRPr="002F45B4">
              <w:rPr>
                <w:sz w:val="24"/>
                <w:szCs w:val="24"/>
                <w:lang w:val="ru-RU"/>
              </w:rPr>
              <w:t>Обучение работам по ремонту путевых машин и механизмов</w:t>
            </w:r>
          </w:p>
        </w:tc>
        <w:tc>
          <w:tcPr>
            <w:tcW w:w="1262" w:type="dxa"/>
          </w:tcPr>
          <w:p w:rsidR="00E73539" w:rsidRPr="002F45B4" w:rsidRDefault="00E73539" w:rsidP="00E73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B4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E73539" w:rsidRPr="002F45B4" w:rsidTr="002F45B4">
        <w:trPr>
          <w:jc w:val="center"/>
        </w:trPr>
        <w:tc>
          <w:tcPr>
            <w:tcW w:w="458" w:type="dxa"/>
          </w:tcPr>
          <w:p w:rsidR="00E73539" w:rsidRPr="002F45B4" w:rsidRDefault="00E73539" w:rsidP="00E73539">
            <w:pPr>
              <w:tabs>
                <w:tab w:val="left" w:pos="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0" w:type="dxa"/>
          </w:tcPr>
          <w:p w:rsidR="00E73539" w:rsidRPr="002F45B4" w:rsidRDefault="00E73539" w:rsidP="00E73539">
            <w:pPr>
              <w:pStyle w:val="a7"/>
              <w:ind w:firstLine="109"/>
              <w:rPr>
                <w:sz w:val="24"/>
                <w:szCs w:val="24"/>
                <w:lang w:val="ru-RU"/>
              </w:rPr>
            </w:pPr>
            <w:r w:rsidRPr="002F45B4">
              <w:rPr>
                <w:sz w:val="24"/>
                <w:szCs w:val="24"/>
                <w:lang w:val="ru-RU"/>
              </w:rPr>
              <w:t xml:space="preserve">Работа в бригаде по самостоятельному выполнению различных слесарно-ремонтных работ </w:t>
            </w:r>
            <w:r w:rsidRPr="002F45B4">
              <w:rPr>
                <w:sz w:val="24"/>
                <w:szCs w:val="24"/>
                <w:lang w:val="ru-RU"/>
              </w:rPr>
              <w:softHyphen/>
            </w:r>
          </w:p>
        </w:tc>
        <w:tc>
          <w:tcPr>
            <w:tcW w:w="1262" w:type="dxa"/>
          </w:tcPr>
          <w:p w:rsidR="00E73539" w:rsidRPr="002F45B4" w:rsidRDefault="00E73539" w:rsidP="00E73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B4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E73539" w:rsidRPr="002F45B4" w:rsidTr="002F45B4">
        <w:trPr>
          <w:jc w:val="center"/>
        </w:trPr>
        <w:tc>
          <w:tcPr>
            <w:tcW w:w="458" w:type="dxa"/>
          </w:tcPr>
          <w:p w:rsidR="00E73539" w:rsidRPr="002F45B4" w:rsidRDefault="00E73539" w:rsidP="00E73539">
            <w:pPr>
              <w:tabs>
                <w:tab w:val="left" w:pos="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</w:tcPr>
          <w:p w:rsidR="00E73539" w:rsidRPr="002F45B4" w:rsidRDefault="00E73539" w:rsidP="00E73539">
            <w:pPr>
              <w:pStyle w:val="a7"/>
              <w:rPr>
                <w:sz w:val="24"/>
                <w:szCs w:val="24"/>
              </w:rPr>
            </w:pPr>
            <w:proofErr w:type="spellStart"/>
            <w:r w:rsidRPr="002F45B4">
              <w:rPr>
                <w:sz w:val="24"/>
                <w:szCs w:val="24"/>
              </w:rPr>
              <w:t>Консультации</w:t>
            </w:r>
            <w:proofErr w:type="spellEnd"/>
          </w:p>
        </w:tc>
        <w:tc>
          <w:tcPr>
            <w:tcW w:w="1262" w:type="dxa"/>
          </w:tcPr>
          <w:p w:rsidR="00E73539" w:rsidRPr="002F45B4" w:rsidRDefault="00E73539" w:rsidP="00E73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5B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E73539" w:rsidRPr="002F45B4" w:rsidTr="002F45B4">
        <w:trPr>
          <w:jc w:val="center"/>
        </w:trPr>
        <w:tc>
          <w:tcPr>
            <w:tcW w:w="458" w:type="dxa"/>
          </w:tcPr>
          <w:p w:rsidR="00E73539" w:rsidRPr="002F45B4" w:rsidRDefault="00E73539" w:rsidP="00E73539">
            <w:pPr>
              <w:tabs>
                <w:tab w:val="left" w:pos="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</w:tcPr>
          <w:p w:rsidR="00E73539" w:rsidRPr="002F45B4" w:rsidRDefault="00E73539" w:rsidP="00E73539">
            <w:pPr>
              <w:pStyle w:val="a7"/>
              <w:rPr>
                <w:sz w:val="24"/>
                <w:szCs w:val="24"/>
              </w:rPr>
            </w:pPr>
            <w:proofErr w:type="spellStart"/>
            <w:r w:rsidRPr="002F45B4">
              <w:rPr>
                <w:sz w:val="24"/>
                <w:szCs w:val="24"/>
              </w:rPr>
              <w:t>Резерв</w:t>
            </w:r>
            <w:proofErr w:type="spellEnd"/>
            <w:r w:rsidRPr="002F45B4">
              <w:rPr>
                <w:sz w:val="24"/>
                <w:szCs w:val="24"/>
              </w:rPr>
              <w:t xml:space="preserve"> </w:t>
            </w:r>
            <w:proofErr w:type="spellStart"/>
            <w:r w:rsidRPr="002F45B4">
              <w:rPr>
                <w:sz w:val="24"/>
                <w:szCs w:val="24"/>
              </w:rPr>
              <w:t>учебного</w:t>
            </w:r>
            <w:proofErr w:type="spellEnd"/>
            <w:r w:rsidRPr="002F45B4">
              <w:rPr>
                <w:sz w:val="24"/>
                <w:szCs w:val="24"/>
              </w:rPr>
              <w:t xml:space="preserve"> </w:t>
            </w:r>
            <w:proofErr w:type="spellStart"/>
            <w:r w:rsidRPr="002F45B4">
              <w:rPr>
                <w:sz w:val="24"/>
                <w:szCs w:val="24"/>
              </w:rPr>
              <w:t>времени</w:t>
            </w:r>
            <w:proofErr w:type="spellEnd"/>
          </w:p>
        </w:tc>
        <w:tc>
          <w:tcPr>
            <w:tcW w:w="1262" w:type="dxa"/>
          </w:tcPr>
          <w:p w:rsidR="00E73539" w:rsidRPr="002F45B4" w:rsidRDefault="00E73539" w:rsidP="00E73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5B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E73539" w:rsidRPr="002F45B4" w:rsidTr="002F45B4">
        <w:trPr>
          <w:jc w:val="center"/>
        </w:trPr>
        <w:tc>
          <w:tcPr>
            <w:tcW w:w="458" w:type="dxa"/>
          </w:tcPr>
          <w:p w:rsidR="00E73539" w:rsidRPr="002F45B4" w:rsidRDefault="00E73539" w:rsidP="00E73539">
            <w:pPr>
              <w:tabs>
                <w:tab w:val="left" w:pos="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</w:tcPr>
          <w:p w:rsidR="00E73539" w:rsidRPr="002F45B4" w:rsidRDefault="00E73539" w:rsidP="00E73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B4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262" w:type="dxa"/>
          </w:tcPr>
          <w:p w:rsidR="00E73539" w:rsidRPr="002F45B4" w:rsidRDefault="00E73539" w:rsidP="00E73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5B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73539" w:rsidRPr="002F45B4" w:rsidTr="002F45B4">
        <w:trPr>
          <w:jc w:val="center"/>
        </w:trPr>
        <w:tc>
          <w:tcPr>
            <w:tcW w:w="458" w:type="dxa"/>
          </w:tcPr>
          <w:p w:rsidR="00E73539" w:rsidRPr="002F45B4" w:rsidRDefault="00E73539" w:rsidP="00E73539">
            <w:pPr>
              <w:tabs>
                <w:tab w:val="left" w:pos="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</w:tcPr>
          <w:p w:rsidR="00E73539" w:rsidRPr="002F45B4" w:rsidRDefault="00E73539" w:rsidP="00E73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262" w:type="dxa"/>
          </w:tcPr>
          <w:p w:rsidR="00E73539" w:rsidRPr="002F45B4" w:rsidRDefault="00E73539" w:rsidP="00E73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5B4">
              <w:rPr>
                <w:rFonts w:ascii="Times New Roman" w:hAnsi="Times New Roman" w:cs="Times New Roman"/>
                <w:b/>
                <w:sz w:val="24"/>
                <w:szCs w:val="24"/>
              </w:rPr>
              <w:t>844</w:t>
            </w:r>
          </w:p>
        </w:tc>
      </w:tr>
    </w:tbl>
    <w:p w:rsidR="00560708" w:rsidRDefault="00560708" w:rsidP="00560708">
      <w:pPr>
        <w:pStyle w:val="a7"/>
        <w:jc w:val="both"/>
        <w:rPr>
          <w:b/>
          <w:position w:val="9"/>
          <w:sz w:val="24"/>
          <w:szCs w:val="24"/>
          <w:vertAlign w:val="superscript"/>
          <w:lang w:val="ru-RU"/>
        </w:rPr>
      </w:pPr>
    </w:p>
    <w:p w:rsidR="00560708" w:rsidRDefault="00560708" w:rsidP="00560708">
      <w:pPr>
        <w:pStyle w:val="a7"/>
        <w:jc w:val="both"/>
        <w:rPr>
          <w:b/>
          <w:position w:val="9"/>
          <w:sz w:val="24"/>
          <w:szCs w:val="24"/>
          <w:vertAlign w:val="superscript"/>
          <w:lang w:val="ru-RU"/>
        </w:rPr>
      </w:pPr>
    </w:p>
    <w:p w:rsidR="00560708" w:rsidRDefault="00560708" w:rsidP="00560708">
      <w:pPr>
        <w:pStyle w:val="a7"/>
        <w:jc w:val="both"/>
        <w:rPr>
          <w:b/>
          <w:position w:val="9"/>
          <w:sz w:val="24"/>
          <w:szCs w:val="24"/>
          <w:vertAlign w:val="superscript"/>
          <w:lang w:val="ru-RU"/>
        </w:rPr>
      </w:pPr>
    </w:p>
    <w:p w:rsidR="00560708" w:rsidRDefault="00560708" w:rsidP="00560708">
      <w:pPr>
        <w:pStyle w:val="a7"/>
        <w:jc w:val="both"/>
        <w:rPr>
          <w:b/>
          <w:position w:val="9"/>
          <w:sz w:val="24"/>
          <w:szCs w:val="24"/>
          <w:vertAlign w:val="superscript"/>
          <w:lang w:val="ru-RU"/>
        </w:rPr>
      </w:pPr>
    </w:p>
    <w:p w:rsidR="00560708" w:rsidRDefault="00560708" w:rsidP="00560708">
      <w:pPr>
        <w:pStyle w:val="a7"/>
        <w:jc w:val="both"/>
        <w:rPr>
          <w:b/>
          <w:position w:val="9"/>
          <w:sz w:val="24"/>
          <w:szCs w:val="24"/>
          <w:vertAlign w:val="superscript"/>
          <w:lang w:val="ru-RU"/>
        </w:rPr>
      </w:pPr>
    </w:p>
    <w:p w:rsidR="00AB1533" w:rsidRDefault="00AB1533" w:rsidP="00AB1533">
      <w:pPr>
        <w:pStyle w:val="a7"/>
        <w:ind w:firstLine="567"/>
        <w:rPr>
          <w:b/>
          <w:sz w:val="24"/>
          <w:szCs w:val="24"/>
          <w:lang w:val="ru-RU"/>
        </w:rPr>
      </w:pPr>
    </w:p>
    <w:p w:rsidR="003718B9" w:rsidRPr="002F45B4" w:rsidRDefault="006426B4" w:rsidP="003718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</w:t>
      </w:r>
      <w:r w:rsidR="003718B9">
        <w:rPr>
          <w:rFonts w:ascii="Times New Roman" w:hAnsi="Times New Roman" w:cs="Times New Roman"/>
          <w:b/>
          <w:sz w:val="28"/>
          <w:szCs w:val="28"/>
        </w:rPr>
        <w:t>УЧЕБН</w:t>
      </w:r>
      <w:r>
        <w:rPr>
          <w:rFonts w:ascii="Times New Roman" w:hAnsi="Times New Roman" w:cs="Times New Roman"/>
          <w:b/>
          <w:sz w:val="28"/>
          <w:szCs w:val="28"/>
        </w:rPr>
        <w:t xml:space="preserve">ЫЙ ГРАФИК </w:t>
      </w:r>
    </w:p>
    <w:p w:rsidR="003718B9" w:rsidRPr="002F45B4" w:rsidRDefault="003718B9" w:rsidP="003718B9">
      <w:pPr>
        <w:pStyle w:val="a7"/>
        <w:jc w:val="center"/>
        <w:rPr>
          <w:b/>
          <w:position w:val="9"/>
          <w:sz w:val="28"/>
          <w:szCs w:val="28"/>
          <w:vertAlign w:val="superscript"/>
          <w:lang w:val="ru-RU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8184"/>
        <w:gridCol w:w="1276"/>
      </w:tblGrid>
      <w:tr w:rsidR="003718B9" w:rsidRPr="006426B4" w:rsidTr="006407DE">
        <w:trPr>
          <w:jc w:val="center"/>
        </w:trPr>
        <w:tc>
          <w:tcPr>
            <w:tcW w:w="458" w:type="dxa"/>
          </w:tcPr>
          <w:p w:rsidR="003718B9" w:rsidRPr="006426B4" w:rsidRDefault="003718B9" w:rsidP="00D55752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 w:rsidRPr="006426B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184" w:type="dxa"/>
          </w:tcPr>
          <w:p w:rsidR="003718B9" w:rsidRPr="006426B4" w:rsidRDefault="003718B9" w:rsidP="00D55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6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1276" w:type="dxa"/>
          </w:tcPr>
          <w:p w:rsidR="003718B9" w:rsidRPr="006426B4" w:rsidRDefault="003718B9" w:rsidP="00D55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6B4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</w:tr>
      <w:tr w:rsidR="003718B9" w:rsidRPr="006426B4" w:rsidTr="006407DE">
        <w:trPr>
          <w:jc w:val="center"/>
        </w:trPr>
        <w:tc>
          <w:tcPr>
            <w:tcW w:w="458" w:type="dxa"/>
          </w:tcPr>
          <w:p w:rsidR="003718B9" w:rsidRPr="006426B4" w:rsidRDefault="003718B9" w:rsidP="00D55752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84" w:type="dxa"/>
          </w:tcPr>
          <w:p w:rsidR="003718B9" w:rsidRPr="006426B4" w:rsidRDefault="003718B9" w:rsidP="00D55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6B4">
              <w:rPr>
                <w:rFonts w:ascii="Times New Roman" w:hAnsi="Times New Roman" w:cs="Times New Roman"/>
                <w:b/>
                <w:sz w:val="20"/>
                <w:szCs w:val="20"/>
              </w:rPr>
              <w:t>Теоретическое обучение</w:t>
            </w:r>
          </w:p>
        </w:tc>
        <w:tc>
          <w:tcPr>
            <w:tcW w:w="1276" w:type="dxa"/>
          </w:tcPr>
          <w:p w:rsidR="003718B9" w:rsidRPr="006426B4" w:rsidRDefault="003718B9" w:rsidP="00D55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6B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6426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00</w:t>
            </w:r>
          </w:p>
        </w:tc>
      </w:tr>
      <w:tr w:rsidR="003718B9" w:rsidRPr="006426B4" w:rsidTr="006407DE">
        <w:trPr>
          <w:jc w:val="center"/>
        </w:trPr>
        <w:tc>
          <w:tcPr>
            <w:tcW w:w="458" w:type="dxa"/>
          </w:tcPr>
          <w:p w:rsidR="003718B9" w:rsidRPr="006426B4" w:rsidRDefault="003718B9" w:rsidP="00D55752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6B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184" w:type="dxa"/>
          </w:tcPr>
          <w:p w:rsidR="003718B9" w:rsidRPr="006426B4" w:rsidRDefault="003718B9" w:rsidP="00D55752">
            <w:pPr>
              <w:pStyle w:val="a7"/>
              <w:ind w:left="109"/>
              <w:jc w:val="both"/>
              <w:rPr>
                <w:b/>
                <w:sz w:val="20"/>
                <w:szCs w:val="20"/>
              </w:rPr>
            </w:pPr>
            <w:proofErr w:type="spellStart"/>
            <w:r w:rsidRPr="006426B4">
              <w:rPr>
                <w:b/>
                <w:sz w:val="20"/>
                <w:szCs w:val="20"/>
              </w:rPr>
              <w:t>Введение</w:t>
            </w:r>
            <w:proofErr w:type="spellEnd"/>
          </w:p>
        </w:tc>
        <w:tc>
          <w:tcPr>
            <w:tcW w:w="1276" w:type="dxa"/>
          </w:tcPr>
          <w:p w:rsidR="003718B9" w:rsidRPr="006426B4" w:rsidRDefault="003718B9" w:rsidP="00D55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6B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3718B9" w:rsidRPr="006426B4" w:rsidTr="006407DE">
        <w:trPr>
          <w:jc w:val="center"/>
        </w:trPr>
        <w:tc>
          <w:tcPr>
            <w:tcW w:w="458" w:type="dxa"/>
          </w:tcPr>
          <w:p w:rsidR="003718B9" w:rsidRPr="006426B4" w:rsidRDefault="003718B9" w:rsidP="00D55752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6B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184" w:type="dxa"/>
          </w:tcPr>
          <w:p w:rsidR="003718B9" w:rsidRPr="006426B4" w:rsidRDefault="003718B9" w:rsidP="00D55752">
            <w:pPr>
              <w:pStyle w:val="a7"/>
              <w:ind w:left="109"/>
              <w:jc w:val="both"/>
              <w:rPr>
                <w:b/>
                <w:sz w:val="20"/>
                <w:szCs w:val="20"/>
                <w:lang w:val="ru-RU"/>
              </w:rPr>
            </w:pPr>
            <w:r w:rsidRPr="006426B4">
              <w:rPr>
                <w:b/>
                <w:sz w:val="20"/>
                <w:szCs w:val="20"/>
                <w:lang w:val="ru-RU"/>
              </w:rPr>
              <w:t>Основные сведения о производстве и организации рабочего места</w:t>
            </w:r>
          </w:p>
        </w:tc>
        <w:tc>
          <w:tcPr>
            <w:tcW w:w="1276" w:type="dxa"/>
          </w:tcPr>
          <w:p w:rsidR="003718B9" w:rsidRPr="006426B4" w:rsidRDefault="003718B9" w:rsidP="00D55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6B4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6407DE" w:rsidRPr="006426B4" w:rsidTr="006407DE">
        <w:trPr>
          <w:jc w:val="center"/>
        </w:trPr>
        <w:tc>
          <w:tcPr>
            <w:tcW w:w="458" w:type="dxa"/>
          </w:tcPr>
          <w:p w:rsidR="006407DE" w:rsidRPr="006426B4" w:rsidRDefault="006407DE" w:rsidP="00D55752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4" w:type="dxa"/>
          </w:tcPr>
          <w:p w:rsidR="006407DE" w:rsidRPr="006426B4" w:rsidRDefault="006407DE" w:rsidP="00D55752">
            <w:pPr>
              <w:pStyle w:val="a7"/>
              <w:ind w:left="109"/>
              <w:jc w:val="both"/>
              <w:rPr>
                <w:sz w:val="20"/>
                <w:szCs w:val="20"/>
                <w:lang w:val="ru-RU"/>
              </w:rPr>
            </w:pPr>
            <w:r w:rsidRPr="006426B4">
              <w:rPr>
                <w:sz w:val="20"/>
                <w:szCs w:val="20"/>
                <w:lang w:val="ru-RU"/>
              </w:rPr>
              <w:t>Основные сведения о производстве и организации рабочего места</w:t>
            </w:r>
          </w:p>
        </w:tc>
        <w:tc>
          <w:tcPr>
            <w:tcW w:w="1276" w:type="dxa"/>
          </w:tcPr>
          <w:p w:rsidR="006407DE" w:rsidRPr="006426B4" w:rsidRDefault="006407DE" w:rsidP="00D55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6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407DE" w:rsidRPr="006426B4" w:rsidTr="006407DE">
        <w:trPr>
          <w:jc w:val="center"/>
        </w:trPr>
        <w:tc>
          <w:tcPr>
            <w:tcW w:w="458" w:type="dxa"/>
          </w:tcPr>
          <w:p w:rsidR="006407DE" w:rsidRPr="006426B4" w:rsidRDefault="006407DE" w:rsidP="00D55752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4" w:type="dxa"/>
          </w:tcPr>
          <w:p w:rsidR="006407DE" w:rsidRPr="006426B4" w:rsidRDefault="006407DE" w:rsidP="00D55752">
            <w:pPr>
              <w:pStyle w:val="a7"/>
              <w:ind w:left="109"/>
              <w:jc w:val="both"/>
              <w:rPr>
                <w:sz w:val="20"/>
                <w:szCs w:val="20"/>
                <w:lang w:val="ru-RU"/>
              </w:rPr>
            </w:pPr>
            <w:r w:rsidRPr="006426B4">
              <w:rPr>
                <w:sz w:val="20"/>
                <w:szCs w:val="20"/>
                <w:lang w:val="ru-RU"/>
              </w:rPr>
              <w:t>Основные сведения о производстве и организации рабочего места</w:t>
            </w:r>
          </w:p>
        </w:tc>
        <w:tc>
          <w:tcPr>
            <w:tcW w:w="1276" w:type="dxa"/>
          </w:tcPr>
          <w:p w:rsidR="006407DE" w:rsidRPr="006426B4" w:rsidRDefault="006407DE" w:rsidP="00D55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6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407DE" w:rsidRPr="006426B4" w:rsidTr="006407DE">
        <w:trPr>
          <w:jc w:val="center"/>
        </w:trPr>
        <w:tc>
          <w:tcPr>
            <w:tcW w:w="458" w:type="dxa"/>
          </w:tcPr>
          <w:p w:rsidR="006407DE" w:rsidRPr="006426B4" w:rsidRDefault="006407DE" w:rsidP="006407DE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6B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184" w:type="dxa"/>
          </w:tcPr>
          <w:p w:rsidR="006407DE" w:rsidRPr="006426B4" w:rsidRDefault="006407DE" w:rsidP="006407DE">
            <w:pPr>
              <w:pStyle w:val="a7"/>
              <w:ind w:left="109"/>
              <w:jc w:val="both"/>
              <w:rPr>
                <w:b/>
                <w:sz w:val="20"/>
                <w:szCs w:val="20"/>
                <w:lang w:val="ru-RU"/>
              </w:rPr>
            </w:pPr>
            <w:r w:rsidRPr="006426B4">
              <w:rPr>
                <w:b/>
                <w:sz w:val="20"/>
                <w:szCs w:val="20"/>
                <w:lang w:val="ru-RU"/>
              </w:rPr>
              <w:t>Охрана труда, производственная санитария и проти</w:t>
            </w:r>
            <w:r w:rsidRPr="006426B4">
              <w:rPr>
                <w:b/>
                <w:sz w:val="20"/>
                <w:szCs w:val="20"/>
                <w:lang w:val="ru-RU"/>
              </w:rPr>
              <w:softHyphen/>
              <w:t>вопожарные мероприятия</w:t>
            </w:r>
          </w:p>
        </w:tc>
        <w:tc>
          <w:tcPr>
            <w:tcW w:w="1276" w:type="dxa"/>
          </w:tcPr>
          <w:p w:rsidR="006407DE" w:rsidRPr="006426B4" w:rsidRDefault="006407DE" w:rsidP="00640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6B4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6407DE" w:rsidRPr="006426B4" w:rsidTr="006407DE">
        <w:trPr>
          <w:jc w:val="center"/>
        </w:trPr>
        <w:tc>
          <w:tcPr>
            <w:tcW w:w="458" w:type="dxa"/>
          </w:tcPr>
          <w:p w:rsidR="006407DE" w:rsidRPr="006426B4" w:rsidRDefault="006407DE" w:rsidP="006407DE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4" w:type="dxa"/>
          </w:tcPr>
          <w:p w:rsidR="006407DE" w:rsidRPr="006426B4" w:rsidRDefault="006407DE" w:rsidP="006407DE">
            <w:pPr>
              <w:pStyle w:val="a7"/>
              <w:ind w:left="109"/>
              <w:jc w:val="both"/>
              <w:rPr>
                <w:sz w:val="20"/>
                <w:szCs w:val="20"/>
                <w:lang w:val="ru-RU"/>
              </w:rPr>
            </w:pPr>
            <w:r w:rsidRPr="006426B4">
              <w:rPr>
                <w:sz w:val="20"/>
                <w:szCs w:val="20"/>
                <w:lang w:val="ru-RU"/>
              </w:rPr>
              <w:t>Охрана труда.</w:t>
            </w:r>
          </w:p>
        </w:tc>
        <w:tc>
          <w:tcPr>
            <w:tcW w:w="1276" w:type="dxa"/>
          </w:tcPr>
          <w:p w:rsidR="006407DE" w:rsidRPr="006426B4" w:rsidRDefault="006407DE" w:rsidP="00640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6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407DE" w:rsidRPr="006426B4" w:rsidTr="006407DE">
        <w:trPr>
          <w:jc w:val="center"/>
        </w:trPr>
        <w:tc>
          <w:tcPr>
            <w:tcW w:w="458" w:type="dxa"/>
          </w:tcPr>
          <w:p w:rsidR="006407DE" w:rsidRPr="006426B4" w:rsidRDefault="006407DE" w:rsidP="006407DE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4" w:type="dxa"/>
          </w:tcPr>
          <w:p w:rsidR="006407DE" w:rsidRPr="006426B4" w:rsidRDefault="006407DE" w:rsidP="006407DE">
            <w:pPr>
              <w:pStyle w:val="a7"/>
              <w:ind w:left="109"/>
              <w:jc w:val="both"/>
              <w:rPr>
                <w:sz w:val="20"/>
                <w:szCs w:val="20"/>
                <w:lang w:val="ru-RU"/>
              </w:rPr>
            </w:pPr>
            <w:r w:rsidRPr="006426B4">
              <w:rPr>
                <w:sz w:val="20"/>
                <w:szCs w:val="20"/>
                <w:lang w:val="ru-RU"/>
              </w:rPr>
              <w:t>Производственная санитария.</w:t>
            </w:r>
          </w:p>
        </w:tc>
        <w:tc>
          <w:tcPr>
            <w:tcW w:w="1276" w:type="dxa"/>
          </w:tcPr>
          <w:p w:rsidR="006407DE" w:rsidRPr="006426B4" w:rsidRDefault="006407DE" w:rsidP="00640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6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407DE" w:rsidRPr="006426B4" w:rsidTr="006407DE">
        <w:trPr>
          <w:jc w:val="center"/>
        </w:trPr>
        <w:tc>
          <w:tcPr>
            <w:tcW w:w="458" w:type="dxa"/>
          </w:tcPr>
          <w:p w:rsidR="006407DE" w:rsidRPr="006426B4" w:rsidRDefault="006407DE" w:rsidP="006407DE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4" w:type="dxa"/>
          </w:tcPr>
          <w:p w:rsidR="006407DE" w:rsidRPr="006426B4" w:rsidRDefault="006407DE" w:rsidP="006407DE">
            <w:pPr>
              <w:pStyle w:val="a7"/>
              <w:ind w:left="109"/>
              <w:jc w:val="both"/>
              <w:rPr>
                <w:sz w:val="20"/>
                <w:szCs w:val="20"/>
                <w:lang w:val="ru-RU"/>
              </w:rPr>
            </w:pPr>
            <w:r w:rsidRPr="006426B4">
              <w:rPr>
                <w:sz w:val="20"/>
                <w:szCs w:val="20"/>
                <w:lang w:val="ru-RU"/>
              </w:rPr>
              <w:t>Проти</w:t>
            </w:r>
            <w:r w:rsidRPr="006426B4">
              <w:rPr>
                <w:sz w:val="20"/>
                <w:szCs w:val="20"/>
                <w:lang w:val="ru-RU"/>
              </w:rPr>
              <w:softHyphen/>
              <w:t>вопожарные мероприятия</w:t>
            </w:r>
          </w:p>
        </w:tc>
        <w:tc>
          <w:tcPr>
            <w:tcW w:w="1276" w:type="dxa"/>
          </w:tcPr>
          <w:p w:rsidR="006407DE" w:rsidRPr="006426B4" w:rsidRDefault="006407DE" w:rsidP="00640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6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407DE" w:rsidRPr="006426B4" w:rsidTr="006407DE">
        <w:trPr>
          <w:jc w:val="center"/>
        </w:trPr>
        <w:tc>
          <w:tcPr>
            <w:tcW w:w="458" w:type="dxa"/>
          </w:tcPr>
          <w:p w:rsidR="006407DE" w:rsidRPr="006426B4" w:rsidRDefault="006407DE" w:rsidP="006407DE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6B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184" w:type="dxa"/>
          </w:tcPr>
          <w:p w:rsidR="006407DE" w:rsidRPr="006426B4" w:rsidRDefault="006407DE" w:rsidP="006407DE">
            <w:pPr>
              <w:pStyle w:val="a7"/>
              <w:ind w:left="109"/>
              <w:jc w:val="both"/>
              <w:rPr>
                <w:b/>
                <w:sz w:val="20"/>
                <w:szCs w:val="20"/>
              </w:rPr>
            </w:pPr>
            <w:proofErr w:type="spellStart"/>
            <w:r w:rsidRPr="006426B4">
              <w:rPr>
                <w:b/>
                <w:sz w:val="20"/>
                <w:szCs w:val="20"/>
              </w:rPr>
              <w:t>Слесарное</w:t>
            </w:r>
            <w:proofErr w:type="spellEnd"/>
            <w:r w:rsidRPr="006426B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426B4">
              <w:rPr>
                <w:b/>
                <w:sz w:val="20"/>
                <w:szCs w:val="20"/>
              </w:rPr>
              <w:t>дело</w:t>
            </w:r>
            <w:proofErr w:type="spellEnd"/>
          </w:p>
        </w:tc>
        <w:tc>
          <w:tcPr>
            <w:tcW w:w="1276" w:type="dxa"/>
          </w:tcPr>
          <w:p w:rsidR="006407DE" w:rsidRPr="006426B4" w:rsidRDefault="006407DE" w:rsidP="00640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6B4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</w:tr>
      <w:tr w:rsidR="006407DE" w:rsidRPr="006426B4" w:rsidTr="006407DE">
        <w:trPr>
          <w:jc w:val="center"/>
        </w:trPr>
        <w:tc>
          <w:tcPr>
            <w:tcW w:w="458" w:type="dxa"/>
          </w:tcPr>
          <w:p w:rsidR="006407DE" w:rsidRPr="006426B4" w:rsidRDefault="006407DE" w:rsidP="006407DE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4" w:type="dxa"/>
          </w:tcPr>
          <w:p w:rsidR="006407DE" w:rsidRPr="006426B4" w:rsidRDefault="00C858A1" w:rsidP="00C85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26B4">
              <w:rPr>
                <w:rFonts w:ascii="Times New Roman" w:hAnsi="Times New Roman" w:cs="Times New Roman"/>
                <w:sz w:val="20"/>
                <w:szCs w:val="20"/>
              </w:rPr>
              <w:t>Основы слесарных, слесарно-сборочных работ</w:t>
            </w:r>
          </w:p>
        </w:tc>
        <w:tc>
          <w:tcPr>
            <w:tcW w:w="1276" w:type="dxa"/>
          </w:tcPr>
          <w:p w:rsidR="006407DE" w:rsidRPr="006426B4" w:rsidRDefault="00B15AB4" w:rsidP="00640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6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407DE" w:rsidRPr="006426B4" w:rsidTr="006407DE">
        <w:trPr>
          <w:jc w:val="center"/>
        </w:trPr>
        <w:tc>
          <w:tcPr>
            <w:tcW w:w="458" w:type="dxa"/>
          </w:tcPr>
          <w:p w:rsidR="006407DE" w:rsidRPr="006426B4" w:rsidRDefault="006407DE" w:rsidP="006407DE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4" w:type="dxa"/>
          </w:tcPr>
          <w:p w:rsidR="006407DE" w:rsidRPr="006426B4" w:rsidRDefault="00C858A1" w:rsidP="00C85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26B4">
              <w:rPr>
                <w:rFonts w:ascii="Times New Roman" w:hAnsi="Times New Roman" w:cs="Times New Roman"/>
                <w:sz w:val="20"/>
                <w:szCs w:val="20"/>
              </w:rPr>
              <w:t>Правка и гибка металла</w:t>
            </w:r>
          </w:p>
        </w:tc>
        <w:tc>
          <w:tcPr>
            <w:tcW w:w="1276" w:type="dxa"/>
          </w:tcPr>
          <w:p w:rsidR="006407DE" w:rsidRPr="006426B4" w:rsidRDefault="00B15AB4" w:rsidP="00640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6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407DE" w:rsidRPr="006426B4" w:rsidTr="006407DE">
        <w:trPr>
          <w:jc w:val="center"/>
        </w:trPr>
        <w:tc>
          <w:tcPr>
            <w:tcW w:w="458" w:type="dxa"/>
          </w:tcPr>
          <w:p w:rsidR="006407DE" w:rsidRPr="006426B4" w:rsidRDefault="006407DE" w:rsidP="006407DE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4" w:type="dxa"/>
          </w:tcPr>
          <w:p w:rsidR="006407DE" w:rsidRPr="006426B4" w:rsidRDefault="00C858A1" w:rsidP="00C85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26B4">
              <w:rPr>
                <w:rFonts w:ascii="Times New Roman" w:hAnsi="Times New Roman" w:cs="Times New Roman"/>
                <w:sz w:val="20"/>
                <w:szCs w:val="20"/>
              </w:rPr>
              <w:t>Резание металлов</w:t>
            </w:r>
          </w:p>
        </w:tc>
        <w:tc>
          <w:tcPr>
            <w:tcW w:w="1276" w:type="dxa"/>
          </w:tcPr>
          <w:p w:rsidR="006407DE" w:rsidRPr="006426B4" w:rsidRDefault="00B15AB4" w:rsidP="00640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6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407DE" w:rsidRPr="006426B4" w:rsidTr="006407DE">
        <w:trPr>
          <w:jc w:val="center"/>
        </w:trPr>
        <w:tc>
          <w:tcPr>
            <w:tcW w:w="458" w:type="dxa"/>
          </w:tcPr>
          <w:p w:rsidR="006407DE" w:rsidRPr="006426B4" w:rsidRDefault="006407DE" w:rsidP="006407DE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4" w:type="dxa"/>
          </w:tcPr>
          <w:p w:rsidR="006407DE" w:rsidRPr="006426B4" w:rsidRDefault="00C858A1" w:rsidP="00C85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26B4">
              <w:rPr>
                <w:rFonts w:ascii="Times New Roman" w:hAnsi="Times New Roman" w:cs="Times New Roman"/>
                <w:sz w:val="20"/>
                <w:szCs w:val="20"/>
              </w:rPr>
              <w:t>Опиливание металла</w:t>
            </w:r>
          </w:p>
        </w:tc>
        <w:tc>
          <w:tcPr>
            <w:tcW w:w="1276" w:type="dxa"/>
          </w:tcPr>
          <w:p w:rsidR="006407DE" w:rsidRPr="006426B4" w:rsidRDefault="00B15AB4" w:rsidP="00640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6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858A1" w:rsidRPr="006426B4" w:rsidTr="00C858A1">
        <w:trPr>
          <w:trHeight w:val="173"/>
          <w:jc w:val="center"/>
        </w:trPr>
        <w:tc>
          <w:tcPr>
            <w:tcW w:w="458" w:type="dxa"/>
          </w:tcPr>
          <w:p w:rsidR="00C858A1" w:rsidRPr="006426B4" w:rsidRDefault="00C858A1" w:rsidP="00C858A1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4" w:type="dxa"/>
          </w:tcPr>
          <w:p w:rsidR="00C858A1" w:rsidRPr="006426B4" w:rsidRDefault="00C858A1" w:rsidP="00C85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26B4">
              <w:rPr>
                <w:rFonts w:ascii="Times New Roman" w:hAnsi="Times New Roman" w:cs="Times New Roman"/>
                <w:sz w:val="20"/>
                <w:szCs w:val="20"/>
              </w:rPr>
              <w:t xml:space="preserve">Сверление, зенкерование, </w:t>
            </w:r>
          </w:p>
        </w:tc>
        <w:tc>
          <w:tcPr>
            <w:tcW w:w="1276" w:type="dxa"/>
          </w:tcPr>
          <w:p w:rsidR="00C858A1" w:rsidRPr="006426B4" w:rsidRDefault="00B15AB4" w:rsidP="00C8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6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858A1" w:rsidRPr="006426B4" w:rsidTr="006407DE">
        <w:trPr>
          <w:jc w:val="center"/>
        </w:trPr>
        <w:tc>
          <w:tcPr>
            <w:tcW w:w="458" w:type="dxa"/>
          </w:tcPr>
          <w:p w:rsidR="00C858A1" w:rsidRPr="006426B4" w:rsidRDefault="00C858A1" w:rsidP="00C858A1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4" w:type="dxa"/>
          </w:tcPr>
          <w:p w:rsidR="00C858A1" w:rsidRPr="006426B4" w:rsidRDefault="00C858A1" w:rsidP="00C85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26B4">
              <w:rPr>
                <w:rFonts w:ascii="Times New Roman" w:hAnsi="Times New Roman" w:cs="Times New Roman"/>
                <w:sz w:val="20"/>
                <w:szCs w:val="20"/>
              </w:rPr>
              <w:t>Развертывание отверстий</w:t>
            </w:r>
          </w:p>
        </w:tc>
        <w:tc>
          <w:tcPr>
            <w:tcW w:w="1276" w:type="dxa"/>
          </w:tcPr>
          <w:p w:rsidR="00C858A1" w:rsidRPr="006426B4" w:rsidRDefault="00B15AB4" w:rsidP="00C8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6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858A1" w:rsidRPr="006426B4" w:rsidTr="006407DE">
        <w:trPr>
          <w:jc w:val="center"/>
        </w:trPr>
        <w:tc>
          <w:tcPr>
            <w:tcW w:w="458" w:type="dxa"/>
          </w:tcPr>
          <w:p w:rsidR="00C858A1" w:rsidRPr="006426B4" w:rsidRDefault="00C858A1" w:rsidP="00C858A1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4" w:type="dxa"/>
          </w:tcPr>
          <w:p w:rsidR="00C858A1" w:rsidRPr="006426B4" w:rsidRDefault="00C858A1" w:rsidP="00C85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26B4">
              <w:rPr>
                <w:rFonts w:ascii="Times New Roman" w:hAnsi="Times New Roman" w:cs="Times New Roman"/>
                <w:sz w:val="20"/>
                <w:szCs w:val="20"/>
              </w:rPr>
              <w:t>Зенкерование отверстий</w:t>
            </w:r>
          </w:p>
        </w:tc>
        <w:tc>
          <w:tcPr>
            <w:tcW w:w="1276" w:type="dxa"/>
          </w:tcPr>
          <w:p w:rsidR="00C858A1" w:rsidRPr="006426B4" w:rsidRDefault="00B15AB4" w:rsidP="00C8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6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858A1" w:rsidRPr="006426B4" w:rsidTr="006407DE">
        <w:trPr>
          <w:jc w:val="center"/>
        </w:trPr>
        <w:tc>
          <w:tcPr>
            <w:tcW w:w="458" w:type="dxa"/>
          </w:tcPr>
          <w:p w:rsidR="00C858A1" w:rsidRPr="006426B4" w:rsidRDefault="00C858A1" w:rsidP="00C858A1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4" w:type="dxa"/>
          </w:tcPr>
          <w:p w:rsidR="00C858A1" w:rsidRPr="006426B4" w:rsidRDefault="00C858A1" w:rsidP="00C85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26B4">
              <w:rPr>
                <w:rFonts w:ascii="Times New Roman" w:hAnsi="Times New Roman" w:cs="Times New Roman"/>
                <w:sz w:val="20"/>
                <w:szCs w:val="20"/>
              </w:rPr>
              <w:t>Развертывание отверстий</w:t>
            </w:r>
          </w:p>
        </w:tc>
        <w:tc>
          <w:tcPr>
            <w:tcW w:w="1276" w:type="dxa"/>
          </w:tcPr>
          <w:p w:rsidR="00C858A1" w:rsidRPr="006426B4" w:rsidRDefault="00B15AB4" w:rsidP="00C8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6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858A1" w:rsidRPr="006426B4" w:rsidTr="006407DE">
        <w:trPr>
          <w:jc w:val="center"/>
        </w:trPr>
        <w:tc>
          <w:tcPr>
            <w:tcW w:w="458" w:type="dxa"/>
          </w:tcPr>
          <w:p w:rsidR="00C858A1" w:rsidRPr="006426B4" w:rsidRDefault="00C858A1" w:rsidP="00C858A1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4" w:type="dxa"/>
          </w:tcPr>
          <w:p w:rsidR="00C858A1" w:rsidRPr="006426B4" w:rsidRDefault="00C858A1" w:rsidP="00C85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26B4">
              <w:rPr>
                <w:rFonts w:ascii="Times New Roman" w:hAnsi="Times New Roman" w:cs="Times New Roman"/>
                <w:sz w:val="20"/>
                <w:szCs w:val="20"/>
              </w:rPr>
              <w:t>Нарезание резьбы</w:t>
            </w:r>
          </w:p>
        </w:tc>
        <w:tc>
          <w:tcPr>
            <w:tcW w:w="1276" w:type="dxa"/>
          </w:tcPr>
          <w:p w:rsidR="00C858A1" w:rsidRPr="006426B4" w:rsidRDefault="00B15AB4" w:rsidP="00C8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6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858A1" w:rsidRPr="006426B4" w:rsidTr="006407DE">
        <w:trPr>
          <w:jc w:val="center"/>
        </w:trPr>
        <w:tc>
          <w:tcPr>
            <w:tcW w:w="458" w:type="dxa"/>
          </w:tcPr>
          <w:p w:rsidR="00C858A1" w:rsidRPr="006426B4" w:rsidRDefault="00C858A1" w:rsidP="00C858A1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4" w:type="dxa"/>
          </w:tcPr>
          <w:p w:rsidR="00C858A1" w:rsidRPr="006426B4" w:rsidRDefault="00C858A1" w:rsidP="00C85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26B4">
              <w:rPr>
                <w:rFonts w:ascii="Times New Roman" w:hAnsi="Times New Roman" w:cs="Times New Roman"/>
                <w:sz w:val="20"/>
                <w:szCs w:val="20"/>
              </w:rPr>
              <w:t>Шабрение</w:t>
            </w:r>
          </w:p>
        </w:tc>
        <w:tc>
          <w:tcPr>
            <w:tcW w:w="1276" w:type="dxa"/>
          </w:tcPr>
          <w:p w:rsidR="00C858A1" w:rsidRPr="006426B4" w:rsidRDefault="00B15AB4" w:rsidP="00C8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6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858A1" w:rsidRPr="006426B4" w:rsidTr="006407DE">
        <w:trPr>
          <w:jc w:val="center"/>
        </w:trPr>
        <w:tc>
          <w:tcPr>
            <w:tcW w:w="458" w:type="dxa"/>
          </w:tcPr>
          <w:p w:rsidR="00C858A1" w:rsidRPr="006426B4" w:rsidRDefault="00C858A1" w:rsidP="00C858A1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4" w:type="dxa"/>
          </w:tcPr>
          <w:p w:rsidR="00C858A1" w:rsidRPr="006426B4" w:rsidRDefault="00C858A1" w:rsidP="00C85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26B4">
              <w:rPr>
                <w:rFonts w:ascii="Times New Roman" w:hAnsi="Times New Roman" w:cs="Times New Roman"/>
                <w:sz w:val="20"/>
                <w:szCs w:val="20"/>
              </w:rPr>
              <w:t>Притирка</w:t>
            </w:r>
          </w:p>
        </w:tc>
        <w:tc>
          <w:tcPr>
            <w:tcW w:w="1276" w:type="dxa"/>
          </w:tcPr>
          <w:p w:rsidR="00C858A1" w:rsidRPr="006426B4" w:rsidRDefault="00B15AB4" w:rsidP="00C8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6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858A1" w:rsidRPr="006426B4" w:rsidTr="006407DE">
        <w:trPr>
          <w:jc w:val="center"/>
        </w:trPr>
        <w:tc>
          <w:tcPr>
            <w:tcW w:w="458" w:type="dxa"/>
          </w:tcPr>
          <w:p w:rsidR="00C858A1" w:rsidRPr="006426B4" w:rsidRDefault="00C858A1" w:rsidP="00C858A1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4" w:type="dxa"/>
          </w:tcPr>
          <w:p w:rsidR="00C858A1" w:rsidRPr="006426B4" w:rsidRDefault="00C858A1" w:rsidP="00C85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26B4">
              <w:rPr>
                <w:rFonts w:ascii="Times New Roman" w:hAnsi="Times New Roman" w:cs="Times New Roman"/>
                <w:sz w:val="20"/>
                <w:szCs w:val="20"/>
              </w:rPr>
              <w:t>Клепка</w:t>
            </w:r>
          </w:p>
        </w:tc>
        <w:tc>
          <w:tcPr>
            <w:tcW w:w="1276" w:type="dxa"/>
          </w:tcPr>
          <w:p w:rsidR="00C858A1" w:rsidRPr="006426B4" w:rsidRDefault="00B15AB4" w:rsidP="00C8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6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858A1" w:rsidRPr="006426B4" w:rsidTr="006407DE">
        <w:trPr>
          <w:jc w:val="center"/>
        </w:trPr>
        <w:tc>
          <w:tcPr>
            <w:tcW w:w="458" w:type="dxa"/>
          </w:tcPr>
          <w:p w:rsidR="00C858A1" w:rsidRPr="006426B4" w:rsidRDefault="00C858A1" w:rsidP="00C858A1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4" w:type="dxa"/>
          </w:tcPr>
          <w:p w:rsidR="00C858A1" w:rsidRPr="006426B4" w:rsidRDefault="00C858A1" w:rsidP="00C85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26B4">
              <w:rPr>
                <w:rFonts w:ascii="Times New Roman" w:hAnsi="Times New Roman" w:cs="Times New Roman"/>
                <w:sz w:val="20"/>
                <w:szCs w:val="20"/>
              </w:rPr>
              <w:t>Запрессовка и выпрессовка</w:t>
            </w:r>
          </w:p>
        </w:tc>
        <w:tc>
          <w:tcPr>
            <w:tcW w:w="1276" w:type="dxa"/>
          </w:tcPr>
          <w:p w:rsidR="00C858A1" w:rsidRPr="006426B4" w:rsidRDefault="00B15AB4" w:rsidP="00C8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6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15AB4" w:rsidRPr="006426B4" w:rsidTr="006407DE">
        <w:trPr>
          <w:jc w:val="center"/>
        </w:trPr>
        <w:tc>
          <w:tcPr>
            <w:tcW w:w="458" w:type="dxa"/>
          </w:tcPr>
          <w:p w:rsidR="00B15AB4" w:rsidRPr="006426B4" w:rsidRDefault="00B15AB4" w:rsidP="00B15AB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6B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184" w:type="dxa"/>
          </w:tcPr>
          <w:p w:rsidR="00B15AB4" w:rsidRPr="006426B4" w:rsidRDefault="00B15AB4" w:rsidP="00B15AB4">
            <w:pPr>
              <w:pStyle w:val="a7"/>
              <w:ind w:left="109"/>
              <w:jc w:val="both"/>
              <w:rPr>
                <w:b/>
                <w:sz w:val="20"/>
                <w:szCs w:val="20"/>
              </w:rPr>
            </w:pPr>
            <w:proofErr w:type="spellStart"/>
            <w:r w:rsidRPr="006426B4">
              <w:rPr>
                <w:b/>
                <w:sz w:val="20"/>
                <w:szCs w:val="20"/>
              </w:rPr>
              <w:t>Основы</w:t>
            </w:r>
            <w:proofErr w:type="spellEnd"/>
            <w:r w:rsidRPr="006426B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426B4">
              <w:rPr>
                <w:b/>
                <w:sz w:val="20"/>
                <w:szCs w:val="20"/>
              </w:rPr>
              <w:t>общей</w:t>
            </w:r>
            <w:proofErr w:type="spellEnd"/>
            <w:r w:rsidRPr="006426B4">
              <w:rPr>
                <w:b/>
                <w:sz w:val="20"/>
                <w:szCs w:val="20"/>
              </w:rPr>
              <w:t xml:space="preserve"> технологии </w:t>
            </w:r>
            <w:proofErr w:type="spellStart"/>
            <w:r w:rsidRPr="006426B4">
              <w:rPr>
                <w:b/>
                <w:sz w:val="20"/>
                <w:szCs w:val="20"/>
              </w:rPr>
              <w:t>металлов</w:t>
            </w:r>
            <w:proofErr w:type="spellEnd"/>
          </w:p>
        </w:tc>
        <w:tc>
          <w:tcPr>
            <w:tcW w:w="1276" w:type="dxa"/>
          </w:tcPr>
          <w:p w:rsidR="00B15AB4" w:rsidRPr="006426B4" w:rsidRDefault="00B15AB4" w:rsidP="00B15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6B4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</w:tr>
      <w:tr w:rsidR="00B15AB4" w:rsidRPr="006426B4" w:rsidTr="006407DE">
        <w:trPr>
          <w:jc w:val="center"/>
        </w:trPr>
        <w:tc>
          <w:tcPr>
            <w:tcW w:w="458" w:type="dxa"/>
          </w:tcPr>
          <w:p w:rsidR="00B15AB4" w:rsidRPr="006426B4" w:rsidRDefault="00B15AB4" w:rsidP="00B15AB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4" w:type="dxa"/>
          </w:tcPr>
          <w:p w:rsidR="00B15AB4" w:rsidRPr="006426B4" w:rsidRDefault="00B15AB4" w:rsidP="00B15AB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426B4">
              <w:rPr>
                <w:rFonts w:ascii="Times New Roman" w:hAnsi="Times New Roman"/>
                <w:bCs/>
                <w:sz w:val="20"/>
                <w:szCs w:val="20"/>
              </w:rPr>
              <w:t>Кристаллическое строение металлов и сплавов</w:t>
            </w:r>
          </w:p>
        </w:tc>
        <w:tc>
          <w:tcPr>
            <w:tcW w:w="1276" w:type="dxa"/>
          </w:tcPr>
          <w:p w:rsidR="00B15AB4" w:rsidRPr="006426B4" w:rsidRDefault="00B15AB4" w:rsidP="00B15AB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426B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B15AB4" w:rsidRPr="006426B4" w:rsidTr="006407DE">
        <w:trPr>
          <w:jc w:val="center"/>
        </w:trPr>
        <w:tc>
          <w:tcPr>
            <w:tcW w:w="458" w:type="dxa"/>
          </w:tcPr>
          <w:p w:rsidR="00B15AB4" w:rsidRPr="006426B4" w:rsidRDefault="00B15AB4" w:rsidP="00B15AB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4" w:type="dxa"/>
          </w:tcPr>
          <w:p w:rsidR="00B15AB4" w:rsidRPr="006426B4" w:rsidRDefault="00B15AB4" w:rsidP="00B15AB4">
            <w:pPr>
              <w:pStyle w:val="13"/>
              <w:rPr>
                <w:rFonts w:eastAsiaTheme="minorEastAsia"/>
                <w:i w:val="0"/>
                <w:noProof w:val="0"/>
                <w:sz w:val="20"/>
                <w:szCs w:val="20"/>
              </w:rPr>
            </w:pPr>
            <w:r w:rsidRPr="006426B4">
              <w:rPr>
                <w:i w:val="0"/>
                <w:sz w:val="20"/>
                <w:szCs w:val="20"/>
              </w:rPr>
              <w:t>Кристаллические решетки и их типы</w:t>
            </w:r>
          </w:p>
        </w:tc>
        <w:tc>
          <w:tcPr>
            <w:tcW w:w="1276" w:type="dxa"/>
          </w:tcPr>
          <w:p w:rsidR="00B15AB4" w:rsidRPr="006426B4" w:rsidRDefault="00B15AB4" w:rsidP="00B15AB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426B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B15AB4" w:rsidRPr="006426B4" w:rsidTr="006407DE">
        <w:trPr>
          <w:jc w:val="center"/>
        </w:trPr>
        <w:tc>
          <w:tcPr>
            <w:tcW w:w="458" w:type="dxa"/>
          </w:tcPr>
          <w:p w:rsidR="00B15AB4" w:rsidRPr="006426B4" w:rsidRDefault="00B15AB4" w:rsidP="00B15AB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4" w:type="dxa"/>
          </w:tcPr>
          <w:p w:rsidR="00B15AB4" w:rsidRPr="006426B4" w:rsidRDefault="00B15AB4" w:rsidP="00B15A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6B4">
              <w:rPr>
                <w:rFonts w:ascii="Times New Roman" w:hAnsi="Times New Roman"/>
                <w:sz w:val="20"/>
                <w:szCs w:val="20"/>
              </w:rPr>
              <w:t>Кристаллизация металлов и сплавов</w:t>
            </w:r>
          </w:p>
        </w:tc>
        <w:tc>
          <w:tcPr>
            <w:tcW w:w="1276" w:type="dxa"/>
          </w:tcPr>
          <w:p w:rsidR="00B15AB4" w:rsidRPr="006426B4" w:rsidRDefault="00B15AB4" w:rsidP="00B15AB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426B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B15AB4" w:rsidRPr="006426B4" w:rsidTr="006407DE">
        <w:trPr>
          <w:jc w:val="center"/>
        </w:trPr>
        <w:tc>
          <w:tcPr>
            <w:tcW w:w="458" w:type="dxa"/>
          </w:tcPr>
          <w:p w:rsidR="00B15AB4" w:rsidRPr="006426B4" w:rsidRDefault="00B15AB4" w:rsidP="00B15AB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4" w:type="dxa"/>
          </w:tcPr>
          <w:p w:rsidR="00B15AB4" w:rsidRPr="006426B4" w:rsidRDefault="00B15AB4" w:rsidP="00B15AB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426B4">
              <w:rPr>
                <w:rFonts w:ascii="Times New Roman" w:hAnsi="Times New Roman"/>
                <w:sz w:val="20"/>
                <w:szCs w:val="20"/>
              </w:rPr>
              <w:t>Дефекты кристаллических решеток и их влияние на свойства металлов</w:t>
            </w:r>
          </w:p>
        </w:tc>
        <w:tc>
          <w:tcPr>
            <w:tcW w:w="1276" w:type="dxa"/>
          </w:tcPr>
          <w:p w:rsidR="00B15AB4" w:rsidRPr="006426B4" w:rsidRDefault="00B15AB4" w:rsidP="00B15AB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426B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B15AB4" w:rsidRPr="006426B4" w:rsidTr="006407DE">
        <w:trPr>
          <w:jc w:val="center"/>
        </w:trPr>
        <w:tc>
          <w:tcPr>
            <w:tcW w:w="458" w:type="dxa"/>
          </w:tcPr>
          <w:p w:rsidR="00B15AB4" w:rsidRPr="006426B4" w:rsidRDefault="00B15AB4" w:rsidP="00B15AB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4" w:type="dxa"/>
          </w:tcPr>
          <w:p w:rsidR="00B15AB4" w:rsidRPr="006426B4" w:rsidRDefault="00B15AB4" w:rsidP="00B15AB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426B4">
              <w:rPr>
                <w:rFonts w:ascii="Times New Roman" w:hAnsi="Times New Roman"/>
                <w:sz w:val="20"/>
                <w:szCs w:val="20"/>
              </w:rPr>
              <w:t>Физические, механические, технологические свойства металлов и сплавов</w:t>
            </w:r>
          </w:p>
        </w:tc>
        <w:tc>
          <w:tcPr>
            <w:tcW w:w="1276" w:type="dxa"/>
          </w:tcPr>
          <w:p w:rsidR="00B15AB4" w:rsidRPr="006426B4" w:rsidRDefault="00B15AB4" w:rsidP="00B15AB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426B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B15AB4" w:rsidRPr="006426B4" w:rsidTr="006407DE">
        <w:trPr>
          <w:jc w:val="center"/>
        </w:trPr>
        <w:tc>
          <w:tcPr>
            <w:tcW w:w="458" w:type="dxa"/>
          </w:tcPr>
          <w:p w:rsidR="00B15AB4" w:rsidRPr="006426B4" w:rsidRDefault="00B15AB4" w:rsidP="00B15AB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4" w:type="dxa"/>
          </w:tcPr>
          <w:p w:rsidR="00B15AB4" w:rsidRPr="006426B4" w:rsidRDefault="00B15AB4" w:rsidP="00B15A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6B4">
              <w:rPr>
                <w:rFonts w:ascii="Times New Roman" w:hAnsi="Times New Roman"/>
                <w:sz w:val="20"/>
                <w:szCs w:val="20"/>
              </w:rPr>
              <w:t>Диаграмма растяжения металлов</w:t>
            </w:r>
          </w:p>
        </w:tc>
        <w:tc>
          <w:tcPr>
            <w:tcW w:w="1276" w:type="dxa"/>
          </w:tcPr>
          <w:p w:rsidR="00B15AB4" w:rsidRPr="006426B4" w:rsidRDefault="00B15AB4" w:rsidP="00B15AB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426B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B15AB4" w:rsidRPr="006426B4" w:rsidTr="006407DE">
        <w:trPr>
          <w:jc w:val="center"/>
        </w:trPr>
        <w:tc>
          <w:tcPr>
            <w:tcW w:w="458" w:type="dxa"/>
          </w:tcPr>
          <w:p w:rsidR="00B15AB4" w:rsidRPr="006426B4" w:rsidRDefault="00B15AB4" w:rsidP="00B15AB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4" w:type="dxa"/>
          </w:tcPr>
          <w:p w:rsidR="00B15AB4" w:rsidRPr="006426B4" w:rsidRDefault="00B15AB4" w:rsidP="00B15AB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426B4">
              <w:rPr>
                <w:rFonts w:ascii="Times New Roman" w:hAnsi="Times New Roman"/>
                <w:sz w:val="20"/>
                <w:szCs w:val="20"/>
              </w:rPr>
              <w:t>Способы испытания металлов</w:t>
            </w:r>
          </w:p>
        </w:tc>
        <w:tc>
          <w:tcPr>
            <w:tcW w:w="1276" w:type="dxa"/>
          </w:tcPr>
          <w:p w:rsidR="00B15AB4" w:rsidRPr="006426B4" w:rsidRDefault="00B15AB4" w:rsidP="00B15AB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426B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B15AB4" w:rsidRPr="006426B4" w:rsidTr="006407DE">
        <w:trPr>
          <w:jc w:val="center"/>
        </w:trPr>
        <w:tc>
          <w:tcPr>
            <w:tcW w:w="458" w:type="dxa"/>
          </w:tcPr>
          <w:p w:rsidR="00B15AB4" w:rsidRPr="006426B4" w:rsidRDefault="00B15AB4" w:rsidP="00B15AB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4" w:type="dxa"/>
          </w:tcPr>
          <w:p w:rsidR="00B15AB4" w:rsidRPr="006426B4" w:rsidRDefault="00B15AB4" w:rsidP="00B15AB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426B4">
              <w:rPr>
                <w:rFonts w:ascii="Times New Roman" w:hAnsi="Times New Roman"/>
                <w:sz w:val="20"/>
                <w:szCs w:val="20"/>
              </w:rPr>
              <w:t>Виды чугунов. Влияние примесей на структуру и свойства чугунов</w:t>
            </w:r>
          </w:p>
        </w:tc>
        <w:tc>
          <w:tcPr>
            <w:tcW w:w="1276" w:type="dxa"/>
          </w:tcPr>
          <w:p w:rsidR="00B15AB4" w:rsidRPr="006426B4" w:rsidRDefault="00B15AB4" w:rsidP="00B15AB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426B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B15AB4" w:rsidRPr="006426B4" w:rsidTr="006407DE">
        <w:trPr>
          <w:jc w:val="center"/>
        </w:trPr>
        <w:tc>
          <w:tcPr>
            <w:tcW w:w="458" w:type="dxa"/>
          </w:tcPr>
          <w:p w:rsidR="00B15AB4" w:rsidRPr="006426B4" w:rsidRDefault="00B15AB4" w:rsidP="00B15AB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4" w:type="dxa"/>
          </w:tcPr>
          <w:p w:rsidR="00B15AB4" w:rsidRPr="006426B4" w:rsidRDefault="00B15AB4" w:rsidP="00B15A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6B4">
              <w:rPr>
                <w:rFonts w:ascii="Times New Roman" w:hAnsi="Times New Roman"/>
                <w:sz w:val="20"/>
                <w:szCs w:val="20"/>
              </w:rPr>
              <w:t>Ковкие и высокопрочные чугуны</w:t>
            </w:r>
          </w:p>
        </w:tc>
        <w:tc>
          <w:tcPr>
            <w:tcW w:w="1276" w:type="dxa"/>
          </w:tcPr>
          <w:p w:rsidR="00B15AB4" w:rsidRPr="006426B4" w:rsidRDefault="00B15AB4" w:rsidP="00B15AB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426B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B15AB4" w:rsidRPr="006426B4" w:rsidTr="006407DE">
        <w:trPr>
          <w:jc w:val="center"/>
        </w:trPr>
        <w:tc>
          <w:tcPr>
            <w:tcW w:w="458" w:type="dxa"/>
          </w:tcPr>
          <w:p w:rsidR="00B15AB4" w:rsidRPr="006426B4" w:rsidRDefault="00B15AB4" w:rsidP="00B15AB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4" w:type="dxa"/>
          </w:tcPr>
          <w:p w:rsidR="00B15AB4" w:rsidRPr="006426B4" w:rsidRDefault="00B15AB4" w:rsidP="00B15AB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426B4">
              <w:rPr>
                <w:rFonts w:ascii="Times New Roman" w:hAnsi="Times New Roman"/>
                <w:sz w:val="20"/>
                <w:szCs w:val="20"/>
              </w:rPr>
              <w:t>Маркировка чугунов по ГОСТу.</w:t>
            </w:r>
          </w:p>
        </w:tc>
        <w:tc>
          <w:tcPr>
            <w:tcW w:w="1276" w:type="dxa"/>
          </w:tcPr>
          <w:p w:rsidR="00B15AB4" w:rsidRPr="006426B4" w:rsidRDefault="00B15AB4" w:rsidP="00B15AB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426B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B15AB4" w:rsidRPr="006426B4" w:rsidTr="006407DE">
        <w:trPr>
          <w:jc w:val="center"/>
        </w:trPr>
        <w:tc>
          <w:tcPr>
            <w:tcW w:w="458" w:type="dxa"/>
          </w:tcPr>
          <w:p w:rsidR="00B15AB4" w:rsidRPr="006426B4" w:rsidRDefault="00B15AB4" w:rsidP="00B15AB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4" w:type="dxa"/>
          </w:tcPr>
          <w:p w:rsidR="00B15AB4" w:rsidRPr="006426B4" w:rsidRDefault="00B15AB4" w:rsidP="00B15A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6B4">
              <w:rPr>
                <w:rFonts w:ascii="Times New Roman" w:hAnsi="Times New Roman"/>
                <w:sz w:val="20"/>
                <w:szCs w:val="20"/>
              </w:rPr>
              <w:t>Состав углеродистых сталей, влияние примесей на структуру и свойства стали</w:t>
            </w:r>
          </w:p>
        </w:tc>
        <w:tc>
          <w:tcPr>
            <w:tcW w:w="1276" w:type="dxa"/>
          </w:tcPr>
          <w:p w:rsidR="00B15AB4" w:rsidRPr="006426B4" w:rsidRDefault="00B15AB4" w:rsidP="00B15AB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426B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B15AB4" w:rsidRPr="006426B4" w:rsidTr="006407DE">
        <w:trPr>
          <w:jc w:val="center"/>
        </w:trPr>
        <w:tc>
          <w:tcPr>
            <w:tcW w:w="458" w:type="dxa"/>
          </w:tcPr>
          <w:p w:rsidR="00B15AB4" w:rsidRPr="006426B4" w:rsidRDefault="00B15AB4" w:rsidP="00B15AB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4" w:type="dxa"/>
          </w:tcPr>
          <w:p w:rsidR="00B15AB4" w:rsidRPr="006426B4" w:rsidRDefault="00B15AB4" w:rsidP="00B15A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6B4">
              <w:rPr>
                <w:rFonts w:ascii="Times New Roman" w:hAnsi="Times New Roman"/>
                <w:sz w:val="20"/>
                <w:szCs w:val="20"/>
              </w:rPr>
              <w:t>Классификация углеродистых сталей по назначению</w:t>
            </w:r>
          </w:p>
        </w:tc>
        <w:tc>
          <w:tcPr>
            <w:tcW w:w="1276" w:type="dxa"/>
          </w:tcPr>
          <w:p w:rsidR="00B15AB4" w:rsidRPr="006426B4" w:rsidRDefault="00B15AB4" w:rsidP="00B15AB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426B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B15AB4" w:rsidRPr="006426B4" w:rsidTr="006407DE">
        <w:trPr>
          <w:jc w:val="center"/>
        </w:trPr>
        <w:tc>
          <w:tcPr>
            <w:tcW w:w="458" w:type="dxa"/>
          </w:tcPr>
          <w:p w:rsidR="00B15AB4" w:rsidRPr="006426B4" w:rsidRDefault="00B15AB4" w:rsidP="00B15AB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4" w:type="dxa"/>
          </w:tcPr>
          <w:p w:rsidR="00B15AB4" w:rsidRPr="006426B4" w:rsidRDefault="00B15AB4" w:rsidP="00B15A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6B4">
              <w:rPr>
                <w:rFonts w:ascii="Times New Roman" w:hAnsi="Times New Roman"/>
                <w:sz w:val="20"/>
                <w:szCs w:val="20"/>
              </w:rPr>
              <w:t>Маркировка сталей по ГОСТу.</w:t>
            </w:r>
          </w:p>
        </w:tc>
        <w:tc>
          <w:tcPr>
            <w:tcW w:w="1276" w:type="dxa"/>
          </w:tcPr>
          <w:p w:rsidR="00B15AB4" w:rsidRPr="006426B4" w:rsidRDefault="00B15AB4" w:rsidP="00B15AB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426B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B15AB4" w:rsidRPr="006426B4" w:rsidTr="006407DE">
        <w:trPr>
          <w:jc w:val="center"/>
        </w:trPr>
        <w:tc>
          <w:tcPr>
            <w:tcW w:w="458" w:type="dxa"/>
          </w:tcPr>
          <w:p w:rsidR="00B15AB4" w:rsidRPr="006426B4" w:rsidRDefault="00B15AB4" w:rsidP="00B15AB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4" w:type="dxa"/>
          </w:tcPr>
          <w:p w:rsidR="00B15AB4" w:rsidRPr="006426B4" w:rsidRDefault="00B15AB4" w:rsidP="00B15AB4">
            <w:pPr>
              <w:spacing w:after="0" w:line="240" w:lineRule="auto"/>
              <w:rPr>
                <w:rStyle w:val="submenu-table"/>
                <w:iCs/>
                <w:sz w:val="20"/>
                <w:szCs w:val="20"/>
              </w:rPr>
            </w:pPr>
            <w:r w:rsidRPr="006426B4">
              <w:rPr>
                <w:rStyle w:val="submenu-table"/>
                <w:iCs/>
                <w:sz w:val="20"/>
                <w:szCs w:val="20"/>
              </w:rPr>
              <w:t xml:space="preserve">Практическая работа </w:t>
            </w:r>
          </w:p>
          <w:p w:rsidR="00B15AB4" w:rsidRPr="006426B4" w:rsidRDefault="00B15AB4" w:rsidP="00B15AB4">
            <w:pPr>
              <w:pStyle w:val="13"/>
              <w:rPr>
                <w:rFonts w:eastAsiaTheme="minorEastAsia"/>
                <w:i w:val="0"/>
                <w:noProof w:val="0"/>
                <w:sz w:val="20"/>
                <w:szCs w:val="20"/>
              </w:rPr>
            </w:pPr>
            <w:r w:rsidRPr="006426B4">
              <w:rPr>
                <w:i w:val="0"/>
                <w:sz w:val="20"/>
                <w:szCs w:val="20"/>
              </w:rPr>
              <w:t>Изучение марок углеродистых сталей</w:t>
            </w:r>
          </w:p>
        </w:tc>
        <w:tc>
          <w:tcPr>
            <w:tcW w:w="1276" w:type="dxa"/>
          </w:tcPr>
          <w:p w:rsidR="00B15AB4" w:rsidRPr="006426B4" w:rsidRDefault="00B15AB4" w:rsidP="00B15AB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426B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B15AB4" w:rsidRPr="006426B4" w:rsidTr="006407DE">
        <w:trPr>
          <w:jc w:val="center"/>
        </w:trPr>
        <w:tc>
          <w:tcPr>
            <w:tcW w:w="458" w:type="dxa"/>
          </w:tcPr>
          <w:p w:rsidR="00B15AB4" w:rsidRPr="006426B4" w:rsidRDefault="00B15AB4" w:rsidP="00B15AB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4" w:type="dxa"/>
          </w:tcPr>
          <w:p w:rsidR="00B15AB4" w:rsidRPr="006426B4" w:rsidRDefault="00B15AB4" w:rsidP="00B15AB4">
            <w:pPr>
              <w:pStyle w:val="13"/>
              <w:rPr>
                <w:rFonts w:eastAsiaTheme="minorEastAsia"/>
                <w:i w:val="0"/>
                <w:sz w:val="20"/>
                <w:szCs w:val="20"/>
              </w:rPr>
            </w:pPr>
            <w:r w:rsidRPr="006426B4">
              <w:rPr>
                <w:i w:val="0"/>
                <w:sz w:val="20"/>
                <w:szCs w:val="20"/>
              </w:rPr>
              <w:t>Легированные стали</w:t>
            </w:r>
          </w:p>
        </w:tc>
        <w:tc>
          <w:tcPr>
            <w:tcW w:w="1276" w:type="dxa"/>
          </w:tcPr>
          <w:p w:rsidR="00B15AB4" w:rsidRPr="006426B4" w:rsidRDefault="00B15AB4" w:rsidP="00B15AB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426B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B15AB4" w:rsidRPr="006426B4" w:rsidTr="006407DE">
        <w:trPr>
          <w:jc w:val="center"/>
        </w:trPr>
        <w:tc>
          <w:tcPr>
            <w:tcW w:w="458" w:type="dxa"/>
          </w:tcPr>
          <w:p w:rsidR="00B15AB4" w:rsidRPr="006426B4" w:rsidRDefault="00B15AB4" w:rsidP="00B15AB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4" w:type="dxa"/>
          </w:tcPr>
          <w:p w:rsidR="00B15AB4" w:rsidRPr="006426B4" w:rsidRDefault="00B15AB4" w:rsidP="00B15AB4">
            <w:pPr>
              <w:pStyle w:val="13"/>
              <w:rPr>
                <w:rFonts w:eastAsiaTheme="minorEastAsia"/>
                <w:i w:val="0"/>
                <w:sz w:val="20"/>
                <w:szCs w:val="20"/>
              </w:rPr>
            </w:pPr>
            <w:r w:rsidRPr="006426B4">
              <w:rPr>
                <w:i w:val="0"/>
                <w:sz w:val="20"/>
                <w:szCs w:val="20"/>
              </w:rPr>
              <w:t>Состав с особыми физическими свойствами: нержавеющие, жаропрочные, кислотоупорные</w:t>
            </w:r>
          </w:p>
        </w:tc>
        <w:tc>
          <w:tcPr>
            <w:tcW w:w="1276" w:type="dxa"/>
          </w:tcPr>
          <w:p w:rsidR="00B15AB4" w:rsidRPr="006426B4" w:rsidRDefault="00B15AB4" w:rsidP="00B15AB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426B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B15AB4" w:rsidRPr="006426B4" w:rsidTr="006407DE">
        <w:trPr>
          <w:jc w:val="center"/>
        </w:trPr>
        <w:tc>
          <w:tcPr>
            <w:tcW w:w="458" w:type="dxa"/>
          </w:tcPr>
          <w:p w:rsidR="00B15AB4" w:rsidRPr="006426B4" w:rsidRDefault="00B15AB4" w:rsidP="00B15AB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4" w:type="dxa"/>
          </w:tcPr>
          <w:p w:rsidR="00B15AB4" w:rsidRPr="006426B4" w:rsidRDefault="00B15AB4" w:rsidP="00B15AB4">
            <w:pPr>
              <w:pStyle w:val="13"/>
              <w:rPr>
                <w:rFonts w:eastAsiaTheme="minorEastAsia"/>
                <w:i w:val="0"/>
                <w:sz w:val="20"/>
                <w:szCs w:val="20"/>
              </w:rPr>
            </w:pPr>
            <w:r w:rsidRPr="006426B4">
              <w:rPr>
                <w:rStyle w:val="submenu-table"/>
                <w:i w:val="0"/>
                <w:sz w:val="20"/>
                <w:szCs w:val="20"/>
              </w:rPr>
              <w:t>Основные сведения о термической обработке металлов</w:t>
            </w:r>
          </w:p>
        </w:tc>
        <w:tc>
          <w:tcPr>
            <w:tcW w:w="1276" w:type="dxa"/>
          </w:tcPr>
          <w:p w:rsidR="00B15AB4" w:rsidRPr="006426B4" w:rsidRDefault="00B15AB4" w:rsidP="00B15AB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426B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B15AB4" w:rsidRPr="006426B4" w:rsidTr="006407DE">
        <w:trPr>
          <w:jc w:val="center"/>
        </w:trPr>
        <w:tc>
          <w:tcPr>
            <w:tcW w:w="458" w:type="dxa"/>
          </w:tcPr>
          <w:p w:rsidR="00B15AB4" w:rsidRPr="006426B4" w:rsidRDefault="00B15AB4" w:rsidP="00B15AB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4" w:type="dxa"/>
          </w:tcPr>
          <w:p w:rsidR="00B15AB4" w:rsidRPr="006426B4" w:rsidRDefault="00B15AB4" w:rsidP="00B15AB4">
            <w:pPr>
              <w:pStyle w:val="13"/>
              <w:rPr>
                <w:rStyle w:val="submenu-table"/>
                <w:i w:val="0"/>
                <w:sz w:val="20"/>
                <w:szCs w:val="20"/>
              </w:rPr>
            </w:pPr>
            <w:r w:rsidRPr="006426B4">
              <w:rPr>
                <w:rStyle w:val="submenu-table"/>
                <w:i w:val="0"/>
                <w:sz w:val="20"/>
                <w:szCs w:val="20"/>
              </w:rPr>
              <w:t>Отпуск стали. Виды отпуска</w:t>
            </w:r>
          </w:p>
        </w:tc>
        <w:tc>
          <w:tcPr>
            <w:tcW w:w="1276" w:type="dxa"/>
          </w:tcPr>
          <w:p w:rsidR="00B15AB4" w:rsidRPr="006426B4" w:rsidRDefault="00B15AB4" w:rsidP="00B15AB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426B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B15AB4" w:rsidRPr="006426B4" w:rsidTr="006407DE">
        <w:trPr>
          <w:jc w:val="center"/>
        </w:trPr>
        <w:tc>
          <w:tcPr>
            <w:tcW w:w="458" w:type="dxa"/>
          </w:tcPr>
          <w:p w:rsidR="00B15AB4" w:rsidRPr="006426B4" w:rsidRDefault="00B15AB4" w:rsidP="00B15AB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4" w:type="dxa"/>
          </w:tcPr>
          <w:p w:rsidR="00B15AB4" w:rsidRPr="006426B4" w:rsidRDefault="00B15AB4" w:rsidP="00B15AB4">
            <w:pPr>
              <w:pStyle w:val="13"/>
              <w:rPr>
                <w:i w:val="0"/>
                <w:sz w:val="20"/>
                <w:szCs w:val="20"/>
              </w:rPr>
            </w:pPr>
            <w:r w:rsidRPr="006426B4">
              <w:rPr>
                <w:i w:val="0"/>
                <w:sz w:val="20"/>
                <w:szCs w:val="20"/>
              </w:rPr>
              <w:t>Сплавы цветных металлов</w:t>
            </w:r>
          </w:p>
        </w:tc>
        <w:tc>
          <w:tcPr>
            <w:tcW w:w="1276" w:type="dxa"/>
          </w:tcPr>
          <w:p w:rsidR="00B15AB4" w:rsidRPr="006426B4" w:rsidRDefault="00B15AB4" w:rsidP="00B15AB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426B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B15AB4" w:rsidRPr="006426B4" w:rsidTr="006407DE">
        <w:trPr>
          <w:jc w:val="center"/>
        </w:trPr>
        <w:tc>
          <w:tcPr>
            <w:tcW w:w="458" w:type="dxa"/>
          </w:tcPr>
          <w:p w:rsidR="00B15AB4" w:rsidRPr="006426B4" w:rsidRDefault="00B15AB4" w:rsidP="00B15AB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4" w:type="dxa"/>
          </w:tcPr>
          <w:p w:rsidR="00B15AB4" w:rsidRPr="006426B4" w:rsidRDefault="00B15AB4" w:rsidP="00B15AB4">
            <w:pPr>
              <w:pStyle w:val="13"/>
              <w:rPr>
                <w:i w:val="0"/>
                <w:sz w:val="20"/>
                <w:szCs w:val="20"/>
              </w:rPr>
            </w:pPr>
            <w:r w:rsidRPr="006426B4">
              <w:rPr>
                <w:i w:val="0"/>
                <w:sz w:val="20"/>
                <w:szCs w:val="20"/>
              </w:rPr>
              <w:t>Маркировка цветных металлов по ГОСТу</w:t>
            </w:r>
          </w:p>
        </w:tc>
        <w:tc>
          <w:tcPr>
            <w:tcW w:w="1276" w:type="dxa"/>
          </w:tcPr>
          <w:p w:rsidR="00B15AB4" w:rsidRPr="006426B4" w:rsidRDefault="00B15AB4" w:rsidP="00B15AB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426B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B15AB4" w:rsidRPr="006426B4" w:rsidTr="006407DE">
        <w:trPr>
          <w:jc w:val="center"/>
        </w:trPr>
        <w:tc>
          <w:tcPr>
            <w:tcW w:w="458" w:type="dxa"/>
          </w:tcPr>
          <w:p w:rsidR="00B15AB4" w:rsidRPr="006426B4" w:rsidRDefault="00B15AB4" w:rsidP="00B15AB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4" w:type="dxa"/>
          </w:tcPr>
          <w:p w:rsidR="00B15AB4" w:rsidRPr="006426B4" w:rsidRDefault="00B15AB4" w:rsidP="00B15AB4">
            <w:pPr>
              <w:spacing w:after="0" w:line="240" w:lineRule="auto"/>
              <w:rPr>
                <w:rStyle w:val="submenu-table"/>
                <w:iCs/>
                <w:sz w:val="20"/>
                <w:szCs w:val="20"/>
              </w:rPr>
            </w:pPr>
            <w:r w:rsidRPr="006426B4">
              <w:rPr>
                <w:rStyle w:val="submenu-table"/>
                <w:iCs/>
                <w:sz w:val="20"/>
                <w:szCs w:val="20"/>
              </w:rPr>
              <w:t xml:space="preserve">Практическая работа </w:t>
            </w:r>
          </w:p>
          <w:p w:rsidR="00B15AB4" w:rsidRPr="006426B4" w:rsidRDefault="00B15AB4" w:rsidP="00B15A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6B4">
              <w:rPr>
                <w:rFonts w:ascii="Times New Roman" w:hAnsi="Times New Roman"/>
                <w:sz w:val="20"/>
                <w:szCs w:val="20"/>
              </w:rPr>
              <w:t>Изучение марок сплавов меди</w:t>
            </w:r>
          </w:p>
        </w:tc>
        <w:tc>
          <w:tcPr>
            <w:tcW w:w="1276" w:type="dxa"/>
          </w:tcPr>
          <w:p w:rsidR="00B15AB4" w:rsidRPr="006426B4" w:rsidRDefault="00B15AB4" w:rsidP="00B15AB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426B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B15AB4" w:rsidRPr="006426B4" w:rsidTr="006407DE">
        <w:trPr>
          <w:jc w:val="center"/>
        </w:trPr>
        <w:tc>
          <w:tcPr>
            <w:tcW w:w="458" w:type="dxa"/>
          </w:tcPr>
          <w:p w:rsidR="00B15AB4" w:rsidRPr="006426B4" w:rsidRDefault="00B15AB4" w:rsidP="00B15AB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6B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184" w:type="dxa"/>
          </w:tcPr>
          <w:p w:rsidR="00B15AB4" w:rsidRPr="006426B4" w:rsidRDefault="00B15AB4" w:rsidP="00B15AB4">
            <w:pPr>
              <w:pStyle w:val="a7"/>
              <w:ind w:left="109"/>
              <w:jc w:val="both"/>
              <w:rPr>
                <w:b/>
                <w:sz w:val="20"/>
                <w:szCs w:val="20"/>
              </w:rPr>
            </w:pPr>
            <w:proofErr w:type="spellStart"/>
            <w:r w:rsidRPr="006426B4">
              <w:rPr>
                <w:b/>
                <w:sz w:val="20"/>
                <w:szCs w:val="20"/>
              </w:rPr>
              <w:t>Чтение</w:t>
            </w:r>
            <w:proofErr w:type="spellEnd"/>
            <w:r w:rsidRPr="006426B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426B4">
              <w:rPr>
                <w:b/>
                <w:sz w:val="20"/>
                <w:szCs w:val="20"/>
              </w:rPr>
              <w:t>чертежей</w:t>
            </w:r>
            <w:proofErr w:type="spellEnd"/>
          </w:p>
        </w:tc>
        <w:tc>
          <w:tcPr>
            <w:tcW w:w="1276" w:type="dxa"/>
          </w:tcPr>
          <w:p w:rsidR="00B15AB4" w:rsidRPr="006426B4" w:rsidRDefault="00B15AB4" w:rsidP="00B15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426B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6426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</w:tr>
      <w:tr w:rsidR="00320E54" w:rsidRPr="006426B4" w:rsidTr="006407DE">
        <w:trPr>
          <w:jc w:val="center"/>
        </w:trPr>
        <w:tc>
          <w:tcPr>
            <w:tcW w:w="458" w:type="dxa"/>
          </w:tcPr>
          <w:p w:rsidR="00320E54" w:rsidRPr="006426B4" w:rsidRDefault="00320E54" w:rsidP="00320E5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4" w:type="dxa"/>
          </w:tcPr>
          <w:p w:rsidR="00320E54" w:rsidRPr="006426B4" w:rsidRDefault="00320E54" w:rsidP="00320E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26B4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6426B4">
              <w:rPr>
                <w:rFonts w:ascii="Times New Roman" w:eastAsia="Calibri" w:hAnsi="Times New Roman"/>
                <w:bCs/>
                <w:sz w:val="20"/>
                <w:szCs w:val="20"/>
              </w:rPr>
              <w:t>сновы технического черчения</w:t>
            </w:r>
          </w:p>
        </w:tc>
        <w:tc>
          <w:tcPr>
            <w:tcW w:w="1276" w:type="dxa"/>
          </w:tcPr>
          <w:p w:rsidR="00320E54" w:rsidRPr="006426B4" w:rsidRDefault="00D33C02" w:rsidP="00320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6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20E54" w:rsidRPr="006426B4" w:rsidTr="006407DE">
        <w:trPr>
          <w:jc w:val="center"/>
        </w:trPr>
        <w:tc>
          <w:tcPr>
            <w:tcW w:w="458" w:type="dxa"/>
          </w:tcPr>
          <w:p w:rsidR="00320E54" w:rsidRPr="006426B4" w:rsidRDefault="00320E54" w:rsidP="00320E5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4" w:type="dxa"/>
          </w:tcPr>
          <w:p w:rsidR="00320E54" w:rsidRPr="006426B4" w:rsidRDefault="00320E54" w:rsidP="00320E5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426B4">
              <w:rPr>
                <w:rFonts w:ascii="Times New Roman" w:hAnsi="Times New Roman"/>
                <w:sz w:val="20"/>
                <w:szCs w:val="20"/>
              </w:rPr>
              <w:t>Основные правила оформления чертежей</w:t>
            </w:r>
          </w:p>
        </w:tc>
        <w:tc>
          <w:tcPr>
            <w:tcW w:w="1276" w:type="dxa"/>
          </w:tcPr>
          <w:p w:rsidR="00320E54" w:rsidRPr="006426B4" w:rsidRDefault="00D33C02" w:rsidP="00320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6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20E54" w:rsidRPr="006426B4" w:rsidTr="006407DE">
        <w:trPr>
          <w:jc w:val="center"/>
        </w:trPr>
        <w:tc>
          <w:tcPr>
            <w:tcW w:w="458" w:type="dxa"/>
          </w:tcPr>
          <w:p w:rsidR="00320E54" w:rsidRPr="006426B4" w:rsidRDefault="00320E54" w:rsidP="00320E5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4" w:type="dxa"/>
          </w:tcPr>
          <w:p w:rsidR="00320E54" w:rsidRPr="006426B4" w:rsidRDefault="00320E54" w:rsidP="00320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426B4">
              <w:rPr>
                <w:rFonts w:ascii="Times New Roman" w:hAnsi="Times New Roman"/>
                <w:sz w:val="20"/>
                <w:szCs w:val="20"/>
                <w:u w:val="single"/>
              </w:rPr>
              <w:t>Практическое занятие</w:t>
            </w:r>
          </w:p>
          <w:p w:rsidR="00320E54" w:rsidRPr="006426B4" w:rsidRDefault="00320E54" w:rsidP="00320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6B4">
              <w:rPr>
                <w:rFonts w:ascii="Times New Roman" w:hAnsi="Times New Roman"/>
                <w:sz w:val="20"/>
                <w:szCs w:val="20"/>
              </w:rPr>
              <w:t>Выполнение линий и надписей. Выполнение основной надписи.</w:t>
            </w:r>
          </w:p>
          <w:p w:rsidR="00320E54" w:rsidRPr="006426B4" w:rsidRDefault="00320E54" w:rsidP="00320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6B4">
              <w:rPr>
                <w:rFonts w:ascii="Times New Roman" w:hAnsi="Times New Roman"/>
                <w:sz w:val="20"/>
                <w:szCs w:val="20"/>
              </w:rPr>
              <w:t>Построение уклона, конусности, лекальных кривых</w:t>
            </w:r>
          </w:p>
          <w:p w:rsidR="00320E54" w:rsidRPr="006426B4" w:rsidRDefault="00320E54" w:rsidP="00320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6B4">
              <w:rPr>
                <w:rFonts w:ascii="Times New Roman" w:hAnsi="Times New Roman"/>
                <w:sz w:val="20"/>
                <w:szCs w:val="20"/>
              </w:rPr>
              <w:lastRenderedPageBreak/>
              <w:t>Чтение чертежей</w:t>
            </w:r>
          </w:p>
        </w:tc>
        <w:tc>
          <w:tcPr>
            <w:tcW w:w="1276" w:type="dxa"/>
          </w:tcPr>
          <w:p w:rsidR="00320E54" w:rsidRPr="006426B4" w:rsidRDefault="00320E54" w:rsidP="00320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6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</w:tr>
      <w:tr w:rsidR="00320E54" w:rsidRPr="006426B4" w:rsidTr="006407DE">
        <w:trPr>
          <w:jc w:val="center"/>
        </w:trPr>
        <w:tc>
          <w:tcPr>
            <w:tcW w:w="458" w:type="dxa"/>
          </w:tcPr>
          <w:p w:rsidR="00320E54" w:rsidRPr="006426B4" w:rsidRDefault="00320E54" w:rsidP="00320E5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4" w:type="dxa"/>
          </w:tcPr>
          <w:p w:rsidR="00320E54" w:rsidRPr="006426B4" w:rsidRDefault="00320E54" w:rsidP="00320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6B4">
              <w:rPr>
                <w:rFonts w:ascii="Times New Roman" w:hAnsi="Times New Roman"/>
                <w:sz w:val="20"/>
                <w:szCs w:val="20"/>
              </w:rPr>
              <w:t>Сборочные чертежи</w:t>
            </w:r>
          </w:p>
        </w:tc>
        <w:tc>
          <w:tcPr>
            <w:tcW w:w="1276" w:type="dxa"/>
          </w:tcPr>
          <w:p w:rsidR="00320E54" w:rsidRPr="006426B4" w:rsidRDefault="00D33C02" w:rsidP="00320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6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20E54" w:rsidRPr="006426B4" w:rsidTr="006407DE">
        <w:trPr>
          <w:jc w:val="center"/>
        </w:trPr>
        <w:tc>
          <w:tcPr>
            <w:tcW w:w="458" w:type="dxa"/>
          </w:tcPr>
          <w:p w:rsidR="00320E54" w:rsidRPr="006426B4" w:rsidRDefault="00320E54" w:rsidP="00320E5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4" w:type="dxa"/>
          </w:tcPr>
          <w:p w:rsidR="00320E54" w:rsidRPr="006426B4" w:rsidRDefault="00320E54" w:rsidP="00320E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26B4">
              <w:rPr>
                <w:rFonts w:ascii="Times New Roman" w:hAnsi="Times New Roman"/>
                <w:sz w:val="20"/>
                <w:szCs w:val="20"/>
              </w:rPr>
              <w:t>Основы технического черчения</w:t>
            </w:r>
          </w:p>
        </w:tc>
        <w:tc>
          <w:tcPr>
            <w:tcW w:w="1276" w:type="dxa"/>
          </w:tcPr>
          <w:p w:rsidR="00320E54" w:rsidRPr="006426B4" w:rsidRDefault="00D33C02" w:rsidP="00320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6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20E54" w:rsidRPr="006426B4" w:rsidTr="006407DE">
        <w:trPr>
          <w:jc w:val="center"/>
        </w:trPr>
        <w:tc>
          <w:tcPr>
            <w:tcW w:w="458" w:type="dxa"/>
          </w:tcPr>
          <w:p w:rsidR="00320E54" w:rsidRPr="006426B4" w:rsidRDefault="00320E54" w:rsidP="00320E5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4" w:type="dxa"/>
          </w:tcPr>
          <w:p w:rsidR="00320E54" w:rsidRPr="006426B4" w:rsidRDefault="00320E54" w:rsidP="00320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426B4">
              <w:rPr>
                <w:rFonts w:ascii="Times New Roman" w:hAnsi="Times New Roman"/>
                <w:sz w:val="20"/>
                <w:szCs w:val="20"/>
                <w:u w:val="single"/>
              </w:rPr>
              <w:t>Практическое занятие</w:t>
            </w:r>
          </w:p>
          <w:p w:rsidR="00320E54" w:rsidRPr="006426B4" w:rsidRDefault="00320E54" w:rsidP="00320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6B4">
              <w:rPr>
                <w:rFonts w:ascii="Times New Roman" w:hAnsi="Times New Roman"/>
                <w:sz w:val="20"/>
                <w:szCs w:val="20"/>
              </w:rPr>
              <w:t>Выполнение технического рисунка по модели.</w:t>
            </w:r>
          </w:p>
          <w:p w:rsidR="00320E54" w:rsidRPr="006426B4" w:rsidRDefault="00320E54" w:rsidP="00320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6B4">
              <w:rPr>
                <w:rFonts w:ascii="Times New Roman" w:hAnsi="Times New Roman"/>
                <w:sz w:val="20"/>
                <w:szCs w:val="20"/>
              </w:rPr>
              <w:t>Выполнение видов, разрезов, сечений.</w:t>
            </w:r>
          </w:p>
          <w:p w:rsidR="00320E54" w:rsidRPr="006426B4" w:rsidRDefault="00320E54" w:rsidP="00320E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26B4">
              <w:rPr>
                <w:rFonts w:ascii="Times New Roman" w:hAnsi="Times New Roman"/>
                <w:sz w:val="20"/>
                <w:szCs w:val="20"/>
              </w:rPr>
              <w:t>Выполнение резьбовых крепежных изделий</w:t>
            </w:r>
          </w:p>
        </w:tc>
        <w:tc>
          <w:tcPr>
            <w:tcW w:w="1276" w:type="dxa"/>
          </w:tcPr>
          <w:p w:rsidR="00320E54" w:rsidRPr="006426B4" w:rsidRDefault="00320E54" w:rsidP="00320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6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33C02" w:rsidRPr="006426B4" w:rsidTr="006407DE">
        <w:trPr>
          <w:jc w:val="center"/>
        </w:trPr>
        <w:tc>
          <w:tcPr>
            <w:tcW w:w="458" w:type="dxa"/>
          </w:tcPr>
          <w:p w:rsidR="00D33C02" w:rsidRPr="006426B4" w:rsidRDefault="00D33C02" w:rsidP="00D33C02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6B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184" w:type="dxa"/>
          </w:tcPr>
          <w:p w:rsidR="00D33C02" w:rsidRPr="006426B4" w:rsidRDefault="00D33C02" w:rsidP="00D33C02">
            <w:pPr>
              <w:pStyle w:val="a7"/>
              <w:ind w:left="109"/>
              <w:jc w:val="both"/>
              <w:rPr>
                <w:b/>
                <w:sz w:val="20"/>
                <w:szCs w:val="20"/>
              </w:rPr>
            </w:pPr>
            <w:proofErr w:type="spellStart"/>
            <w:r w:rsidRPr="006426B4">
              <w:rPr>
                <w:b/>
                <w:sz w:val="20"/>
                <w:szCs w:val="20"/>
              </w:rPr>
              <w:t>Допуски</w:t>
            </w:r>
            <w:proofErr w:type="spellEnd"/>
            <w:r w:rsidRPr="006426B4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6426B4">
              <w:rPr>
                <w:b/>
                <w:sz w:val="20"/>
                <w:szCs w:val="20"/>
              </w:rPr>
              <w:t>технические</w:t>
            </w:r>
            <w:proofErr w:type="spellEnd"/>
            <w:r w:rsidRPr="006426B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426B4">
              <w:rPr>
                <w:b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1276" w:type="dxa"/>
          </w:tcPr>
          <w:p w:rsidR="00D33C02" w:rsidRPr="006426B4" w:rsidRDefault="00D33C02" w:rsidP="00D33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6B4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E343E1" w:rsidRPr="006426B4" w:rsidTr="006407DE">
        <w:trPr>
          <w:jc w:val="center"/>
        </w:trPr>
        <w:tc>
          <w:tcPr>
            <w:tcW w:w="458" w:type="dxa"/>
          </w:tcPr>
          <w:p w:rsidR="00E343E1" w:rsidRPr="006426B4" w:rsidRDefault="00E343E1" w:rsidP="00E343E1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4" w:type="dxa"/>
          </w:tcPr>
          <w:p w:rsidR="00E343E1" w:rsidRPr="006426B4" w:rsidRDefault="00E343E1" w:rsidP="00E343E1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426B4">
              <w:rPr>
                <w:rFonts w:ascii="Times New Roman" w:hAnsi="Times New Roman" w:cs="Times New Roman"/>
                <w:sz w:val="20"/>
                <w:szCs w:val="20"/>
              </w:rPr>
              <w:t>Общие сведения о допусках. Допуски на изготовление деталей.</w:t>
            </w:r>
          </w:p>
        </w:tc>
        <w:tc>
          <w:tcPr>
            <w:tcW w:w="1276" w:type="dxa"/>
          </w:tcPr>
          <w:p w:rsidR="00E343E1" w:rsidRPr="006426B4" w:rsidRDefault="00E343E1" w:rsidP="00E343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26B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E343E1" w:rsidRPr="006426B4" w:rsidTr="006407DE">
        <w:trPr>
          <w:jc w:val="center"/>
        </w:trPr>
        <w:tc>
          <w:tcPr>
            <w:tcW w:w="458" w:type="dxa"/>
          </w:tcPr>
          <w:p w:rsidR="00E343E1" w:rsidRPr="006426B4" w:rsidRDefault="00E343E1" w:rsidP="00E343E1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4" w:type="dxa"/>
          </w:tcPr>
          <w:p w:rsidR="00E343E1" w:rsidRPr="006426B4" w:rsidRDefault="00E343E1" w:rsidP="00E343E1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426B4">
              <w:rPr>
                <w:rFonts w:ascii="Times New Roman" w:hAnsi="Times New Roman" w:cs="Times New Roman"/>
                <w:sz w:val="20"/>
                <w:szCs w:val="20"/>
              </w:rPr>
              <w:t>Понятие о взаимозаменяемости деталей и узлов</w:t>
            </w:r>
          </w:p>
        </w:tc>
        <w:tc>
          <w:tcPr>
            <w:tcW w:w="1276" w:type="dxa"/>
          </w:tcPr>
          <w:p w:rsidR="00E343E1" w:rsidRPr="006426B4" w:rsidRDefault="00E343E1" w:rsidP="00E343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26B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E343E1" w:rsidRPr="006426B4" w:rsidTr="006407DE">
        <w:trPr>
          <w:jc w:val="center"/>
        </w:trPr>
        <w:tc>
          <w:tcPr>
            <w:tcW w:w="458" w:type="dxa"/>
          </w:tcPr>
          <w:p w:rsidR="00E343E1" w:rsidRPr="006426B4" w:rsidRDefault="00E343E1" w:rsidP="00E343E1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4" w:type="dxa"/>
          </w:tcPr>
          <w:p w:rsidR="00E343E1" w:rsidRPr="006426B4" w:rsidRDefault="00E343E1" w:rsidP="00E343E1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426B4">
              <w:rPr>
                <w:rFonts w:ascii="Times New Roman" w:hAnsi="Times New Roman" w:cs="Times New Roman"/>
                <w:sz w:val="20"/>
                <w:szCs w:val="20"/>
              </w:rPr>
              <w:t>Общие сведения о точности обработки и факторах, влияющих на неё</w:t>
            </w:r>
          </w:p>
        </w:tc>
        <w:tc>
          <w:tcPr>
            <w:tcW w:w="1276" w:type="dxa"/>
          </w:tcPr>
          <w:p w:rsidR="00E343E1" w:rsidRPr="006426B4" w:rsidRDefault="00E343E1" w:rsidP="00E343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26B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E343E1" w:rsidRPr="006426B4" w:rsidTr="006407DE">
        <w:trPr>
          <w:jc w:val="center"/>
        </w:trPr>
        <w:tc>
          <w:tcPr>
            <w:tcW w:w="458" w:type="dxa"/>
          </w:tcPr>
          <w:p w:rsidR="00E343E1" w:rsidRPr="006426B4" w:rsidRDefault="00E343E1" w:rsidP="00E343E1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4" w:type="dxa"/>
          </w:tcPr>
          <w:p w:rsidR="00E343E1" w:rsidRPr="006426B4" w:rsidRDefault="00E343E1" w:rsidP="00E343E1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426B4">
              <w:rPr>
                <w:rFonts w:ascii="Times New Roman" w:hAnsi="Times New Roman" w:cs="Times New Roman"/>
                <w:sz w:val="20"/>
                <w:szCs w:val="20"/>
              </w:rPr>
              <w:t>Понятие о номинальных и действительных размерах, предельных размерах и отклонениях</w:t>
            </w:r>
          </w:p>
        </w:tc>
        <w:tc>
          <w:tcPr>
            <w:tcW w:w="1276" w:type="dxa"/>
          </w:tcPr>
          <w:p w:rsidR="00E343E1" w:rsidRPr="006426B4" w:rsidRDefault="00E343E1" w:rsidP="00E343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26B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E343E1" w:rsidRPr="006426B4" w:rsidTr="006407DE">
        <w:trPr>
          <w:jc w:val="center"/>
        </w:trPr>
        <w:tc>
          <w:tcPr>
            <w:tcW w:w="458" w:type="dxa"/>
          </w:tcPr>
          <w:p w:rsidR="00E343E1" w:rsidRPr="006426B4" w:rsidRDefault="00E343E1" w:rsidP="00E343E1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4" w:type="dxa"/>
          </w:tcPr>
          <w:p w:rsidR="00E343E1" w:rsidRPr="006426B4" w:rsidRDefault="00E343E1" w:rsidP="00E343E1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426B4">
              <w:rPr>
                <w:rFonts w:ascii="Times New Roman" w:hAnsi="Times New Roman" w:cs="Times New Roman"/>
                <w:sz w:val="20"/>
                <w:szCs w:val="20"/>
              </w:rPr>
              <w:t>Понятие о шероховатости поверхности. Классификация и обозначение шероховатости</w:t>
            </w:r>
          </w:p>
        </w:tc>
        <w:tc>
          <w:tcPr>
            <w:tcW w:w="1276" w:type="dxa"/>
          </w:tcPr>
          <w:p w:rsidR="00E343E1" w:rsidRPr="006426B4" w:rsidRDefault="00E343E1" w:rsidP="00E343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26B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E343E1" w:rsidRPr="006426B4" w:rsidTr="006407DE">
        <w:trPr>
          <w:jc w:val="center"/>
        </w:trPr>
        <w:tc>
          <w:tcPr>
            <w:tcW w:w="458" w:type="dxa"/>
          </w:tcPr>
          <w:p w:rsidR="00E343E1" w:rsidRPr="006426B4" w:rsidRDefault="00E343E1" w:rsidP="00E343E1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4" w:type="dxa"/>
          </w:tcPr>
          <w:p w:rsidR="00E343E1" w:rsidRPr="006426B4" w:rsidRDefault="00E343E1" w:rsidP="00E343E1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426B4">
              <w:rPr>
                <w:rFonts w:ascii="Times New Roman" w:hAnsi="Times New Roman" w:cs="Times New Roman"/>
                <w:sz w:val="20"/>
                <w:szCs w:val="20"/>
              </w:rPr>
              <w:t>Способы измерения шероховатости</w:t>
            </w:r>
          </w:p>
        </w:tc>
        <w:tc>
          <w:tcPr>
            <w:tcW w:w="1276" w:type="dxa"/>
          </w:tcPr>
          <w:p w:rsidR="00E343E1" w:rsidRPr="006426B4" w:rsidRDefault="00E343E1" w:rsidP="00E343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26B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E343E1" w:rsidRPr="006426B4" w:rsidTr="006407DE">
        <w:trPr>
          <w:jc w:val="center"/>
        </w:trPr>
        <w:tc>
          <w:tcPr>
            <w:tcW w:w="458" w:type="dxa"/>
          </w:tcPr>
          <w:p w:rsidR="00E343E1" w:rsidRPr="006426B4" w:rsidRDefault="00E343E1" w:rsidP="00E343E1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4" w:type="dxa"/>
          </w:tcPr>
          <w:p w:rsidR="00E343E1" w:rsidRPr="006426B4" w:rsidRDefault="00E343E1" w:rsidP="00E343E1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426B4">
              <w:rPr>
                <w:rFonts w:ascii="Times New Roman" w:hAnsi="Times New Roman" w:cs="Times New Roman"/>
                <w:sz w:val="20"/>
                <w:szCs w:val="20"/>
              </w:rPr>
              <w:t>Шероховатость при различных видах обработки</w:t>
            </w:r>
          </w:p>
        </w:tc>
        <w:tc>
          <w:tcPr>
            <w:tcW w:w="1276" w:type="dxa"/>
          </w:tcPr>
          <w:p w:rsidR="00E343E1" w:rsidRPr="006426B4" w:rsidRDefault="00E343E1" w:rsidP="00E343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26B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E343E1" w:rsidRPr="006426B4" w:rsidTr="006407DE">
        <w:trPr>
          <w:jc w:val="center"/>
        </w:trPr>
        <w:tc>
          <w:tcPr>
            <w:tcW w:w="458" w:type="dxa"/>
          </w:tcPr>
          <w:p w:rsidR="00E343E1" w:rsidRPr="006426B4" w:rsidRDefault="00E343E1" w:rsidP="00E343E1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4" w:type="dxa"/>
          </w:tcPr>
          <w:p w:rsidR="00E343E1" w:rsidRPr="006426B4" w:rsidRDefault="00E343E1" w:rsidP="00E343E1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426B4">
              <w:rPr>
                <w:rFonts w:ascii="Times New Roman" w:hAnsi="Times New Roman" w:cs="Times New Roman"/>
                <w:sz w:val="20"/>
                <w:szCs w:val="20"/>
              </w:rPr>
              <w:t>Погрешность форм. Погрешность взаимного расположения поверхностей</w:t>
            </w:r>
          </w:p>
        </w:tc>
        <w:tc>
          <w:tcPr>
            <w:tcW w:w="1276" w:type="dxa"/>
          </w:tcPr>
          <w:p w:rsidR="00E343E1" w:rsidRPr="006426B4" w:rsidRDefault="00E343E1" w:rsidP="00E343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26B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E343E1" w:rsidRPr="006426B4" w:rsidTr="006407DE">
        <w:trPr>
          <w:jc w:val="center"/>
        </w:trPr>
        <w:tc>
          <w:tcPr>
            <w:tcW w:w="458" w:type="dxa"/>
          </w:tcPr>
          <w:p w:rsidR="00E343E1" w:rsidRPr="006426B4" w:rsidRDefault="00E343E1" w:rsidP="00E343E1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4" w:type="dxa"/>
          </w:tcPr>
          <w:p w:rsidR="00E343E1" w:rsidRPr="006426B4" w:rsidRDefault="00E343E1" w:rsidP="00E343E1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426B4">
              <w:rPr>
                <w:rFonts w:ascii="Times New Roman" w:hAnsi="Times New Roman" w:cs="Times New Roman"/>
                <w:sz w:val="20"/>
                <w:szCs w:val="20"/>
              </w:rPr>
              <w:t>Контрольно-измерительные инструменты и приборы</w:t>
            </w:r>
          </w:p>
        </w:tc>
        <w:tc>
          <w:tcPr>
            <w:tcW w:w="1276" w:type="dxa"/>
          </w:tcPr>
          <w:p w:rsidR="00E343E1" w:rsidRPr="006426B4" w:rsidRDefault="00E343E1" w:rsidP="00E343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26B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E343E1" w:rsidRPr="006426B4" w:rsidTr="006407DE">
        <w:trPr>
          <w:jc w:val="center"/>
        </w:trPr>
        <w:tc>
          <w:tcPr>
            <w:tcW w:w="458" w:type="dxa"/>
          </w:tcPr>
          <w:p w:rsidR="00E343E1" w:rsidRPr="006426B4" w:rsidRDefault="00E343E1" w:rsidP="00E343E1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4" w:type="dxa"/>
          </w:tcPr>
          <w:p w:rsidR="00E343E1" w:rsidRPr="006426B4" w:rsidRDefault="00E343E1" w:rsidP="00E343E1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426B4">
              <w:rPr>
                <w:rFonts w:ascii="Times New Roman" w:hAnsi="Times New Roman" w:cs="Times New Roman"/>
                <w:sz w:val="20"/>
                <w:szCs w:val="20"/>
              </w:rPr>
              <w:t>Устройство и правила пользования средствами измерения геометрических величин</w:t>
            </w:r>
          </w:p>
        </w:tc>
        <w:tc>
          <w:tcPr>
            <w:tcW w:w="1276" w:type="dxa"/>
          </w:tcPr>
          <w:p w:rsidR="00E343E1" w:rsidRPr="006426B4" w:rsidRDefault="00E343E1" w:rsidP="00E343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26B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E343E1" w:rsidRPr="006426B4" w:rsidTr="006407DE">
        <w:trPr>
          <w:jc w:val="center"/>
        </w:trPr>
        <w:tc>
          <w:tcPr>
            <w:tcW w:w="458" w:type="dxa"/>
          </w:tcPr>
          <w:p w:rsidR="00E343E1" w:rsidRPr="006426B4" w:rsidRDefault="00E343E1" w:rsidP="00E343E1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4" w:type="dxa"/>
          </w:tcPr>
          <w:p w:rsidR="00E343E1" w:rsidRPr="006426B4" w:rsidRDefault="00E343E1" w:rsidP="00E343E1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426B4">
              <w:rPr>
                <w:rFonts w:ascii="Times New Roman" w:hAnsi="Times New Roman" w:cs="Times New Roman"/>
                <w:sz w:val="20"/>
                <w:szCs w:val="20"/>
              </w:rPr>
              <w:t>Техника измерения</w:t>
            </w:r>
          </w:p>
        </w:tc>
        <w:tc>
          <w:tcPr>
            <w:tcW w:w="1276" w:type="dxa"/>
          </w:tcPr>
          <w:p w:rsidR="00E343E1" w:rsidRPr="006426B4" w:rsidRDefault="00E343E1" w:rsidP="00E343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26B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E343E1" w:rsidRPr="006426B4" w:rsidTr="006407DE">
        <w:trPr>
          <w:jc w:val="center"/>
        </w:trPr>
        <w:tc>
          <w:tcPr>
            <w:tcW w:w="458" w:type="dxa"/>
          </w:tcPr>
          <w:p w:rsidR="00E343E1" w:rsidRPr="006426B4" w:rsidRDefault="00E343E1" w:rsidP="00E343E1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4" w:type="dxa"/>
          </w:tcPr>
          <w:p w:rsidR="00E343E1" w:rsidRPr="006426B4" w:rsidRDefault="00E343E1" w:rsidP="00E343E1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426B4">
              <w:rPr>
                <w:rFonts w:ascii="Times New Roman" w:hAnsi="Times New Roman" w:cs="Times New Roman"/>
                <w:sz w:val="20"/>
                <w:szCs w:val="20"/>
              </w:rPr>
              <w:t>Факторы, влияющие на точность измерения</w:t>
            </w:r>
          </w:p>
        </w:tc>
        <w:tc>
          <w:tcPr>
            <w:tcW w:w="1276" w:type="dxa"/>
          </w:tcPr>
          <w:p w:rsidR="00E343E1" w:rsidRPr="006426B4" w:rsidRDefault="00E343E1" w:rsidP="00E343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26B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E343E1" w:rsidRPr="006426B4" w:rsidTr="006407DE">
        <w:trPr>
          <w:jc w:val="center"/>
        </w:trPr>
        <w:tc>
          <w:tcPr>
            <w:tcW w:w="458" w:type="dxa"/>
          </w:tcPr>
          <w:p w:rsidR="00E343E1" w:rsidRPr="006426B4" w:rsidRDefault="00E343E1" w:rsidP="00E343E1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4" w:type="dxa"/>
          </w:tcPr>
          <w:p w:rsidR="00E343E1" w:rsidRPr="006426B4" w:rsidRDefault="00E343E1" w:rsidP="00E343E1">
            <w:pPr>
              <w:pStyle w:val="a7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6426B4">
              <w:rPr>
                <w:sz w:val="20"/>
                <w:szCs w:val="20"/>
              </w:rPr>
              <w:t>Методы</w:t>
            </w:r>
            <w:proofErr w:type="spellEnd"/>
            <w:r w:rsidRPr="006426B4">
              <w:rPr>
                <w:sz w:val="20"/>
                <w:szCs w:val="20"/>
              </w:rPr>
              <w:t xml:space="preserve"> </w:t>
            </w:r>
            <w:proofErr w:type="spellStart"/>
            <w:r w:rsidRPr="006426B4">
              <w:rPr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1276" w:type="dxa"/>
          </w:tcPr>
          <w:p w:rsidR="00E343E1" w:rsidRPr="006426B4" w:rsidRDefault="00E343E1" w:rsidP="00E34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6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343E1" w:rsidRPr="006426B4" w:rsidTr="006407DE">
        <w:trPr>
          <w:jc w:val="center"/>
        </w:trPr>
        <w:tc>
          <w:tcPr>
            <w:tcW w:w="458" w:type="dxa"/>
          </w:tcPr>
          <w:p w:rsidR="00E343E1" w:rsidRPr="006426B4" w:rsidRDefault="00E343E1" w:rsidP="00E343E1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6B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184" w:type="dxa"/>
          </w:tcPr>
          <w:p w:rsidR="00E343E1" w:rsidRPr="006426B4" w:rsidRDefault="00E343E1" w:rsidP="00E343E1">
            <w:pPr>
              <w:pStyle w:val="a7"/>
              <w:ind w:left="109"/>
              <w:jc w:val="both"/>
              <w:rPr>
                <w:b/>
                <w:sz w:val="20"/>
                <w:szCs w:val="20"/>
              </w:rPr>
            </w:pPr>
            <w:proofErr w:type="spellStart"/>
            <w:r w:rsidRPr="006426B4">
              <w:rPr>
                <w:b/>
                <w:sz w:val="20"/>
                <w:szCs w:val="20"/>
              </w:rPr>
              <w:t>Контрольно-измерительные</w:t>
            </w:r>
            <w:proofErr w:type="spellEnd"/>
            <w:r w:rsidRPr="006426B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426B4">
              <w:rPr>
                <w:b/>
                <w:sz w:val="20"/>
                <w:szCs w:val="20"/>
              </w:rPr>
              <w:t>инструменты</w:t>
            </w:r>
            <w:proofErr w:type="spellEnd"/>
          </w:p>
        </w:tc>
        <w:tc>
          <w:tcPr>
            <w:tcW w:w="1276" w:type="dxa"/>
          </w:tcPr>
          <w:p w:rsidR="00E343E1" w:rsidRPr="006426B4" w:rsidRDefault="00E343E1" w:rsidP="00E34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426B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6426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</w:tr>
      <w:tr w:rsidR="00DE0177" w:rsidRPr="006426B4" w:rsidTr="006407DE">
        <w:trPr>
          <w:jc w:val="center"/>
        </w:trPr>
        <w:tc>
          <w:tcPr>
            <w:tcW w:w="458" w:type="dxa"/>
          </w:tcPr>
          <w:p w:rsidR="00DE0177" w:rsidRPr="006426B4" w:rsidRDefault="00DE0177" w:rsidP="00DE0177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4" w:type="dxa"/>
          </w:tcPr>
          <w:p w:rsidR="00DE0177" w:rsidRPr="006426B4" w:rsidRDefault="00DE0177" w:rsidP="00DE0177">
            <w:pPr>
              <w:pStyle w:val="a7"/>
              <w:ind w:left="109"/>
              <w:jc w:val="both"/>
              <w:rPr>
                <w:sz w:val="20"/>
                <w:szCs w:val="20"/>
              </w:rPr>
            </w:pPr>
            <w:proofErr w:type="spellStart"/>
            <w:r w:rsidRPr="006426B4">
              <w:rPr>
                <w:sz w:val="20"/>
                <w:szCs w:val="20"/>
              </w:rPr>
              <w:t>Контрольно-измерительные</w:t>
            </w:r>
            <w:proofErr w:type="spellEnd"/>
            <w:r w:rsidRPr="006426B4">
              <w:rPr>
                <w:sz w:val="20"/>
                <w:szCs w:val="20"/>
              </w:rPr>
              <w:t xml:space="preserve"> </w:t>
            </w:r>
            <w:proofErr w:type="spellStart"/>
            <w:r w:rsidRPr="006426B4">
              <w:rPr>
                <w:sz w:val="20"/>
                <w:szCs w:val="20"/>
              </w:rPr>
              <w:t>инструменты</w:t>
            </w:r>
            <w:proofErr w:type="spellEnd"/>
          </w:p>
        </w:tc>
        <w:tc>
          <w:tcPr>
            <w:tcW w:w="1276" w:type="dxa"/>
          </w:tcPr>
          <w:p w:rsidR="00DE0177" w:rsidRPr="006426B4" w:rsidRDefault="00DE0177" w:rsidP="00DE0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26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426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DE0177" w:rsidRPr="006426B4" w:rsidTr="006407DE">
        <w:trPr>
          <w:jc w:val="center"/>
        </w:trPr>
        <w:tc>
          <w:tcPr>
            <w:tcW w:w="458" w:type="dxa"/>
          </w:tcPr>
          <w:p w:rsidR="00DE0177" w:rsidRPr="006426B4" w:rsidRDefault="00DE0177" w:rsidP="00DE0177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6B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184" w:type="dxa"/>
          </w:tcPr>
          <w:p w:rsidR="00DE0177" w:rsidRPr="006426B4" w:rsidRDefault="00DE0177" w:rsidP="00DE0177">
            <w:pPr>
              <w:pStyle w:val="a7"/>
              <w:ind w:left="109"/>
              <w:jc w:val="both"/>
              <w:rPr>
                <w:b/>
                <w:sz w:val="20"/>
                <w:szCs w:val="20"/>
              </w:rPr>
            </w:pPr>
            <w:proofErr w:type="spellStart"/>
            <w:r w:rsidRPr="006426B4">
              <w:rPr>
                <w:b/>
                <w:sz w:val="20"/>
                <w:szCs w:val="20"/>
              </w:rPr>
              <w:t>Сведения</w:t>
            </w:r>
            <w:proofErr w:type="spellEnd"/>
            <w:r w:rsidRPr="006426B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426B4">
              <w:rPr>
                <w:b/>
                <w:sz w:val="20"/>
                <w:szCs w:val="20"/>
              </w:rPr>
              <w:t>из</w:t>
            </w:r>
            <w:proofErr w:type="spellEnd"/>
            <w:r w:rsidRPr="006426B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426B4">
              <w:rPr>
                <w:b/>
                <w:sz w:val="20"/>
                <w:szCs w:val="20"/>
              </w:rPr>
              <w:t>технической</w:t>
            </w:r>
            <w:proofErr w:type="spellEnd"/>
            <w:r w:rsidRPr="006426B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426B4">
              <w:rPr>
                <w:b/>
                <w:sz w:val="20"/>
                <w:szCs w:val="20"/>
              </w:rPr>
              <w:t>механики</w:t>
            </w:r>
            <w:proofErr w:type="spellEnd"/>
          </w:p>
        </w:tc>
        <w:tc>
          <w:tcPr>
            <w:tcW w:w="1276" w:type="dxa"/>
          </w:tcPr>
          <w:p w:rsidR="00DE0177" w:rsidRPr="006426B4" w:rsidRDefault="00DE0177" w:rsidP="00DE0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6B4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</w:tr>
      <w:tr w:rsidR="00DE0177" w:rsidRPr="006426B4" w:rsidTr="006407DE">
        <w:trPr>
          <w:jc w:val="center"/>
        </w:trPr>
        <w:tc>
          <w:tcPr>
            <w:tcW w:w="458" w:type="dxa"/>
          </w:tcPr>
          <w:p w:rsidR="00DE0177" w:rsidRPr="006426B4" w:rsidRDefault="00DE0177" w:rsidP="00DE0177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4" w:type="dxa"/>
          </w:tcPr>
          <w:p w:rsidR="00DE0177" w:rsidRPr="006426B4" w:rsidRDefault="00DE0177" w:rsidP="00DE017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26B4">
              <w:rPr>
                <w:rFonts w:ascii="Times New Roman" w:hAnsi="Times New Roman" w:cs="Times New Roman"/>
                <w:sz w:val="20"/>
                <w:szCs w:val="20"/>
              </w:rPr>
              <w:t>Механическое оборудование.</w:t>
            </w:r>
          </w:p>
        </w:tc>
        <w:tc>
          <w:tcPr>
            <w:tcW w:w="1276" w:type="dxa"/>
          </w:tcPr>
          <w:p w:rsidR="00DE0177" w:rsidRPr="006426B4" w:rsidRDefault="00DE0177" w:rsidP="00DE0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6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E0177" w:rsidRPr="006426B4" w:rsidTr="006407DE">
        <w:trPr>
          <w:jc w:val="center"/>
        </w:trPr>
        <w:tc>
          <w:tcPr>
            <w:tcW w:w="458" w:type="dxa"/>
          </w:tcPr>
          <w:p w:rsidR="00DE0177" w:rsidRPr="006426B4" w:rsidRDefault="00DE0177" w:rsidP="00DE0177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4" w:type="dxa"/>
          </w:tcPr>
          <w:p w:rsidR="00DE0177" w:rsidRPr="006426B4" w:rsidRDefault="00DE0177" w:rsidP="00DE017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26B4">
              <w:rPr>
                <w:rFonts w:ascii="Times New Roman" w:hAnsi="Times New Roman" w:cs="Times New Roman"/>
                <w:sz w:val="20"/>
                <w:szCs w:val="20"/>
              </w:rPr>
              <w:t>Тяговые электродвигатели.</w:t>
            </w:r>
          </w:p>
        </w:tc>
        <w:tc>
          <w:tcPr>
            <w:tcW w:w="1276" w:type="dxa"/>
          </w:tcPr>
          <w:p w:rsidR="00DE0177" w:rsidRPr="006426B4" w:rsidRDefault="00DE0177" w:rsidP="00DE0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6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E0177" w:rsidRPr="006426B4" w:rsidTr="006407DE">
        <w:trPr>
          <w:jc w:val="center"/>
        </w:trPr>
        <w:tc>
          <w:tcPr>
            <w:tcW w:w="458" w:type="dxa"/>
          </w:tcPr>
          <w:p w:rsidR="00DE0177" w:rsidRPr="006426B4" w:rsidRDefault="00DE0177" w:rsidP="00DE0177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4" w:type="dxa"/>
          </w:tcPr>
          <w:p w:rsidR="00DE0177" w:rsidRPr="006426B4" w:rsidRDefault="00DE0177" w:rsidP="00DE017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26B4">
              <w:rPr>
                <w:rFonts w:ascii="Times New Roman" w:hAnsi="Times New Roman" w:cs="Times New Roman"/>
                <w:sz w:val="20"/>
                <w:szCs w:val="20"/>
              </w:rPr>
              <w:t>Вентиляторы.</w:t>
            </w:r>
          </w:p>
        </w:tc>
        <w:tc>
          <w:tcPr>
            <w:tcW w:w="1276" w:type="dxa"/>
          </w:tcPr>
          <w:p w:rsidR="00DE0177" w:rsidRPr="006426B4" w:rsidRDefault="00DE0177" w:rsidP="00DE0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6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E0177" w:rsidRPr="006426B4" w:rsidTr="006407DE">
        <w:trPr>
          <w:jc w:val="center"/>
        </w:trPr>
        <w:tc>
          <w:tcPr>
            <w:tcW w:w="458" w:type="dxa"/>
          </w:tcPr>
          <w:p w:rsidR="00DE0177" w:rsidRPr="006426B4" w:rsidRDefault="00DE0177" w:rsidP="00DE0177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4" w:type="dxa"/>
          </w:tcPr>
          <w:p w:rsidR="00DE0177" w:rsidRPr="006426B4" w:rsidRDefault="00DE0177" w:rsidP="00DE017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26B4">
              <w:rPr>
                <w:rFonts w:ascii="Times New Roman" w:hAnsi="Times New Roman" w:cs="Times New Roman"/>
                <w:sz w:val="20"/>
                <w:szCs w:val="20"/>
              </w:rPr>
              <w:t>Насосы.</w:t>
            </w:r>
          </w:p>
        </w:tc>
        <w:tc>
          <w:tcPr>
            <w:tcW w:w="1276" w:type="dxa"/>
          </w:tcPr>
          <w:p w:rsidR="00DE0177" w:rsidRPr="006426B4" w:rsidRDefault="00DE0177" w:rsidP="00DE0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6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E0177" w:rsidRPr="006426B4" w:rsidTr="006407DE">
        <w:trPr>
          <w:jc w:val="center"/>
        </w:trPr>
        <w:tc>
          <w:tcPr>
            <w:tcW w:w="458" w:type="dxa"/>
          </w:tcPr>
          <w:p w:rsidR="00DE0177" w:rsidRPr="006426B4" w:rsidRDefault="00DE0177" w:rsidP="00DE0177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4" w:type="dxa"/>
          </w:tcPr>
          <w:p w:rsidR="00DE0177" w:rsidRPr="006426B4" w:rsidRDefault="00DE0177" w:rsidP="00DE017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26B4">
              <w:rPr>
                <w:rStyle w:val="14"/>
                <w:rFonts w:cs="Times New Roman"/>
                <w:sz w:val="20"/>
                <w:szCs w:val="20"/>
                <w:u w:val="none"/>
              </w:rPr>
              <w:t>Электрические схемы</w:t>
            </w:r>
          </w:p>
        </w:tc>
        <w:tc>
          <w:tcPr>
            <w:tcW w:w="1276" w:type="dxa"/>
          </w:tcPr>
          <w:p w:rsidR="00DE0177" w:rsidRPr="006426B4" w:rsidRDefault="00DE0177" w:rsidP="00DE0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6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E0177" w:rsidRPr="006426B4" w:rsidTr="006407DE">
        <w:trPr>
          <w:jc w:val="center"/>
        </w:trPr>
        <w:tc>
          <w:tcPr>
            <w:tcW w:w="458" w:type="dxa"/>
          </w:tcPr>
          <w:p w:rsidR="00DE0177" w:rsidRPr="006426B4" w:rsidRDefault="00DE0177" w:rsidP="00DE0177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4" w:type="dxa"/>
          </w:tcPr>
          <w:p w:rsidR="00DE0177" w:rsidRPr="006426B4" w:rsidRDefault="00DE0177" w:rsidP="00DE017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26B4">
              <w:rPr>
                <w:rFonts w:ascii="Times New Roman" w:hAnsi="Times New Roman" w:cs="Times New Roman"/>
                <w:sz w:val="20"/>
                <w:szCs w:val="20"/>
              </w:rPr>
              <w:t>Ремонт тяговых двигателей и вспомогательных машин.</w:t>
            </w:r>
          </w:p>
        </w:tc>
        <w:tc>
          <w:tcPr>
            <w:tcW w:w="1276" w:type="dxa"/>
          </w:tcPr>
          <w:p w:rsidR="00DE0177" w:rsidRPr="006426B4" w:rsidRDefault="00DE0177" w:rsidP="00DE0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6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E0177" w:rsidRPr="006426B4" w:rsidTr="006407DE">
        <w:trPr>
          <w:jc w:val="center"/>
        </w:trPr>
        <w:tc>
          <w:tcPr>
            <w:tcW w:w="458" w:type="dxa"/>
          </w:tcPr>
          <w:p w:rsidR="00DE0177" w:rsidRPr="006426B4" w:rsidRDefault="00DE0177" w:rsidP="00DE0177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4" w:type="dxa"/>
          </w:tcPr>
          <w:p w:rsidR="00DE0177" w:rsidRPr="006426B4" w:rsidRDefault="00DE0177" w:rsidP="00DE017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26B4">
              <w:rPr>
                <w:rFonts w:ascii="Times New Roman" w:hAnsi="Times New Roman" w:cs="Times New Roman"/>
                <w:sz w:val="20"/>
                <w:szCs w:val="20"/>
              </w:rPr>
              <w:t>Схемы электрических соединений</w:t>
            </w:r>
          </w:p>
        </w:tc>
        <w:tc>
          <w:tcPr>
            <w:tcW w:w="1276" w:type="dxa"/>
          </w:tcPr>
          <w:p w:rsidR="00DE0177" w:rsidRPr="006426B4" w:rsidRDefault="00DE0177" w:rsidP="00DE0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6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E0177" w:rsidRPr="006426B4" w:rsidTr="006407DE">
        <w:trPr>
          <w:jc w:val="center"/>
        </w:trPr>
        <w:tc>
          <w:tcPr>
            <w:tcW w:w="458" w:type="dxa"/>
          </w:tcPr>
          <w:p w:rsidR="00DE0177" w:rsidRPr="006426B4" w:rsidRDefault="00DE0177" w:rsidP="00DE0177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4" w:type="dxa"/>
          </w:tcPr>
          <w:p w:rsidR="00DE0177" w:rsidRPr="006426B4" w:rsidRDefault="00DE0177" w:rsidP="00DE017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26B4">
              <w:rPr>
                <w:rFonts w:ascii="Times New Roman" w:hAnsi="Times New Roman" w:cs="Times New Roman"/>
                <w:sz w:val="20"/>
                <w:szCs w:val="20"/>
              </w:rPr>
              <w:t>Организация ремонта и технического обслуживания.</w:t>
            </w:r>
          </w:p>
        </w:tc>
        <w:tc>
          <w:tcPr>
            <w:tcW w:w="1276" w:type="dxa"/>
          </w:tcPr>
          <w:p w:rsidR="00DE0177" w:rsidRPr="006426B4" w:rsidRDefault="00DE0177" w:rsidP="00DE0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6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E0177" w:rsidRPr="006426B4" w:rsidTr="006407DE">
        <w:trPr>
          <w:jc w:val="center"/>
        </w:trPr>
        <w:tc>
          <w:tcPr>
            <w:tcW w:w="458" w:type="dxa"/>
          </w:tcPr>
          <w:p w:rsidR="00DE0177" w:rsidRPr="006426B4" w:rsidRDefault="00DE0177" w:rsidP="00DE0177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4" w:type="dxa"/>
          </w:tcPr>
          <w:p w:rsidR="00DE0177" w:rsidRPr="006426B4" w:rsidRDefault="00DE0177" w:rsidP="00DE0177">
            <w:pPr>
              <w:pStyle w:val="a7"/>
              <w:ind w:left="109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DE0177" w:rsidRPr="006426B4" w:rsidRDefault="00DE0177" w:rsidP="00DE0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177" w:rsidRPr="006426B4" w:rsidTr="006407DE">
        <w:trPr>
          <w:jc w:val="center"/>
        </w:trPr>
        <w:tc>
          <w:tcPr>
            <w:tcW w:w="458" w:type="dxa"/>
          </w:tcPr>
          <w:p w:rsidR="00DE0177" w:rsidRPr="006426B4" w:rsidRDefault="00DE0177" w:rsidP="00DE0177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4" w:type="dxa"/>
          </w:tcPr>
          <w:p w:rsidR="00DE0177" w:rsidRPr="006426B4" w:rsidRDefault="00DE0177" w:rsidP="00DE0177">
            <w:pPr>
              <w:pStyle w:val="a7"/>
              <w:ind w:left="109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DE0177" w:rsidRPr="006426B4" w:rsidRDefault="00DE0177" w:rsidP="00DE0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177" w:rsidRPr="006426B4" w:rsidTr="006407DE">
        <w:trPr>
          <w:jc w:val="center"/>
        </w:trPr>
        <w:tc>
          <w:tcPr>
            <w:tcW w:w="458" w:type="dxa"/>
          </w:tcPr>
          <w:p w:rsidR="00DE0177" w:rsidRPr="006426B4" w:rsidRDefault="00DE0177" w:rsidP="00DE0177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6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84" w:type="dxa"/>
          </w:tcPr>
          <w:p w:rsidR="00DE0177" w:rsidRPr="006426B4" w:rsidRDefault="00DE0177" w:rsidP="00DE0177">
            <w:pPr>
              <w:pStyle w:val="a7"/>
              <w:ind w:left="109"/>
              <w:jc w:val="both"/>
              <w:rPr>
                <w:sz w:val="20"/>
                <w:szCs w:val="20"/>
              </w:rPr>
            </w:pPr>
            <w:r w:rsidRPr="006426B4">
              <w:rPr>
                <w:sz w:val="20"/>
                <w:szCs w:val="20"/>
              </w:rPr>
              <w:t xml:space="preserve">Основные </w:t>
            </w:r>
            <w:proofErr w:type="spellStart"/>
            <w:r w:rsidRPr="006426B4">
              <w:rPr>
                <w:sz w:val="20"/>
                <w:szCs w:val="20"/>
              </w:rPr>
              <w:t>сведения</w:t>
            </w:r>
            <w:proofErr w:type="spellEnd"/>
            <w:r w:rsidRPr="006426B4">
              <w:rPr>
                <w:sz w:val="20"/>
                <w:szCs w:val="20"/>
              </w:rPr>
              <w:t xml:space="preserve"> </w:t>
            </w:r>
            <w:proofErr w:type="spellStart"/>
            <w:r w:rsidRPr="006426B4">
              <w:rPr>
                <w:sz w:val="20"/>
                <w:szCs w:val="20"/>
              </w:rPr>
              <w:t>из</w:t>
            </w:r>
            <w:proofErr w:type="spellEnd"/>
            <w:r w:rsidRPr="006426B4">
              <w:rPr>
                <w:sz w:val="20"/>
                <w:szCs w:val="20"/>
              </w:rPr>
              <w:t xml:space="preserve"> </w:t>
            </w:r>
            <w:proofErr w:type="spellStart"/>
            <w:r w:rsidRPr="006426B4">
              <w:rPr>
                <w:sz w:val="20"/>
                <w:szCs w:val="20"/>
              </w:rPr>
              <w:t>электротехники</w:t>
            </w:r>
            <w:proofErr w:type="spellEnd"/>
          </w:p>
        </w:tc>
        <w:tc>
          <w:tcPr>
            <w:tcW w:w="1276" w:type="dxa"/>
          </w:tcPr>
          <w:p w:rsidR="00DE0177" w:rsidRPr="006426B4" w:rsidRDefault="00DE0177" w:rsidP="00DE0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6B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DE0177" w:rsidRPr="006426B4" w:rsidTr="006407DE">
        <w:trPr>
          <w:jc w:val="center"/>
        </w:trPr>
        <w:tc>
          <w:tcPr>
            <w:tcW w:w="458" w:type="dxa"/>
          </w:tcPr>
          <w:p w:rsidR="00DE0177" w:rsidRPr="006426B4" w:rsidRDefault="00DE0177" w:rsidP="00DE0177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6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184" w:type="dxa"/>
          </w:tcPr>
          <w:p w:rsidR="00DE0177" w:rsidRPr="006426B4" w:rsidRDefault="00DE0177" w:rsidP="00DE0177">
            <w:pPr>
              <w:pStyle w:val="a7"/>
              <w:ind w:left="109"/>
              <w:jc w:val="both"/>
              <w:rPr>
                <w:sz w:val="20"/>
                <w:szCs w:val="20"/>
                <w:lang w:val="ru-RU"/>
              </w:rPr>
            </w:pPr>
            <w:r w:rsidRPr="006426B4">
              <w:rPr>
                <w:sz w:val="20"/>
                <w:szCs w:val="20"/>
                <w:lang w:val="ru-RU"/>
              </w:rPr>
              <w:t>Устройство и ремонт путевых машин и механизмов</w:t>
            </w:r>
          </w:p>
        </w:tc>
        <w:tc>
          <w:tcPr>
            <w:tcW w:w="1276" w:type="dxa"/>
          </w:tcPr>
          <w:p w:rsidR="00DE0177" w:rsidRPr="006426B4" w:rsidRDefault="00DE0177" w:rsidP="00DE0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6B4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DE0177" w:rsidRPr="006426B4" w:rsidTr="006407DE">
        <w:trPr>
          <w:jc w:val="center"/>
        </w:trPr>
        <w:tc>
          <w:tcPr>
            <w:tcW w:w="458" w:type="dxa"/>
          </w:tcPr>
          <w:p w:rsidR="00DE0177" w:rsidRPr="006426B4" w:rsidRDefault="00DE0177" w:rsidP="00DE0177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6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84" w:type="dxa"/>
          </w:tcPr>
          <w:p w:rsidR="00DE0177" w:rsidRPr="006426B4" w:rsidRDefault="00DE0177" w:rsidP="00DE0177">
            <w:pPr>
              <w:pStyle w:val="a7"/>
              <w:ind w:left="109"/>
              <w:jc w:val="both"/>
              <w:rPr>
                <w:sz w:val="20"/>
                <w:szCs w:val="20"/>
                <w:lang w:val="ru-RU"/>
              </w:rPr>
            </w:pPr>
            <w:r w:rsidRPr="006426B4">
              <w:rPr>
                <w:sz w:val="20"/>
                <w:szCs w:val="20"/>
                <w:lang w:val="ru-RU"/>
              </w:rPr>
              <w:t>Устройство и ремонт железнодорожного пути, ПТЭ и инст</w:t>
            </w:r>
            <w:r w:rsidRPr="006426B4">
              <w:rPr>
                <w:sz w:val="20"/>
                <w:szCs w:val="20"/>
                <w:lang w:val="ru-RU"/>
              </w:rPr>
              <w:softHyphen/>
              <w:t>рукции</w:t>
            </w:r>
          </w:p>
        </w:tc>
        <w:tc>
          <w:tcPr>
            <w:tcW w:w="1276" w:type="dxa"/>
          </w:tcPr>
          <w:p w:rsidR="00DE0177" w:rsidRPr="006426B4" w:rsidRDefault="00DE0177" w:rsidP="00DE0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6B4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DE0177" w:rsidRPr="006426B4" w:rsidTr="006407DE">
        <w:trPr>
          <w:jc w:val="center"/>
        </w:trPr>
        <w:tc>
          <w:tcPr>
            <w:tcW w:w="458" w:type="dxa"/>
          </w:tcPr>
          <w:p w:rsidR="00DE0177" w:rsidRPr="006426B4" w:rsidRDefault="00DE0177" w:rsidP="00DE0177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6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184" w:type="dxa"/>
          </w:tcPr>
          <w:p w:rsidR="00DE0177" w:rsidRPr="006426B4" w:rsidRDefault="00DE0177" w:rsidP="00DE0177">
            <w:pPr>
              <w:pStyle w:val="a7"/>
              <w:ind w:left="109"/>
              <w:jc w:val="both"/>
              <w:rPr>
                <w:sz w:val="20"/>
                <w:szCs w:val="20"/>
                <w:lang w:val="ru-RU"/>
              </w:rPr>
            </w:pPr>
            <w:r w:rsidRPr="006426B4">
              <w:rPr>
                <w:sz w:val="20"/>
                <w:szCs w:val="20"/>
                <w:lang w:val="ru-RU"/>
              </w:rPr>
              <w:t xml:space="preserve">Основы экономики труда и производства </w:t>
            </w:r>
          </w:p>
        </w:tc>
        <w:tc>
          <w:tcPr>
            <w:tcW w:w="1276" w:type="dxa"/>
          </w:tcPr>
          <w:p w:rsidR="00DE0177" w:rsidRPr="006426B4" w:rsidRDefault="00DE0177" w:rsidP="00DE0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26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DE0177" w:rsidRPr="006426B4" w:rsidTr="006407DE">
        <w:trPr>
          <w:jc w:val="center"/>
        </w:trPr>
        <w:tc>
          <w:tcPr>
            <w:tcW w:w="458" w:type="dxa"/>
          </w:tcPr>
          <w:p w:rsidR="00DE0177" w:rsidRPr="006426B4" w:rsidRDefault="00DE0177" w:rsidP="00DE0177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4" w:type="dxa"/>
          </w:tcPr>
          <w:p w:rsidR="00DE0177" w:rsidRPr="006426B4" w:rsidRDefault="00DE0177" w:rsidP="00DE0177">
            <w:pPr>
              <w:pStyle w:val="a7"/>
              <w:ind w:left="109"/>
              <w:jc w:val="center"/>
              <w:rPr>
                <w:b/>
                <w:sz w:val="20"/>
                <w:szCs w:val="20"/>
              </w:rPr>
            </w:pPr>
            <w:r w:rsidRPr="006426B4">
              <w:rPr>
                <w:b/>
                <w:sz w:val="20"/>
                <w:szCs w:val="20"/>
              </w:rPr>
              <w:t>Производственное обучение</w:t>
            </w:r>
          </w:p>
        </w:tc>
        <w:tc>
          <w:tcPr>
            <w:tcW w:w="1276" w:type="dxa"/>
          </w:tcPr>
          <w:p w:rsidR="00DE0177" w:rsidRPr="006426B4" w:rsidRDefault="00DE0177" w:rsidP="00DE0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6B4"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</w:tc>
      </w:tr>
      <w:tr w:rsidR="00DE0177" w:rsidRPr="006426B4" w:rsidTr="006407DE">
        <w:trPr>
          <w:jc w:val="center"/>
        </w:trPr>
        <w:tc>
          <w:tcPr>
            <w:tcW w:w="458" w:type="dxa"/>
          </w:tcPr>
          <w:p w:rsidR="00DE0177" w:rsidRPr="006426B4" w:rsidRDefault="00DE0177" w:rsidP="00DE0177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6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84" w:type="dxa"/>
          </w:tcPr>
          <w:p w:rsidR="00DE0177" w:rsidRPr="006426B4" w:rsidRDefault="00DE0177" w:rsidP="00DE0177">
            <w:pPr>
              <w:pStyle w:val="a7"/>
              <w:ind w:firstLine="109"/>
              <w:rPr>
                <w:sz w:val="20"/>
                <w:szCs w:val="20"/>
                <w:lang w:val="ru-RU"/>
              </w:rPr>
            </w:pPr>
            <w:r w:rsidRPr="006426B4">
              <w:rPr>
                <w:sz w:val="20"/>
                <w:szCs w:val="20"/>
                <w:lang w:val="ru-RU"/>
              </w:rPr>
              <w:t>Инструктаж по охране труда и ознакомление с про</w:t>
            </w:r>
            <w:r w:rsidRPr="006426B4">
              <w:rPr>
                <w:sz w:val="20"/>
                <w:szCs w:val="20"/>
                <w:lang w:val="ru-RU"/>
              </w:rPr>
              <w:softHyphen/>
              <w:t>изводством</w:t>
            </w:r>
          </w:p>
        </w:tc>
        <w:tc>
          <w:tcPr>
            <w:tcW w:w="1276" w:type="dxa"/>
          </w:tcPr>
          <w:p w:rsidR="00DE0177" w:rsidRPr="006426B4" w:rsidRDefault="00DE0177" w:rsidP="00DE0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6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DE0177" w:rsidRPr="006426B4" w:rsidTr="006407DE">
        <w:trPr>
          <w:jc w:val="center"/>
        </w:trPr>
        <w:tc>
          <w:tcPr>
            <w:tcW w:w="458" w:type="dxa"/>
          </w:tcPr>
          <w:p w:rsidR="00DE0177" w:rsidRPr="006426B4" w:rsidRDefault="00DE0177" w:rsidP="00DE0177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6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84" w:type="dxa"/>
          </w:tcPr>
          <w:p w:rsidR="00DE0177" w:rsidRPr="006426B4" w:rsidRDefault="00DE0177" w:rsidP="00DE0177">
            <w:pPr>
              <w:pStyle w:val="a7"/>
              <w:ind w:firstLine="109"/>
              <w:rPr>
                <w:sz w:val="20"/>
                <w:szCs w:val="20"/>
              </w:rPr>
            </w:pPr>
            <w:r w:rsidRPr="006426B4">
              <w:rPr>
                <w:sz w:val="20"/>
                <w:szCs w:val="20"/>
              </w:rPr>
              <w:t xml:space="preserve">Обучение </w:t>
            </w:r>
            <w:proofErr w:type="spellStart"/>
            <w:r w:rsidRPr="006426B4">
              <w:rPr>
                <w:sz w:val="20"/>
                <w:szCs w:val="20"/>
              </w:rPr>
              <w:t>выполнению</w:t>
            </w:r>
            <w:proofErr w:type="spellEnd"/>
            <w:r w:rsidRPr="006426B4">
              <w:rPr>
                <w:sz w:val="20"/>
                <w:szCs w:val="20"/>
              </w:rPr>
              <w:t xml:space="preserve"> </w:t>
            </w:r>
            <w:proofErr w:type="spellStart"/>
            <w:r w:rsidRPr="006426B4">
              <w:rPr>
                <w:sz w:val="20"/>
                <w:szCs w:val="20"/>
              </w:rPr>
              <w:t>слесарных</w:t>
            </w:r>
            <w:proofErr w:type="spellEnd"/>
            <w:r w:rsidRPr="006426B4">
              <w:rPr>
                <w:sz w:val="20"/>
                <w:szCs w:val="20"/>
              </w:rPr>
              <w:t xml:space="preserve"> </w:t>
            </w:r>
            <w:proofErr w:type="spellStart"/>
            <w:r w:rsidRPr="006426B4">
              <w:rPr>
                <w:sz w:val="20"/>
                <w:szCs w:val="20"/>
              </w:rPr>
              <w:t>операций</w:t>
            </w:r>
            <w:proofErr w:type="spellEnd"/>
          </w:p>
        </w:tc>
        <w:tc>
          <w:tcPr>
            <w:tcW w:w="1276" w:type="dxa"/>
          </w:tcPr>
          <w:p w:rsidR="00DE0177" w:rsidRPr="006426B4" w:rsidRDefault="00DE0177" w:rsidP="00DE0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6B4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DE0177" w:rsidRPr="006426B4" w:rsidTr="006407DE">
        <w:trPr>
          <w:jc w:val="center"/>
        </w:trPr>
        <w:tc>
          <w:tcPr>
            <w:tcW w:w="458" w:type="dxa"/>
          </w:tcPr>
          <w:p w:rsidR="00DE0177" w:rsidRPr="006426B4" w:rsidRDefault="00DE0177" w:rsidP="00DE0177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6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84" w:type="dxa"/>
          </w:tcPr>
          <w:p w:rsidR="00DE0177" w:rsidRPr="006426B4" w:rsidRDefault="00DE0177" w:rsidP="00DE0177">
            <w:pPr>
              <w:pStyle w:val="a7"/>
              <w:ind w:firstLine="109"/>
              <w:rPr>
                <w:sz w:val="20"/>
                <w:szCs w:val="20"/>
                <w:lang w:val="ru-RU"/>
              </w:rPr>
            </w:pPr>
            <w:r w:rsidRPr="006426B4">
              <w:rPr>
                <w:sz w:val="20"/>
                <w:szCs w:val="20"/>
                <w:lang w:val="ru-RU"/>
              </w:rPr>
              <w:t>Обучение работам по ремонту путевых машин и механизмов</w:t>
            </w:r>
          </w:p>
        </w:tc>
        <w:tc>
          <w:tcPr>
            <w:tcW w:w="1276" w:type="dxa"/>
          </w:tcPr>
          <w:p w:rsidR="00DE0177" w:rsidRPr="006426B4" w:rsidRDefault="00DE0177" w:rsidP="00DE0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6B4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</w:tr>
      <w:tr w:rsidR="00DE0177" w:rsidRPr="006426B4" w:rsidTr="006407DE">
        <w:trPr>
          <w:jc w:val="center"/>
        </w:trPr>
        <w:tc>
          <w:tcPr>
            <w:tcW w:w="458" w:type="dxa"/>
          </w:tcPr>
          <w:p w:rsidR="00DE0177" w:rsidRPr="006426B4" w:rsidRDefault="00DE0177" w:rsidP="00DE0177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6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84" w:type="dxa"/>
          </w:tcPr>
          <w:p w:rsidR="00DE0177" w:rsidRPr="006426B4" w:rsidRDefault="00DE0177" w:rsidP="00DE0177">
            <w:pPr>
              <w:pStyle w:val="a7"/>
              <w:ind w:firstLine="109"/>
              <w:rPr>
                <w:sz w:val="20"/>
                <w:szCs w:val="20"/>
                <w:lang w:val="ru-RU"/>
              </w:rPr>
            </w:pPr>
            <w:r w:rsidRPr="006426B4">
              <w:rPr>
                <w:sz w:val="20"/>
                <w:szCs w:val="20"/>
                <w:lang w:val="ru-RU"/>
              </w:rPr>
              <w:t xml:space="preserve">Работа в бригаде по самостоятельному выполнению различных слесарно-ремонтных работ </w:t>
            </w:r>
            <w:r w:rsidRPr="006426B4">
              <w:rPr>
                <w:sz w:val="20"/>
                <w:szCs w:val="20"/>
                <w:lang w:val="ru-RU"/>
              </w:rPr>
              <w:softHyphen/>
            </w:r>
          </w:p>
        </w:tc>
        <w:tc>
          <w:tcPr>
            <w:tcW w:w="1276" w:type="dxa"/>
          </w:tcPr>
          <w:p w:rsidR="00DE0177" w:rsidRPr="006426B4" w:rsidRDefault="00DE0177" w:rsidP="00DE0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6B4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</w:tr>
      <w:tr w:rsidR="00DE0177" w:rsidRPr="006426B4" w:rsidTr="006407DE">
        <w:trPr>
          <w:jc w:val="center"/>
        </w:trPr>
        <w:tc>
          <w:tcPr>
            <w:tcW w:w="458" w:type="dxa"/>
          </w:tcPr>
          <w:p w:rsidR="00DE0177" w:rsidRPr="006426B4" w:rsidRDefault="00DE0177" w:rsidP="00DE0177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4" w:type="dxa"/>
          </w:tcPr>
          <w:p w:rsidR="00DE0177" w:rsidRPr="006426B4" w:rsidRDefault="00DE0177" w:rsidP="00DE0177">
            <w:pPr>
              <w:pStyle w:val="a7"/>
              <w:rPr>
                <w:sz w:val="20"/>
                <w:szCs w:val="20"/>
              </w:rPr>
            </w:pPr>
            <w:proofErr w:type="spellStart"/>
            <w:r w:rsidRPr="006426B4">
              <w:rPr>
                <w:sz w:val="20"/>
                <w:szCs w:val="20"/>
              </w:rPr>
              <w:t>Консультации</w:t>
            </w:r>
            <w:proofErr w:type="spellEnd"/>
          </w:p>
        </w:tc>
        <w:tc>
          <w:tcPr>
            <w:tcW w:w="1276" w:type="dxa"/>
          </w:tcPr>
          <w:p w:rsidR="00DE0177" w:rsidRPr="006426B4" w:rsidRDefault="00DE0177" w:rsidP="00DE0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6B4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DE0177" w:rsidRPr="006426B4" w:rsidTr="006407DE">
        <w:trPr>
          <w:jc w:val="center"/>
        </w:trPr>
        <w:tc>
          <w:tcPr>
            <w:tcW w:w="458" w:type="dxa"/>
          </w:tcPr>
          <w:p w:rsidR="00DE0177" w:rsidRPr="006426B4" w:rsidRDefault="00DE0177" w:rsidP="00DE0177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4" w:type="dxa"/>
          </w:tcPr>
          <w:p w:rsidR="00DE0177" w:rsidRPr="006426B4" w:rsidRDefault="00DE0177" w:rsidP="00DE0177">
            <w:pPr>
              <w:pStyle w:val="a7"/>
              <w:rPr>
                <w:sz w:val="20"/>
                <w:szCs w:val="20"/>
              </w:rPr>
            </w:pPr>
            <w:proofErr w:type="spellStart"/>
            <w:r w:rsidRPr="006426B4">
              <w:rPr>
                <w:sz w:val="20"/>
                <w:szCs w:val="20"/>
              </w:rPr>
              <w:t>Резерв</w:t>
            </w:r>
            <w:proofErr w:type="spellEnd"/>
            <w:r w:rsidRPr="006426B4">
              <w:rPr>
                <w:sz w:val="20"/>
                <w:szCs w:val="20"/>
              </w:rPr>
              <w:t xml:space="preserve"> </w:t>
            </w:r>
            <w:proofErr w:type="spellStart"/>
            <w:r w:rsidRPr="006426B4">
              <w:rPr>
                <w:sz w:val="20"/>
                <w:szCs w:val="20"/>
              </w:rPr>
              <w:t>учебного</w:t>
            </w:r>
            <w:proofErr w:type="spellEnd"/>
            <w:r w:rsidRPr="006426B4">
              <w:rPr>
                <w:sz w:val="20"/>
                <w:szCs w:val="20"/>
              </w:rPr>
              <w:t xml:space="preserve"> </w:t>
            </w:r>
            <w:proofErr w:type="spellStart"/>
            <w:r w:rsidRPr="006426B4">
              <w:rPr>
                <w:sz w:val="20"/>
                <w:szCs w:val="20"/>
              </w:rPr>
              <w:t>времени</w:t>
            </w:r>
            <w:proofErr w:type="spellEnd"/>
          </w:p>
        </w:tc>
        <w:tc>
          <w:tcPr>
            <w:tcW w:w="1276" w:type="dxa"/>
          </w:tcPr>
          <w:p w:rsidR="00DE0177" w:rsidRPr="006426B4" w:rsidRDefault="00DE0177" w:rsidP="00DE0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6B4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DE0177" w:rsidRPr="006426B4" w:rsidTr="006407DE">
        <w:trPr>
          <w:jc w:val="center"/>
        </w:trPr>
        <w:tc>
          <w:tcPr>
            <w:tcW w:w="458" w:type="dxa"/>
          </w:tcPr>
          <w:p w:rsidR="00DE0177" w:rsidRPr="006426B4" w:rsidRDefault="00DE0177" w:rsidP="00DE0177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4" w:type="dxa"/>
          </w:tcPr>
          <w:p w:rsidR="00DE0177" w:rsidRPr="006426B4" w:rsidRDefault="00DE0177" w:rsidP="00DE01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26B4">
              <w:rPr>
                <w:rFonts w:ascii="Times New Roman" w:hAnsi="Times New Roman" w:cs="Times New Roman"/>
                <w:sz w:val="20"/>
                <w:szCs w:val="20"/>
              </w:rPr>
              <w:t>Квалификационный экзамен</w:t>
            </w:r>
          </w:p>
        </w:tc>
        <w:tc>
          <w:tcPr>
            <w:tcW w:w="1276" w:type="dxa"/>
          </w:tcPr>
          <w:p w:rsidR="00DE0177" w:rsidRPr="006426B4" w:rsidRDefault="00DE0177" w:rsidP="00DE0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6B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DE0177" w:rsidRPr="006426B4" w:rsidTr="006407DE">
        <w:trPr>
          <w:jc w:val="center"/>
        </w:trPr>
        <w:tc>
          <w:tcPr>
            <w:tcW w:w="458" w:type="dxa"/>
          </w:tcPr>
          <w:p w:rsidR="00DE0177" w:rsidRPr="006426B4" w:rsidRDefault="00DE0177" w:rsidP="00DE0177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4" w:type="dxa"/>
          </w:tcPr>
          <w:p w:rsidR="00DE0177" w:rsidRPr="006426B4" w:rsidRDefault="00DE0177" w:rsidP="00DE01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6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276" w:type="dxa"/>
          </w:tcPr>
          <w:p w:rsidR="00DE0177" w:rsidRPr="006426B4" w:rsidRDefault="00DE0177" w:rsidP="00DE0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6B4">
              <w:rPr>
                <w:rFonts w:ascii="Times New Roman" w:hAnsi="Times New Roman" w:cs="Times New Roman"/>
                <w:b/>
                <w:sz w:val="20"/>
                <w:szCs w:val="20"/>
              </w:rPr>
              <w:t>844</w:t>
            </w:r>
          </w:p>
        </w:tc>
      </w:tr>
      <w:bookmarkEnd w:id="0"/>
    </w:tbl>
    <w:p w:rsidR="006B0BA1" w:rsidRDefault="006B0BA1" w:rsidP="006426B4">
      <w:pPr>
        <w:pStyle w:val="a7"/>
        <w:spacing w:before="6"/>
        <w:ind w:right="112"/>
        <w:rPr>
          <w:b/>
          <w:spacing w:val="-1"/>
          <w:sz w:val="28"/>
          <w:szCs w:val="28"/>
          <w:lang w:val="ru-RU"/>
        </w:rPr>
      </w:pPr>
    </w:p>
    <w:sectPr w:rsidR="006B0BA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177" w:rsidRDefault="00DE0177" w:rsidP="00560708">
      <w:pPr>
        <w:spacing w:after="0" w:line="240" w:lineRule="auto"/>
      </w:pPr>
      <w:r>
        <w:separator/>
      </w:r>
    </w:p>
  </w:endnote>
  <w:endnote w:type="continuationSeparator" w:id="0">
    <w:p w:rsidR="00DE0177" w:rsidRDefault="00DE0177" w:rsidP="00560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2111561"/>
      <w:docPartObj>
        <w:docPartGallery w:val="Page Numbers (Bottom of Page)"/>
        <w:docPartUnique/>
      </w:docPartObj>
    </w:sdtPr>
    <w:sdtEndPr/>
    <w:sdtContent>
      <w:p w:rsidR="00DE0177" w:rsidRDefault="00DE017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6B4">
          <w:rPr>
            <w:noProof/>
          </w:rPr>
          <w:t>1</w:t>
        </w:r>
        <w:r>
          <w:fldChar w:fldCharType="end"/>
        </w:r>
      </w:p>
    </w:sdtContent>
  </w:sdt>
  <w:p w:rsidR="00DE0177" w:rsidRDefault="00DE01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177" w:rsidRDefault="00DE0177" w:rsidP="00560708">
      <w:pPr>
        <w:spacing w:after="0" w:line="240" w:lineRule="auto"/>
      </w:pPr>
      <w:r>
        <w:separator/>
      </w:r>
    </w:p>
  </w:footnote>
  <w:footnote w:type="continuationSeparator" w:id="0">
    <w:p w:rsidR="00DE0177" w:rsidRDefault="00DE0177" w:rsidP="00560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0383"/>
    <w:multiLevelType w:val="multilevel"/>
    <w:tmpl w:val="E79E5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325B3"/>
    <w:multiLevelType w:val="multilevel"/>
    <w:tmpl w:val="FF287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EA4219"/>
    <w:multiLevelType w:val="multilevel"/>
    <w:tmpl w:val="082CD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F61381"/>
    <w:multiLevelType w:val="multilevel"/>
    <w:tmpl w:val="DFFE9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713417"/>
    <w:multiLevelType w:val="multilevel"/>
    <w:tmpl w:val="3670B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7F7EF4"/>
    <w:multiLevelType w:val="multilevel"/>
    <w:tmpl w:val="6BCAB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681DE5"/>
    <w:multiLevelType w:val="multilevel"/>
    <w:tmpl w:val="02F4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1F29CB"/>
    <w:multiLevelType w:val="multilevel"/>
    <w:tmpl w:val="01403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70711D"/>
    <w:multiLevelType w:val="multilevel"/>
    <w:tmpl w:val="4B8A3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BC3696"/>
    <w:multiLevelType w:val="multilevel"/>
    <w:tmpl w:val="A858B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70327F"/>
    <w:multiLevelType w:val="multilevel"/>
    <w:tmpl w:val="F25A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CB0108"/>
    <w:multiLevelType w:val="multilevel"/>
    <w:tmpl w:val="59F80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0C52A4"/>
    <w:multiLevelType w:val="multilevel"/>
    <w:tmpl w:val="36B29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7A089C"/>
    <w:multiLevelType w:val="multilevel"/>
    <w:tmpl w:val="F346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B65A81"/>
    <w:multiLevelType w:val="multilevel"/>
    <w:tmpl w:val="8DB4D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8"/>
  </w:num>
  <w:num w:numId="5">
    <w:abstractNumId w:val="10"/>
  </w:num>
  <w:num w:numId="6">
    <w:abstractNumId w:val="11"/>
  </w:num>
  <w:num w:numId="7">
    <w:abstractNumId w:val="4"/>
  </w:num>
  <w:num w:numId="8">
    <w:abstractNumId w:val="2"/>
  </w:num>
  <w:num w:numId="9">
    <w:abstractNumId w:val="7"/>
  </w:num>
  <w:num w:numId="10">
    <w:abstractNumId w:val="0"/>
  </w:num>
  <w:num w:numId="11">
    <w:abstractNumId w:val="9"/>
  </w:num>
  <w:num w:numId="12">
    <w:abstractNumId w:val="1"/>
  </w:num>
  <w:num w:numId="13">
    <w:abstractNumId w:val="6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84"/>
    <w:rsid w:val="000146B5"/>
    <w:rsid w:val="0016400F"/>
    <w:rsid w:val="00187CA2"/>
    <w:rsid w:val="00277233"/>
    <w:rsid w:val="002A2D26"/>
    <w:rsid w:val="002F45B4"/>
    <w:rsid w:val="003155F4"/>
    <w:rsid w:val="00320E54"/>
    <w:rsid w:val="0032718E"/>
    <w:rsid w:val="003718B9"/>
    <w:rsid w:val="003955CD"/>
    <w:rsid w:val="00405A1E"/>
    <w:rsid w:val="00560708"/>
    <w:rsid w:val="00593899"/>
    <w:rsid w:val="006407DE"/>
    <w:rsid w:val="006426B4"/>
    <w:rsid w:val="006539F5"/>
    <w:rsid w:val="006B0BA1"/>
    <w:rsid w:val="00763A0B"/>
    <w:rsid w:val="007A08F7"/>
    <w:rsid w:val="00897EF7"/>
    <w:rsid w:val="008A0845"/>
    <w:rsid w:val="008D4243"/>
    <w:rsid w:val="00940DF7"/>
    <w:rsid w:val="00991484"/>
    <w:rsid w:val="009D7C2A"/>
    <w:rsid w:val="009E735A"/>
    <w:rsid w:val="00AB1533"/>
    <w:rsid w:val="00B15AB4"/>
    <w:rsid w:val="00B67DF9"/>
    <w:rsid w:val="00B73DEC"/>
    <w:rsid w:val="00C3636D"/>
    <w:rsid w:val="00C858A1"/>
    <w:rsid w:val="00D33C02"/>
    <w:rsid w:val="00D34DD4"/>
    <w:rsid w:val="00D55752"/>
    <w:rsid w:val="00DD377F"/>
    <w:rsid w:val="00DE0177"/>
    <w:rsid w:val="00DE5334"/>
    <w:rsid w:val="00E33B70"/>
    <w:rsid w:val="00E343E1"/>
    <w:rsid w:val="00E73539"/>
    <w:rsid w:val="00EB691A"/>
    <w:rsid w:val="00EF01ED"/>
    <w:rsid w:val="00F0614B"/>
    <w:rsid w:val="00FA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ACA61"/>
  <w15:chartTrackingRefBased/>
  <w15:docId w15:val="{13020148-0B52-4255-B232-4A4CDE6A1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0708"/>
  </w:style>
  <w:style w:type="paragraph" w:styleId="a5">
    <w:name w:val="footer"/>
    <w:basedOn w:val="a"/>
    <w:link w:val="a6"/>
    <w:uiPriority w:val="99"/>
    <w:unhideWhenUsed/>
    <w:rsid w:val="00560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0708"/>
  </w:style>
  <w:style w:type="paragraph" w:styleId="a7">
    <w:name w:val="Body Text"/>
    <w:basedOn w:val="a"/>
    <w:link w:val="a8"/>
    <w:uiPriority w:val="99"/>
    <w:qFormat/>
    <w:rsid w:val="005607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a8">
    <w:name w:val="Основной текст Знак"/>
    <w:basedOn w:val="a0"/>
    <w:link w:val="a7"/>
    <w:uiPriority w:val="99"/>
    <w:rsid w:val="00560708"/>
    <w:rPr>
      <w:rFonts w:ascii="Times New Roman" w:eastAsia="Times New Roman" w:hAnsi="Times New Roman" w:cs="Times New Roman"/>
      <w:sz w:val="23"/>
      <w:szCs w:val="23"/>
      <w:lang w:val="en-US"/>
    </w:rPr>
  </w:style>
  <w:style w:type="character" w:styleId="a9">
    <w:name w:val="Hyperlink"/>
    <w:basedOn w:val="a0"/>
    <w:uiPriority w:val="99"/>
    <w:unhideWhenUsed/>
    <w:rsid w:val="0056070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73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73539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EB69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2F4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AB1533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AB1533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52pt">
    <w:name w:val="Основной текст (5) + Интервал 2 pt"/>
    <w:basedOn w:val="5"/>
    <w:uiPriority w:val="99"/>
    <w:rsid w:val="00AB1533"/>
    <w:rPr>
      <w:rFonts w:ascii="Times New Roman" w:hAnsi="Times New Roman" w:cs="Times New Roman"/>
      <w:b/>
      <w:bCs/>
      <w:spacing w:val="50"/>
      <w:sz w:val="16"/>
      <w:szCs w:val="16"/>
      <w:shd w:val="clear" w:color="auto" w:fill="FFFFFF"/>
    </w:rPr>
  </w:style>
  <w:style w:type="character" w:customStyle="1" w:styleId="51">
    <w:name w:val="Основной текст (5) + Не полужирный"/>
    <w:basedOn w:val="5"/>
    <w:uiPriority w:val="99"/>
    <w:rsid w:val="00AB1533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12">
    <w:name w:val="Основной текст + Полужирный12"/>
    <w:uiPriority w:val="99"/>
    <w:rsid w:val="00AB1533"/>
    <w:rPr>
      <w:rFonts w:ascii="Times New Roman" w:hAnsi="Times New Roman"/>
      <w:b/>
      <w:spacing w:val="0"/>
      <w:sz w:val="16"/>
    </w:rPr>
  </w:style>
  <w:style w:type="character" w:customStyle="1" w:styleId="11">
    <w:name w:val="Основной текст + Полужирный11"/>
    <w:uiPriority w:val="99"/>
    <w:rsid w:val="00AB1533"/>
    <w:rPr>
      <w:rFonts w:ascii="Times New Roman" w:hAnsi="Times New Roman"/>
      <w:b/>
      <w:spacing w:val="0"/>
      <w:sz w:val="16"/>
    </w:rPr>
  </w:style>
  <w:style w:type="character" w:customStyle="1" w:styleId="10">
    <w:name w:val="Основной текст + Полужирный10"/>
    <w:uiPriority w:val="99"/>
    <w:rsid w:val="00AB1533"/>
    <w:rPr>
      <w:rFonts w:ascii="Times New Roman" w:hAnsi="Times New Roman"/>
      <w:b/>
      <w:spacing w:val="0"/>
      <w:sz w:val="16"/>
    </w:rPr>
  </w:style>
  <w:style w:type="character" w:customStyle="1" w:styleId="52pt5">
    <w:name w:val="Основной текст (5) + Интервал 2 pt5"/>
    <w:basedOn w:val="5"/>
    <w:uiPriority w:val="99"/>
    <w:rsid w:val="00AB1533"/>
    <w:rPr>
      <w:rFonts w:ascii="Times New Roman" w:hAnsi="Times New Roman" w:cs="Times New Roman"/>
      <w:b/>
      <w:bCs/>
      <w:spacing w:val="50"/>
      <w:sz w:val="16"/>
      <w:szCs w:val="16"/>
      <w:shd w:val="clear" w:color="auto" w:fill="FFFFFF"/>
    </w:rPr>
  </w:style>
  <w:style w:type="character" w:customStyle="1" w:styleId="2pt2">
    <w:name w:val="Основной текст + Интервал 2 pt2"/>
    <w:uiPriority w:val="99"/>
    <w:rsid w:val="00AB1533"/>
    <w:rPr>
      <w:rFonts w:ascii="Times New Roman" w:hAnsi="Times New Roman"/>
      <w:spacing w:val="50"/>
      <w:sz w:val="16"/>
    </w:rPr>
  </w:style>
  <w:style w:type="character" w:customStyle="1" w:styleId="52pt4">
    <w:name w:val="Основной текст (5) + Интервал 2 pt4"/>
    <w:basedOn w:val="5"/>
    <w:uiPriority w:val="99"/>
    <w:rsid w:val="00AB1533"/>
    <w:rPr>
      <w:rFonts w:ascii="Times New Roman" w:hAnsi="Times New Roman" w:cs="Times New Roman"/>
      <w:b/>
      <w:bCs/>
      <w:spacing w:val="50"/>
      <w:sz w:val="16"/>
      <w:szCs w:val="16"/>
      <w:shd w:val="clear" w:color="auto" w:fill="FFFFFF"/>
    </w:rPr>
  </w:style>
  <w:style w:type="character" w:customStyle="1" w:styleId="8">
    <w:name w:val="Основной текст + Полужирный8"/>
    <w:uiPriority w:val="99"/>
    <w:rsid w:val="00AB1533"/>
    <w:rPr>
      <w:rFonts w:ascii="Times New Roman" w:hAnsi="Times New Roman"/>
      <w:b/>
      <w:spacing w:val="0"/>
      <w:sz w:val="16"/>
    </w:rPr>
  </w:style>
  <w:style w:type="character" w:customStyle="1" w:styleId="7">
    <w:name w:val="Основной текст + Полужирный7"/>
    <w:uiPriority w:val="99"/>
    <w:rsid w:val="00AB1533"/>
    <w:rPr>
      <w:rFonts w:ascii="Times New Roman" w:hAnsi="Times New Roman"/>
      <w:b/>
      <w:spacing w:val="0"/>
      <w:sz w:val="16"/>
    </w:rPr>
  </w:style>
  <w:style w:type="character" w:customStyle="1" w:styleId="6">
    <w:name w:val="Основной текст + Полужирный6"/>
    <w:uiPriority w:val="99"/>
    <w:rsid w:val="00AB1533"/>
    <w:rPr>
      <w:rFonts w:ascii="Times New Roman" w:hAnsi="Times New Roman"/>
      <w:b/>
      <w:spacing w:val="0"/>
      <w:sz w:val="16"/>
    </w:rPr>
  </w:style>
  <w:style w:type="character" w:customStyle="1" w:styleId="2pt1">
    <w:name w:val="Основной текст + Интервал 2 pt1"/>
    <w:uiPriority w:val="99"/>
    <w:rsid w:val="00AB1533"/>
    <w:rPr>
      <w:rFonts w:ascii="Times New Roman" w:hAnsi="Times New Roman"/>
      <w:spacing w:val="50"/>
      <w:sz w:val="16"/>
    </w:rPr>
  </w:style>
  <w:style w:type="character" w:customStyle="1" w:styleId="52">
    <w:name w:val="Основной текст + Полужирный5"/>
    <w:uiPriority w:val="99"/>
    <w:rsid w:val="00AB1533"/>
    <w:rPr>
      <w:rFonts w:ascii="Times New Roman" w:hAnsi="Times New Roman"/>
      <w:b/>
      <w:spacing w:val="0"/>
      <w:sz w:val="16"/>
    </w:rPr>
  </w:style>
  <w:style w:type="character" w:customStyle="1" w:styleId="52pt3">
    <w:name w:val="Основной текст (5) + Интервал 2 pt3"/>
    <w:basedOn w:val="5"/>
    <w:uiPriority w:val="99"/>
    <w:rsid w:val="00AB1533"/>
    <w:rPr>
      <w:rFonts w:ascii="Times New Roman" w:hAnsi="Times New Roman" w:cs="Times New Roman"/>
      <w:b/>
      <w:bCs/>
      <w:spacing w:val="50"/>
      <w:sz w:val="16"/>
      <w:szCs w:val="16"/>
      <w:shd w:val="clear" w:color="auto" w:fill="FFFFFF"/>
    </w:rPr>
  </w:style>
  <w:style w:type="character" w:customStyle="1" w:styleId="52pt2">
    <w:name w:val="Основной текст (5) + Интервал 2 pt2"/>
    <w:basedOn w:val="5"/>
    <w:uiPriority w:val="99"/>
    <w:rsid w:val="00AB1533"/>
    <w:rPr>
      <w:rFonts w:ascii="Times New Roman" w:hAnsi="Times New Roman" w:cs="Times New Roman"/>
      <w:b/>
      <w:bCs/>
      <w:spacing w:val="50"/>
      <w:sz w:val="16"/>
      <w:szCs w:val="16"/>
      <w:shd w:val="clear" w:color="auto" w:fill="FFFFFF"/>
    </w:rPr>
  </w:style>
  <w:style w:type="character" w:customStyle="1" w:styleId="53">
    <w:name w:val="Основной текст (5) + Не полужирный3"/>
    <w:aliases w:val="Интервал 2 pt"/>
    <w:basedOn w:val="5"/>
    <w:uiPriority w:val="99"/>
    <w:rsid w:val="00AB1533"/>
    <w:rPr>
      <w:rFonts w:ascii="Times New Roman" w:hAnsi="Times New Roman" w:cs="Times New Roman"/>
      <w:b/>
      <w:bCs/>
      <w:spacing w:val="50"/>
      <w:sz w:val="16"/>
      <w:szCs w:val="16"/>
      <w:shd w:val="clear" w:color="auto" w:fill="FFFFFF"/>
    </w:rPr>
  </w:style>
  <w:style w:type="character" w:customStyle="1" w:styleId="520">
    <w:name w:val="Основной текст (5) + Не полужирный2"/>
    <w:basedOn w:val="5"/>
    <w:uiPriority w:val="99"/>
    <w:rsid w:val="00AB1533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32pt">
    <w:name w:val="Заголовок №3 + Интервал 2 pt"/>
    <w:basedOn w:val="3"/>
    <w:uiPriority w:val="99"/>
    <w:rsid w:val="00AB1533"/>
    <w:rPr>
      <w:rFonts w:ascii="Times New Roman" w:hAnsi="Times New Roman" w:cs="Times New Roman"/>
      <w:b/>
      <w:bCs/>
      <w:spacing w:val="50"/>
      <w:sz w:val="16"/>
      <w:szCs w:val="16"/>
      <w:shd w:val="clear" w:color="auto" w:fill="FFFFFF"/>
    </w:rPr>
  </w:style>
  <w:style w:type="character" w:customStyle="1" w:styleId="32">
    <w:name w:val="Заголовок №3 (2)_"/>
    <w:basedOn w:val="a0"/>
    <w:link w:val="320"/>
    <w:uiPriority w:val="99"/>
    <w:locked/>
    <w:rsid w:val="00AB1533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21">
    <w:name w:val="Заголовок №3 (2) + Полужирный"/>
    <w:basedOn w:val="32"/>
    <w:uiPriority w:val="99"/>
    <w:rsid w:val="00AB1533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4">
    <w:name w:val="Основной текст + Полужирный4"/>
    <w:uiPriority w:val="99"/>
    <w:rsid w:val="00AB1533"/>
    <w:rPr>
      <w:rFonts w:ascii="Times New Roman" w:hAnsi="Times New Roman"/>
      <w:b/>
      <w:spacing w:val="0"/>
      <w:sz w:val="16"/>
    </w:rPr>
  </w:style>
  <w:style w:type="character" w:customStyle="1" w:styleId="31">
    <w:name w:val="Основной текст + Полужирный3"/>
    <w:uiPriority w:val="99"/>
    <w:rsid w:val="00AB1533"/>
    <w:rPr>
      <w:rFonts w:ascii="Times New Roman" w:hAnsi="Times New Roman"/>
      <w:b/>
      <w:spacing w:val="0"/>
      <w:sz w:val="16"/>
    </w:rPr>
  </w:style>
  <w:style w:type="character" w:customStyle="1" w:styleId="2">
    <w:name w:val="Основной текст + Полужирный2"/>
    <w:uiPriority w:val="99"/>
    <w:rsid w:val="00AB1533"/>
    <w:rPr>
      <w:rFonts w:ascii="Times New Roman" w:hAnsi="Times New Roman"/>
      <w:b/>
      <w:spacing w:val="0"/>
      <w:sz w:val="16"/>
    </w:rPr>
  </w:style>
  <w:style w:type="character" w:customStyle="1" w:styleId="52pt1">
    <w:name w:val="Основной текст (5) + Интервал 2 pt1"/>
    <w:basedOn w:val="5"/>
    <w:uiPriority w:val="99"/>
    <w:rsid w:val="00AB1533"/>
    <w:rPr>
      <w:rFonts w:ascii="Times New Roman" w:hAnsi="Times New Roman" w:cs="Times New Roman"/>
      <w:b/>
      <w:bCs/>
      <w:spacing w:val="50"/>
      <w:sz w:val="16"/>
      <w:szCs w:val="16"/>
      <w:shd w:val="clear" w:color="auto" w:fill="FFFFFF"/>
    </w:rPr>
  </w:style>
  <w:style w:type="character" w:customStyle="1" w:styleId="1">
    <w:name w:val="Основной текст + Полужирный1"/>
    <w:uiPriority w:val="99"/>
    <w:rsid w:val="00AB1533"/>
    <w:rPr>
      <w:rFonts w:ascii="Times New Roman" w:hAnsi="Times New Roman"/>
      <w:b/>
      <w:spacing w:val="0"/>
      <w:sz w:val="16"/>
    </w:rPr>
  </w:style>
  <w:style w:type="character" w:customStyle="1" w:styleId="510">
    <w:name w:val="Основной текст (5) + Не полужирный1"/>
    <w:basedOn w:val="5"/>
    <w:uiPriority w:val="99"/>
    <w:rsid w:val="00AB1533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AB1533"/>
    <w:pPr>
      <w:shd w:val="clear" w:color="auto" w:fill="FFFFFF"/>
      <w:spacing w:before="1140" w:after="120" w:line="240" w:lineRule="atLeast"/>
      <w:outlineLvl w:val="2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50">
    <w:name w:val="Основной текст (5)"/>
    <w:basedOn w:val="a"/>
    <w:link w:val="5"/>
    <w:uiPriority w:val="99"/>
    <w:rsid w:val="00AB1533"/>
    <w:pPr>
      <w:shd w:val="clear" w:color="auto" w:fill="FFFFFF"/>
      <w:spacing w:before="120" w:after="120" w:line="240" w:lineRule="atLeast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320">
    <w:name w:val="Заголовок №3 (2)"/>
    <w:basedOn w:val="a"/>
    <w:link w:val="32"/>
    <w:uiPriority w:val="99"/>
    <w:rsid w:val="00AB1533"/>
    <w:pPr>
      <w:shd w:val="clear" w:color="auto" w:fill="FFFFFF"/>
      <w:spacing w:after="0" w:line="240" w:lineRule="atLeast"/>
      <w:ind w:firstLine="340"/>
      <w:jc w:val="both"/>
      <w:outlineLvl w:val="2"/>
    </w:pPr>
    <w:rPr>
      <w:rFonts w:ascii="Times New Roman" w:hAnsi="Times New Roman" w:cs="Times New Roman"/>
      <w:sz w:val="16"/>
      <w:szCs w:val="16"/>
    </w:rPr>
  </w:style>
  <w:style w:type="character" w:styleId="ad">
    <w:name w:val="Strong"/>
    <w:basedOn w:val="a0"/>
    <w:uiPriority w:val="22"/>
    <w:qFormat/>
    <w:rsid w:val="002A2D26"/>
    <w:rPr>
      <w:b/>
      <w:bCs/>
    </w:rPr>
  </w:style>
  <w:style w:type="paragraph" w:styleId="ae">
    <w:name w:val="List Paragraph"/>
    <w:basedOn w:val="a"/>
    <w:uiPriority w:val="34"/>
    <w:qFormat/>
    <w:rsid w:val="00405A1E"/>
    <w:pPr>
      <w:ind w:left="720"/>
      <w:contextualSpacing/>
    </w:pPr>
  </w:style>
  <w:style w:type="paragraph" w:styleId="13">
    <w:name w:val="toc 1"/>
    <w:basedOn w:val="a"/>
    <w:next w:val="a"/>
    <w:autoRedefine/>
    <w:uiPriority w:val="99"/>
    <w:rsid w:val="00B15AB4"/>
    <w:pPr>
      <w:shd w:val="clear" w:color="000000" w:fill="auto"/>
      <w:tabs>
        <w:tab w:val="right" w:leader="dot" w:pos="1003"/>
      </w:tabs>
      <w:spacing w:after="0" w:line="240" w:lineRule="auto"/>
    </w:pPr>
    <w:rPr>
      <w:rFonts w:ascii="Times New Roman" w:eastAsia="Times New Roman" w:hAnsi="Times New Roman" w:cs="Times New Roman"/>
      <w:bCs/>
      <w:i/>
      <w:noProof/>
      <w:lang w:eastAsia="ru-RU"/>
    </w:rPr>
  </w:style>
  <w:style w:type="character" w:customStyle="1" w:styleId="submenu-table">
    <w:name w:val="submenu-table"/>
    <w:basedOn w:val="a0"/>
    <w:rsid w:val="00B15AB4"/>
  </w:style>
  <w:style w:type="character" w:customStyle="1" w:styleId="14">
    <w:name w:val="Заголовок №1"/>
    <w:basedOn w:val="a0"/>
    <w:rsid w:val="00DE0177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zlog.ru/etks/2-4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04F2E-B2F2-40F9-A45A-F5B3C2A19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CBC247DD</Template>
  <TotalTime>357</TotalTime>
  <Pages>4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WORK1$</dc:creator>
  <cp:keywords/>
  <dc:description/>
  <cp:lastModifiedBy>WORK1$</cp:lastModifiedBy>
  <cp:revision>35</cp:revision>
  <cp:lastPrinted>2019-02-18T03:57:00Z</cp:lastPrinted>
  <dcterms:created xsi:type="dcterms:W3CDTF">2019-02-14T07:18:00Z</dcterms:created>
  <dcterms:modified xsi:type="dcterms:W3CDTF">2019-03-22T03:56:00Z</dcterms:modified>
</cp:coreProperties>
</file>