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4DA" w:rsidRDefault="007B34DA" w:rsidP="007B34DA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="00995E3B">
        <w:rPr>
          <w:rFonts w:ascii="Times New Roman" w:hAnsi="Times New Roman" w:cs="Times New Roman"/>
          <w:b/>
          <w:spacing w:val="-1"/>
          <w:sz w:val="28"/>
          <w:szCs w:val="28"/>
        </w:rPr>
        <w:t>ННОТАЦИЯ</w:t>
      </w:r>
    </w:p>
    <w:p w:rsidR="003B491C" w:rsidRPr="004429BA" w:rsidRDefault="003B491C" w:rsidP="007B34DA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7B34DA" w:rsidRPr="00CC6508" w:rsidRDefault="007B34DA" w:rsidP="007B34DA">
      <w:pPr>
        <w:pStyle w:val="a7"/>
        <w:ind w:firstLine="709"/>
        <w:jc w:val="both"/>
        <w:rPr>
          <w:sz w:val="24"/>
          <w:szCs w:val="24"/>
          <w:lang w:val="ru-RU"/>
        </w:rPr>
      </w:pPr>
      <w:r w:rsidRPr="00B544BB">
        <w:rPr>
          <w:sz w:val="24"/>
          <w:szCs w:val="24"/>
          <w:lang w:val="ru-RU"/>
        </w:rPr>
        <w:t xml:space="preserve"> </w:t>
      </w:r>
      <w:r w:rsidRPr="00CC6508">
        <w:rPr>
          <w:sz w:val="24"/>
          <w:szCs w:val="24"/>
          <w:lang w:val="ru-RU"/>
        </w:rPr>
        <w:t>Образовательная программа профессионального обучения «</w:t>
      </w:r>
      <w:r>
        <w:rPr>
          <w:sz w:val="24"/>
          <w:szCs w:val="24"/>
          <w:lang w:val="ru-RU"/>
        </w:rPr>
        <w:t>Слесарь по ремонту дорожно-строительных машин и тракторов</w:t>
      </w:r>
      <w:r w:rsidRPr="00CC6508">
        <w:rPr>
          <w:sz w:val="24"/>
          <w:szCs w:val="24"/>
          <w:lang w:val="ru-RU"/>
        </w:rPr>
        <w:t xml:space="preserve">» (далее – Программа) разработана на основании следующих нормативно-правовых документов:  </w:t>
      </w:r>
    </w:p>
    <w:p w:rsidR="007B34DA" w:rsidRPr="00CC6508" w:rsidRDefault="007B34DA" w:rsidP="007B34DA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hAnsi="Times New Roman" w:cs="Times New Roman"/>
          <w:sz w:val="24"/>
          <w:szCs w:val="24"/>
        </w:rPr>
        <w:t xml:space="preserve">- Положения ст.76 Федерального закона № 273-ФЗ </w:t>
      </w:r>
      <w:r w:rsidRPr="00CC6508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CC6508">
        <w:rPr>
          <w:rFonts w:ascii="Times New Roman" w:hAnsi="Times New Roman" w:cs="Times New Roman"/>
          <w:sz w:val="24"/>
          <w:szCs w:val="24"/>
        </w:rPr>
        <w:t>образовании в Российской Федерации» от 29 декабря 2012</w:t>
      </w:r>
      <w:r w:rsidRPr="00CC650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 xml:space="preserve">г; </w:t>
      </w:r>
    </w:p>
    <w:p w:rsidR="007B34DA" w:rsidRDefault="007B34DA" w:rsidP="007B3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CC6508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 июля 2013 г. № 499 </w:t>
      </w:r>
      <w:r w:rsidRPr="00CC6508">
        <w:rPr>
          <w:rFonts w:ascii="Times New Roman" w:hAnsi="Times New Roman" w:cs="Times New Roman"/>
          <w:spacing w:val="-4"/>
          <w:sz w:val="24"/>
          <w:szCs w:val="24"/>
        </w:rPr>
        <w:t xml:space="preserve">«Об </w:t>
      </w:r>
      <w:r w:rsidRPr="00CC6508">
        <w:rPr>
          <w:rFonts w:ascii="Times New Roman" w:hAnsi="Times New Roman" w:cs="Times New Roman"/>
          <w:sz w:val="24"/>
          <w:szCs w:val="24"/>
        </w:rPr>
        <w:t>утверждении</w:t>
      </w:r>
      <w:r w:rsidRPr="00CC650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порядка</w:t>
      </w:r>
      <w:r w:rsidRPr="00CC65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организации</w:t>
      </w:r>
      <w:r w:rsidRPr="00CC65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и</w:t>
      </w:r>
      <w:r w:rsidRPr="00CC650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осуществления</w:t>
      </w:r>
      <w:r w:rsidRPr="00CC650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CC65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деятельности по дополнительным профессиональным программам»;</w:t>
      </w:r>
    </w:p>
    <w:p w:rsidR="007B34DA" w:rsidRPr="0038210F" w:rsidRDefault="007B34DA" w:rsidP="007B3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10F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- </w:t>
      </w:r>
      <w:r w:rsidRPr="0038210F">
        <w:rPr>
          <w:rStyle w:val="a9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Единый тарифно-квалификационный справочник работ и профессий рабочих (ЕТКС); Часть</w:t>
      </w:r>
      <w:r w:rsidR="0038210F" w:rsidRPr="0038210F">
        <w:rPr>
          <w:rStyle w:val="a9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38210F">
        <w:rPr>
          <w:rStyle w:val="a9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2 выпуск № 2;</w:t>
      </w:r>
      <w:r w:rsidRPr="0038210F">
        <w:rPr>
          <w:rFonts w:ascii="Times New Roman" w:hAnsi="Times New Roman" w:cs="Times New Roman"/>
          <w:sz w:val="24"/>
          <w:szCs w:val="24"/>
        </w:rPr>
        <w:t xml:space="preserve"> утвержденный </w:t>
      </w:r>
      <w:r w:rsidRPr="00382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Минтруда РФ от 15.11.1999 N 45</w:t>
      </w:r>
      <w:r w:rsidRPr="00382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2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 редакции Приказа Минздравсоцразвития РФ от 13.11.2008 N 645)</w:t>
      </w:r>
      <w:r w:rsidRPr="003821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hyperlink r:id="rId7" w:history="1">
        <w:r w:rsidRPr="0038210F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Разде</w:t>
        </w:r>
        <w:r w:rsidR="0038210F" w:rsidRPr="0038210F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л ЕТКС «Слесарные и слесарно-сборочные работы</w:t>
        </w:r>
        <w:r w:rsidRPr="0038210F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», «</w:t>
        </w:r>
        <w:r w:rsidR="0038210F" w:rsidRPr="0038210F">
          <w:rPr>
            <w:rFonts w:ascii="Times New Roman" w:hAnsi="Times New Roman" w:cs="Times New Roman"/>
            <w:sz w:val="24"/>
            <w:szCs w:val="24"/>
          </w:rPr>
          <w:t>Слесарь по ремонту дорожно-строительных машин и тракторов</w:t>
        </w:r>
        <w:r w:rsidRPr="0038210F">
          <w:rPr>
            <w:rFonts w:ascii="Times New Roman" w:hAnsi="Times New Roman" w:cs="Times New Roman"/>
            <w:sz w:val="24"/>
            <w:szCs w:val="24"/>
          </w:rPr>
          <w:t>».</w:t>
        </w:r>
        <w:r w:rsidRPr="0038210F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</w:hyperlink>
    </w:p>
    <w:p w:rsidR="007B34DA" w:rsidRDefault="007B34DA" w:rsidP="007B3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CC6508">
        <w:rPr>
          <w:rFonts w:ascii="Times New Roman" w:hAnsi="Times New Roman" w:cs="Times New Roman"/>
          <w:sz w:val="24"/>
          <w:szCs w:val="24"/>
        </w:rPr>
        <w:t>Программа направлена на получение компетенций, необходимых для выполнения профессиональной деятельности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4DA">
        <w:rPr>
          <w:rFonts w:ascii="Times New Roman" w:hAnsi="Times New Roman" w:cs="Times New Roman"/>
          <w:sz w:val="24"/>
          <w:szCs w:val="24"/>
        </w:rPr>
        <w:t>слесаря по ремонту дорожно-строительных машин и тракторов.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5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Программа предусматривает изучение правил по охране труда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 пожарно-техническому минимуму, применение</w:t>
      </w:r>
      <w:r w:rsidRPr="00CC65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на практике защи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тные средства и приспособления.</w:t>
      </w:r>
    </w:p>
    <w:p w:rsidR="007B34DA" w:rsidRDefault="007B34DA" w:rsidP="007B3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Программа направлена на изучение системы </w:t>
      </w:r>
      <w:r w:rsidRPr="00CC6508">
        <w:rPr>
          <w:rFonts w:ascii="Times New Roman" w:hAnsi="Times New Roman" w:cs="Times New Roman"/>
          <w:sz w:val="24"/>
          <w:szCs w:val="24"/>
        </w:rPr>
        <w:t xml:space="preserve">эффективной и безопасной организации труда, использованию новой техники и передовых технологий, пути повышения производительности труда и меры </w:t>
      </w:r>
      <w:r>
        <w:rPr>
          <w:rFonts w:ascii="Times New Roman" w:hAnsi="Times New Roman" w:cs="Times New Roman"/>
          <w:sz w:val="24"/>
          <w:szCs w:val="24"/>
        </w:rPr>
        <w:t xml:space="preserve">экономии материалов и энергии. </w:t>
      </w:r>
    </w:p>
    <w:p w:rsidR="007B34DA" w:rsidRPr="002C6D62" w:rsidRDefault="007B34DA" w:rsidP="007B3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C6D62">
        <w:rPr>
          <w:rFonts w:ascii="Times New Roman" w:hAnsi="Times New Roman" w:cs="Times New Roman"/>
          <w:b/>
          <w:sz w:val="24"/>
          <w:szCs w:val="24"/>
        </w:rPr>
        <w:t>Видом профессиональной деятельности является:</w:t>
      </w:r>
      <w:r w:rsidR="0038210F" w:rsidRPr="002C6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разборка простых узлов дорожно-строительных машин, тракторов и прицепных механизмов.</w:t>
      </w:r>
    </w:p>
    <w:p w:rsidR="007B34DA" w:rsidRPr="002C6D62" w:rsidRDefault="007B34DA" w:rsidP="007B3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D62">
        <w:rPr>
          <w:rFonts w:ascii="Times New Roman" w:hAnsi="Times New Roman" w:cs="Times New Roman"/>
          <w:b/>
          <w:sz w:val="24"/>
          <w:szCs w:val="24"/>
          <w:lang w:eastAsia="ru-RU"/>
        </w:rPr>
        <w:t>Основная цель вида профессиональной деятельности:</w:t>
      </w:r>
      <w:r w:rsidR="0038210F" w:rsidRPr="002C6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ремонт</w:t>
      </w:r>
      <w:r w:rsidRPr="002C6D6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8210F" w:rsidRPr="002C6D62">
        <w:rPr>
          <w:rFonts w:ascii="Times New Roman" w:hAnsi="Times New Roman" w:cs="Times New Roman"/>
          <w:sz w:val="24"/>
          <w:szCs w:val="24"/>
        </w:rPr>
        <w:t>дорожно-строительных машин и тракторов</w:t>
      </w:r>
      <w:r w:rsidRPr="002C6D62">
        <w:rPr>
          <w:rFonts w:ascii="Times New Roman" w:hAnsi="Times New Roman" w:cs="Times New Roman"/>
          <w:sz w:val="24"/>
          <w:szCs w:val="24"/>
        </w:rPr>
        <w:t>.</w:t>
      </w:r>
    </w:p>
    <w:p w:rsidR="007B34DA" w:rsidRPr="00B66397" w:rsidRDefault="007B34DA" w:rsidP="007B3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3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Особые условия допуска к работе: </w:t>
      </w:r>
      <w:r w:rsidRPr="00B663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порядке. К работе допускаются лица не моложе 18 лет.</w:t>
      </w:r>
      <w:r w:rsidRPr="00B66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Обучение и проверка знаний по охране труда, промышленной безопасности в установленном порядке</w:t>
      </w:r>
      <w:r w:rsidRPr="00B66397">
        <w:rPr>
          <w:rFonts w:ascii="Times New Roman" w:hAnsi="Times New Roman" w:cs="Times New Roman"/>
          <w:sz w:val="24"/>
          <w:szCs w:val="24"/>
        </w:rPr>
        <w:t>.</w:t>
      </w:r>
      <w:r w:rsidRPr="00B66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Прохождение обучения и проверки знаний по безопасным методам и приемам работ, оказанию первой помощи пострадавшим на производстве, стажировки на рабочем месте. </w:t>
      </w:r>
      <w:r w:rsidRPr="00B6639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B66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Обучение, мерам пожарной безопасности, пожарно-технического минимума, включая прохождение противопожарного инструктажа. </w:t>
      </w:r>
    </w:p>
    <w:p w:rsidR="007B34DA" w:rsidRPr="00D76169" w:rsidRDefault="0071686E" w:rsidP="007B34DA">
      <w:pPr>
        <w:pStyle w:val="a7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>Объём освоения программы 680</w:t>
      </w:r>
      <w:r w:rsidR="007B34DA">
        <w:rPr>
          <w:sz w:val="24"/>
          <w:szCs w:val="24"/>
          <w:lang w:val="ru-RU"/>
        </w:rPr>
        <w:t xml:space="preserve"> час</w:t>
      </w:r>
      <w:r>
        <w:rPr>
          <w:sz w:val="24"/>
          <w:szCs w:val="24"/>
          <w:lang w:val="ru-RU"/>
        </w:rPr>
        <w:t>ов</w:t>
      </w:r>
      <w:r w:rsidR="007B34DA" w:rsidRPr="00D76169">
        <w:rPr>
          <w:sz w:val="24"/>
          <w:szCs w:val="24"/>
          <w:lang w:val="ru-RU"/>
        </w:rPr>
        <w:t xml:space="preserve">. Из </w:t>
      </w:r>
      <w:r>
        <w:rPr>
          <w:sz w:val="24"/>
          <w:szCs w:val="24"/>
          <w:lang w:val="ru-RU"/>
        </w:rPr>
        <w:t>них теоретическое обучение – 406</w:t>
      </w:r>
      <w:r w:rsidR="007B34DA">
        <w:rPr>
          <w:sz w:val="24"/>
          <w:szCs w:val="24"/>
          <w:lang w:val="ru-RU"/>
        </w:rPr>
        <w:t xml:space="preserve"> часов</w:t>
      </w:r>
      <w:r w:rsidR="007B34DA" w:rsidRPr="00D76169">
        <w:rPr>
          <w:sz w:val="24"/>
          <w:szCs w:val="24"/>
          <w:lang w:val="ru-RU"/>
        </w:rPr>
        <w:t>, на</w:t>
      </w:r>
      <w:r>
        <w:rPr>
          <w:sz w:val="24"/>
          <w:szCs w:val="24"/>
          <w:lang w:val="ru-RU"/>
        </w:rPr>
        <w:t xml:space="preserve"> производственное обучение – 231</w:t>
      </w:r>
      <w:r w:rsidR="007B34D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час, на консультацию – 17 часов</w:t>
      </w:r>
      <w:r w:rsidR="007B34DA" w:rsidRPr="00D76169">
        <w:rPr>
          <w:sz w:val="24"/>
          <w:szCs w:val="24"/>
          <w:lang w:val="ru-RU"/>
        </w:rPr>
        <w:t>, на квал</w:t>
      </w:r>
      <w:r w:rsidR="007B34DA">
        <w:rPr>
          <w:sz w:val="24"/>
          <w:szCs w:val="24"/>
          <w:lang w:val="ru-RU"/>
        </w:rPr>
        <w:t>ифицированный экзамен – 8 часов</w:t>
      </w:r>
      <w:r>
        <w:rPr>
          <w:sz w:val="24"/>
          <w:szCs w:val="24"/>
          <w:lang w:val="ru-RU"/>
        </w:rPr>
        <w:t>, резерв учебного времени – 18 часов</w:t>
      </w:r>
      <w:r w:rsidR="007B34DA" w:rsidRPr="00D76169">
        <w:rPr>
          <w:sz w:val="24"/>
          <w:szCs w:val="24"/>
          <w:lang w:val="ru-RU"/>
        </w:rPr>
        <w:t xml:space="preserve">.  Форма обучения –  очно-заочная.  При реализации Программы могут быть применены дистанционные образовательные технологии. Программа предусматривает следующие виды учебных занятий: лекционные и практические занятия, самостоятельная работа, </w:t>
      </w:r>
      <w:r w:rsidR="007B34DA" w:rsidRPr="00D76169">
        <w:rPr>
          <w:sz w:val="24"/>
          <w:szCs w:val="24"/>
          <w:shd w:val="clear" w:color="auto" w:fill="FFFFFF" w:themeFill="background1"/>
          <w:lang w:val="ru-RU"/>
        </w:rPr>
        <w:t xml:space="preserve">промежуточный и </w:t>
      </w:r>
      <w:r w:rsidR="007B34DA" w:rsidRPr="00D76169">
        <w:rPr>
          <w:sz w:val="24"/>
          <w:szCs w:val="24"/>
          <w:lang w:val="ru-RU"/>
        </w:rPr>
        <w:t>итоговый</w:t>
      </w:r>
      <w:r w:rsidR="007B34DA" w:rsidRPr="00D76169">
        <w:rPr>
          <w:sz w:val="24"/>
          <w:szCs w:val="24"/>
          <w:shd w:val="clear" w:color="auto" w:fill="FFFFFF" w:themeFill="background1"/>
          <w:lang w:val="ru-RU"/>
        </w:rPr>
        <w:t xml:space="preserve"> контроль</w:t>
      </w:r>
      <w:r w:rsidR="007B34DA" w:rsidRPr="00D76169">
        <w:rPr>
          <w:sz w:val="24"/>
          <w:szCs w:val="24"/>
          <w:lang w:val="ru-RU"/>
        </w:rPr>
        <w:t xml:space="preserve">. </w:t>
      </w:r>
    </w:p>
    <w:p w:rsidR="007B34DA" w:rsidRDefault="007B34DA" w:rsidP="007B34DA">
      <w:pPr>
        <w:pStyle w:val="a7"/>
        <w:ind w:firstLine="709"/>
        <w:jc w:val="both"/>
        <w:rPr>
          <w:b/>
          <w:position w:val="9"/>
          <w:sz w:val="24"/>
          <w:szCs w:val="24"/>
          <w:vertAlign w:val="superscript"/>
          <w:lang w:val="ru-RU"/>
        </w:rPr>
      </w:pPr>
      <w:r w:rsidRPr="00D76169">
        <w:rPr>
          <w:sz w:val="24"/>
          <w:szCs w:val="24"/>
          <w:lang w:val="ru-RU"/>
        </w:rPr>
        <w:t>Обучение заканчивается проведением итоговой аттестации в форме квалификационного экзамена. Лицам, успешно освоившим Программу и прош</w:t>
      </w:r>
      <w:r>
        <w:rPr>
          <w:sz w:val="24"/>
          <w:szCs w:val="24"/>
          <w:lang w:val="ru-RU"/>
        </w:rPr>
        <w:t>едшим итоговую аттестацию, выдаё</w:t>
      </w:r>
      <w:r w:rsidRPr="00D76169">
        <w:rPr>
          <w:sz w:val="24"/>
          <w:szCs w:val="24"/>
          <w:lang w:val="ru-RU"/>
        </w:rPr>
        <w:t>тся документ о квалификации – свидетельство о профессии рабочего.</w:t>
      </w:r>
      <w:r>
        <w:rPr>
          <w:b/>
          <w:position w:val="9"/>
          <w:sz w:val="24"/>
          <w:szCs w:val="24"/>
          <w:vertAlign w:val="superscript"/>
          <w:lang w:val="ru-RU"/>
        </w:rPr>
        <w:t xml:space="preserve"> </w:t>
      </w:r>
    </w:p>
    <w:p w:rsidR="002C6D62" w:rsidRPr="00E84F7B" w:rsidRDefault="002C6D62" w:rsidP="002C6D62">
      <w:pPr>
        <w:ind w:firstLine="54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4F02F8">
        <w:rPr>
          <w:rFonts w:ascii="Times New Roman" w:eastAsia="Times New Roman" w:hAnsi="Times New Roman" w:cs="Times New Roman"/>
          <w:sz w:val="24"/>
          <w:szCs w:val="24"/>
        </w:rPr>
        <w:t xml:space="preserve">К самостоятельному выполнению работ обучающиеся допускаются только после сдачи экзамена по технике безопасности, </w:t>
      </w:r>
      <w:r w:rsidRPr="004F02F8">
        <w:rPr>
          <w:rFonts w:ascii="Times New Roman" w:eastAsia="Courier New" w:hAnsi="Times New Roman" w:cs="Times New Roman"/>
          <w:sz w:val="24"/>
          <w:szCs w:val="24"/>
        </w:rPr>
        <w:t>должен уметь самостоятельно выполнять все работы, предусмотренные квалификационной характеристикой.</w:t>
      </w:r>
    </w:p>
    <w:p w:rsidR="00F70D60" w:rsidRDefault="00F70D60" w:rsidP="00F70D60">
      <w:pPr>
        <w:pStyle w:val="a7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71686E" w:rsidRPr="003B491C" w:rsidRDefault="00995E3B" w:rsidP="003B491C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УЧЕБНЫЙ </w:t>
      </w:r>
      <w:r w:rsidR="003B491C" w:rsidRPr="003B49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6839"/>
        <w:gridCol w:w="1814"/>
      </w:tblGrid>
      <w:tr w:rsidR="0071686E" w:rsidRPr="003B491C" w:rsidTr="00932AF0">
        <w:trPr>
          <w:trHeight w:val="483"/>
          <w:jc w:val="center"/>
        </w:trPr>
        <w:tc>
          <w:tcPr>
            <w:tcW w:w="696" w:type="dxa"/>
          </w:tcPr>
          <w:p w:rsidR="0071686E" w:rsidRPr="003B491C" w:rsidRDefault="0071686E" w:rsidP="003B4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59" w:type="dxa"/>
          </w:tcPr>
          <w:p w:rsidR="0071686E" w:rsidRPr="003B491C" w:rsidRDefault="0071686E" w:rsidP="003B4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sz w:val="24"/>
                <w:szCs w:val="24"/>
              </w:rPr>
              <w:t>Предмет (курсы)</w:t>
            </w:r>
          </w:p>
        </w:tc>
        <w:tc>
          <w:tcPr>
            <w:tcW w:w="1842" w:type="dxa"/>
          </w:tcPr>
          <w:p w:rsidR="0071686E" w:rsidRPr="003B491C" w:rsidRDefault="0071686E" w:rsidP="003B4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1686E" w:rsidRPr="003B491C" w:rsidTr="00932AF0">
        <w:trPr>
          <w:jc w:val="center"/>
        </w:trPr>
        <w:tc>
          <w:tcPr>
            <w:tcW w:w="7655" w:type="dxa"/>
            <w:gridSpan w:val="2"/>
          </w:tcPr>
          <w:p w:rsidR="0071686E" w:rsidRPr="003B491C" w:rsidRDefault="0071686E" w:rsidP="003B49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842" w:type="dxa"/>
          </w:tcPr>
          <w:p w:rsidR="0071686E" w:rsidRPr="003B491C" w:rsidRDefault="0071686E" w:rsidP="003B49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</w:tr>
      <w:tr w:rsidR="0071686E" w:rsidRPr="003B491C" w:rsidTr="00932AF0">
        <w:trPr>
          <w:jc w:val="center"/>
        </w:trPr>
        <w:tc>
          <w:tcPr>
            <w:tcW w:w="696" w:type="dxa"/>
          </w:tcPr>
          <w:p w:rsidR="0071686E" w:rsidRPr="003B491C" w:rsidRDefault="0071686E" w:rsidP="003B49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59" w:type="dxa"/>
          </w:tcPr>
          <w:p w:rsidR="0071686E" w:rsidRPr="003B491C" w:rsidRDefault="0071686E" w:rsidP="003B49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b/>
                <w:sz w:val="24"/>
                <w:szCs w:val="24"/>
              </w:rPr>
              <w:t>Общетехнический курс:</w:t>
            </w:r>
          </w:p>
        </w:tc>
        <w:tc>
          <w:tcPr>
            <w:tcW w:w="1842" w:type="dxa"/>
          </w:tcPr>
          <w:p w:rsidR="0071686E" w:rsidRPr="003B491C" w:rsidRDefault="0071686E" w:rsidP="003B49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1686E" w:rsidRPr="003B491C" w:rsidTr="00932AF0">
        <w:trPr>
          <w:jc w:val="center"/>
        </w:trPr>
        <w:tc>
          <w:tcPr>
            <w:tcW w:w="696" w:type="dxa"/>
          </w:tcPr>
          <w:p w:rsidR="0071686E" w:rsidRPr="003B491C" w:rsidRDefault="0071686E" w:rsidP="003B4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59" w:type="dxa"/>
          </w:tcPr>
          <w:p w:rsidR="0071686E" w:rsidRPr="003B491C" w:rsidRDefault="0071686E" w:rsidP="003B4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842" w:type="dxa"/>
          </w:tcPr>
          <w:p w:rsidR="0071686E" w:rsidRPr="003B491C" w:rsidRDefault="0071686E" w:rsidP="003B4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686E" w:rsidRPr="003B491C" w:rsidTr="00932AF0">
        <w:trPr>
          <w:trHeight w:val="373"/>
          <w:jc w:val="center"/>
        </w:trPr>
        <w:tc>
          <w:tcPr>
            <w:tcW w:w="696" w:type="dxa"/>
          </w:tcPr>
          <w:p w:rsidR="0071686E" w:rsidRPr="003B491C" w:rsidRDefault="0071686E" w:rsidP="003B4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59" w:type="dxa"/>
          </w:tcPr>
          <w:p w:rsidR="0071686E" w:rsidRPr="003B491C" w:rsidRDefault="0071686E" w:rsidP="003B4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sz w:val="24"/>
                <w:szCs w:val="24"/>
              </w:rPr>
              <w:t>Допуски и технические измерения</w:t>
            </w:r>
          </w:p>
        </w:tc>
        <w:tc>
          <w:tcPr>
            <w:tcW w:w="1842" w:type="dxa"/>
          </w:tcPr>
          <w:p w:rsidR="0071686E" w:rsidRPr="003B491C" w:rsidRDefault="0071686E" w:rsidP="003B4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686E" w:rsidRPr="003B491C" w:rsidTr="00932AF0">
        <w:trPr>
          <w:jc w:val="center"/>
        </w:trPr>
        <w:tc>
          <w:tcPr>
            <w:tcW w:w="696" w:type="dxa"/>
          </w:tcPr>
          <w:p w:rsidR="0071686E" w:rsidRPr="003B491C" w:rsidRDefault="0071686E" w:rsidP="003B4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959" w:type="dxa"/>
          </w:tcPr>
          <w:p w:rsidR="0071686E" w:rsidRPr="003B491C" w:rsidRDefault="0071686E" w:rsidP="003B4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sz w:val="24"/>
                <w:szCs w:val="24"/>
              </w:rPr>
              <w:t>Чтение чертежей</w:t>
            </w:r>
          </w:p>
        </w:tc>
        <w:tc>
          <w:tcPr>
            <w:tcW w:w="1842" w:type="dxa"/>
          </w:tcPr>
          <w:p w:rsidR="0071686E" w:rsidRPr="003B491C" w:rsidRDefault="0071686E" w:rsidP="003B4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686E" w:rsidRPr="003B491C" w:rsidTr="00932AF0">
        <w:trPr>
          <w:jc w:val="center"/>
        </w:trPr>
        <w:tc>
          <w:tcPr>
            <w:tcW w:w="696" w:type="dxa"/>
          </w:tcPr>
          <w:p w:rsidR="0071686E" w:rsidRPr="003B491C" w:rsidRDefault="0071686E" w:rsidP="003B4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959" w:type="dxa"/>
          </w:tcPr>
          <w:p w:rsidR="0071686E" w:rsidRPr="003B491C" w:rsidRDefault="0071686E" w:rsidP="003B4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1842" w:type="dxa"/>
          </w:tcPr>
          <w:p w:rsidR="0071686E" w:rsidRPr="003B491C" w:rsidRDefault="0071686E" w:rsidP="003B4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686E" w:rsidRPr="003B491C" w:rsidTr="00932AF0">
        <w:trPr>
          <w:jc w:val="center"/>
        </w:trPr>
        <w:tc>
          <w:tcPr>
            <w:tcW w:w="696" w:type="dxa"/>
          </w:tcPr>
          <w:p w:rsidR="0071686E" w:rsidRPr="003B491C" w:rsidRDefault="0071686E" w:rsidP="003B4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959" w:type="dxa"/>
          </w:tcPr>
          <w:p w:rsidR="0071686E" w:rsidRPr="003B491C" w:rsidRDefault="0071686E" w:rsidP="003B4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sz w:val="24"/>
                <w:szCs w:val="24"/>
              </w:rPr>
              <w:t>Охрана труда, промышленная безопасность и пожарная безопасность</w:t>
            </w:r>
          </w:p>
        </w:tc>
        <w:tc>
          <w:tcPr>
            <w:tcW w:w="1842" w:type="dxa"/>
          </w:tcPr>
          <w:p w:rsidR="0071686E" w:rsidRPr="003B491C" w:rsidRDefault="0071686E" w:rsidP="003B4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686E" w:rsidRPr="003B491C" w:rsidTr="00932AF0">
        <w:trPr>
          <w:jc w:val="center"/>
        </w:trPr>
        <w:tc>
          <w:tcPr>
            <w:tcW w:w="696" w:type="dxa"/>
          </w:tcPr>
          <w:p w:rsidR="0071686E" w:rsidRPr="003B491C" w:rsidRDefault="0071686E" w:rsidP="003B49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59" w:type="dxa"/>
          </w:tcPr>
          <w:p w:rsidR="0071686E" w:rsidRPr="003B491C" w:rsidRDefault="0071686E" w:rsidP="003B49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Специальный курс</w:t>
            </w:r>
          </w:p>
        </w:tc>
        <w:tc>
          <w:tcPr>
            <w:tcW w:w="1842" w:type="dxa"/>
          </w:tcPr>
          <w:p w:rsidR="0071686E" w:rsidRPr="003B491C" w:rsidRDefault="0071686E" w:rsidP="003B49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</w:tr>
      <w:tr w:rsidR="0071686E" w:rsidRPr="003B491C" w:rsidTr="00932AF0">
        <w:trPr>
          <w:jc w:val="center"/>
        </w:trPr>
        <w:tc>
          <w:tcPr>
            <w:tcW w:w="696" w:type="dxa"/>
          </w:tcPr>
          <w:p w:rsidR="0071686E" w:rsidRPr="003B491C" w:rsidRDefault="0071686E" w:rsidP="003B4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59" w:type="dxa"/>
          </w:tcPr>
          <w:p w:rsidR="0071686E" w:rsidRPr="003B491C" w:rsidRDefault="0071686E" w:rsidP="003B4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842" w:type="dxa"/>
          </w:tcPr>
          <w:p w:rsidR="0071686E" w:rsidRPr="003B491C" w:rsidRDefault="0071686E" w:rsidP="003B4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686E" w:rsidRPr="003B491C" w:rsidTr="00932AF0">
        <w:trPr>
          <w:jc w:val="center"/>
        </w:trPr>
        <w:tc>
          <w:tcPr>
            <w:tcW w:w="696" w:type="dxa"/>
          </w:tcPr>
          <w:p w:rsidR="0071686E" w:rsidRPr="003B491C" w:rsidRDefault="0071686E" w:rsidP="003B4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59" w:type="dxa"/>
          </w:tcPr>
          <w:p w:rsidR="0071686E" w:rsidRPr="003B491C" w:rsidRDefault="0071686E" w:rsidP="003B4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sz w:val="24"/>
                <w:szCs w:val="24"/>
              </w:rPr>
              <w:t>Слесарное дело</w:t>
            </w:r>
          </w:p>
        </w:tc>
        <w:tc>
          <w:tcPr>
            <w:tcW w:w="1842" w:type="dxa"/>
          </w:tcPr>
          <w:p w:rsidR="0071686E" w:rsidRPr="003B491C" w:rsidRDefault="0071686E" w:rsidP="003B4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1686E" w:rsidRPr="003B491C" w:rsidTr="00932AF0">
        <w:trPr>
          <w:jc w:val="center"/>
        </w:trPr>
        <w:tc>
          <w:tcPr>
            <w:tcW w:w="696" w:type="dxa"/>
          </w:tcPr>
          <w:p w:rsidR="0071686E" w:rsidRPr="003B491C" w:rsidRDefault="0071686E" w:rsidP="003B4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959" w:type="dxa"/>
          </w:tcPr>
          <w:p w:rsidR="0071686E" w:rsidRPr="003B491C" w:rsidRDefault="0071686E" w:rsidP="003B4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sz w:val="24"/>
                <w:szCs w:val="24"/>
              </w:rPr>
              <w:t>Общее устройство тракторов</w:t>
            </w:r>
          </w:p>
        </w:tc>
        <w:tc>
          <w:tcPr>
            <w:tcW w:w="1842" w:type="dxa"/>
          </w:tcPr>
          <w:p w:rsidR="0071686E" w:rsidRPr="003B491C" w:rsidRDefault="0071686E" w:rsidP="003B4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686E" w:rsidRPr="003B491C" w:rsidTr="00932AF0">
        <w:trPr>
          <w:jc w:val="center"/>
        </w:trPr>
        <w:tc>
          <w:tcPr>
            <w:tcW w:w="696" w:type="dxa"/>
          </w:tcPr>
          <w:p w:rsidR="0071686E" w:rsidRPr="003B491C" w:rsidRDefault="0071686E" w:rsidP="003B4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959" w:type="dxa"/>
          </w:tcPr>
          <w:p w:rsidR="0071686E" w:rsidRPr="003B491C" w:rsidRDefault="0071686E" w:rsidP="003B4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sz w:val="24"/>
                <w:szCs w:val="24"/>
              </w:rPr>
              <w:t>Устройство дорожно-строительных машин</w:t>
            </w:r>
          </w:p>
        </w:tc>
        <w:tc>
          <w:tcPr>
            <w:tcW w:w="1842" w:type="dxa"/>
          </w:tcPr>
          <w:p w:rsidR="0071686E" w:rsidRPr="003B491C" w:rsidRDefault="0071686E" w:rsidP="003B4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1686E" w:rsidRPr="003B491C" w:rsidTr="00932AF0">
        <w:trPr>
          <w:jc w:val="center"/>
        </w:trPr>
        <w:tc>
          <w:tcPr>
            <w:tcW w:w="696" w:type="dxa"/>
          </w:tcPr>
          <w:p w:rsidR="0071686E" w:rsidRPr="003B491C" w:rsidRDefault="0071686E" w:rsidP="003B4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959" w:type="dxa"/>
          </w:tcPr>
          <w:p w:rsidR="0071686E" w:rsidRPr="003B491C" w:rsidRDefault="0071686E" w:rsidP="003B4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сведения о двигателях внутреннего сгорания</w:t>
            </w:r>
          </w:p>
        </w:tc>
        <w:tc>
          <w:tcPr>
            <w:tcW w:w="1842" w:type="dxa"/>
          </w:tcPr>
          <w:p w:rsidR="0071686E" w:rsidRPr="003B491C" w:rsidRDefault="0071686E" w:rsidP="003B4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1686E" w:rsidRPr="003B491C" w:rsidTr="00932AF0">
        <w:trPr>
          <w:jc w:val="center"/>
        </w:trPr>
        <w:tc>
          <w:tcPr>
            <w:tcW w:w="696" w:type="dxa"/>
          </w:tcPr>
          <w:p w:rsidR="0071686E" w:rsidRPr="003B491C" w:rsidRDefault="0071686E" w:rsidP="003B4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959" w:type="dxa"/>
          </w:tcPr>
          <w:p w:rsidR="0071686E" w:rsidRPr="003B491C" w:rsidRDefault="0071686E" w:rsidP="003B4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bCs/>
                <w:sz w:val="24"/>
                <w:szCs w:val="24"/>
              </w:rPr>
              <w:t>Эксплуатационные материалы</w:t>
            </w:r>
          </w:p>
        </w:tc>
        <w:tc>
          <w:tcPr>
            <w:tcW w:w="1842" w:type="dxa"/>
          </w:tcPr>
          <w:p w:rsidR="0071686E" w:rsidRPr="003B491C" w:rsidRDefault="0071686E" w:rsidP="003B4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1686E" w:rsidRPr="003B491C" w:rsidTr="00932AF0">
        <w:trPr>
          <w:jc w:val="center"/>
        </w:trPr>
        <w:tc>
          <w:tcPr>
            <w:tcW w:w="696" w:type="dxa"/>
          </w:tcPr>
          <w:p w:rsidR="0071686E" w:rsidRPr="003B491C" w:rsidRDefault="0071686E" w:rsidP="003B4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959" w:type="dxa"/>
          </w:tcPr>
          <w:p w:rsidR="0071686E" w:rsidRPr="003B491C" w:rsidRDefault="0071686E" w:rsidP="003B4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дорожно-строительных машин и тракторов</w:t>
            </w:r>
          </w:p>
        </w:tc>
        <w:tc>
          <w:tcPr>
            <w:tcW w:w="1842" w:type="dxa"/>
          </w:tcPr>
          <w:p w:rsidR="0071686E" w:rsidRPr="003B491C" w:rsidRDefault="0071686E" w:rsidP="003B4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1686E" w:rsidRPr="003B491C" w:rsidTr="00932AF0">
        <w:trPr>
          <w:jc w:val="center"/>
        </w:trPr>
        <w:tc>
          <w:tcPr>
            <w:tcW w:w="696" w:type="dxa"/>
          </w:tcPr>
          <w:p w:rsidR="0071686E" w:rsidRPr="003B491C" w:rsidRDefault="0071686E" w:rsidP="003B4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959" w:type="dxa"/>
          </w:tcPr>
          <w:p w:rsidR="0071686E" w:rsidRPr="003B491C" w:rsidRDefault="0071686E" w:rsidP="003B4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2" w:type="dxa"/>
          </w:tcPr>
          <w:p w:rsidR="0071686E" w:rsidRPr="003B491C" w:rsidRDefault="0071686E" w:rsidP="003B4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686E" w:rsidRPr="003B491C" w:rsidTr="00932AF0">
        <w:trPr>
          <w:jc w:val="center"/>
        </w:trPr>
        <w:tc>
          <w:tcPr>
            <w:tcW w:w="7655" w:type="dxa"/>
            <w:gridSpan w:val="2"/>
          </w:tcPr>
          <w:p w:rsidR="0071686E" w:rsidRPr="003B491C" w:rsidRDefault="0071686E" w:rsidP="003B49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842" w:type="dxa"/>
          </w:tcPr>
          <w:p w:rsidR="0071686E" w:rsidRPr="003B491C" w:rsidRDefault="0071686E" w:rsidP="003B49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</w:tr>
      <w:tr w:rsidR="0071686E" w:rsidRPr="003B491C" w:rsidTr="00932AF0">
        <w:trPr>
          <w:jc w:val="center"/>
        </w:trPr>
        <w:tc>
          <w:tcPr>
            <w:tcW w:w="696" w:type="dxa"/>
          </w:tcPr>
          <w:p w:rsidR="0071686E" w:rsidRPr="003B491C" w:rsidRDefault="0071686E" w:rsidP="003B4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59" w:type="dxa"/>
          </w:tcPr>
          <w:p w:rsidR="0071686E" w:rsidRPr="003B491C" w:rsidRDefault="0071686E" w:rsidP="003B4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1842" w:type="dxa"/>
          </w:tcPr>
          <w:p w:rsidR="0071686E" w:rsidRPr="003B491C" w:rsidRDefault="0071686E" w:rsidP="003B4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686E" w:rsidRPr="003B491C" w:rsidTr="00932AF0">
        <w:trPr>
          <w:jc w:val="center"/>
        </w:trPr>
        <w:tc>
          <w:tcPr>
            <w:tcW w:w="696" w:type="dxa"/>
          </w:tcPr>
          <w:p w:rsidR="0071686E" w:rsidRPr="003B491C" w:rsidRDefault="0071686E" w:rsidP="003B4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59" w:type="dxa"/>
          </w:tcPr>
          <w:p w:rsidR="0071686E" w:rsidRPr="003B491C" w:rsidRDefault="0071686E" w:rsidP="003B4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sz w:val="24"/>
                <w:szCs w:val="24"/>
              </w:rPr>
              <w:t>Электробезопасность, пожарная безопасность</w:t>
            </w:r>
          </w:p>
        </w:tc>
        <w:tc>
          <w:tcPr>
            <w:tcW w:w="1842" w:type="dxa"/>
          </w:tcPr>
          <w:p w:rsidR="0071686E" w:rsidRPr="003B491C" w:rsidRDefault="0071686E" w:rsidP="003B4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686E" w:rsidRPr="003B491C" w:rsidTr="00932AF0">
        <w:trPr>
          <w:jc w:val="center"/>
        </w:trPr>
        <w:tc>
          <w:tcPr>
            <w:tcW w:w="696" w:type="dxa"/>
          </w:tcPr>
          <w:p w:rsidR="0071686E" w:rsidRPr="003B491C" w:rsidRDefault="0071686E" w:rsidP="003B4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59" w:type="dxa"/>
          </w:tcPr>
          <w:p w:rsidR="0071686E" w:rsidRPr="003B491C" w:rsidRDefault="0071686E" w:rsidP="003B4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sz w:val="24"/>
                <w:szCs w:val="24"/>
              </w:rPr>
              <w:t>Слесарное дело</w:t>
            </w:r>
          </w:p>
        </w:tc>
        <w:tc>
          <w:tcPr>
            <w:tcW w:w="1842" w:type="dxa"/>
          </w:tcPr>
          <w:p w:rsidR="0071686E" w:rsidRPr="003B491C" w:rsidRDefault="0071686E" w:rsidP="003B4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71686E" w:rsidRPr="003B491C" w:rsidTr="00932AF0">
        <w:trPr>
          <w:jc w:val="center"/>
        </w:trPr>
        <w:tc>
          <w:tcPr>
            <w:tcW w:w="696" w:type="dxa"/>
          </w:tcPr>
          <w:p w:rsidR="0071686E" w:rsidRPr="003B491C" w:rsidRDefault="0071686E" w:rsidP="003B4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59" w:type="dxa"/>
          </w:tcPr>
          <w:p w:rsidR="0071686E" w:rsidRPr="003B491C" w:rsidRDefault="0071686E" w:rsidP="003B4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sz w:val="24"/>
                <w:szCs w:val="24"/>
              </w:rPr>
              <w:t>Ремонтные работы</w:t>
            </w:r>
          </w:p>
        </w:tc>
        <w:tc>
          <w:tcPr>
            <w:tcW w:w="1842" w:type="dxa"/>
          </w:tcPr>
          <w:p w:rsidR="0071686E" w:rsidRPr="003B491C" w:rsidRDefault="0071686E" w:rsidP="003B4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1686E" w:rsidRPr="003B491C" w:rsidTr="00932AF0">
        <w:trPr>
          <w:jc w:val="center"/>
        </w:trPr>
        <w:tc>
          <w:tcPr>
            <w:tcW w:w="696" w:type="dxa"/>
          </w:tcPr>
          <w:p w:rsidR="0071686E" w:rsidRPr="003B491C" w:rsidRDefault="0071686E" w:rsidP="003B4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59" w:type="dxa"/>
          </w:tcPr>
          <w:p w:rsidR="0071686E" w:rsidRPr="003B491C" w:rsidRDefault="0071686E" w:rsidP="003B4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sz w:val="24"/>
                <w:szCs w:val="24"/>
              </w:rPr>
              <w:t>Ознакомление с производством. Инструктаж на рабочем месте</w:t>
            </w:r>
          </w:p>
        </w:tc>
        <w:tc>
          <w:tcPr>
            <w:tcW w:w="1842" w:type="dxa"/>
          </w:tcPr>
          <w:p w:rsidR="0071686E" w:rsidRPr="003B491C" w:rsidRDefault="0071686E" w:rsidP="003B4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686E" w:rsidRPr="003B491C" w:rsidTr="00932AF0">
        <w:trPr>
          <w:jc w:val="center"/>
        </w:trPr>
        <w:tc>
          <w:tcPr>
            <w:tcW w:w="696" w:type="dxa"/>
          </w:tcPr>
          <w:p w:rsidR="0071686E" w:rsidRPr="003B491C" w:rsidRDefault="0071686E" w:rsidP="003B4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59" w:type="dxa"/>
          </w:tcPr>
          <w:p w:rsidR="0071686E" w:rsidRPr="003B491C" w:rsidRDefault="0071686E" w:rsidP="003B4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 дорожно-строительных машин и тракторов</w:t>
            </w:r>
          </w:p>
        </w:tc>
        <w:tc>
          <w:tcPr>
            <w:tcW w:w="1842" w:type="dxa"/>
          </w:tcPr>
          <w:p w:rsidR="0071686E" w:rsidRPr="003B491C" w:rsidRDefault="0071686E" w:rsidP="003B4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71686E" w:rsidRPr="003B491C" w:rsidTr="00932AF0">
        <w:trPr>
          <w:jc w:val="center"/>
        </w:trPr>
        <w:tc>
          <w:tcPr>
            <w:tcW w:w="696" w:type="dxa"/>
          </w:tcPr>
          <w:p w:rsidR="0071686E" w:rsidRPr="003B491C" w:rsidRDefault="0071686E" w:rsidP="003B4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59" w:type="dxa"/>
          </w:tcPr>
          <w:p w:rsidR="0071686E" w:rsidRPr="003B491C" w:rsidRDefault="0071686E" w:rsidP="003B4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работ слесаря по ремонту дорожно-строительных машин и тракторов 2-го разряда</w:t>
            </w:r>
          </w:p>
        </w:tc>
        <w:tc>
          <w:tcPr>
            <w:tcW w:w="1842" w:type="dxa"/>
          </w:tcPr>
          <w:p w:rsidR="0071686E" w:rsidRPr="003B491C" w:rsidRDefault="0071686E" w:rsidP="003B4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71686E" w:rsidRPr="003B491C" w:rsidTr="00932AF0">
        <w:trPr>
          <w:jc w:val="center"/>
        </w:trPr>
        <w:tc>
          <w:tcPr>
            <w:tcW w:w="696" w:type="dxa"/>
          </w:tcPr>
          <w:p w:rsidR="0071686E" w:rsidRPr="003B491C" w:rsidRDefault="0071686E" w:rsidP="003B4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9" w:type="dxa"/>
          </w:tcPr>
          <w:p w:rsidR="0071686E" w:rsidRPr="003B491C" w:rsidRDefault="0071686E" w:rsidP="003B4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sz w:val="24"/>
                <w:szCs w:val="24"/>
              </w:rPr>
              <w:t>Резерв учебного времени</w:t>
            </w:r>
          </w:p>
        </w:tc>
        <w:tc>
          <w:tcPr>
            <w:tcW w:w="1842" w:type="dxa"/>
          </w:tcPr>
          <w:p w:rsidR="0071686E" w:rsidRPr="003B491C" w:rsidRDefault="0071686E" w:rsidP="003B49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71686E" w:rsidRPr="003B491C" w:rsidTr="00932AF0">
        <w:trPr>
          <w:jc w:val="center"/>
        </w:trPr>
        <w:tc>
          <w:tcPr>
            <w:tcW w:w="696" w:type="dxa"/>
          </w:tcPr>
          <w:p w:rsidR="0071686E" w:rsidRPr="003B491C" w:rsidRDefault="0071686E" w:rsidP="003B4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9" w:type="dxa"/>
          </w:tcPr>
          <w:p w:rsidR="0071686E" w:rsidRPr="003B491C" w:rsidRDefault="0071686E" w:rsidP="003B4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842" w:type="dxa"/>
          </w:tcPr>
          <w:p w:rsidR="0071686E" w:rsidRPr="003B491C" w:rsidRDefault="0071686E" w:rsidP="003B49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71686E" w:rsidRPr="003B491C" w:rsidTr="00932AF0">
        <w:trPr>
          <w:jc w:val="center"/>
        </w:trPr>
        <w:tc>
          <w:tcPr>
            <w:tcW w:w="696" w:type="dxa"/>
          </w:tcPr>
          <w:p w:rsidR="0071686E" w:rsidRPr="003B491C" w:rsidRDefault="0071686E" w:rsidP="003B4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9" w:type="dxa"/>
          </w:tcPr>
          <w:p w:rsidR="0071686E" w:rsidRPr="003B491C" w:rsidRDefault="0071686E" w:rsidP="003B4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842" w:type="dxa"/>
          </w:tcPr>
          <w:p w:rsidR="0071686E" w:rsidRPr="003B491C" w:rsidRDefault="0071686E" w:rsidP="003B49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1686E" w:rsidRPr="003B491C" w:rsidTr="00932AF0">
        <w:trPr>
          <w:jc w:val="center"/>
        </w:trPr>
        <w:tc>
          <w:tcPr>
            <w:tcW w:w="7655" w:type="dxa"/>
            <w:gridSpan w:val="2"/>
          </w:tcPr>
          <w:p w:rsidR="0071686E" w:rsidRPr="003B491C" w:rsidRDefault="0071686E" w:rsidP="003B49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Итого</w:t>
            </w:r>
          </w:p>
        </w:tc>
        <w:tc>
          <w:tcPr>
            <w:tcW w:w="1842" w:type="dxa"/>
          </w:tcPr>
          <w:p w:rsidR="0071686E" w:rsidRPr="003B491C" w:rsidRDefault="0071686E" w:rsidP="003B49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91C"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</w:tc>
      </w:tr>
    </w:tbl>
    <w:p w:rsidR="0071686E" w:rsidRDefault="0071686E" w:rsidP="007B34DA"/>
    <w:p w:rsidR="003B491C" w:rsidRDefault="003B491C" w:rsidP="007B34DA"/>
    <w:p w:rsidR="003B491C" w:rsidRDefault="003B491C" w:rsidP="007B34DA"/>
    <w:p w:rsidR="003B491C" w:rsidRDefault="003B491C" w:rsidP="007B34DA"/>
    <w:p w:rsidR="003B491C" w:rsidRDefault="003B491C" w:rsidP="007B34DA"/>
    <w:p w:rsidR="003B491C" w:rsidRDefault="003B491C" w:rsidP="007B34DA"/>
    <w:p w:rsidR="003B491C" w:rsidRDefault="003B491C" w:rsidP="007B34DA"/>
    <w:p w:rsidR="00995E3B" w:rsidRDefault="00995E3B" w:rsidP="00E26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E3B" w:rsidRDefault="00995E3B" w:rsidP="00E26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</w:t>
      </w:r>
      <w:r w:rsidR="00E26741" w:rsidRPr="0016790E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ГРАФИК </w:t>
      </w:r>
    </w:p>
    <w:p w:rsidR="00FE179D" w:rsidRDefault="00FE179D" w:rsidP="00E26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1009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9"/>
        <w:gridCol w:w="7716"/>
        <w:gridCol w:w="1417"/>
      </w:tblGrid>
      <w:tr w:rsidR="00FE179D" w:rsidRPr="00995E3B" w:rsidTr="00FE179D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0" w:name="_GoBack"/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пред-</w:t>
            </w:r>
          </w:p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мета</w:t>
            </w:r>
          </w:p>
        </w:tc>
        <w:tc>
          <w:tcPr>
            <w:tcW w:w="7716" w:type="dxa"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Тема урока</w:t>
            </w:r>
          </w:p>
        </w:tc>
        <w:tc>
          <w:tcPr>
            <w:tcW w:w="1417" w:type="dxa"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Количество</w:t>
            </w:r>
          </w:p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 xml:space="preserve">часов </w:t>
            </w:r>
          </w:p>
        </w:tc>
      </w:tr>
      <w:tr w:rsidR="00FE179D" w:rsidRPr="00995E3B" w:rsidTr="00FE179D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716" w:type="dxa"/>
            <w:shd w:val="clear" w:color="auto" w:fill="auto"/>
          </w:tcPr>
          <w:p w:rsidR="00FE179D" w:rsidRPr="00995E3B" w:rsidRDefault="00FE179D" w:rsidP="00FE179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 xml:space="preserve">Теоретическое обучение </w:t>
            </w:r>
          </w:p>
        </w:tc>
        <w:tc>
          <w:tcPr>
            <w:tcW w:w="1417" w:type="dxa"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231</w:t>
            </w:r>
          </w:p>
        </w:tc>
      </w:tr>
      <w:tr w:rsidR="00FE179D" w:rsidRPr="00995E3B" w:rsidTr="00FE179D">
        <w:trPr>
          <w:cantSplit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FE179D" w:rsidRPr="00995E3B" w:rsidRDefault="00FE179D" w:rsidP="00320E1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E3B"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sz w:val="20"/>
                <w:szCs w:val="20"/>
              </w:rPr>
              <w:t>Металлы и сплавы. Основные свойства металлов и сплавов,</w:t>
            </w:r>
            <w:r w:rsidRPr="00995E3B">
              <w:rPr>
                <w:rFonts w:ascii="Times New Roman" w:hAnsi="Times New Roman"/>
                <w:smallCaps/>
                <w:sz w:val="20"/>
                <w:szCs w:val="20"/>
              </w:rPr>
              <w:t xml:space="preserve"> </w:t>
            </w:r>
            <w:r w:rsidRPr="00995E3B">
              <w:rPr>
                <w:rFonts w:ascii="Times New Roman" w:hAnsi="Times New Roman"/>
                <w:sz w:val="20"/>
                <w:szCs w:val="20"/>
              </w:rPr>
              <w:t>содержание углерода на свойства металлов и сплавов</w:t>
            </w:r>
          </w:p>
        </w:tc>
        <w:tc>
          <w:tcPr>
            <w:tcW w:w="1417" w:type="dxa"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sz w:val="20"/>
                <w:szCs w:val="20"/>
              </w:rPr>
              <w:t>Черные металлы. Основные свойства стали и чугуна</w:t>
            </w:r>
          </w:p>
        </w:tc>
        <w:tc>
          <w:tcPr>
            <w:tcW w:w="1417" w:type="dxa"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sz w:val="20"/>
                <w:szCs w:val="20"/>
              </w:rPr>
              <w:t>Классификация сталей по химическому составу, способам выплавки и применению</w:t>
            </w:r>
          </w:p>
        </w:tc>
        <w:tc>
          <w:tcPr>
            <w:tcW w:w="1417" w:type="dxa"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995E3B">
              <w:rPr>
                <w:rFonts w:ascii="Times New Roman" w:hAnsi="Times New Roman"/>
                <w:sz w:val="20"/>
                <w:szCs w:val="20"/>
              </w:rPr>
              <w:t>Маркировка сталей по ГОСТу</w:t>
            </w:r>
          </w:p>
        </w:tc>
        <w:tc>
          <w:tcPr>
            <w:tcW w:w="1417" w:type="dxa"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E179D" w:rsidRPr="00995E3B" w:rsidTr="00FE179D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995E3B">
              <w:rPr>
                <w:rFonts w:ascii="Times New Roman" w:hAnsi="Times New Roman"/>
                <w:sz w:val="20"/>
                <w:szCs w:val="20"/>
              </w:rPr>
              <w:t>Термообработка сталей (закалка, отпуск, отжиг, нормализация)</w:t>
            </w:r>
          </w:p>
        </w:tc>
        <w:tc>
          <w:tcPr>
            <w:tcW w:w="1417" w:type="dxa"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995E3B">
              <w:rPr>
                <w:rFonts w:ascii="Times New Roman" w:hAnsi="Times New Roman"/>
                <w:sz w:val="20"/>
                <w:szCs w:val="20"/>
              </w:rPr>
              <w:t>Коррозия металлов и сплавов. Причины возникновения и развития коррозии</w:t>
            </w:r>
          </w:p>
        </w:tc>
        <w:tc>
          <w:tcPr>
            <w:tcW w:w="1417" w:type="dxa"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995E3B">
              <w:rPr>
                <w:rFonts w:ascii="Times New Roman" w:hAnsi="Times New Roman"/>
                <w:sz w:val="20"/>
                <w:szCs w:val="20"/>
              </w:rPr>
              <w:t>Меры по предохранение металлов от коррозии</w:t>
            </w:r>
          </w:p>
        </w:tc>
        <w:tc>
          <w:tcPr>
            <w:tcW w:w="1417" w:type="dxa"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995E3B">
              <w:rPr>
                <w:rFonts w:ascii="Times New Roman" w:hAnsi="Times New Roman"/>
                <w:sz w:val="20"/>
                <w:szCs w:val="20"/>
              </w:rPr>
              <w:t>Замена черных и цветных деталей и труб синтетическими</w:t>
            </w:r>
          </w:p>
        </w:tc>
        <w:tc>
          <w:tcPr>
            <w:tcW w:w="1417" w:type="dxa"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E179D" w:rsidRPr="00995E3B" w:rsidTr="00FE179D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995E3B">
              <w:rPr>
                <w:rFonts w:ascii="Times New Roman" w:hAnsi="Times New Roman"/>
                <w:sz w:val="20"/>
                <w:szCs w:val="20"/>
              </w:rPr>
              <w:t>Метизы и вспомогательные материалы, применяемые в слесарных работах</w:t>
            </w:r>
          </w:p>
        </w:tc>
        <w:tc>
          <w:tcPr>
            <w:tcW w:w="1417" w:type="dxa"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995E3B">
              <w:rPr>
                <w:rFonts w:ascii="Times New Roman" w:hAnsi="Times New Roman"/>
                <w:sz w:val="20"/>
                <w:szCs w:val="20"/>
              </w:rPr>
              <w:t>Вспомогательные материалы</w:t>
            </w:r>
          </w:p>
        </w:tc>
        <w:tc>
          <w:tcPr>
            <w:tcW w:w="1417" w:type="dxa"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995E3B">
              <w:rPr>
                <w:rFonts w:ascii="Times New Roman" w:hAnsi="Times New Roman"/>
                <w:sz w:val="20"/>
                <w:szCs w:val="20"/>
              </w:rPr>
              <w:t>Лакокрасочные и покровные материалы, их назначение, применение</w:t>
            </w:r>
          </w:p>
        </w:tc>
        <w:tc>
          <w:tcPr>
            <w:tcW w:w="1417" w:type="dxa"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rPr>
          <w:cantSplit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7716" w:type="dxa"/>
            <w:shd w:val="clear" w:color="auto" w:fill="auto"/>
          </w:tcPr>
          <w:p w:rsidR="00FE179D" w:rsidRPr="00995E3B" w:rsidRDefault="00FE179D" w:rsidP="00320E1A">
            <w:pPr>
              <w:ind w:firstLine="34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95E3B">
              <w:rPr>
                <w:rFonts w:ascii="Times New Roman" w:eastAsia="Arial Unicode MS" w:hAnsi="Times New Roman"/>
                <w:sz w:val="20"/>
                <w:szCs w:val="20"/>
              </w:rPr>
              <w:t>Понятие о взаимозаменяемости деталей. Стандартизация и нормализация деталей</w:t>
            </w:r>
          </w:p>
        </w:tc>
        <w:tc>
          <w:tcPr>
            <w:tcW w:w="1417" w:type="dxa"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E179D" w:rsidRPr="00995E3B" w:rsidTr="00FE179D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FE179D" w:rsidRPr="00995E3B" w:rsidRDefault="00FE179D" w:rsidP="00320E1A">
            <w:pPr>
              <w:ind w:firstLine="34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95E3B">
              <w:rPr>
                <w:rFonts w:ascii="Times New Roman" w:eastAsia="Arial Unicode MS" w:hAnsi="Times New Roman"/>
                <w:sz w:val="20"/>
                <w:szCs w:val="20"/>
              </w:rPr>
              <w:t>Свободные и сопрягаемые размеры. Точность обработки</w:t>
            </w:r>
          </w:p>
        </w:tc>
        <w:tc>
          <w:tcPr>
            <w:tcW w:w="1417" w:type="dxa"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FE179D" w:rsidRPr="00995E3B" w:rsidRDefault="00FE179D" w:rsidP="00320E1A">
            <w:pPr>
              <w:ind w:firstLine="34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95E3B">
              <w:rPr>
                <w:rFonts w:ascii="Times New Roman" w:eastAsia="Arial Unicode MS" w:hAnsi="Times New Roman"/>
                <w:sz w:val="20"/>
                <w:szCs w:val="20"/>
              </w:rPr>
              <w:t>Номинальный, дей</w:t>
            </w:r>
            <w:r w:rsidRPr="00995E3B">
              <w:rPr>
                <w:rFonts w:ascii="Times New Roman" w:eastAsia="Arial Unicode MS" w:hAnsi="Times New Roman"/>
                <w:sz w:val="20"/>
                <w:szCs w:val="20"/>
              </w:rPr>
              <w:softHyphen/>
              <w:t>ствительный и предельные размеры</w:t>
            </w:r>
          </w:p>
        </w:tc>
        <w:tc>
          <w:tcPr>
            <w:tcW w:w="1417" w:type="dxa"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FE179D" w:rsidRPr="00995E3B" w:rsidRDefault="00FE179D" w:rsidP="00320E1A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E3B">
              <w:rPr>
                <w:rFonts w:ascii="Times New Roman" w:eastAsia="Arial Unicode MS" w:hAnsi="Times New Roman"/>
                <w:sz w:val="20"/>
                <w:szCs w:val="20"/>
              </w:rPr>
              <w:t>Допуск, его назначение</w:t>
            </w:r>
          </w:p>
        </w:tc>
        <w:tc>
          <w:tcPr>
            <w:tcW w:w="1417" w:type="dxa"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FE179D" w:rsidRPr="00995E3B" w:rsidRDefault="00FE179D" w:rsidP="00320E1A">
            <w:pPr>
              <w:ind w:firstLine="34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95E3B">
              <w:rPr>
                <w:rFonts w:ascii="Times New Roman" w:eastAsia="Arial Unicode MS" w:hAnsi="Times New Roman"/>
                <w:sz w:val="20"/>
                <w:szCs w:val="20"/>
              </w:rPr>
              <w:t>Определение пре</w:t>
            </w:r>
            <w:r w:rsidRPr="00995E3B">
              <w:rPr>
                <w:rFonts w:ascii="Times New Roman" w:eastAsia="Arial Unicode MS" w:hAnsi="Times New Roman"/>
                <w:sz w:val="20"/>
                <w:szCs w:val="20"/>
              </w:rPr>
              <w:softHyphen/>
              <w:t>дельных размеров и допусков</w:t>
            </w:r>
          </w:p>
        </w:tc>
        <w:tc>
          <w:tcPr>
            <w:tcW w:w="1417" w:type="dxa"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E179D" w:rsidRPr="00995E3B" w:rsidTr="00FE179D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FE179D" w:rsidRPr="00995E3B" w:rsidRDefault="00FE179D" w:rsidP="00320E1A">
            <w:pPr>
              <w:ind w:firstLine="34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95E3B">
              <w:rPr>
                <w:rFonts w:ascii="Times New Roman" w:eastAsia="Arial Unicode MS" w:hAnsi="Times New Roman"/>
                <w:sz w:val="20"/>
                <w:szCs w:val="20"/>
              </w:rPr>
              <w:t>Зазоры и натяги</w:t>
            </w:r>
          </w:p>
        </w:tc>
        <w:tc>
          <w:tcPr>
            <w:tcW w:w="1417" w:type="dxa"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FE179D" w:rsidRPr="00995E3B" w:rsidRDefault="00FE179D" w:rsidP="00320E1A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E3B">
              <w:rPr>
                <w:rFonts w:ascii="Times New Roman" w:eastAsia="Arial Unicode MS" w:hAnsi="Times New Roman"/>
                <w:sz w:val="20"/>
                <w:szCs w:val="20"/>
              </w:rPr>
              <w:t>Посадки, их виды и назначение</w:t>
            </w:r>
          </w:p>
        </w:tc>
        <w:tc>
          <w:tcPr>
            <w:tcW w:w="1417" w:type="dxa"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FE179D" w:rsidRPr="00995E3B" w:rsidRDefault="00FE179D" w:rsidP="00320E1A">
            <w:pPr>
              <w:ind w:firstLine="34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95E3B">
              <w:rPr>
                <w:rFonts w:ascii="Times New Roman" w:eastAsia="Arial Unicode MS" w:hAnsi="Times New Roman"/>
                <w:sz w:val="20"/>
                <w:szCs w:val="20"/>
              </w:rPr>
              <w:t>Классы точности и их применение</w:t>
            </w:r>
          </w:p>
        </w:tc>
        <w:tc>
          <w:tcPr>
            <w:tcW w:w="1417" w:type="dxa"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FE179D" w:rsidRPr="00995E3B" w:rsidRDefault="00FE179D" w:rsidP="00320E1A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E3B">
              <w:rPr>
                <w:rFonts w:ascii="Times New Roman" w:eastAsia="Arial Unicode MS" w:hAnsi="Times New Roman"/>
                <w:sz w:val="20"/>
                <w:szCs w:val="20"/>
              </w:rPr>
              <w:t>Система отверстия и система вала</w:t>
            </w:r>
          </w:p>
        </w:tc>
        <w:tc>
          <w:tcPr>
            <w:tcW w:w="1417" w:type="dxa"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E179D" w:rsidRPr="00995E3B" w:rsidTr="00FE179D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FE179D" w:rsidRPr="00995E3B" w:rsidRDefault="00FE179D" w:rsidP="00320E1A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E3B">
              <w:rPr>
                <w:rFonts w:ascii="Times New Roman" w:eastAsia="Arial Unicode MS" w:hAnsi="Times New Roman"/>
                <w:sz w:val="20"/>
                <w:szCs w:val="20"/>
              </w:rPr>
              <w:t>Таблицы допусков. Обозначение допусков и посадок на чертежах</w:t>
            </w:r>
          </w:p>
        </w:tc>
        <w:tc>
          <w:tcPr>
            <w:tcW w:w="1417" w:type="dxa"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FE179D" w:rsidRPr="00995E3B" w:rsidRDefault="00FE179D" w:rsidP="00320E1A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E3B">
              <w:rPr>
                <w:rFonts w:ascii="Times New Roman" w:eastAsia="Arial Unicode MS" w:hAnsi="Times New Roman"/>
                <w:sz w:val="20"/>
                <w:szCs w:val="20"/>
              </w:rPr>
              <w:t>Шероховатость поверхностей. Классы шероховатости поверхностей</w:t>
            </w:r>
          </w:p>
        </w:tc>
        <w:tc>
          <w:tcPr>
            <w:tcW w:w="1417" w:type="dxa"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FE179D" w:rsidRPr="00995E3B" w:rsidRDefault="00FE179D" w:rsidP="00320E1A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E3B">
              <w:rPr>
                <w:rFonts w:ascii="Times New Roman" w:eastAsia="Arial Unicode MS" w:hAnsi="Times New Roman"/>
                <w:sz w:val="20"/>
                <w:szCs w:val="20"/>
              </w:rPr>
              <w:t>Обозна</w:t>
            </w:r>
            <w:r w:rsidRPr="00995E3B">
              <w:rPr>
                <w:rFonts w:ascii="Times New Roman" w:eastAsia="Arial Unicode MS" w:hAnsi="Times New Roman"/>
                <w:sz w:val="20"/>
                <w:szCs w:val="20"/>
              </w:rPr>
              <w:softHyphen/>
              <w:t>чение шероховатости поверхностей на чертежах</w:t>
            </w:r>
          </w:p>
        </w:tc>
        <w:tc>
          <w:tcPr>
            <w:tcW w:w="1417" w:type="dxa"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E179D" w:rsidRPr="00995E3B" w:rsidTr="00FE179D">
        <w:trPr>
          <w:cantSplit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7716" w:type="dxa"/>
            <w:shd w:val="clear" w:color="auto" w:fill="auto"/>
          </w:tcPr>
          <w:p w:rsidR="00FE179D" w:rsidRPr="00995E3B" w:rsidRDefault="00FE179D" w:rsidP="00320E1A">
            <w:pPr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95E3B">
              <w:rPr>
                <w:rFonts w:ascii="Times New Roman" w:eastAsia="Arial Unicode MS" w:hAnsi="Times New Roman"/>
                <w:bCs/>
                <w:sz w:val="20"/>
                <w:szCs w:val="20"/>
              </w:rPr>
              <w:t>Чертежи и эскизы деталей.</w:t>
            </w:r>
            <w:r w:rsidRPr="00995E3B">
              <w:rPr>
                <w:rFonts w:ascii="Times New Roman" w:eastAsia="Arial Unicode MS" w:hAnsi="Times New Roman"/>
                <w:sz w:val="20"/>
                <w:szCs w:val="20"/>
              </w:rPr>
              <w:t xml:space="preserve"> Рабочий чертеж дета</w:t>
            </w:r>
            <w:r w:rsidRPr="00995E3B">
              <w:rPr>
                <w:rFonts w:ascii="Times New Roman" w:eastAsia="Arial Unicode MS" w:hAnsi="Times New Roman"/>
                <w:sz w:val="20"/>
                <w:szCs w:val="20"/>
              </w:rPr>
              <w:softHyphen/>
              <w:t xml:space="preserve">ли и его значение. </w:t>
            </w:r>
          </w:p>
        </w:tc>
        <w:tc>
          <w:tcPr>
            <w:tcW w:w="1417" w:type="dxa"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FE179D" w:rsidRPr="00995E3B" w:rsidRDefault="00FE179D" w:rsidP="00320E1A">
            <w:pPr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95E3B">
              <w:rPr>
                <w:rFonts w:ascii="Times New Roman" w:eastAsia="Arial Unicode MS" w:hAnsi="Times New Roman"/>
                <w:sz w:val="20"/>
                <w:szCs w:val="20"/>
              </w:rPr>
              <w:t>Расположение проекций на чертеже. Масштабы. Линии чер</w:t>
            </w:r>
            <w:r w:rsidRPr="00995E3B">
              <w:rPr>
                <w:rFonts w:ascii="Times New Roman" w:eastAsia="Arial Unicode MS" w:hAnsi="Times New Roman"/>
                <w:sz w:val="20"/>
                <w:szCs w:val="20"/>
              </w:rPr>
              <w:softHyphen/>
              <w:t>тежа</w:t>
            </w:r>
          </w:p>
        </w:tc>
        <w:tc>
          <w:tcPr>
            <w:tcW w:w="1417" w:type="dxa"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FE179D" w:rsidRPr="00995E3B" w:rsidRDefault="00FE179D" w:rsidP="00320E1A">
            <w:pPr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95E3B">
              <w:rPr>
                <w:rFonts w:ascii="Times New Roman" w:eastAsia="Arial Unicode MS" w:hAnsi="Times New Roman"/>
                <w:sz w:val="20"/>
                <w:szCs w:val="20"/>
              </w:rPr>
              <w:t xml:space="preserve">Обозначения и надписи </w:t>
            </w:r>
            <w:r w:rsidRPr="00995E3B">
              <w:rPr>
                <w:rFonts w:ascii="Times New Roman" w:eastAsia="Arial Unicode MS" w:hAnsi="Times New Roman"/>
                <w:bCs/>
                <w:sz w:val="20"/>
                <w:szCs w:val="20"/>
              </w:rPr>
              <w:t>на</w:t>
            </w:r>
            <w:r w:rsidRPr="00995E3B">
              <w:rPr>
                <w:rFonts w:ascii="Times New Roman" w:eastAsia="Arial Unicode MS" w:hAnsi="Times New Roman"/>
                <w:sz w:val="20"/>
                <w:szCs w:val="20"/>
              </w:rPr>
              <w:t xml:space="preserve"> чертежах. Последовательность в чтении чертежей</w:t>
            </w:r>
          </w:p>
        </w:tc>
        <w:tc>
          <w:tcPr>
            <w:tcW w:w="1417" w:type="dxa"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FE179D" w:rsidRPr="00995E3B" w:rsidRDefault="00FE179D" w:rsidP="00320E1A">
            <w:pPr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95E3B">
              <w:rPr>
                <w:rFonts w:ascii="Times New Roman" w:eastAsia="Arial Unicode MS" w:hAnsi="Times New Roman"/>
                <w:sz w:val="20"/>
                <w:szCs w:val="20"/>
              </w:rPr>
              <w:t>Сечения, разрезы, линии обрыва и их обозначения. Штриховка в разрезах и сечениях</w:t>
            </w:r>
          </w:p>
        </w:tc>
        <w:tc>
          <w:tcPr>
            <w:tcW w:w="1417" w:type="dxa"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E179D" w:rsidRPr="00995E3B" w:rsidTr="00FE179D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FE179D" w:rsidRPr="00995E3B" w:rsidRDefault="00FE179D" w:rsidP="00320E1A">
            <w:pPr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95E3B">
              <w:rPr>
                <w:rFonts w:ascii="Times New Roman" w:eastAsia="Arial Unicode MS" w:hAnsi="Times New Roman"/>
                <w:sz w:val="20"/>
                <w:szCs w:val="20"/>
              </w:rPr>
              <w:t>Условные изображения на чертежах основных типов резьб, зубчатых колес, пружин, болтов, валов, гаек и т. п.</w:t>
            </w:r>
          </w:p>
        </w:tc>
        <w:tc>
          <w:tcPr>
            <w:tcW w:w="1417" w:type="dxa"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FE179D" w:rsidRPr="00995E3B" w:rsidRDefault="00FE179D" w:rsidP="00320E1A">
            <w:pPr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95E3B">
              <w:rPr>
                <w:rFonts w:ascii="Times New Roman" w:eastAsia="Arial Unicode MS" w:hAnsi="Times New Roman"/>
                <w:sz w:val="20"/>
                <w:szCs w:val="20"/>
              </w:rPr>
              <w:t>Понятие об эскизе, отличие его от чертежа. Последовательность работы при выполнении эскизов с натуры</w:t>
            </w:r>
          </w:p>
        </w:tc>
        <w:tc>
          <w:tcPr>
            <w:tcW w:w="1417" w:type="dxa"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FE179D" w:rsidRPr="00995E3B" w:rsidRDefault="00FE179D" w:rsidP="00320E1A">
            <w:pPr>
              <w:shd w:val="clear" w:color="auto" w:fill="FFFFFF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95E3B">
              <w:rPr>
                <w:rFonts w:ascii="Times New Roman" w:eastAsia="Arial Unicode MS" w:hAnsi="Times New Roman"/>
                <w:bCs/>
                <w:sz w:val="20"/>
                <w:szCs w:val="20"/>
              </w:rPr>
              <w:t>Сборочные чертежи.</w:t>
            </w:r>
            <w:r w:rsidRPr="00995E3B">
              <w:rPr>
                <w:rFonts w:ascii="Times New Roman" w:eastAsia="Arial Unicode MS" w:hAnsi="Times New Roman"/>
                <w:sz w:val="20"/>
                <w:szCs w:val="20"/>
              </w:rPr>
              <w:t xml:space="preserve"> Сборочный чертеж и его назначение. Спецификация</w:t>
            </w:r>
          </w:p>
        </w:tc>
        <w:tc>
          <w:tcPr>
            <w:tcW w:w="1417" w:type="dxa"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FE179D" w:rsidRPr="00995E3B" w:rsidRDefault="00FE179D" w:rsidP="00320E1A">
            <w:pPr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95E3B">
              <w:rPr>
                <w:rFonts w:ascii="Times New Roman" w:eastAsia="Arial Unicode MS" w:hAnsi="Times New Roman"/>
                <w:sz w:val="20"/>
                <w:szCs w:val="20"/>
              </w:rPr>
              <w:t>Нанесение размеров и обозначение посадок</w:t>
            </w:r>
          </w:p>
        </w:tc>
        <w:tc>
          <w:tcPr>
            <w:tcW w:w="1417" w:type="dxa"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E179D" w:rsidRPr="00995E3B" w:rsidTr="00FE179D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FE179D" w:rsidRPr="00995E3B" w:rsidRDefault="00FE179D" w:rsidP="00320E1A">
            <w:pPr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95E3B">
              <w:rPr>
                <w:rFonts w:ascii="Times New Roman" w:eastAsia="Arial Unicode MS" w:hAnsi="Times New Roman"/>
                <w:sz w:val="20"/>
                <w:szCs w:val="20"/>
              </w:rPr>
              <w:t>Разрезы на сборочных чертежах, изображение и условные обозначения</w:t>
            </w:r>
          </w:p>
        </w:tc>
        <w:tc>
          <w:tcPr>
            <w:tcW w:w="1417" w:type="dxa"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FE179D" w:rsidRPr="00995E3B" w:rsidRDefault="00FE179D" w:rsidP="00320E1A">
            <w:pPr>
              <w:shd w:val="clear" w:color="auto" w:fill="FFFFFF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95E3B">
              <w:rPr>
                <w:rFonts w:ascii="Times New Roman" w:eastAsia="Arial Unicode MS" w:hAnsi="Times New Roman"/>
                <w:bCs/>
                <w:sz w:val="20"/>
                <w:szCs w:val="20"/>
              </w:rPr>
              <w:t>Чертежи-схемы.</w:t>
            </w:r>
            <w:r w:rsidRPr="00995E3B">
              <w:rPr>
                <w:rFonts w:ascii="Times New Roman" w:eastAsia="Arial Unicode MS" w:hAnsi="Times New Roman"/>
                <w:sz w:val="20"/>
                <w:szCs w:val="20"/>
              </w:rPr>
              <w:t xml:space="preserve"> Понятие о кинематических схемах. Условные обозначения общих деталей и узлов</w:t>
            </w:r>
          </w:p>
        </w:tc>
        <w:tc>
          <w:tcPr>
            <w:tcW w:w="1417" w:type="dxa"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FE179D" w:rsidRPr="00995E3B" w:rsidRDefault="00FE179D" w:rsidP="00320E1A">
            <w:pPr>
              <w:shd w:val="clear" w:color="auto" w:fill="FFFFFF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95E3B">
              <w:rPr>
                <w:rFonts w:ascii="Times New Roman" w:eastAsia="Arial Unicode MS" w:hAnsi="Times New Roman"/>
                <w:sz w:val="20"/>
                <w:szCs w:val="20"/>
              </w:rPr>
              <w:t>Разбор простых кинематиче</w:t>
            </w:r>
            <w:r w:rsidRPr="00995E3B">
              <w:rPr>
                <w:rFonts w:ascii="Times New Roman" w:eastAsia="Arial Unicode MS" w:hAnsi="Times New Roman"/>
                <w:sz w:val="20"/>
                <w:szCs w:val="20"/>
              </w:rPr>
              <w:softHyphen/>
              <w:t>ских схем</w:t>
            </w:r>
          </w:p>
        </w:tc>
        <w:tc>
          <w:tcPr>
            <w:tcW w:w="1417" w:type="dxa"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rPr>
          <w:cantSplit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7716" w:type="dxa"/>
            <w:shd w:val="clear" w:color="auto" w:fill="auto"/>
          </w:tcPr>
          <w:p w:rsidR="00FE179D" w:rsidRPr="00995E3B" w:rsidRDefault="00FE179D" w:rsidP="00320E1A">
            <w:pPr>
              <w:ind w:firstLine="34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95E3B">
              <w:rPr>
                <w:rFonts w:ascii="Times New Roman" w:eastAsia="Arial Unicode MS" w:hAnsi="Times New Roman"/>
                <w:sz w:val="20"/>
                <w:szCs w:val="20"/>
              </w:rPr>
              <w:t>Основные законы постоянного тока. Электрическая цепь</w:t>
            </w:r>
          </w:p>
        </w:tc>
        <w:tc>
          <w:tcPr>
            <w:tcW w:w="1417" w:type="dxa"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E179D" w:rsidRPr="00995E3B" w:rsidTr="00FE179D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995E3B">
              <w:rPr>
                <w:rFonts w:ascii="Times New Roman" w:eastAsia="Arial Unicode MS" w:hAnsi="Times New Roman"/>
                <w:sz w:val="20"/>
                <w:szCs w:val="20"/>
              </w:rPr>
              <w:t>Величина и плот</w:t>
            </w:r>
            <w:r w:rsidRPr="00995E3B">
              <w:rPr>
                <w:rFonts w:ascii="Times New Roman" w:eastAsia="Arial Unicode MS" w:hAnsi="Times New Roman"/>
                <w:sz w:val="20"/>
                <w:szCs w:val="20"/>
              </w:rPr>
              <w:softHyphen/>
              <w:t>ность электрического тока, сопротивление и проводимость проводников, элект</w:t>
            </w:r>
            <w:r w:rsidRPr="00995E3B">
              <w:rPr>
                <w:rFonts w:ascii="Times New Roman" w:eastAsia="Arial Unicode MS" w:hAnsi="Times New Roman"/>
                <w:sz w:val="20"/>
                <w:szCs w:val="20"/>
              </w:rPr>
              <w:softHyphen/>
              <w:t>родвижущая сила источников тока</w:t>
            </w:r>
          </w:p>
        </w:tc>
        <w:tc>
          <w:tcPr>
            <w:tcW w:w="1417" w:type="dxa"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FE179D" w:rsidRPr="00995E3B" w:rsidRDefault="00FE179D" w:rsidP="00320E1A">
            <w:pPr>
              <w:shd w:val="clear" w:color="auto" w:fill="FFFFFF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995E3B">
              <w:rPr>
                <w:rFonts w:ascii="Times New Roman" w:eastAsia="Arial Unicode MS" w:hAnsi="Times New Roman"/>
                <w:sz w:val="20"/>
                <w:szCs w:val="20"/>
              </w:rPr>
              <w:t>Переменный ток. Получение переменного однофазного тока. Частота и пе</w:t>
            </w:r>
            <w:r w:rsidRPr="00995E3B">
              <w:rPr>
                <w:rFonts w:ascii="Times New Roman" w:eastAsia="Arial Unicode MS" w:hAnsi="Times New Roman"/>
                <w:sz w:val="20"/>
                <w:szCs w:val="20"/>
              </w:rPr>
              <w:softHyphen/>
              <w:t>риод</w:t>
            </w:r>
          </w:p>
        </w:tc>
        <w:tc>
          <w:tcPr>
            <w:tcW w:w="1417" w:type="dxa"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FE179D" w:rsidRPr="00995E3B" w:rsidRDefault="00FE179D" w:rsidP="00320E1A">
            <w:pPr>
              <w:shd w:val="clear" w:color="auto" w:fill="FFFFFF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995E3B">
              <w:rPr>
                <w:rFonts w:ascii="Times New Roman" w:eastAsia="Arial Unicode MS" w:hAnsi="Times New Roman"/>
                <w:sz w:val="20"/>
                <w:szCs w:val="20"/>
              </w:rPr>
              <w:t>Электроизмерительные приборы</w:t>
            </w:r>
          </w:p>
        </w:tc>
        <w:tc>
          <w:tcPr>
            <w:tcW w:w="1417" w:type="dxa"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FE179D" w:rsidRPr="00995E3B" w:rsidRDefault="00FE179D" w:rsidP="00320E1A">
            <w:pPr>
              <w:shd w:val="clear" w:color="auto" w:fill="FFFFFF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995E3B">
              <w:rPr>
                <w:rFonts w:ascii="Times New Roman" w:eastAsia="Arial Unicode MS" w:hAnsi="Times New Roman"/>
                <w:sz w:val="20"/>
                <w:szCs w:val="20"/>
              </w:rPr>
              <w:t>Трансформаторы. Принцип действия, устройство и применение</w:t>
            </w:r>
          </w:p>
        </w:tc>
        <w:tc>
          <w:tcPr>
            <w:tcW w:w="1417" w:type="dxa"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FE179D" w:rsidRPr="00995E3B" w:rsidRDefault="00FE179D" w:rsidP="00320E1A">
            <w:pPr>
              <w:shd w:val="clear" w:color="auto" w:fill="FFFFFF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995E3B">
              <w:rPr>
                <w:rFonts w:ascii="Times New Roman" w:eastAsia="Arial Unicode MS" w:hAnsi="Times New Roman"/>
                <w:sz w:val="20"/>
                <w:szCs w:val="20"/>
              </w:rPr>
              <w:t>Автотранс</w:t>
            </w:r>
            <w:r w:rsidRPr="00995E3B">
              <w:rPr>
                <w:rFonts w:ascii="Times New Roman" w:eastAsia="Arial Unicode MS" w:hAnsi="Times New Roman"/>
                <w:sz w:val="20"/>
                <w:szCs w:val="20"/>
              </w:rPr>
              <w:softHyphen/>
              <w:t>форматоры</w:t>
            </w:r>
          </w:p>
        </w:tc>
        <w:tc>
          <w:tcPr>
            <w:tcW w:w="1417" w:type="dxa"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E179D" w:rsidRPr="00995E3B" w:rsidTr="00FE179D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FE179D" w:rsidRPr="00995E3B" w:rsidRDefault="00FE179D" w:rsidP="00320E1A">
            <w:pPr>
              <w:shd w:val="clear" w:color="auto" w:fill="FFFFFF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995E3B">
              <w:rPr>
                <w:rFonts w:ascii="Times New Roman" w:eastAsia="Arial Unicode MS" w:hAnsi="Times New Roman"/>
                <w:sz w:val="20"/>
                <w:szCs w:val="20"/>
              </w:rPr>
              <w:t>Асинхронные электродвигатели</w:t>
            </w:r>
          </w:p>
        </w:tc>
        <w:tc>
          <w:tcPr>
            <w:tcW w:w="1417" w:type="dxa"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FE179D" w:rsidRPr="00995E3B" w:rsidRDefault="00FE179D" w:rsidP="00320E1A">
            <w:pPr>
              <w:shd w:val="clear" w:color="auto" w:fill="FFFFFF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995E3B">
              <w:rPr>
                <w:rFonts w:ascii="Times New Roman" w:eastAsia="Arial Unicode MS" w:hAnsi="Times New Roman"/>
                <w:sz w:val="20"/>
                <w:szCs w:val="20"/>
              </w:rPr>
              <w:t>Коэффициент полезного действия</w:t>
            </w:r>
          </w:p>
        </w:tc>
        <w:tc>
          <w:tcPr>
            <w:tcW w:w="1417" w:type="dxa"/>
            <w:shd w:val="clear" w:color="auto" w:fill="auto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 w:val="restart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995E3B">
              <w:rPr>
                <w:rFonts w:ascii="Times New Roman" w:eastAsia="Arial Unicode MS" w:hAnsi="Times New Roman"/>
                <w:sz w:val="20"/>
                <w:szCs w:val="20"/>
              </w:rPr>
              <w:t>Электродвигатели, применяемые в электроинструментах, преобразователь частоты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995E3B">
              <w:rPr>
                <w:rFonts w:ascii="Times New Roman" w:eastAsia="Arial Unicode MS" w:hAnsi="Times New Roman"/>
                <w:sz w:val="20"/>
                <w:szCs w:val="20"/>
              </w:rPr>
              <w:t>Пускорегулирующая аппаратура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ind w:firstLine="34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95E3B">
              <w:rPr>
                <w:rFonts w:ascii="Times New Roman" w:eastAsia="Arial Unicode MS" w:hAnsi="Times New Roman"/>
                <w:sz w:val="20"/>
                <w:szCs w:val="20"/>
              </w:rPr>
              <w:t>Защитная аппаратура (предохранители, реле и пр.)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995E3B">
              <w:rPr>
                <w:rFonts w:ascii="Times New Roman" w:eastAsia="Arial Unicode MS" w:hAnsi="Times New Roman"/>
                <w:sz w:val="20"/>
                <w:szCs w:val="20"/>
              </w:rPr>
              <w:t>Арматура местного и переносного освещения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 w:val="restart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1.5</w:t>
            </w: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Основные положения законодательства о труде. Федеральный закон "О промышленной безопасности"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Задачи охраны труда и промышленной безопасности на производстве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Контроль за соблюдением требований безопасности труда, за безопасной эксплуатацией оборудования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Обязанности трудящихся по выполнению правил безопасности труда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Причины аварий и несчастных случаев на производстве. Классификация травматизма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Требования безопасности труда на территории предприятия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95E3B">
              <w:rPr>
                <w:rFonts w:ascii="Times New Roman" w:hAnsi="Times New Roman"/>
                <w:sz w:val="20"/>
                <w:szCs w:val="20"/>
              </w:rPr>
              <w:t>Вида электротравм. Меры и средства защиты от поражения электрическим током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95E3B">
              <w:rPr>
                <w:rFonts w:ascii="Times New Roman" w:hAnsi="Times New Roman"/>
                <w:sz w:val="20"/>
                <w:szCs w:val="20"/>
              </w:rPr>
              <w:t>Правила электробезопасности при эксплуатации и ремонте оборудования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95E3B">
              <w:rPr>
                <w:rFonts w:ascii="Times New Roman" w:hAnsi="Times New Roman"/>
                <w:sz w:val="20"/>
                <w:szCs w:val="20"/>
              </w:rPr>
              <w:t>Причины пожаров на производстве. Классификация взрывоопасных и пожароопасных помещений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95E3B">
              <w:rPr>
                <w:rFonts w:ascii="Times New Roman" w:hAnsi="Times New Roman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95E3B">
              <w:rPr>
                <w:rFonts w:ascii="Times New Roman" w:hAnsi="Times New Roman"/>
                <w:sz w:val="20"/>
                <w:szCs w:val="20"/>
              </w:rPr>
              <w:t>Санитарно-технологические мероприятия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995E3B">
              <w:rPr>
                <w:rFonts w:ascii="Times New Roman" w:hAnsi="Times New Roman"/>
                <w:sz w:val="20"/>
                <w:szCs w:val="20"/>
              </w:rPr>
              <w:t>Ознакомление с квалификационными характеристиками и программой специального курса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 w:val="restart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2.2.</w:t>
            </w: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sz w:val="20"/>
                <w:szCs w:val="20"/>
              </w:rPr>
              <w:t>Рабочее место слесаря, его организация и техническое обслуживание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sz w:val="20"/>
                <w:szCs w:val="20"/>
              </w:rPr>
              <w:t>Разметка</w:t>
            </w:r>
            <w:r w:rsidRPr="00995E3B">
              <w:rPr>
                <w:rStyle w:val="8"/>
                <w:b w:val="0"/>
                <w:bCs/>
                <w:sz w:val="20"/>
                <w:szCs w:val="20"/>
              </w:rPr>
              <w:t xml:space="preserve"> плоскостная. Б</w:t>
            </w:r>
            <w:r w:rsidRPr="00995E3B">
              <w:rPr>
                <w:rFonts w:ascii="Times New Roman" w:hAnsi="Times New Roman"/>
                <w:sz w:val="20"/>
                <w:szCs w:val="20"/>
              </w:rPr>
              <w:t>езопасные приемы работы при разметке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Style w:val="8"/>
                <w:b w:val="0"/>
                <w:bCs/>
                <w:sz w:val="20"/>
                <w:szCs w:val="20"/>
              </w:rPr>
              <w:t>Рубка металла.</w:t>
            </w:r>
            <w:r w:rsidRPr="00995E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5E3B">
              <w:rPr>
                <w:rStyle w:val="8"/>
                <w:b w:val="0"/>
                <w:bCs/>
                <w:sz w:val="20"/>
                <w:szCs w:val="20"/>
              </w:rPr>
              <w:t>Б</w:t>
            </w:r>
            <w:r w:rsidRPr="00995E3B">
              <w:rPr>
                <w:rFonts w:ascii="Times New Roman" w:hAnsi="Times New Roman"/>
                <w:sz w:val="20"/>
                <w:szCs w:val="20"/>
              </w:rPr>
              <w:t>езопасные приемы работы при рубке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Style w:val="8"/>
                <w:b w:val="0"/>
                <w:bCs/>
                <w:sz w:val="20"/>
                <w:szCs w:val="20"/>
              </w:rPr>
              <w:t>Правка и гибка металла. Б</w:t>
            </w:r>
            <w:r w:rsidRPr="00995E3B">
              <w:rPr>
                <w:rFonts w:ascii="Times New Roman" w:hAnsi="Times New Roman"/>
                <w:sz w:val="20"/>
                <w:szCs w:val="20"/>
              </w:rPr>
              <w:t xml:space="preserve">езопасные приемы работы при правке и </w:t>
            </w:r>
            <w:proofErr w:type="spellStart"/>
            <w:r w:rsidRPr="00995E3B">
              <w:rPr>
                <w:rFonts w:ascii="Times New Roman" w:hAnsi="Times New Roman"/>
                <w:sz w:val="20"/>
                <w:szCs w:val="20"/>
              </w:rPr>
              <w:t>гибке</w:t>
            </w:r>
            <w:proofErr w:type="spellEnd"/>
            <w:r w:rsidRPr="00995E3B">
              <w:rPr>
                <w:rFonts w:ascii="Times New Roman" w:hAnsi="Times New Roman"/>
                <w:sz w:val="20"/>
                <w:szCs w:val="20"/>
              </w:rPr>
              <w:t xml:space="preserve"> металла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Style w:val="7"/>
                <w:b w:val="0"/>
                <w:bCs/>
                <w:sz w:val="20"/>
                <w:szCs w:val="20"/>
              </w:rPr>
              <w:t>Резание металла. Резание металла</w:t>
            </w:r>
            <w:r w:rsidRPr="00995E3B">
              <w:rPr>
                <w:rFonts w:ascii="Times New Roman" w:hAnsi="Times New Roman"/>
                <w:sz w:val="20"/>
                <w:szCs w:val="20"/>
              </w:rPr>
              <w:t xml:space="preserve"> при резании металла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Style w:val="7"/>
                <w:b w:val="0"/>
                <w:bCs/>
                <w:sz w:val="20"/>
                <w:szCs w:val="20"/>
              </w:rPr>
              <w:t xml:space="preserve">Опиливание металла. </w:t>
            </w:r>
            <w:r w:rsidRPr="00995E3B">
              <w:rPr>
                <w:rStyle w:val="8"/>
                <w:b w:val="0"/>
                <w:bCs/>
                <w:sz w:val="20"/>
                <w:szCs w:val="20"/>
              </w:rPr>
              <w:t>Б</w:t>
            </w:r>
            <w:r w:rsidRPr="00995E3B">
              <w:rPr>
                <w:rFonts w:ascii="Times New Roman" w:hAnsi="Times New Roman"/>
                <w:sz w:val="20"/>
                <w:szCs w:val="20"/>
              </w:rPr>
              <w:t>езопасные приемы работы при резании металла при опиливании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995E3B">
              <w:rPr>
                <w:rStyle w:val="7"/>
                <w:b w:val="0"/>
                <w:bCs/>
                <w:sz w:val="20"/>
                <w:szCs w:val="20"/>
              </w:rPr>
              <w:t xml:space="preserve">Сверление, зенкование, развертывание. </w:t>
            </w:r>
            <w:r w:rsidRPr="00995E3B">
              <w:rPr>
                <w:rStyle w:val="8"/>
                <w:b w:val="0"/>
                <w:bCs/>
                <w:sz w:val="20"/>
                <w:szCs w:val="20"/>
              </w:rPr>
              <w:t>Б</w:t>
            </w:r>
            <w:r w:rsidRPr="00995E3B">
              <w:rPr>
                <w:rFonts w:ascii="Times New Roman" w:hAnsi="Times New Roman"/>
                <w:sz w:val="20"/>
                <w:szCs w:val="20"/>
              </w:rPr>
              <w:t>езопасные приемы работы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Style w:val="7"/>
                <w:b w:val="0"/>
                <w:bCs/>
                <w:sz w:val="20"/>
                <w:szCs w:val="20"/>
              </w:rPr>
              <w:t xml:space="preserve">Нарезание резьбы. </w:t>
            </w:r>
            <w:r w:rsidRPr="00995E3B">
              <w:rPr>
                <w:rStyle w:val="8"/>
                <w:b w:val="0"/>
                <w:bCs/>
                <w:sz w:val="20"/>
                <w:szCs w:val="20"/>
              </w:rPr>
              <w:t>Б</w:t>
            </w:r>
            <w:r w:rsidRPr="00995E3B">
              <w:rPr>
                <w:rFonts w:ascii="Times New Roman" w:hAnsi="Times New Roman"/>
                <w:sz w:val="20"/>
                <w:szCs w:val="20"/>
              </w:rPr>
              <w:t>езопасные приемы работы при нарезании резьбы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Style w:val="7"/>
                <w:b w:val="0"/>
                <w:bCs/>
                <w:sz w:val="20"/>
                <w:szCs w:val="20"/>
              </w:rPr>
              <w:t xml:space="preserve">Клепка. </w:t>
            </w:r>
            <w:r w:rsidRPr="00995E3B">
              <w:rPr>
                <w:rStyle w:val="8"/>
                <w:b w:val="0"/>
                <w:bCs/>
                <w:sz w:val="20"/>
                <w:szCs w:val="20"/>
              </w:rPr>
              <w:t>Б</w:t>
            </w:r>
            <w:r w:rsidRPr="00995E3B">
              <w:rPr>
                <w:rFonts w:ascii="Times New Roman" w:hAnsi="Times New Roman"/>
                <w:sz w:val="20"/>
                <w:szCs w:val="20"/>
              </w:rPr>
              <w:t>езопасные приемы работы при клепке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Style w:val="7"/>
                <w:b w:val="0"/>
                <w:bCs/>
                <w:sz w:val="20"/>
                <w:szCs w:val="20"/>
              </w:rPr>
              <w:t>Шабрение.</w:t>
            </w: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95E3B">
              <w:rPr>
                <w:rStyle w:val="8"/>
                <w:b w:val="0"/>
                <w:bCs/>
                <w:sz w:val="20"/>
                <w:szCs w:val="20"/>
              </w:rPr>
              <w:t>Б</w:t>
            </w:r>
            <w:r w:rsidRPr="00995E3B">
              <w:rPr>
                <w:rFonts w:ascii="Times New Roman" w:hAnsi="Times New Roman"/>
                <w:sz w:val="20"/>
                <w:szCs w:val="20"/>
              </w:rPr>
              <w:t>езопасные приемы работы при шабрении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Style w:val="6"/>
                <w:b w:val="0"/>
                <w:bCs/>
                <w:sz w:val="20"/>
                <w:szCs w:val="20"/>
              </w:rPr>
              <w:t xml:space="preserve">Притирка. </w:t>
            </w:r>
            <w:r w:rsidRPr="00995E3B">
              <w:rPr>
                <w:rStyle w:val="8"/>
                <w:b w:val="0"/>
                <w:bCs/>
                <w:sz w:val="20"/>
                <w:szCs w:val="20"/>
              </w:rPr>
              <w:t>Б</w:t>
            </w:r>
            <w:r w:rsidRPr="00995E3B">
              <w:rPr>
                <w:rFonts w:ascii="Times New Roman" w:hAnsi="Times New Roman"/>
                <w:sz w:val="20"/>
                <w:szCs w:val="20"/>
              </w:rPr>
              <w:t>езопасные приемы работы при притирке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Style w:val="6"/>
                <w:b w:val="0"/>
                <w:bCs/>
                <w:sz w:val="20"/>
                <w:szCs w:val="20"/>
              </w:rPr>
              <w:t xml:space="preserve">Лужение, паяние и заливка подшипников. </w:t>
            </w:r>
            <w:r w:rsidRPr="00995E3B">
              <w:rPr>
                <w:rStyle w:val="8"/>
                <w:b w:val="0"/>
                <w:bCs/>
                <w:sz w:val="20"/>
                <w:szCs w:val="20"/>
              </w:rPr>
              <w:t>Б</w:t>
            </w:r>
            <w:r w:rsidRPr="00995E3B">
              <w:rPr>
                <w:rFonts w:ascii="Times New Roman" w:hAnsi="Times New Roman"/>
                <w:sz w:val="20"/>
                <w:szCs w:val="20"/>
              </w:rPr>
              <w:t>езопасные приемы работы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sz w:val="20"/>
                <w:szCs w:val="20"/>
              </w:rPr>
              <w:t>Общие понятия об обработке металлов давлением и кузнечных работах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 w:val="restart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2.3</w:t>
            </w: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sz w:val="20"/>
                <w:szCs w:val="20"/>
              </w:rPr>
              <w:t>Классификация тракторов. Применение. Общее устройство тракторов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sz w:val="20"/>
                <w:szCs w:val="20"/>
              </w:rPr>
              <w:t>Силовые установки тракторов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sz w:val="20"/>
                <w:szCs w:val="20"/>
              </w:rPr>
              <w:t>Трансмиссия. Назначение трансмиссии. Типы трансмиссии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rPr>
          <w:trHeight w:val="308"/>
        </w:trPr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sz w:val="20"/>
                <w:szCs w:val="20"/>
              </w:rPr>
              <w:t>Ходовая часть. Назначение, типы и устройство остовов тракторов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sz w:val="20"/>
                <w:szCs w:val="20"/>
              </w:rPr>
              <w:t>Механизмы управления. Назначение рулевого механизма, типы механизмов, общее устройство и работа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sz w:val="20"/>
                <w:szCs w:val="20"/>
              </w:rPr>
              <w:t>Электрооборудование трактора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 w:val="restart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2.4</w:t>
            </w: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sz w:val="20"/>
                <w:szCs w:val="20"/>
              </w:rPr>
              <w:t>Базовые машины и основные требования, предъявляемые к ним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sz w:val="20"/>
                <w:szCs w:val="20"/>
              </w:rPr>
              <w:t>Силовое оборудование, приводы и системы управления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sz w:val="20"/>
                <w:szCs w:val="20"/>
              </w:rPr>
              <w:t xml:space="preserve">Классификация и общее устройство бульдозеров, скреперов, </w:t>
            </w:r>
            <w:proofErr w:type="spellStart"/>
            <w:r w:rsidRPr="00995E3B">
              <w:rPr>
                <w:rFonts w:ascii="Times New Roman" w:hAnsi="Times New Roman"/>
                <w:sz w:val="20"/>
                <w:szCs w:val="20"/>
              </w:rPr>
              <w:t>землевозов</w:t>
            </w:r>
            <w:proofErr w:type="spellEnd"/>
            <w:r w:rsidRPr="00995E3B">
              <w:rPr>
                <w:rFonts w:ascii="Times New Roman" w:hAnsi="Times New Roman"/>
                <w:sz w:val="20"/>
                <w:szCs w:val="20"/>
              </w:rPr>
              <w:t xml:space="preserve">  и грейдеров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sz w:val="20"/>
                <w:szCs w:val="20"/>
              </w:rPr>
              <w:t>Экскаваторы и классификация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sz w:val="20"/>
                <w:szCs w:val="20"/>
              </w:rPr>
              <w:t>Виды грунтоуплотняющих машин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sz w:val="20"/>
                <w:szCs w:val="20"/>
              </w:rPr>
              <w:t>Классификация и общее устройство катков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sz w:val="20"/>
                <w:szCs w:val="20"/>
              </w:rPr>
              <w:t>Подъёмно-транспортные машины. Виды грузоподъемных машин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sz w:val="20"/>
                <w:szCs w:val="20"/>
              </w:rPr>
              <w:t>Конструкции подъемников, лебёдок и домкратов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sz w:val="20"/>
                <w:szCs w:val="20"/>
              </w:rPr>
              <w:t>Классификация и принципиальные схемы устройства кранов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 w:val="restart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2.4.</w:t>
            </w: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sz w:val="20"/>
                <w:szCs w:val="20"/>
              </w:rPr>
              <w:t>Классификация и общее устройство погрузчиков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Машины для буровых и свайных работ. Назначение и область применения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Классификация дробильно-сортировочных, бетоносмесительных и бетоноукладочных машин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Машины и оборудование для приготовления стабилизированных грунтовых, и других смесей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Машины для устройства дорожных покрытий. Назначение и область применения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Машины для ремонта и содержания автодорог. Назначение и область применения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Классификация и общее устройство машин для летнего и зимнего содержания автодорог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 w:val="restart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2.5</w:t>
            </w: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Назначение и классификация двигателей внутреннего сгорания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Принцип работы двигателя, его общее устройство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Дизельные и карбюраторные двигатели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Назначение, общее устройство и работа механизма </w:t>
            </w:r>
            <w:proofErr w:type="spellStart"/>
            <w:r w:rsidRPr="00995E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газораспределителя</w:t>
            </w:r>
            <w:proofErr w:type="spellEnd"/>
            <w:r w:rsidRPr="00995E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Общее устройство систем питания карбюраторного и дизельного двигателей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Общее устройство и работа системы охлаждения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Назначение, общее устройство и работа системы смазки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Общее устройство системы зажигания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Пусковые устройства. Способы подогрева и облегчения пуска двигателя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 w:val="restart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2.6</w:t>
            </w: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Топливо для двигателей. Бензин, его ассортимент и свойства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Дизельные топлива и их свойства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Смазочные материалы. Смазочные масла и их свойства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95E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Эксплутационно</w:t>
            </w:r>
            <w:proofErr w:type="spellEnd"/>
            <w:r w:rsidRPr="00995E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технические свойства пластичных смазок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Специальные жидкости. Виды специальных жидкостей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Охлаждающие, амортизаторные и тормозные жидкости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Жидкости для гидравлических систем дорожно-строительных машин и тракторов, их свойства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 w:val="restart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2.7</w:t>
            </w:r>
          </w:p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Система планово-предупредительного технического обслуживания и ремонта машин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Организация ремонта машин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Методы ремонта и типы ремонтных предприятий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Необходимость ремонта машин. Понятие об износе и усталости металла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Технические условия на ремонт дорожно-строительных машин и тракторов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Технологический процесс ремонта дорожно-строительных машин и тракторов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Организация рабочего места слесаря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Безопасность труда при ремонте дорожно-строительных машин и тракторов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Подготовка машин к ремонту. Наружная мойка и очистка машин от грязи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Способы мойки машин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Оборудование и приспособления при наружной мойке машин и агрегатов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Разборка машин на агрегаты, узлы и детали. Организация разборки машин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Типовые разборные работы при работе дорожно-строительных машин и тракторов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Примерная технология простых дорожно-строительных машин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Очистка и мойка деталей. Способы удаления нагара и накипи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Оборудование, инструменты и растворы, применяемые при удалении нагара и накипи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Оборудование и моечные растворы, применяемые при мойке и обезжиривании деталей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Общие сведения о контроле, сортировке и комплектовании деталей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Общие сведения и классификация способов ремонта деталей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Восстановление деталей обработкой под ремонтный размер и о применении добавочных деталей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Сборка машин и агрегатов. Сборка простых типовых сопряжений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Технология сборки простых дорожно-строительных машин и тракторов, их агрегатов и узлов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 w:val="restart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2.6</w:t>
            </w: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Охрана окружающей среды</w:t>
            </w: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  <w:vMerge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FE179D" w:rsidP="00320E1A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/>
                <w:sz w:val="20"/>
                <w:szCs w:val="20"/>
              </w:rPr>
              <w:t>Безотходные технологии</w:t>
            </w:r>
          </w:p>
        </w:tc>
        <w:tc>
          <w:tcPr>
            <w:tcW w:w="1417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E179D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</w:tcPr>
          <w:p w:rsidR="00FE179D" w:rsidRPr="00995E3B" w:rsidRDefault="00FE179D" w:rsidP="00320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E179D" w:rsidRPr="00995E3B" w:rsidRDefault="00645CFB" w:rsidP="00645CFB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/>
                <w:bCs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1417" w:type="dxa"/>
          </w:tcPr>
          <w:p w:rsidR="00FE179D" w:rsidRPr="00995E3B" w:rsidRDefault="00645CFB" w:rsidP="00320E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/>
                <w:bCs/>
                <w:sz w:val="20"/>
                <w:szCs w:val="20"/>
              </w:rPr>
              <w:t>406</w:t>
            </w:r>
          </w:p>
        </w:tc>
      </w:tr>
      <w:tr w:rsidR="00645CFB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</w:tcPr>
          <w:p w:rsidR="00645CFB" w:rsidRPr="00995E3B" w:rsidRDefault="00645CFB" w:rsidP="00645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E3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716" w:type="dxa"/>
          </w:tcPr>
          <w:p w:rsidR="00645CFB" w:rsidRPr="00995E3B" w:rsidRDefault="00645CFB" w:rsidP="00645CFB">
            <w:pPr>
              <w:rPr>
                <w:rFonts w:ascii="Times New Roman" w:hAnsi="Times New Roman"/>
                <w:sz w:val="20"/>
                <w:szCs w:val="20"/>
              </w:rPr>
            </w:pPr>
            <w:r w:rsidRPr="00995E3B">
              <w:rPr>
                <w:rFonts w:ascii="Times New Roman" w:hAnsi="Times New Roman"/>
                <w:sz w:val="20"/>
                <w:szCs w:val="20"/>
              </w:rPr>
              <w:t xml:space="preserve">Вводное занятие </w:t>
            </w:r>
          </w:p>
        </w:tc>
        <w:tc>
          <w:tcPr>
            <w:tcW w:w="1417" w:type="dxa"/>
          </w:tcPr>
          <w:p w:rsidR="00645CFB" w:rsidRPr="00995E3B" w:rsidRDefault="00645CFB" w:rsidP="00645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E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45CFB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</w:tcPr>
          <w:p w:rsidR="00645CFB" w:rsidRPr="00995E3B" w:rsidRDefault="00645CFB" w:rsidP="00645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E3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716" w:type="dxa"/>
          </w:tcPr>
          <w:p w:rsidR="00645CFB" w:rsidRPr="00995E3B" w:rsidRDefault="00645CFB" w:rsidP="00645CFB">
            <w:pPr>
              <w:rPr>
                <w:rFonts w:ascii="Times New Roman" w:hAnsi="Times New Roman"/>
                <w:sz w:val="20"/>
                <w:szCs w:val="20"/>
              </w:rPr>
            </w:pPr>
            <w:r w:rsidRPr="00995E3B">
              <w:rPr>
                <w:rFonts w:ascii="Times New Roman" w:hAnsi="Times New Roman"/>
                <w:sz w:val="20"/>
                <w:szCs w:val="20"/>
              </w:rPr>
              <w:t>Электробезопасность, пожарная безопасность</w:t>
            </w:r>
          </w:p>
        </w:tc>
        <w:tc>
          <w:tcPr>
            <w:tcW w:w="1417" w:type="dxa"/>
          </w:tcPr>
          <w:p w:rsidR="00645CFB" w:rsidRPr="00995E3B" w:rsidRDefault="00645CFB" w:rsidP="00645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E3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45CFB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</w:tcPr>
          <w:p w:rsidR="00645CFB" w:rsidRPr="00995E3B" w:rsidRDefault="00645CFB" w:rsidP="00645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E3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716" w:type="dxa"/>
          </w:tcPr>
          <w:p w:rsidR="00645CFB" w:rsidRPr="00995E3B" w:rsidRDefault="00645CFB" w:rsidP="00645CFB">
            <w:pPr>
              <w:rPr>
                <w:rFonts w:ascii="Times New Roman" w:hAnsi="Times New Roman"/>
                <w:sz w:val="20"/>
                <w:szCs w:val="20"/>
              </w:rPr>
            </w:pPr>
            <w:r w:rsidRPr="00995E3B">
              <w:rPr>
                <w:rFonts w:ascii="Times New Roman" w:hAnsi="Times New Roman"/>
                <w:sz w:val="20"/>
                <w:szCs w:val="20"/>
              </w:rPr>
              <w:t>Слесарное дело</w:t>
            </w:r>
          </w:p>
        </w:tc>
        <w:tc>
          <w:tcPr>
            <w:tcW w:w="1417" w:type="dxa"/>
          </w:tcPr>
          <w:p w:rsidR="00645CFB" w:rsidRPr="00995E3B" w:rsidRDefault="00645CFB" w:rsidP="00645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E3B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645CFB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</w:tcPr>
          <w:p w:rsidR="00645CFB" w:rsidRPr="00995E3B" w:rsidRDefault="00645CFB" w:rsidP="00645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E3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716" w:type="dxa"/>
          </w:tcPr>
          <w:p w:rsidR="00645CFB" w:rsidRPr="00995E3B" w:rsidRDefault="00645CFB" w:rsidP="00645CFB">
            <w:pPr>
              <w:rPr>
                <w:rFonts w:ascii="Times New Roman" w:hAnsi="Times New Roman"/>
                <w:sz w:val="20"/>
                <w:szCs w:val="20"/>
              </w:rPr>
            </w:pPr>
            <w:r w:rsidRPr="00995E3B">
              <w:rPr>
                <w:rFonts w:ascii="Times New Roman" w:hAnsi="Times New Roman"/>
                <w:sz w:val="20"/>
                <w:szCs w:val="20"/>
              </w:rPr>
              <w:t>Ремонтные работы</w:t>
            </w:r>
          </w:p>
        </w:tc>
        <w:tc>
          <w:tcPr>
            <w:tcW w:w="1417" w:type="dxa"/>
          </w:tcPr>
          <w:p w:rsidR="00645CFB" w:rsidRPr="00995E3B" w:rsidRDefault="00645CFB" w:rsidP="00645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E3B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645CFB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</w:tcPr>
          <w:p w:rsidR="00645CFB" w:rsidRPr="00995E3B" w:rsidRDefault="00645CFB" w:rsidP="00645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E3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716" w:type="dxa"/>
          </w:tcPr>
          <w:p w:rsidR="00645CFB" w:rsidRPr="00995E3B" w:rsidRDefault="00645CFB" w:rsidP="00645CFB">
            <w:pPr>
              <w:rPr>
                <w:rFonts w:ascii="Times New Roman" w:hAnsi="Times New Roman"/>
                <w:sz w:val="20"/>
                <w:szCs w:val="20"/>
              </w:rPr>
            </w:pPr>
            <w:r w:rsidRPr="00995E3B">
              <w:rPr>
                <w:rFonts w:ascii="Times New Roman" w:hAnsi="Times New Roman"/>
                <w:sz w:val="20"/>
                <w:szCs w:val="20"/>
              </w:rPr>
              <w:t>Ознакомление с производством. Инструктаж на рабочем месте</w:t>
            </w:r>
          </w:p>
        </w:tc>
        <w:tc>
          <w:tcPr>
            <w:tcW w:w="1417" w:type="dxa"/>
          </w:tcPr>
          <w:p w:rsidR="00645CFB" w:rsidRPr="00995E3B" w:rsidRDefault="00645CFB" w:rsidP="00645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E3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45CFB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</w:tcPr>
          <w:p w:rsidR="00645CFB" w:rsidRPr="00995E3B" w:rsidRDefault="00645CFB" w:rsidP="00645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E3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716" w:type="dxa"/>
          </w:tcPr>
          <w:p w:rsidR="00645CFB" w:rsidRPr="00995E3B" w:rsidRDefault="00645CFB" w:rsidP="00645CFB">
            <w:pPr>
              <w:rPr>
                <w:rFonts w:ascii="Times New Roman" w:hAnsi="Times New Roman"/>
                <w:sz w:val="20"/>
                <w:szCs w:val="20"/>
              </w:rPr>
            </w:pPr>
            <w:r w:rsidRPr="00995E3B">
              <w:rPr>
                <w:rFonts w:ascii="Times New Roman" w:hAnsi="Times New Roman"/>
                <w:sz w:val="20"/>
                <w:szCs w:val="20"/>
              </w:rPr>
              <w:t>Выполнение работ по ремонту дорожно-строительных машин и тракторов</w:t>
            </w:r>
          </w:p>
        </w:tc>
        <w:tc>
          <w:tcPr>
            <w:tcW w:w="1417" w:type="dxa"/>
          </w:tcPr>
          <w:p w:rsidR="00645CFB" w:rsidRPr="00995E3B" w:rsidRDefault="00645CFB" w:rsidP="00645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E3B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</w:tr>
      <w:tr w:rsidR="00645CFB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</w:tcPr>
          <w:p w:rsidR="00645CFB" w:rsidRPr="00995E3B" w:rsidRDefault="00645CFB" w:rsidP="00645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E3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716" w:type="dxa"/>
          </w:tcPr>
          <w:p w:rsidR="00645CFB" w:rsidRPr="00995E3B" w:rsidRDefault="00645CFB" w:rsidP="00645CFB">
            <w:pPr>
              <w:rPr>
                <w:rFonts w:ascii="Times New Roman" w:hAnsi="Times New Roman"/>
                <w:sz w:val="20"/>
                <w:szCs w:val="20"/>
              </w:rPr>
            </w:pPr>
            <w:r w:rsidRPr="00995E3B">
              <w:rPr>
                <w:rFonts w:ascii="Times New Roman" w:hAnsi="Times New Roman"/>
                <w:sz w:val="20"/>
                <w:szCs w:val="20"/>
              </w:rPr>
              <w:t>Самостоятельное выполнение работ слесаря по ремонту дорожно-строительных машин и тракторов 2-го разряда</w:t>
            </w:r>
          </w:p>
        </w:tc>
        <w:tc>
          <w:tcPr>
            <w:tcW w:w="1417" w:type="dxa"/>
          </w:tcPr>
          <w:p w:rsidR="00645CFB" w:rsidRPr="00995E3B" w:rsidRDefault="00645CFB" w:rsidP="00645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E3B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</w:tr>
      <w:tr w:rsidR="00645CFB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</w:tcPr>
          <w:p w:rsidR="00645CFB" w:rsidRPr="00995E3B" w:rsidRDefault="00645CFB" w:rsidP="00645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6" w:type="dxa"/>
          </w:tcPr>
          <w:p w:rsidR="00645CFB" w:rsidRPr="00995E3B" w:rsidRDefault="00645CFB" w:rsidP="00645CFB">
            <w:pPr>
              <w:rPr>
                <w:rFonts w:ascii="Times New Roman" w:hAnsi="Times New Roman"/>
                <w:sz w:val="20"/>
                <w:szCs w:val="20"/>
              </w:rPr>
            </w:pPr>
            <w:r w:rsidRPr="00995E3B">
              <w:rPr>
                <w:rFonts w:ascii="Times New Roman" w:hAnsi="Times New Roman"/>
                <w:sz w:val="20"/>
                <w:szCs w:val="20"/>
              </w:rPr>
              <w:t>Резерв учебного времени</w:t>
            </w:r>
          </w:p>
        </w:tc>
        <w:tc>
          <w:tcPr>
            <w:tcW w:w="1417" w:type="dxa"/>
          </w:tcPr>
          <w:p w:rsidR="00645CFB" w:rsidRPr="00995E3B" w:rsidRDefault="00645CFB" w:rsidP="00645C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  <w:tr w:rsidR="00645CFB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</w:tcPr>
          <w:p w:rsidR="00645CFB" w:rsidRPr="00995E3B" w:rsidRDefault="00645CFB" w:rsidP="00645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6" w:type="dxa"/>
          </w:tcPr>
          <w:p w:rsidR="00645CFB" w:rsidRPr="00995E3B" w:rsidRDefault="00645CFB" w:rsidP="00645CFB">
            <w:pPr>
              <w:rPr>
                <w:rFonts w:ascii="Times New Roman" w:hAnsi="Times New Roman"/>
                <w:sz w:val="20"/>
                <w:szCs w:val="20"/>
              </w:rPr>
            </w:pPr>
            <w:r w:rsidRPr="00995E3B">
              <w:rPr>
                <w:rFonts w:ascii="Times New Roman" w:hAnsi="Times New Roman"/>
                <w:sz w:val="20"/>
                <w:szCs w:val="20"/>
              </w:rPr>
              <w:t>Консультации</w:t>
            </w:r>
          </w:p>
        </w:tc>
        <w:tc>
          <w:tcPr>
            <w:tcW w:w="1417" w:type="dxa"/>
          </w:tcPr>
          <w:p w:rsidR="00645CFB" w:rsidRPr="00995E3B" w:rsidRDefault="00645CFB" w:rsidP="00645C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</w:tr>
      <w:tr w:rsidR="00645CFB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</w:tcPr>
          <w:p w:rsidR="00645CFB" w:rsidRPr="00995E3B" w:rsidRDefault="00645CFB" w:rsidP="00645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6" w:type="dxa"/>
          </w:tcPr>
          <w:p w:rsidR="00645CFB" w:rsidRPr="00995E3B" w:rsidRDefault="00645CFB" w:rsidP="00645CFB">
            <w:pPr>
              <w:rPr>
                <w:rFonts w:ascii="Times New Roman" w:hAnsi="Times New Roman"/>
                <w:sz w:val="20"/>
                <w:szCs w:val="20"/>
              </w:rPr>
            </w:pPr>
            <w:r w:rsidRPr="00995E3B">
              <w:rPr>
                <w:rFonts w:ascii="Times New Roman" w:hAnsi="Times New Roman"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1417" w:type="dxa"/>
          </w:tcPr>
          <w:p w:rsidR="00645CFB" w:rsidRPr="00995E3B" w:rsidRDefault="00645CFB" w:rsidP="00645C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645CFB" w:rsidRPr="00995E3B" w:rsidTr="00FE179D">
        <w:tblPrEx>
          <w:jc w:val="left"/>
          <w:tblCellMar>
            <w:left w:w="108" w:type="dxa"/>
            <w:right w:w="108" w:type="dxa"/>
          </w:tblCellMar>
        </w:tblPrEx>
        <w:tc>
          <w:tcPr>
            <w:tcW w:w="959" w:type="dxa"/>
          </w:tcPr>
          <w:p w:rsidR="00645CFB" w:rsidRPr="00995E3B" w:rsidRDefault="00645CFB" w:rsidP="00645C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16" w:type="dxa"/>
          </w:tcPr>
          <w:p w:rsidR="00645CFB" w:rsidRPr="00995E3B" w:rsidRDefault="00645CFB" w:rsidP="00645C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645CFB" w:rsidRPr="00995E3B" w:rsidRDefault="00645CFB" w:rsidP="00645C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E3B">
              <w:rPr>
                <w:rFonts w:ascii="Times New Roman" w:hAnsi="Times New Roman"/>
                <w:b/>
                <w:sz w:val="20"/>
                <w:szCs w:val="20"/>
              </w:rPr>
              <w:t>680</w:t>
            </w:r>
          </w:p>
        </w:tc>
      </w:tr>
      <w:bookmarkEnd w:id="0"/>
    </w:tbl>
    <w:p w:rsidR="003B491C" w:rsidRPr="00645CFB" w:rsidRDefault="003B491C" w:rsidP="00995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491C" w:rsidRPr="00645CF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8BA" w:rsidRDefault="006C78BA" w:rsidP="007B34DA">
      <w:pPr>
        <w:spacing w:after="0" w:line="240" w:lineRule="auto"/>
      </w:pPr>
      <w:r>
        <w:separator/>
      </w:r>
    </w:p>
  </w:endnote>
  <w:endnote w:type="continuationSeparator" w:id="0">
    <w:p w:rsidR="006C78BA" w:rsidRDefault="006C78BA" w:rsidP="007B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1052207"/>
      <w:docPartObj>
        <w:docPartGallery w:val="Page Numbers (Bottom of Page)"/>
        <w:docPartUnique/>
      </w:docPartObj>
    </w:sdtPr>
    <w:sdtEndPr/>
    <w:sdtContent>
      <w:p w:rsidR="006C78BA" w:rsidRDefault="006C78B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E3B">
          <w:rPr>
            <w:noProof/>
          </w:rPr>
          <w:t>5</w:t>
        </w:r>
        <w:r>
          <w:fldChar w:fldCharType="end"/>
        </w:r>
      </w:p>
    </w:sdtContent>
  </w:sdt>
  <w:p w:rsidR="006C78BA" w:rsidRDefault="006C78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8BA" w:rsidRDefault="006C78BA" w:rsidP="007B34DA">
      <w:pPr>
        <w:spacing w:after="0" w:line="240" w:lineRule="auto"/>
      </w:pPr>
      <w:r>
        <w:separator/>
      </w:r>
    </w:p>
  </w:footnote>
  <w:footnote w:type="continuationSeparator" w:id="0">
    <w:p w:rsidR="006C78BA" w:rsidRDefault="006C78BA" w:rsidP="007B3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55BE"/>
    <w:multiLevelType w:val="hybridMultilevel"/>
    <w:tmpl w:val="CAAA5266"/>
    <w:lvl w:ilvl="0" w:tplc="D682F8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54242B3"/>
    <w:multiLevelType w:val="hybridMultilevel"/>
    <w:tmpl w:val="0F580778"/>
    <w:lvl w:ilvl="0" w:tplc="51489B3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EE68BF"/>
    <w:multiLevelType w:val="hybridMultilevel"/>
    <w:tmpl w:val="47ECBB1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CF52577"/>
    <w:multiLevelType w:val="hybridMultilevel"/>
    <w:tmpl w:val="3EFE2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22B39"/>
    <w:multiLevelType w:val="hybridMultilevel"/>
    <w:tmpl w:val="2A7E91AC"/>
    <w:lvl w:ilvl="0" w:tplc="016265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9305633"/>
    <w:multiLevelType w:val="hybridMultilevel"/>
    <w:tmpl w:val="D722B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20091"/>
    <w:multiLevelType w:val="hybridMultilevel"/>
    <w:tmpl w:val="8E3AAF1C"/>
    <w:lvl w:ilvl="0" w:tplc="4ABC6E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3460780"/>
    <w:multiLevelType w:val="hybridMultilevel"/>
    <w:tmpl w:val="6D56DEC2"/>
    <w:lvl w:ilvl="0" w:tplc="AEA464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F3D7EEF"/>
    <w:multiLevelType w:val="hybridMultilevel"/>
    <w:tmpl w:val="C428DDAE"/>
    <w:lvl w:ilvl="0" w:tplc="C084077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005E0"/>
    <w:multiLevelType w:val="hybridMultilevel"/>
    <w:tmpl w:val="CAAA5266"/>
    <w:lvl w:ilvl="0" w:tplc="D682F8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44620D0"/>
    <w:multiLevelType w:val="hybridMultilevel"/>
    <w:tmpl w:val="8E3AAF1C"/>
    <w:lvl w:ilvl="0" w:tplc="4ABC6E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7EB708C"/>
    <w:multiLevelType w:val="hybridMultilevel"/>
    <w:tmpl w:val="C428DDAE"/>
    <w:lvl w:ilvl="0" w:tplc="C084077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45B2B"/>
    <w:multiLevelType w:val="hybridMultilevel"/>
    <w:tmpl w:val="0F580778"/>
    <w:lvl w:ilvl="0" w:tplc="51489B3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DB97F58"/>
    <w:multiLevelType w:val="hybridMultilevel"/>
    <w:tmpl w:val="66FE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9"/>
  </w:num>
  <w:num w:numId="12">
    <w:abstractNumId w:val="12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24"/>
    <w:rsid w:val="002C6D62"/>
    <w:rsid w:val="00304E3A"/>
    <w:rsid w:val="00320E1A"/>
    <w:rsid w:val="0038210F"/>
    <w:rsid w:val="003A7F3B"/>
    <w:rsid w:val="003B491C"/>
    <w:rsid w:val="004152AB"/>
    <w:rsid w:val="00572192"/>
    <w:rsid w:val="00593899"/>
    <w:rsid w:val="00645CFB"/>
    <w:rsid w:val="006539F5"/>
    <w:rsid w:val="006C78BA"/>
    <w:rsid w:val="0071686E"/>
    <w:rsid w:val="00724EF3"/>
    <w:rsid w:val="007B34DA"/>
    <w:rsid w:val="007B5CCB"/>
    <w:rsid w:val="008B0390"/>
    <w:rsid w:val="00932AF0"/>
    <w:rsid w:val="00995E3B"/>
    <w:rsid w:val="00A374CD"/>
    <w:rsid w:val="00A61E1A"/>
    <w:rsid w:val="00AA02E8"/>
    <w:rsid w:val="00BA1D60"/>
    <w:rsid w:val="00C3636D"/>
    <w:rsid w:val="00E26741"/>
    <w:rsid w:val="00E33B70"/>
    <w:rsid w:val="00F17524"/>
    <w:rsid w:val="00F70D60"/>
    <w:rsid w:val="00FE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8234"/>
  <w15:chartTrackingRefBased/>
  <w15:docId w15:val="{C95647FC-B2D4-486A-A2A5-BCFACADA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34DA"/>
  </w:style>
  <w:style w:type="paragraph" w:styleId="a5">
    <w:name w:val="footer"/>
    <w:basedOn w:val="a"/>
    <w:link w:val="a6"/>
    <w:uiPriority w:val="99"/>
    <w:unhideWhenUsed/>
    <w:rsid w:val="007B3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34DA"/>
  </w:style>
  <w:style w:type="paragraph" w:styleId="a7">
    <w:name w:val="Body Text"/>
    <w:basedOn w:val="a"/>
    <w:link w:val="a8"/>
    <w:uiPriority w:val="99"/>
    <w:qFormat/>
    <w:rsid w:val="007B34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7B34DA"/>
    <w:rPr>
      <w:rFonts w:ascii="Times New Roman" w:eastAsia="Times New Roman" w:hAnsi="Times New Roman" w:cs="Times New Roman"/>
      <w:sz w:val="23"/>
      <w:szCs w:val="23"/>
      <w:lang w:val="en-US"/>
    </w:rPr>
  </w:style>
  <w:style w:type="character" w:styleId="a9">
    <w:name w:val="Hyperlink"/>
    <w:basedOn w:val="a0"/>
    <w:uiPriority w:val="99"/>
    <w:unhideWhenUsed/>
    <w:rsid w:val="007B34DA"/>
    <w:rPr>
      <w:color w:val="0000FF"/>
      <w:u w:val="single"/>
    </w:rPr>
  </w:style>
  <w:style w:type="character" w:styleId="aa">
    <w:name w:val="Strong"/>
    <w:basedOn w:val="a0"/>
    <w:uiPriority w:val="22"/>
    <w:qFormat/>
    <w:rsid w:val="007B34DA"/>
    <w:rPr>
      <w:b/>
      <w:bCs/>
    </w:rPr>
  </w:style>
  <w:style w:type="paragraph" w:styleId="ab">
    <w:name w:val="Normal (Web)"/>
    <w:basedOn w:val="a"/>
    <w:uiPriority w:val="99"/>
    <w:unhideWhenUsed/>
    <w:rsid w:val="007B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+ Полужирный5"/>
    <w:uiPriority w:val="99"/>
    <w:rsid w:val="007B5CCB"/>
    <w:rPr>
      <w:rFonts w:ascii="Times New Roman" w:hAnsi="Times New Roman"/>
      <w:b/>
      <w:spacing w:val="0"/>
      <w:sz w:val="16"/>
    </w:rPr>
  </w:style>
  <w:style w:type="character" w:customStyle="1" w:styleId="50">
    <w:name w:val="Основной текст (5)_"/>
    <w:basedOn w:val="a0"/>
    <w:link w:val="51"/>
    <w:uiPriority w:val="99"/>
    <w:locked/>
    <w:rsid w:val="007B5CCB"/>
    <w:rPr>
      <w:b/>
      <w:bCs/>
      <w:sz w:val="16"/>
      <w:szCs w:val="16"/>
      <w:shd w:val="clear" w:color="auto" w:fill="FFFFFF"/>
    </w:rPr>
  </w:style>
  <w:style w:type="character" w:customStyle="1" w:styleId="8">
    <w:name w:val="Основной текст + Полужирный8"/>
    <w:uiPriority w:val="99"/>
    <w:rsid w:val="007B5CCB"/>
    <w:rPr>
      <w:rFonts w:ascii="Times New Roman" w:hAnsi="Times New Roman"/>
      <w:b/>
      <w:spacing w:val="0"/>
      <w:sz w:val="16"/>
    </w:rPr>
  </w:style>
  <w:style w:type="character" w:customStyle="1" w:styleId="7">
    <w:name w:val="Основной текст + Полужирный7"/>
    <w:uiPriority w:val="99"/>
    <w:rsid w:val="007B5CCB"/>
    <w:rPr>
      <w:rFonts w:ascii="Times New Roman" w:hAnsi="Times New Roman"/>
      <w:b/>
      <w:spacing w:val="0"/>
      <w:sz w:val="16"/>
    </w:rPr>
  </w:style>
  <w:style w:type="character" w:customStyle="1" w:styleId="6">
    <w:name w:val="Основной текст + Полужирный6"/>
    <w:uiPriority w:val="99"/>
    <w:rsid w:val="007B5CCB"/>
    <w:rPr>
      <w:rFonts w:ascii="Times New Roman" w:hAnsi="Times New Roman"/>
      <w:b/>
      <w:spacing w:val="0"/>
      <w:sz w:val="16"/>
    </w:rPr>
  </w:style>
  <w:style w:type="paragraph" w:customStyle="1" w:styleId="51">
    <w:name w:val="Основной текст (5)"/>
    <w:basedOn w:val="a"/>
    <w:link w:val="50"/>
    <w:uiPriority w:val="99"/>
    <w:rsid w:val="007B5CCB"/>
    <w:pPr>
      <w:shd w:val="clear" w:color="auto" w:fill="FFFFFF"/>
      <w:spacing w:before="120" w:after="120" w:line="240" w:lineRule="atLeast"/>
    </w:pPr>
    <w:rPr>
      <w:b/>
      <w:bCs/>
      <w:sz w:val="16"/>
      <w:szCs w:val="16"/>
    </w:rPr>
  </w:style>
  <w:style w:type="character" w:customStyle="1" w:styleId="12">
    <w:name w:val="Основной текст + Полужирный12"/>
    <w:uiPriority w:val="99"/>
    <w:rsid w:val="007B5CCB"/>
    <w:rPr>
      <w:rFonts w:ascii="Times New Roman" w:hAnsi="Times New Roman"/>
      <w:b/>
      <w:spacing w:val="0"/>
      <w:sz w:val="16"/>
    </w:rPr>
  </w:style>
  <w:style w:type="character" w:customStyle="1" w:styleId="11">
    <w:name w:val="Основной текст + Полужирный11"/>
    <w:uiPriority w:val="99"/>
    <w:rsid w:val="007B5CCB"/>
    <w:rPr>
      <w:rFonts w:ascii="Times New Roman" w:hAnsi="Times New Roman"/>
      <w:b/>
      <w:spacing w:val="0"/>
      <w:sz w:val="16"/>
    </w:rPr>
  </w:style>
  <w:style w:type="character" w:customStyle="1" w:styleId="10">
    <w:name w:val="Основной текст + Полужирный10"/>
    <w:uiPriority w:val="99"/>
    <w:rsid w:val="007B5CCB"/>
    <w:rPr>
      <w:rFonts w:ascii="Times New Roman" w:hAnsi="Times New Roman"/>
      <w:b/>
      <w:spacing w:val="0"/>
      <w:sz w:val="16"/>
    </w:rPr>
  </w:style>
  <w:style w:type="paragraph" w:styleId="ac">
    <w:name w:val="List Paragraph"/>
    <w:basedOn w:val="a"/>
    <w:uiPriority w:val="34"/>
    <w:qFormat/>
    <w:rsid w:val="00724EF3"/>
    <w:pPr>
      <w:widowControl w:val="0"/>
      <w:autoSpaceDE w:val="0"/>
      <w:autoSpaceDN w:val="0"/>
      <w:adjustRightInd w:val="0"/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table" w:styleId="ad">
    <w:name w:val="Table Grid"/>
    <w:basedOn w:val="a1"/>
    <w:uiPriority w:val="59"/>
    <w:rsid w:val="00FE179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C7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C7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zlog.ru/etks/2-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D5AB0FCA</Template>
  <TotalTime>81</TotalTime>
  <Pages>5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WORK1$;bikbasova.tazagul@kombinat.ru</dc:creator>
  <cp:keywords/>
  <dc:description/>
  <cp:lastModifiedBy>WORK1$</cp:lastModifiedBy>
  <cp:revision>27</cp:revision>
  <cp:lastPrinted>2019-02-13T09:50:00Z</cp:lastPrinted>
  <dcterms:created xsi:type="dcterms:W3CDTF">2019-02-13T06:51:00Z</dcterms:created>
  <dcterms:modified xsi:type="dcterms:W3CDTF">2019-03-22T03:50:00Z</dcterms:modified>
</cp:coreProperties>
</file>