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4B" w:rsidRPr="004429BA" w:rsidRDefault="0087184B" w:rsidP="0087184B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F6675E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87184B" w:rsidRPr="00CC6508" w:rsidRDefault="0087184B" w:rsidP="0087184B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Слесарь по осмотру и ремонту локомотивов на пунктах технического обслуживания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87184B" w:rsidRPr="00CC6508" w:rsidRDefault="0087184B" w:rsidP="0087184B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4D77E5" w:rsidRDefault="0087184B" w:rsidP="004D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4D77E5" w:rsidRPr="004D77E5" w:rsidRDefault="004D77E5" w:rsidP="004D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E5">
        <w:rPr>
          <w:rFonts w:ascii="Times New Roman" w:hAnsi="Times New Roman" w:cs="Times New Roman"/>
          <w:sz w:val="24"/>
          <w:szCs w:val="24"/>
        </w:rPr>
        <w:t>- Профессиональный стандарт «Слесарь по осмотру и ремонту подвижного состава железнодорожного транспорта»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7E5">
        <w:rPr>
          <w:rFonts w:ascii="Times New Roman" w:hAnsi="Times New Roman" w:cs="Times New Roman"/>
          <w:sz w:val="24"/>
          <w:szCs w:val="24"/>
        </w:rPr>
        <w:t xml:space="preserve"> </w:t>
      </w:r>
      <w:r w:rsidRPr="004D77E5">
        <w:rPr>
          <w:rFonts w:ascii="Times New Roman" w:hAnsi="Times New Roman" w:cs="Times New Roman"/>
          <w:iCs/>
          <w:sz w:val="24"/>
          <w:szCs w:val="24"/>
        </w:rPr>
        <w:t>утвержденный приказом Министерства труда и социальной защиты РФ от 2 декабря 2015 г. N 954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4D77E5">
        <w:rPr>
          <w:rFonts w:ascii="Times New Roman" w:hAnsi="Times New Roman" w:cs="Times New Roman"/>
          <w:iCs/>
          <w:sz w:val="24"/>
          <w:szCs w:val="24"/>
        </w:rPr>
        <w:t>;</w:t>
      </w:r>
    </w:p>
    <w:p w:rsidR="0087184B" w:rsidRPr="004D77E5" w:rsidRDefault="0087184B" w:rsidP="008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7E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4D77E5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</w:t>
      </w:r>
      <w:r w:rsidR="004D77E5" w:rsidRPr="004D77E5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ессий рабочих (ЕТКС); выпуск № 56</w:t>
      </w:r>
      <w:r w:rsidRPr="004D77E5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4D77E5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4D77E5" w:rsidRPr="004D77E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Госкомтруда СССР, Секретариата ВЦСПС от 06.12.1983 N 283/24-82</w:t>
      </w:r>
      <w:r w:rsidR="004D77E5" w:rsidRPr="004D77E5">
        <w:rPr>
          <w:rFonts w:ascii="Times New Roman" w:hAnsi="Times New Roman" w:cs="Times New Roman"/>
          <w:sz w:val="24"/>
          <w:szCs w:val="24"/>
        </w:rPr>
        <w:t xml:space="preserve"> </w:t>
      </w:r>
      <w:r w:rsidR="004D77E5" w:rsidRPr="004D7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редакции Постановлений Госкомтруда СССР, Секретариата ВЦСПС от 03.10.1988 N 534/23-245, от 26.12.1988 N 651/29-100, Минтруда РФ от 11.11.1996 N 6, от 19.12.1996 N 18, от 25.12.1996 N 25, от 28.05.1997 N 26, от 08.06.1998 N 22, от 29.06.1998 N 26, Приказа Минздравсоцразвития РФ от 11.11.2008 N 641); </w:t>
      </w:r>
      <w:hyperlink r:id="rId7" w:history="1">
        <w:r w:rsidRPr="004D77E5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</w:t>
        </w:r>
        <w:r w:rsidR="004D77E5" w:rsidRPr="004D77E5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Железнодорожный транспорт и метрополитен», «</w:t>
        </w:r>
        <w:r w:rsidR="004D77E5" w:rsidRPr="004D77E5">
          <w:rPr>
            <w:rFonts w:ascii="Times New Roman" w:hAnsi="Times New Roman" w:cs="Times New Roman"/>
            <w:sz w:val="24"/>
            <w:szCs w:val="24"/>
          </w:rPr>
          <w:t>Слесарь по осмотру и ремонту локомотивов на пунктах технического обслуживания».</w:t>
        </w:r>
        <w:r w:rsidR="004D77E5" w:rsidRPr="004D77E5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</w:hyperlink>
    </w:p>
    <w:p w:rsidR="0087184B" w:rsidRDefault="0087184B" w:rsidP="00871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639" w:rsidRPr="00C23EF8">
        <w:rPr>
          <w:rFonts w:ascii="Times New Roman" w:hAnsi="Times New Roman" w:cs="Times New Roman"/>
          <w:sz w:val="24"/>
          <w:szCs w:val="24"/>
        </w:rPr>
        <w:t>слесаря по осмотру и ремонту локомотивов на пунктах технического обслуживания</w:t>
      </w:r>
      <w:r w:rsidRPr="00C23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5343FA" w:rsidRDefault="0087184B" w:rsidP="0053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5343FA" w:rsidRPr="005343FA" w:rsidRDefault="0087184B" w:rsidP="00534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43FA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534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3FA" w:rsidRPr="005343FA">
        <w:rPr>
          <w:rFonts w:ascii="Times New Roman" w:hAnsi="Times New Roman" w:cs="Times New Roman"/>
          <w:iCs/>
          <w:sz w:val="24"/>
          <w:szCs w:val="24"/>
        </w:rPr>
        <w:t>т</w:t>
      </w:r>
      <w:r w:rsidR="004D77E5" w:rsidRPr="005343FA">
        <w:rPr>
          <w:rFonts w:ascii="Times New Roman" w:hAnsi="Times New Roman" w:cs="Times New Roman"/>
          <w:iCs/>
          <w:sz w:val="24"/>
          <w:szCs w:val="24"/>
        </w:rPr>
        <w:t>ехническое обслуживание, ремонт и испытан</w:t>
      </w:r>
      <w:r w:rsidR="005343FA" w:rsidRPr="005343FA">
        <w:rPr>
          <w:rFonts w:ascii="Times New Roman" w:hAnsi="Times New Roman" w:cs="Times New Roman"/>
          <w:iCs/>
          <w:sz w:val="24"/>
          <w:szCs w:val="24"/>
        </w:rPr>
        <w:t xml:space="preserve">ие подвижного состава </w:t>
      </w:r>
      <w:r w:rsidR="005343FA" w:rsidRPr="005343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железнодорожного транспорта.</w:t>
      </w:r>
    </w:p>
    <w:p w:rsidR="004D77E5" w:rsidRPr="005343FA" w:rsidRDefault="0087184B" w:rsidP="0053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FA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5343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343FA" w:rsidRPr="005343FA">
        <w:rPr>
          <w:rFonts w:ascii="Times New Roman" w:hAnsi="Times New Roman" w:cs="Times New Roman"/>
          <w:sz w:val="24"/>
          <w:szCs w:val="24"/>
        </w:rPr>
        <w:t>содержание подвижного состава железнодорожного транспорта в исправном техническом состоянии, обеспечивающем безопасность движения</w:t>
      </w:r>
      <w:r w:rsidR="005343FA">
        <w:rPr>
          <w:rFonts w:ascii="Times New Roman" w:hAnsi="Times New Roman" w:cs="Times New Roman"/>
          <w:sz w:val="24"/>
          <w:szCs w:val="24"/>
        </w:rPr>
        <w:t>.</w:t>
      </w:r>
    </w:p>
    <w:p w:rsidR="0087184B" w:rsidRPr="00B66397" w:rsidRDefault="0087184B" w:rsidP="008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87184B" w:rsidRPr="00D76169" w:rsidRDefault="00C23EF8" w:rsidP="0087184B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672 час</w:t>
      </w:r>
      <w:r w:rsidR="0087184B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160 часов</w:t>
      </w:r>
      <w:r w:rsidR="0087184B" w:rsidRPr="00D76169">
        <w:rPr>
          <w:sz w:val="24"/>
          <w:szCs w:val="24"/>
          <w:lang w:val="ru-RU"/>
        </w:rPr>
        <w:t>, на</w:t>
      </w:r>
      <w:r w:rsidR="0087184B">
        <w:rPr>
          <w:sz w:val="24"/>
          <w:szCs w:val="24"/>
          <w:lang w:val="ru-RU"/>
        </w:rPr>
        <w:t xml:space="preserve"> произво</w:t>
      </w:r>
      <w:r>
        <w:rPr>
          <w:sz w:val="24"/>
          <w:szCs w:val="24"/>
          <w:lang w:val="ru-RU"/>
        </w:rPr>
        <w:t>дственное обучение – 500 часов, на консультацию – 4 часа</w:t>
      </w:r>
      <w:r w:rsidR="0087184B" w:rsidRPr="00D76169">
        <w:rPr>
          <w:sz w:val="24"/>
          <w:szCs w:val="24"/>
          <w:lang w:val="ru-RU"/>
        </w:rPr>
        <w:t>, на квал</w:t>
      </w:r>
      <w:r>
        <w:rPr>
          <w:sz w:val="24"/>
          <w:szCs w:val="24"/>
          <w:lang w:val="ru-RU"/>
        </w:rPr>
        <w:t>ифицированный экзамен – 8 часов</w:t>
      </w:r>
      <w:r w:rsidR="0087184B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87184B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87184B" w:rsidRPr="00D76169">
        <w:rPr>
          <w:sz w:val="24"/>
          <w:szCs w:val="24"/>
          <w:lang w:val="ru-RU"/>
        </w:rPr>
        <w:t>итоговый</w:t>
      </w:r>
      <w:r w:rsidR="0087184B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87184B" w:rsidRPr="00D76169">
        <w:rPr>
          <w:sz w:val="24"/>
          <w:szCs w:val="24"/>
          <w:lang w:val="ru-RU"/>
        </w:rPr>
        <w:t xml:space="preserve">. </w:t>
      </w:r>
    </w:p>
    <w:p w:rsidR="0087184B" w:rsidRDefault="0087184B" w:rsidP="0087184B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3319D7" w:rsidRDefault="00F6675E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3319D7" w:rsidRPr="003319D7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d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8080"/>
        <w:gridCol w:w="1134"/>
      </w:tblGrid>
      <w:tr w:rsidR="007819C8" w:rsidRPr="0011784D" w:rsidTr="00E42C2F">
        <w:trPr>
          <w:trHeight w:val="330"/>
          <w:jc w:val="center"/>
        </w:trPr>
        <w:tc>
          <w:tcPr>
            <w:tcW w:w="704" w:type="dxa"/>
            <w:vMerge w:val="restart"/>
          </w:tcPr>
          <w:p w:rsidR="007819C8" w:rsidRPr="0011784D" w:rsidRDefault="007819C8" w:rsidP="00894FA2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</w:tcPr>
          <w:p w:rsidR="007819C8" w:rsidRPr="0011784D" w:rsidRDefault="007819C8" w:rsidP="00894FA2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9C8" w:rsidRPr="0011784D" w:rsidTr="00E42C2F">
        <w:trPr>
          <w:trHeight w:val="450"/>
          <w:jc w:val="center"/>
        </w:trPr>
        <w:tc>
          <w:tcPr>
            <w:tcW w:w="704" w:type="dxa"/>
            <w:vMerge/>
          </w:tcPr>
          <w:p w:rsidR="007819C8" w:rsidRPr="0011784D" w:rsidRDefault="007819C8" w:rsidP="00894FA2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819C8" w:rsidRPr="0011784D" w:rsidRDefault="007819C8" w:rsidP="00894FA2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9C8" w:rsidRPr="0011784D" w:rsidTr="00E42C2F">
        <w:trPr>
          <w:trHeight w:val="276"/>
          <w:jc w:val="center"/>
        </w:trPr>
        <w:tc>
          <w:tcPr>
            <w:tcW w:w="704" w:type="dxa"/>
            <w:vMerge/>
          </w:tcPr>
          <w:p w:rsidR="007819C8" w:rsidRPr="0011784D" w:rsidRDefault="007819C8" w:rsidP="00894FA2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819C8" w:rsidRPr="0011784D" w:rsidRDefault="007819C8" w:rsidP="00894FA2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7819C8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080" w:type="dxa"/>
          </w:tcPr>
          <w:p w:rsidR="007819C8" w:rsidRPr="0011784D" w:rsidRDefault="007819C8" w:rsidP="007819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7819C8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C2F" w:rsidRPr="001178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локомотивов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ПТЭ и инструкции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E42C2F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19C8" w:rsidRPr="00117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819C8" w:rsidRPr="0011784D" w:rsidRDefault="007819C8" w:rsidP="00894F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19C8" w:rsidRPr="0011784D" w:rsidTr="00E42C2F">
        <w:trPr>
          <w:jc w:val="center"/>
        </w:trPr>
        <w:tc>
          <w:tcPr>
            <w:tcW w:w="704" w:type="dxa"/>
          </w:tcPr>
          <w:p w:rsidR="007819C8" w:rsidRPr="0011784D" w:rsidRDefault="007819C8" w:rsidP="00E42C2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080" w:type="dxa"/>
          </w:tcPr>
          <w:p w:rsidR="007819C8" w:rsidRPr="0011784D" w:rsidRDefault="007819C8" w:rsidP="007819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</w:tcPr>
          <w:p w:rsidR="007819C8" w:rsidRPr="0011784D" w:rsidRDefault="007819C8" w:rsidP="00894FA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  2.2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  2.3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безопасности труда на рабочем месте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  2.4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слесаря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 2.5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Оборудование слесарных мастерских и участков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 2.6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выполнению слесарных работ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 2.7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 2.8</w:t>
            </w: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работ 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84D" w:rsidRPr="0011784D" w:rsidTr="00E42C2F">
        <w:trPr>
          <w:jc w:val="center"/>
        </w:trPr>
        <w:tc>
          <w:tcPr>
            <w:tcW w:w="704" w:type="dxa"/>
          </w:tcPr>
          <w:p w:rsidR="0011784D" w:rsidRPr="0011784D" w:rsidRDefault="0011784D" w:rsidP="0011784D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11784D" w:rsidRPr="0011784D" w:rsidRDefault="0011784D" w:rsidP="0011784D">
            <w:pPr>
              <w:tabs>
                <w:tab w:val="left" w:pos="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11784D" w:rsidRPr="0011784D" w:rsidRDefault="0011784D" w:rsidP="001178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</w:tr>
    </w:tbl>
    <w:p w:rsidR="007819C8" w:rsidRDefault="007819C8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A2" w:rsidRDefault="00894FA2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C2F" w:rsidRDefault="00E42C2F" w:rsidP="0011784D">
      <w:pPr>
        <w:rPr>
          <w:rFonts w:ascii="Times New Roman" w:hAnsi="Times New Roman" w:cs="Times New Roman"/>
          <w:b/>
          <w:sz w:val="28"/>
          <w:szCs w:val="28"/>
        </w:rPr>
      </w:pPr>
    </w:p>
    <w:p w:rsidR="00F6675E" w:rsidRDefault="00F6675E" w:rsidP="00F6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8E8" w:rsidRDefault="00F6675E" w:rsidP="00F6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F66E0D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d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8080"/>
        <w:gridCol w:w="1134"/>
      </w:tblGrid>
      <w:tr w:rsidR="000218E8" w:rsidRPr="00F6675E" w:rsidTr="000218E8">
        <w:trPr>
          <w:trHeight w:val="330"/>
          <w:jc w:val="center"/>
        </w:trPr>
        <w:tc>
          <w:tcPr>
            <w:tcW w:w="704" w:type="dxa"/>
            <w:vMerge w:val="restart"/>
          </w:tcPr>
          <w:p w:rsidR="000218E8" w:rsidRPr="00F6675E" w:rsidRDefault="000218E8" w:rsidP="000218E8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Merge w:val="restart"/>
          </w:tcPr>
          <w:p w:rsidR="000218E8" w:rsidRPr="00F6675E" w:rsidRDefault="000218E8" w:rsidP="000218E8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vMerge w:val="restart"/>
          </w:tcPr>
          <w:p w:rsidR="000218E8" w:rsidRPr="00F6675E" w:rsidRDefault="000218E8" w:rsidP="000218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</w:t>
            </w:r>
          </w:p>
          <w:p w:rsidR="000218E8" w:rsidRPr="00F6675E" w:rsidRDefault="000218E8" w:rsidP="000218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8E8" w:rsidRPr="00F6675E" w:rsidTr="000218E8">
        <w:trPr>
          <w:trHeight w:val="450"/>
          <w:jc w:val="center"/>
        </w:trPr>
        <w:tc>
          <w:tcPr>
            <w:tcW w:w="704" w:type="dxa"/>
            <w:vMerge/>
          </w:tcPr>
          <w:p w:rsidR="000218E8" w:rsidRPr="00F6675E" w:rsidRDefault="000218E8" w:rsidP="000218E8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218E8" w:rsidRPr="00F6675E" w:rsidRDefault="000218E8" w:rsidP="000218E8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8E8" w:rsidRPr="00F6675E" w:rsidRDefault="000218E8" w:rsidP="000218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18E8" w:rsidRPr="00F6675E" w:rsidTr="000218E8">
        <w:trPr>
          <w:trHeight w:val="276"/>
          <w:jc w:val="center"/>
        </w:trPr>
        <w:tc>
          <w:tcPr>
            <w:tcW w:w="704" w:type="dxa"/>
            <w:vMerge/>
          </w:tcPr>
          <w:p w:rsidR="000218E8" w:rsidRPr="00F6675E" w:rsidRDefault="000218E8" w:rsidP="000218E8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0218E8" w:rsidRPr="00F6675E" w:rsidRDefault="000218E8" w:rsidP="000218E8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18E8" w:rsidRPr="00F6675E" w:rsidRDefault="000218E8" w:rsidP="000218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18E8" w:rsidRPr="00F6675E" w:rsidTr="000218E8">
        <w:trPr>
          <w:jc w:val="center"/>
        </w:trPr>
        <w:tc>
          <w:tcPr>
            <w:tcW w:w="704" w:type="dxa"/>
          </w:tcPr>
          <w:p w:rsidR="000218E8" w:rsidRPr="00F6675E" w:rsidRDefault="000218E8" w:rsidP="000218E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080" w:type="dxa"/>
          </w:tcPr>
          <w:p w:rsidR="000218E8" w:rsidRPr="00F6675E" w:rsidRDefault="000218E8" w:rsidP="000218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1134" w:type="dxa"/>
          </w:tcPr>
          <w:p w:rsidR="000218E8" w:rsidRPr="00F6675E" w:rsidRDefault="000218E8" w:rsidP="000218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0218E8" w:rsidRPr="00F6675E" w:rsidTr="000218E8">
        <w:trPr>
          <w:jc w:val="center"/>
        </w:trPr>
        <w:tc>
          <w:tcPr>
            <w:tcW w:w="704" w:type="dxa"/>
          </w:tcPr>
          <w:p w:rsidR="000218E8" w:rsidRPr="00F6675E" w:rsidRDefault="000218E8" w:rsidP="000218E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8080" w:type="dxa"/>
          </w:tcPr>
          <w:p w:rsidR="000218E8" w:rsidRPr="00F6675E" w:rsidRDefault="000218E8" w:rsidP="000218E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экономических знаний</w:t>
            </w:r>
          </w:p>
        </w:tc>
        <w:tc>
          <w:tcPr>
            <w:tcW w:w="1134" w:type="dxa"/>
          </w:tcPr>
          <w:p w:rsidR="000218E8" w:rsidRPr="00F6675E" w:rsidRDefault="000218E8" w:rsidP="000218E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F6675E"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  <w:t>Организация (предприятие) в условиях рыночной экономики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pStyle w:val="11"/>
              <w:shd w:val="clear" w:color="auto" w:fill="auto"/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bCs/>
                <w:iCs/>
                <w:sz w:val="20"/>
                <w:szCs w:val="20"/>
              </w:rPr>
            </w:pP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>Принципы организации производственного и технологического процесса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ind w:firstLine="3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>Основные и оборотные средства предприятия (организации)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: Расчёт показателей эффективности использования ОПФ 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>Производственный персонал организации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>Себестоимость продукции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: Расчёт себестоимости продукции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>Механизмы ценообразования в экономике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C0D38" w:rsidRPr="00F6675E" w:rsidRDefault="00FC0D38" w:rsidP="00FC0D38">
            <w:pPr>
              <w:jc w:val="both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eastAsia="Gungsuh" w:hAnsi="Times New Roman" w:cs="Times New Roman"/>
                <w:sz w:val="20"/>
                <w:szCs w:val="20"/>
              </w:rPr>
              <w:t>Прибыль и рентабельность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0D38" w:rsidRPr="00F6675E" w:rsidTr="000218E8">
        <w:trPr>
          <w:jc w:val="center"/>
        </w:trPr>
        <w:tc>
          <w:tcPr>
            <w:tcW w:w="704" w:type="dxa"/>
          </w:tcPr>
          <w:p w:rsidR="00FC0D38" w:rsidRPr="00F6675E" w:rsidRDefault="00FC0D38" w:rsidP="00FC0D38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8080" w:type="dxa"/>
          </w:tcPr>
          <w:p w:rsidR="00FC0D38" w:rsidRPr="00F6675E" w:rsidRDefault="00FC0D38" w:rsidP="00FC0D3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законодательства </w:t>
            </w:r>
          </w:p>
        </w:tc>
        <w:tc>
          <w:tcPr>
            <w:tcW w:w="1134" w:type="dxa"/>
          </w:tcPr>
          <w:p w:rsidR="00FC0D38" w:rsidRPr="00F6675E" w:rsidRDefault="00FC0D38" w:rsidP="00FC0D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законодательства о труде и промышленной безопасности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Задачи охраны труда на производстве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труда на территории предприятия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8080" w:type="dxa"/>
          </w:tcPr>
          <w:p w:rsidR="00FA48CF" w:rsidRPr="00F6675E" w:rsidRDefault="00FA48CF" w:rsidP="00FA48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об электрическом токе. Сила тока. Количество электричества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Электрическая цепь. Электродвижущая сила. Закон Ома для всей цепи, для участка цепи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Последовательное и параллельное соединение потребителей электроэнергии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включения вольтметра и амперметра в электрическую цепь. Закон Ома.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Электромагниты. Применение электромагнитов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8080" w:type="dxa"/>
          </w:tcPr>
          <w:p w:rsidR="00FA48CF" w:rsidRPr="00F6675E" w:rsidRDefault="00FA48CF" w:rsidP="00FA48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Черчение 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Чертежи и эскизы деталей. Сборочные чертежи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Чертежи-схемы. Понятие о кинематических схемах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8080" w:type="dxa"/>
          </w:tcPr>
          <w:p w:rsidR="00FA48CF" w:rsidRPr="00F6675E" w:rsidRDefault="00FA48CF" w:rsidP="00FA48C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металлов и их основные свойства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сорта чугунов, их основные свойства и область применения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Сталь, ее виды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Электрические свойства электротехнической стали</w:t>
            </w:r>
          </w:p>
        </w:tc>
        <w:tc>
          <w:tcPr>
            <w:tcW w:w="1134" w:type="dxa"/>
          </w:tcPr>
          <w:p w:rsidR="00FA48CF" w:rsidRPr="00F6675E" w:rsidRDefault="00FA48CF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A48CF" w:rsidRPr="00F6675E" w:rsidTr="000218E8">
        <w:trPr>
          <w:jc w:val="center"/>
        </w:trPr>
        <w:tc>
          <w:tcPr>
            <w:tcW w:w="704" w:type="dxa"/>
          </w:tcPr>
          <w:p w:rsidR="00FA48CF" w:rsidRPr="00F6675E" w:rsidRDefault="00FA48CF" w:rsidP="00FA48CF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A48CF" w:rsidRPr="00F6675E" w:rsidRDefault="00FA48CF" w:rsidP="00FA48CF">
            <w:pPr>
              <w:shd w:val="clear" w:color="auto" w:fill="FFFFFF"/>
              <w:tabs>
                <w:tab w:val="left" w:pos="592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Сплавы цветных металлов</w:t>
            </w:r>
          </w:p>
        </w:tc>
        <w:tc>
          <w:tcPr>
            <w:tcW w:w="1134" w:type="dxa"/>
          </w:tcPr>
          <w:p w:rsidR="00FA48CF" w:rsidRPr="00F6675E" w:rsidRDefault="00412050" w:rsidP="00FA4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8080" w:type="dxa"/>
          </w:tcPr>
          <w:p w:rsidR="00F77E0B" w:rsidRPr="00F6675E" w:rsidRDefault="00F77E0B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Общие сведения о допусках. Допуски на изготовление деталей.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Понятие о взаимозаменяемости деталей и узлов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Общие сведения о точности обработки и факторах, влияющих на неё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Понятие о номинальных и действительных размерах, предельных размерах и отклонениях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Понятие о шероховатости поверхности. Классификация и обозначение шероховатости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Способы измерения шероховатости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Шероховатость при различных видах обработки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Погрешность форм. Погрешность взаимного расположения поверхностей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 и приборы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пользования средствами измерения геометрических величин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Техника измерения. Методы измерения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F77E0B" w:rsidP="00F77E0B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Факторы, влияющие на точность измерения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8080" w:type="dxa"/>
          </w:tcPr>
          <w:p w:rsidR="00F77E0B" w:rsidRPr="00F6675E" w:rsidRDefault="00F77E0B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ремонт локомотивов</w:t>
            </w:r>
          </w:p>
        </w:tc>
        <w:tc>
          <w:tcPr>
            <w:tcW w:w="1134" w:type="dxa"/>
          </w:tcPr>
          <w:p w:rsidR="00F77E0B" w:rsidRPr="00F6675E" w:rsidRDefault="00F77E0B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906F35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Механическое оборудование.</w:t>
            </w:r>
          </w:p>
        </w:tc>
        <w:tc>
          <w:tcPr>
            <w:tcW w:w="1134" w:type="dxa"/>
          </w:tcPr>
          <w:p w:rsidR="00F77E0B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906F35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Тяговые электродвигатели.</w:t>
            </w:r>
          </w:p>
        </w:tc>
        <w:tc>
          <w:tcPr>
            <w:tcW w:w="1134" w:type="dxa"/>
          </w:tcPr>
          <w:p w:rsidR="00F77E0B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906F35" w:rsidP="00906F3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Вентиляторы.</w:t>
            </w:r>
          </w:p>
        </w:tc>
        <w:tc>
          <w:tcPr>
            <w:tcW w:w="1134" w:type="dxa"/>
          </w:tcPr>
          <w:p w:rsidR="00F77E0B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906F35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Насосы.</w:t>
            </w:r>
          </w:p>
        </w:tc>
        <w:tc>
          <w:tcPr>
            <w:tcW w:w="1134" w:type="dxa"/>
          </w:tcPr>
          <w:p w:rsidR="00F77E0B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906F35" w:rsidP="00906F35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Style w:val="10"/>
                <w:rFonts w:ascii="Times New Roman" w:hAnsi="Times New Roman" w:cs="Times New Roman"/>
                <w:sz w:val="20"/>
                <w:szCs w:val="20"/>
                <w:u w:val="none"/>
              </w:rPr>
              <w:t>Электрические схемы</w:t>
            </w:r>
          </w:p>
        </w:tc>
        <w:tc>
          <w:tcPr>
            <w:tcW w:w="1134" w:type="dxa"/>
          </w:tcPr>
          <w:p w:rsidR="00F77E0B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7E0B" w:rsidRPr="00F6675E" w:rsidTr="000218E8">
        <w:trPr>
          <w:jc w:val="center"/>
        </w:trPr>
        <w:tc>
          <w:tcPr>
            <w:tcW w:w="704" w:type="dxa"/>
          </w:tcPr>
          <w:p w:rsidR="00F77E0B" w:rsidRPr="00F6675E" w:rsidRDefault="00F77E0B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7E0B" w:rsidRPr="00F6675E" w:rsidRDefault="00906F35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Ремонт тяговых двигателей и вспомогательных машин.</w:t>
            </w:r>
          </w:p>
        </w:tc>
        <w:tc>
          <w:tcPr>
            <w:tcW w:w="1134" w:type="dxa"/>
          </w:tcPr>
          <w:p w:rsidR="00F77E0B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6F35" w:rsidRPr="00F6675E" w:rsidTr="000218E8">
        <w:trPr>
          <w:jc w:val="center"/>
        </w:trPr>
        <w:tc>
          <w:tcPr>
            <w:tcW w:w="704" w:type="dxa"/>
          </w:tcPr>
          <w:p w:rsidR="00906F35" w:rsidRPr="00F6675E" w:rsidRDefault="00906F35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906F35" w:rsidRPr="00F6675E" w:rsidRDefault="00906F35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Схемы электрических соединений</w:t>
            </w:r>
          </w:p>
        </w:tc>
        <w:tc>
          <w:tcPr>
            <w:tcW w:w="1134" w:type="dxa"/>
          </w:tcPr>
          <w:p w:rsidR="00906F35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6F35" w:rsidRPr="00F6675E" w:rsidTr="000218E8">
        <w:trPr>
          <w:jc w:val="center"/>
        </w:trPr>
        <w:tc>
          <w:tcPr>
            <w:tcW w:w="704" w:type="dxa"/>
          </w:tcPr>
          <w:p w:rsidR="00906F35" w:rsidRPr="00F6675E" w:rsidRDefault="00906F35" w:rsidP="00F77E0B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906F35" w:rsidRPr="00F6675E" w:rsidRDefault="00906F35" w:rsidP="00F77E0B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Организация ремонта и технического обслуживания.</w:t>
            </w:r>
          </w:p>
        </w:tc>
        <w:tc>
          <w:tcPr>
            <w:tcW w:w="1134" w:type="dxa"/>
          </w:tcPr>
          <w:p w:rsidR="00906F35" w:rsidRPr="00F6675E" w:rsidRDefault="00E5323C" w:rsidP="00F77E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06F35" w:rsidRPr="00F6675E" w:rsidTr="000218E8">
        <w:trPr>
          <w:jc w:val="center"/>
        </w:trPr>
        <w:tc>
          <w:tcPr>
            <w:tcW w:w="704" w:type="dxa"/>
          </w:tcPr>
          <w:p w:rsidR="00906F35" w:rsidRPr="00F6675E" w:rsidRDefault="00906F35" w:rsidP="00906F35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8080" w:type="dxa"/>
          </w:tcPr>
          <w:p w:rsidR="00906F35" w:rsidRPr="00F6675E" w:rsidRDefault="00906F35" w:rsidP="00906F3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ПТЭ и инструкции</w:t>
            </w:r>
          </w:p>
        </w:tc>
        <w:tc>
          <w:tcPr>
            <w:tcW w:w="1134" w:type="dxa"/>
          </w:tcPr>
          <w:p w:rsidR="00906F35" w:rsidRPr="00F6675E" w:rsidRDefault="00906F35" w:rsidP="00906F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35FA0" w:rsidRPr="00F6675E" w:rsidTr="000218E8">
        <w:trPr>
          <w:jc w:val="center"/>
        </w:trPr>
        <w:tc>
          <w:tcPr>
            <w:tcW w:w="704" w:type="dxa"/>
          </w:tcPr>
          <w:p w:rsidR="00935FA0" w:rsidRPr="00F6675E" w:rsidRDefault="00935FA0" w:rsidP="00935FA0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935FA0" w:rsidRPr="00F6675E" w:rsidRDefault="00935FA0" w:rsidP="00935FA0">
            <w:pPr>
              <w:pStyle w:val="a7"/>
              <w:rPr>
                <w:sz w:val="20"/>
                <w:szCs w:val="20"/>
                <w:lang w:val="ru-RU"/>
              </w:rPr>
            </w:pPr>
            <w:r w:rsidRPr="00F6675E">
              <w:rPr>
                <w:sz w:val="20"/>
                <w:szCs w:val="20"/>
                <w:lang w:val="ru-RU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134" w:type="dxa"/>
          </w:tcPr>
          <w:p w:rsidR="00935FA0" w:rsidRPr="00F6675E" w:rsidRDefault="00935FA0" w:rsidP="00935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5FA0" w:rsidRPr="00F6675E" w:rsidTr="000218E8">
        <w:trPr>
          <w:jc w:val="center"/>
        </w:trPr>
        <w:tc>
          <w:tcPr>
            <w:tcW w:w="704" w:type="dxa"/>
          </w:tcPr>
          <w:p w:rsidR="00935FA0" w:rsidRPr="00F6675E" w:rsidRDefault="00935FA0" w:rsidP="00935FA0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8080" w:type="dxa"/>
          </w:tcPr>
          <w:p w:rsidR="00935FA0" w:rsidRPr="00F6675E" w:rsidRDefault="00935FA0" w:rsidP="00935FA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</w:tcPr>
          <w:p w:rsidR="00935FA0" w:rsidRPr="00F6675E" w:rsidRDefault="00935FA0" w:rsidP="00935F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труда на территории предприятия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Производственный травматизм и его причины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Виды электротравм. Меры и средства защиты от поражения электрическим током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Правила электробезопасности при эксплуатации электроустановок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Причины пожаров на производстве. 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Классификация взрывоопасных и пожароопасных помещений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Основные системы пожарной защиты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Обеспечение противопожарной безопасности при выполнении паяльных работ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Самопомощь и первая доврачебная помощь при травмах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  2.1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Вводное занятие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  2.2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  2.3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Инструктаж по безопасности труда на рабочем месте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  2.4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слесаря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 2.5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7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Оборудование слесарных мастерских и участков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 2.6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78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выполнению слесарных работ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 2.7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Слесарные работы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выполнение работ 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323C" w:rsidRPr="00F6675E" w:rsidTr="000218E8">
        <w:trPr>
          <w:jc w:val="center"/>
        </w:trPr>
        <w:tc>
          <w:tcPr>
            <w:tcW w:w="704" w:type="dxa"/>
          </w:tcPr>
          <w:p w:rsidR="00E5323C" w:rsidRPr="00F6675E" w:rsidRDefault="00E5323C" w:rsidP="00E5323C">
            <w:pPr>
              <w:tabs>
                <w:tab w:val="left" w:pos="23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:rsidR="00E5323C" w:rsidRPr="00F6675E" w:rsidRDefault="00E5323C" w:rsidP="00E5323C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E5323C" w:rsidRPr="00F6675E" w:rsidRDefault="00E5323C" w:rsidP="00E532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</w:t>
            </w:r>
          </w:p>
        </w:tc>
      </w:tr>
      <w:bookmarkEnd w:id="0"/>
    </w:tbl>
    <w:p w:rsidR="00F66E0D" w:rsidRDefault="00F66E0D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3C" w:rsidRDefault="00E5323C" w:rsidP="0033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0D" w:rsidRPr="003319D7" w:rsidRDefault="00F66E0D" w:rsidP="00E53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6E0D" w:rsidRPr="003319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A0" w:rsidRDefault="00935FA0" w:rsidP="0087184B">
      <w:pPr>
        <w:spacing w:after="0" w:line="240" w:lineRule="auto"/>
      </w:pPr>
      <w:r>
        <w:separator/>
      </w:r>
    </w:p>
  </w:endnote>
  <w:endnote w:type="continuationSeparator" w:id="0">
    <w:p w:rsidR="00935FA0" w:rsidRDefault="00935FA0" w:rsidP="0087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155721"/>
      <w:docPartObj>
        <w:docPartGallery w:val="Page Numbers (Bottom of Page)"/>
        <w:docPartUnique/>
      </w:docPartObj>
    </w:sdtPr>
    <w:sdtEndPr/>
    <w:sdtContent>
      <w:p w:rsidR="00935FA0" w:rsidRDefault="00935F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5E">
          <w:rPr>
            <w:noProof/>
          </w:rPr>
          <w:t>2</w:t>
        </w:r>
        <w:r>
          <w:fldChar w:fldCharType="end"/>
        </w:r>
      </w:p>
    </w:sdtContent>
  </w:sdt>
  <w:p w:rsidR="00935FA0" w:rsidRDefault="00935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A0" w:rsidRDefault="00935FA0" w:rsidP="0087184B">
      <w:pPr>
        <w:spacing w:after="0" w:line="240" w:lineRule="auto"/>
      </w:pPr>
      <w:r>
        <w:separator/>
      </w:r>
    </w:p>
  </w:footnote>
  <w:footnote w:type="continuationSeparator" w:id="0">
    <w:p w:rsidR="00935FA0" w:rsidRDefault="00935FA0" w:rsidP="00871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2E"/>
    <w:multiLevelType w:val="hybridMultilevel"/>
    <w:tmpl w:val="879C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32C7C"/>
    <w:multiLevelType w:val="hybridMultilevel"/>
    <w:tmpl w:val="65D88818"/>
    <w:lvl w:ilvl="0" w:tplc="AD2ACE2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D55BE"/>
    <w:multiLevelType w:val="hybridMultilevel"/>
    <w:tmpl w:val="CAAA5266"/>
    <w:lvl w:ilvl="0" w:tplc="D682F8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4029D5"/>
    <w:multiLevelType w:val="hybridMultilevel"/>
    <w:tmpl w:val="300E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40262"/>
    <w:multiLevelType w:val="hybridMultilevel"/>
    <w:tmpl w:val="14B6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242B3"/>
    <w:multiLevelType w:val="hybridMultilevel"/>
    <w:tmpl w:val="0F580778"/>
    <w:lvl w:ilvl="0" w:tplc="51489B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E0064E"/>
    <w:multiLevelType w:val="hybridMultilevel"/>
    <w:tmpl w:val="AA26FB4C"/>
    <w:lvl w:ilvl="0" w:tplc="BF6872E2">
      <w:start w:val="1"/>
      <w:numFmt w:val="decimal"/>
      <w:lvlText w:val="%1.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2E5AE1"/>
    <w:multiLevelType w:val="hybridMultilevel"/>
    <w:tmpl w:val="7FAEC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D25E63"/>
    <w:multiLevelType w:val="hybridMultilevel"/>
    <w:tmpl w:val="715AF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00763"/>
    <w:multiLevelType w:val="hybridMultilevel"/>
    <w:tmpl w:val="14B6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42B21"/>
    <w:multiLevelType w:val="hybridMultilevel"/>
    <w:tmpl w:val="D8F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5654A"/>
    <w:multiLevelType w:val="hybridMultilevel"/>
    <w:tmpl w:val="08B2F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31"/>
    <w:rsid w:val="000218E8"/>
    <w:rsid w:val="00060E6E"/>
    <w:rsid w:val="00115161"/>
    <w:rsid w:val="0011784D"/>
    <w:rsid w:val="001215D8"/>
    <w:rsid w:val="00170B4B"/>
    <w:rsid w:val="0019196C"/>
    <w:rsid w:val="001B3931"/>
    <w:rsid w:val="00254DF3"/>
    <w:rsid w:val="003319D7"/>
    <w:rsid w:val="003966AB"/>
    <w:rsid w:val="00412050"/>
    <w:rsid w:val="004D77E5"/>
    <w:rsid w:val="005343FA"/>
    <w:rsid w:val="00580C3E"/>
    <w:rsid w:val="00593899"/>
    <w:rsid w:val="006539F5"/>
    <w:rsid w:val="006A16EA"/>
    <w:rsid w:val="007819C8"/>
    <w:rsid w:val="0087184B"/>
    <w:rsid w:val="0087668C"/>
    <w:rsid w:val="00894FA2"/>
    <w:rsid w:val="00906F35"/>
    <w:rsid w:val="00935FA0"/>
    <w:rsid w:val="00993870"/>
    <w:rsid w:val="00A26B41"/>
    <w:rsid w:val="00AA4DC1"/>
    <w:rsid w:val="00AD4DB0"/>
    <w:rsid w:val="00AF2CC3"/>
    <w:rsid w:val="00AF57ED"/>
    <w:rsid w:val="00C21603"/>
    <w:rsid w:val="00C23EF8"/>
    <w:rsid w:val="00C3636D"/>
    <w:rsid w:val="00DF2639"/>
    <w:rsid w:val="00E136CD"/>
    <w:rsid w:val="00E33B70"/>
    <w:rsid w:val="00E42C2F"/>
    <w:rsid w:val="00E5323C"/>
    <w:rsid w:val="00F31FAD"/>
    <w:rsid w:val="00F6675E"/>
    <w:rsid w:val="00F66E0D"/>
    <w:rsid w:val="00F77E0B"/>
    <w:rsid w:val="00FA48CF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58E0"/>
  <w15:chartTrackingRefBased/>
  <w15:docId w15:val="{E7A74DB6-4E39-49BA-9065-1416130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4B"/>
  </w:style>
  <w:style w:type="paragraph" w:styleId="3">
    <w:name w:val="heading 3"/>
    <w:basedOn w:val="a"/>
    <w:link w:val="30"/>
    <w:uiPriority w:val="9"/>
    <w:qFormat/>
    <w:rsid w:val="004D7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84B"/>
  </w:style>
  <w:style w:type="paragraph" w:styleId="a5">
    <w:name w:val="footer"/>
    <w:basedOn w:val="a"/>
    <w:link w:val="a6"/>
    <w:uiPriority w:val="99"/>
    <w:unhideWhenUsed/>
    <w:rsid w:val="0087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84B"/>
  </w:style>
  <w:style w:type="paragraph" w:styleId="a7">
    <w:name w:val="Body Text"/>
    <w:basedOn w:val="a"/>
    <w:link w:val="a8"/>
    <w:uiPriority w:val="99"/>
    <w:qFormat/>
    <w:rsid w:val="00871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7184B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87184B"/>
    <w:rPr>
      <w:color w:val="0000FF"/>
      <w:u w:val="single"/>
    </w:rPr>
  </w:style>
  <w:style w:type="character" w:styleId="aa">
    <w:name w:val="Strong"/>
    <w:basedOn w:val="a0"/>
    <w:uiPriority w:val="22"/>
    <w:qFormat/>
    <w:rsid w:val="008718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7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4D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7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77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F2639"/>
    <w:pPr>
      <w:ind w:left="720"/>
      <w:contextualSpacing/>
    </w:pPr>
  </w:style>
  <w:style w:type="table" w:styleId="ad">
    <w:name w:val="Table Grid"/>
    <w:basedOn w:val="a1"/>
    <w:uiPriority w:val="99"/>
    <w:rsid w:val="007819C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Заголовок №1_"/>
    <w:basedOn w:val="a0"/>
    <w:rsid w:val="0087668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"/>
    <w:basedOn w:val="1"/>
    <w:rsid w:val="0087668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e">
    <w:name w:val="Основной текст_"/>
    <w:basedOn w:val="a0"/>
    <w:link w:val="11"/>
    <w:rsid w:val="0087668C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39"/>
    <w:rsid w:val="0087668C"/>
    <w:rPr>
      <w:rFonts w:ascii="Times New Roman" w:eastAsia="Sylfaen" w:hAnsi="Times New Roman" w:cs="Times New Roman"/>
      <w:b/>
      <w:color w:val="000000"/>
    </w:rPr>
  </w:style>
  <w:style w:type="character" w:customStyle="1" w:styleId="4">
    <w:name w:val="Основной текст (4)_"/>
    <w:basedOn w:val="a0"/>
    <w:link w:val="40"/>
    <w:rsid w:val="0087668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link w:val="ae"/>
    <w:rsid w:val="0087668C"/>
    <w:pPr>
      <w:shd w:val="clear" w:color="auto" w:fill="FFFFFF"/>
      <w:spacing w:after="120" w:line="264" w:lineRule="exact"/>
      <w:ind w:hanging="460"/>
      <w:jc w:val="both"/>
    </w:pPr>
    <w:rPr>
      <w:rFonts w:ascii="Sylfaen" w:eastAsia="Sylfaen" w:hAnsi="Sylfaen" w:cs="Sylfaen"/>
      <w:sz w:val="18"/>
      <w:szCs w:val="18"/>
    </w:rPr>
  </w:style>
  <w:style w:type="paragraph" w:styleId="13">
    <w:name w:val="toc 1"/>
    <w:basedOn w:val="a"/>
    <w:link w:val="12"/>
    <w:autoRedefine/>
    <w:uiPriority w:val="39"/>
    <w:rsid w:val="0087668C"/>
    <w:pPr>
      <w:tabs>
        <w:tab w:val="left" w:pos="0"/>
        <w:tab w:val="right" w:pos="9923"/>
      </w:tabs>
      <w:spacing w:after="0" w:line="240" w:lineRule="auto"/>
      <w:ind w:right="-1"/>
      <w:jc w:val="center"/>
    </w:pPr>
    <w:rPr>
      <w:rFonts w:ascii="Times New Roman" w:eastAsia="Sylfaen" w:hAnsi="Times New Roman" w:cs="Times New Roman"/>
      <w:b/>
      <w:color w:val="000000"/>
    </w:rPr>
  </w:style>
  <w:style w:type="paragraph" w:customStyle="1" w:styleId="40">
    <w:name w:val="Основной текст (4)"/>
    <w:basedOn w:val="a"/>
    <w:link w:val="4"/>
    <w:rsid w:val="0087668C"/>
    <w:pPr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5">
    <w:name w:val="Основной текст + Полужирный5"/>
    <w:uiPriority w:val="99"/>
    <w:rsid w:val="0087668C"/>
    <w:rPr>
      <w:rFonts w:ascii="Times New Roman" w:hAnsi="Times New Roman"/>
      <w:b/>
      <w:spacing w:val="0"/>
      <w:sz w:val="16"/>
    </w:rPr>
  </w:style>
  <w:style w:type="character" w:customStyle="1" w:styleId="6">
    <w:name w:val="Основной текст + Полужирный6"/>
    <w:uiPriority w:val="99"/>
    <w:rsid w:val="0087668C"/>
    <w:rPr>
      <w:rFonts w:ascii="Times New Roman" w:hAnsi="Times New Roman"/>
      <w:b/>
      <w:spacing w:val="0"/>
      <w:sz w:val="16"/>
    </w:rPr>
  </w:style>
  <w:style w:type="character" w:customStyle="1" w:styleId="8">
    <w:name w:val="Основной текст + Полужирный8"/>
    <w:uiPriority w:val="99"/>
    <w:rsid w:val="0087668C"/>
    <w:rPr>
      <w:rFonts w:ascii="Times New Roman" w:hAnsi="Times New Roman"/>
      <w:b/>
      <w:spacing w:val="0"/>
      <w:sz w:val="16"/>
    </w:rPr>
  </w:style>
  <w:style w:type="character" w:customStyle="1" w:styleId="7">
    <w:name w:val="Основной текст + Полужирный7"/>
    <w:uiPriority w:val="99"/>
    <w:rsid w:val="0087668C"/>
    <w:rPr>
      <w:rFonts w:ascii="Times New Roman" w:hAnsi="Times New Roman"/>
      <w:b/>
      <w:spacing w:val="0"/>
      <w:sz w:val="16"/>
    </w:rPr>
  </w:style>
  <w:style w:type="character" w:customStyle="1" w:styleId="2pt2">
    <w:name w:val="Основной текст + Интервал 2 pt2"/>
    <w:uiPriority w:val="99"/>
    <w:rsid w:val="000218E8"/>
    <w:rPr>
      <w:rFonts w:ascii="Times New Roman" w:hAnsi="Times New Roman"/>
      <w:spacing w:val="50"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19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9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89322D6D</Template>
  <TotalTime>235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bikbasova.tazagul@kombinat.ru</dc:creator>
  <cp:keywords/>
  <dc:description/>
  <cp:lastModifiedBy>WORK1$</cp:lastModifiedBy>
  <cp:revision>8</cp:revision>
  <cp:lastPrinted>2019-02-13T06:33:00Z</cp:lastPrinted>
  <dcterms:created xsi:type="dcterms:W3CDTF">2019-02-12T11:15:00Z</dcterms:created>
  <dcterms:modified xsi:type="dcterms:W3CDTF">2019-03-22T03:45:00Z</dcterms:modified>
</cp:coreProperties>
</file>