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73" w:rsidRDefault="00317273" w:rsidP="00317273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E41A41">
        <w:rPr>
          <w:rFonts w:ascii="Times New Roman" w:hAnsi="Times New Roman" w:cs="Times New Roman"/>
          <w:b/>
          <w:spacing w:val="-1"/>
          <w:sz w:val="28"/>
          <w:szCs w:val="28"/>
        </w:rPr>
        <w:t>ННОТАЦИЯ</w:t>
      </w:r>
    </w:p>
    <w:p w:rsidR="00317273" w:rsidRPr="004429BA" w:rsidRDefault="00317273" w:rsidP="00317273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317273" w:rsidRPr="00E41A41" w:rsidRDefault="00317273" w:rsidP="00317273">
      <w:pPr>
        <w:pStyle w:val="a7"/>
        <w:ind w:firstLine="709"/>
        <w:jc w:val="both"/>
        <w:rPr>
          <w:sz w:val="22"/>
          <w:szCs w:val="22"/>
          <w:lang w:val="ru-RU"/>
        </w:rPr>
      </w:pPr>
      <w:r w:rsidRPr="00B544BB">
        <w:rPr>
          <w:sz w:val="24"/>
          <w:szCs w:val="24"/>
          <w:lang w:val="ru-RU"/>
        </w:rPr>
        <w:t xml:space="preserve"> </w:t>
      </w:r>
      <w:r w:rsidRPr="00E41A41">
        <w:rPr>
          <w:sz w:val="22"/>
          <w:szCs w:val="22"/>
          <w:lang w:val="ru-RU"/>
        </w:rPr>
        <w:t xml:space="preserve">Образовательная программа профессионального обучения «Слесарь по эксплуатации и ремонту газового оборудования» (далее – Программа) разработана на основании следующих нормативно-правовых документов:  </w:t>
      </w:r>
    </w:p>
    <w:p w:rsidR="00317273" w:rsidRPr="00E41A41" w:rsidRDefault="00317273" w:rsidP="00317273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A41">
        <w:rPr>
          <w:rFonts w:ascii="Times New Roman" w:hAnsi="Times New Roman" w:cs="Times New Roman"/>
        </w:rPr>
        <w:t xml:space="preserve">- Положения ст.76 Федерального закона № 273-ФЗ </w:t>
      </w:r>
      <w:r w:rsidRPr="00E41A41">
        <w:rPr>
          <w:rFonts w:ascii="Times New Roman" w:hAnsi="Times New Roman" w:cs="Times New Roman"/>
          <w:spacing w:val="-3"/>
        </w:rPr>
        <w:t xml:space="preserve">«Об </w:t>
      </w:r>
      <w:r w:rsidRPr="00E41A41">
        <w:rPr>
          <w:rFonts w:ascii="Times New Roman" w:hAnsi="Times New Roman" w:cs="Times New Roman"/>
        </w:rPr>
        <w:t>образовании в Российской Федерации» от 29 декабря 2012</w:t>
      </w:r>
      <w:r w:rsidRPr="00E41A41">
        <w:rPr>
          <w:rFonts w:ascii="Times New Roman" w:hAnsi="Times New Roman" w:cs="Times New Roman"/>
          <w:spacing w:val="-9"/>
        </w:rPr>
        <w:t xml:space="preserve"> </w:t>
      </w:r>
      <w:r w:rsidRPr="00E41A41">
        <w:rPr>
          <w:rFonts w:ascii="Times New Roman" w:hAnsi="Times New Roman" w:cs="Times New Roman"/>
        </w:rPr>
        <w:t xml:space="preserve">г; </w:t>
      </w:r>
    </w:p>
    <w:p w:rsidR="00317273" w:rsidRPr="00E41A41" w:rsidRDefault="00317273" w:rsidP="003172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A41">
        <w:rPr>
          <w:rFonts w:ascii="Times New Roman" w:eastAsia="Times New Roman" w:hAnsi="Times New Roman" w:cs="Times New Roman"/>
          <w:iCs/>
          <w:lang w:eastAsia="ru-RU"/>
        </w:rPr>
        <w:t xml:space="preserve">- </w:t>
      </w:r>
      <w:r w:rsidRPr="00E41A41">
        <w:rPr>
          <w:rFonts w:ascii="Times New Roman" w:hAnsi="Times New Roman" w:cs="Times New Roman"/>
        </w:rPr>
        <w:t xml:space="preserve">Приказ Министерства образования и науки РФ от 1 июля 2013 г. № 499 </w:t>
      </w:r>
      <w:r w:rsidRPr="00E41A41">
        <w:rPr>
          <w:rFonts w:ascii="Times New Roman" w:hAnsi="Times New Roman" w:cs="Times New Roman"/>
          <w:spacing w:val="-4"/>
        </w:rPr>
        <w:t xml:space="preserve">«Об </w:t>
      </w:r>
      <w:r w:rsidRPr="00E41A41">
        <w:rPr>
          <w:rFonts w:ascii="Times New Roman" w:hAnsi="Times New Roman" w:cs="Times New Roman"/>
        </w:rPr>
        <w:t>утверждении</w:t>
      </w:r>
      <w:r w:rsidRPr="00E41A41">
        <w:rPr>
          <w:rFonts w:ascii="Times New Roman" w:hAnsi="Times New Roman" w:cs="Times New Roman"/>
          <w:spacing w:val="-19"/>
        </w:rPr>
        <w:t xml:space="preserve"> </w:t>
      </w:r>
      <w:r w:rsidRPr="00E41A41">
        <w:rPr>
          <w:rFonts w:ascii="Times New Roman" w:hAnsi="Times New Roman" w:cs="Times New Roman"/>
        </w:rPr>
        <w:t>порядка</w:t>
      </w:r>
      <w:r w:rsidRPr="00E41A41">
        <w:rPr>
          <w:rFonts w:ascii="Times New Roman" w:hAnsi="Times New Roman" w:cs="Times New Roman"/>
          <w:spacing w:val="-21"/>
        </w:rPr>
        <w:t xml:space="preserve"> </w:t>
      </w:r>
      <w:r w:rsidRPr="00E41A41">
        <w:rPr>
          <w:rFonts w:ascii="Times New Roman" w:hAnsi="Times New Roman" w:cs="Times New Roman"/>
        </w:rPr>
        <w:t>организации</w:t>
      </w:r>
      <w:r w:rsidRPr="00E41A41">
        <w:rPr>
          <w:rFonts w:ascii="Times New Roman" w:hAnsi="Times New Roman" w:cs="Times New Roman"/>
          <w:spacing w:val="-21"/>
        </w:rPr>
        <w:t xml:space="preserve"> </w:t>
      </w:r>
      <w:r w:rsidRPr="00E41A41">
        <w:rPr>
          <w:rFonts w:ascii="Times New Roman" w:hAnsi="Times New Roman" w:cs="Times New Roman"/>
        </w:rPr>
        <w:t>и</w:t>
      </w:r>
      <w:r w:rsidRPr="00E41A41">
        <w:rPr>
          <w:rFonts w:ascii="Times New Roman" w:hAnsi="Times New Roman" w:cs="Times New Roman"/>
          <w:spacing w:val="-19"/>
        </w:rPr>
        <w:t xml:space="preserve"> </w:t>
      </w:r>
      <w:r w:rsidRPr="00E41A41">
        <w:rPr>
          <w:rFonts w:ascii="Times New Roman" w:hAnsi="Times New Roman" w:cs="Times New Roman"/>
        </w:rPr>
        <w:t>осуществления</w:t>
      </w:r>
      <w:r w:rsidRPr="00E41A41">
        <w:rPr>
          <w:rFonts w:ascii="Times New Roman" w:hAnsi="Times New Roman" w:cs="Times New Roman"/>
          <w:spacing w:val="-20"/>
        </w:rPr>
        <w:t xml:space="preserve"> </w:t>
      </w:r>
      <w:r w:rsidRPr="00E41A41">
        <w:rPr>
          <w:rFonts w:ascii="Times New Roman" w:hAnsi="Times New Roman" w:cs="Times New Roman"/>
        </w:rPr>
        <w:t>образовательной</w:t>
      </w:r>
      <w:r w:rsidRPr="00E41A41">
        <w:rPr>
          <w:rFonts w:ascii="Times New Roman" w:hAnsi="Times New Roman" w:cs="Times New Roman"/>
          <w:spacing w:val="-21"/>
        </w:rPr>
        <w:t xml:space="preserve"> </w:t>
      </w:r>
      <w:r w:rsidRPr="00E41A41">
        <w:rPr>
          <w:rFonts w:ascii="Times New Roman" w:hAnsi="Times New Roman" w:cs="Times New Roman"/>
        </w:rPr>
        <w:t>деятельности по дополнительным профессиональным программам»;</w:t>
      </w:r>
    </w:p>
    <w:p w:rsidR="005464C9" w:rsidRPr="00E41A41" w:rsidRDefault="00317273" w:rsidP="005464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41A41">
        <w:rPr>
          <w:rFonts w:ascii="Times New Roman" w:hAnsi="Times New Roman" w:cs="Times New Roman"/>
          <w:bCs/>
          <w:color w:val="000000" w:themeColor="text1"/>
          <w:shd w:val="clear" w:color="auto" w:fill="FFFFFF" w:themeFill="background1"/>
        </w:rPr>
        <w:t xml:space="preserve">- </w:t>
      </w:r>
      <w:r w:rsidRPr="00E41A41">
        <w:rPr>
          <w:rStyle w:val="a9"/>
          <w:rFonts w:ascii="Times New Roman" w:hAnsi="Times New Roman" w:cs="Times New Roman"/>
          <w:bCs/>
          <w:color w:val="000000" w:themeColor="text1"/>
          <w:u w:val="none"/>
          <w:shd w:val="clear" w:color="auto" w:fill="FFFFFF"/>
        </w:rPr>
        <w:t>Единый тарифно-квалификационный справочник работ и профессий рабочих (ЕТКС); Часть 2 выпуск № 2;</w:t>
      </w:r>
      <w:r w:rsidRPr="00E41A41">
        <w:rPr>
          <w:rFonts w:ascii="Times New Roman" w:hAnsi="Times New Roman" w:cs="Times New Roman"/>
          <w:color w:val="000000" w:themeColor="text1"/>
        </w:rPr>
        <w:t xml:space="preserve"> утвержденный </w:t>
      </w:r>
      <w:r w:rsidRPr="00E41A41">
        <w:rPr>
          <w:rFonts w:ascii="Times New Roman" w:hAnsi="Times New Roman" w:cs="Times New Roman"/>
          <w:color w:val="000000" w:themeColor="text1"/>
          <w:shd w:val="clear" w:color="auto" w:fill="FFFFFF"/>
        </w:rPr>
        <w:t>Постановлением Госкомтруда СССР, ВЦСПС от 18.09.1984 N 272/17-70</w:t>
      </w:r>
      <w:r w:rsidRPr="00E41A41">
        <w:rPr>
          <w:rFonts w:ascii="Times New Roman" w:hAnsi="Times New Roman" w:cs="Times New Roman"/>
          <w:color w:val="000000" w:themeColor="text1"/>
        </w:rPr>
        <w:t xml:space="preserve"> </w:t>
      </w:r>
      <w:r w:rsidRPr="00E41A4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(в редакции Постановлений Госкомтруда СССР, Секретариата ВЦСПС от 09.09.1986 N 330/20-89, от 22.07.1988 N 417/21-31, Постановления Госкомтруда СССР от 29.01.1991 N 19, Постановления Минтруда РФ от 29.06.1995 N 35, Приказа Минздравсоцразвития РФ от 11.11.2008 N 643) </w:t>
      </w:r>
      <w:hyperlink r:id="rId7" w:history="1">
        <w:r w:rsidRPr="00E41A41">
          <w:rPr>
            <w:rStyle w:val="a9"/>
            <w:rFonts w:ascii="Times New Roman" w:hAnsi="Times New Roman" w:cs="Times New Roman"/>
            <w:bCs/>
            <w:color w:val="000000" w:themeColor="text1"/>
            <w:u w:val="none"/>
          </w:rPr>
          <w:t>Раздел ЕТКС «Газовое хозяйство городов, поселков и населенных пунктов»</w:t>
        </w:r>
      </w:hyperlink>
      <w:r w:rsidRPr="00E41A41">
        <w:rPr>
          <w:rStyle w:val="ac"/>
          <w:rFonts w:ascii="Times New Roman" w:hAnsi="Times New Roman" w:cs="Times New Roman"/>
          <w:color w:val="000000" w:themeColor="text1"/>
        </w:rPr>
        <w:t>, «</w:t>
      </w:r>
      <w:r w:rsidRPr="00E41A41">
        <w:rPr>
          <w:rFonts w:ascii="Times New Roman" w:hAnsi="Times New Roman" w:cs="Times New Roman"/>
          <w:color w:val="000000" w:themeColor="text1"/>
        </w:rPr>
        <w:t>Слесарь по эксплуатации и ремонту газового оборудования»;</w:t>
      </w:r>
    </w:p>
    <w:p w:rsidR="00317273" w:rsidRPr="00E41A41" w:rsidRDefault="00317273" w:rsidP="005464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41A41">
        <w:rPr>
          <w:rFonts w:ascii="Times New Roman" w:hAnsi="Times New Roman" w:cs="Times New Roman"/>
          <w:color w:val="000000" w:themeColor="text1"/>
        </w:rPr>
        <w:t>- Профессиональный стандарт «</w:t>
      </w:r>
      <w:r w:rsidRPr="00E41A41">
        <w:rPr>
          <w:rFonts w:ascii="Times New Roman" w:hAnsi="Times New Roman" w:cs="Times New Roman"/>
          <w:iCs/>
          <w:color w:val="000000" w:themeColor="text1"/>
        </w:rPr>
        <w:t>Рабочий по эксплуатации газовых сетей и оборудования домохозяйства»</w:t>
      </w:r>
      <w:r w:rsidR="005464C9" w:rsidRPr="00E41A41">
        <w:rPr>
          <w:rFonts w:ascii="Times New Roman" w:hAnsi="Times New Roman" w:cs="Times New Roman"/>
          <w:iCs/>
          <w:color w:val="000000" w:themeColor="text1"/>
        </w:rPr>
        <w:t>, утвержденный</w:t>
      </w:r>
      <w:r w:rsidRPr="00E41A41">
        <w:rPr>
          <w:rFonts w:ascii="Times New Roman" w:hAnsi="Times New Roman" w:cs="Times New Roman"/>
          <w:iCs/>
          <w:color w:val="000000" w:themeColor="text1"/>
        </w:rPr>
        <w:t xml:space="preserve"> приказом Министерства труда и социальной защиты РФ</w:t>
      </w:r>
      <w:r w:rsidR="005464C9" w:rsidRPr="00E41A41">
        <w:rPr>
          <w:rFonts w:ascii="Times New Roman" w:hAnsi="Times New Roman" w:cs="Times New Roman"/>
          <w:iCs/>
          <w:color w:val="000000" w:themeColor="text1"/>
        </w:rPr>
        <w:t xml:space="preserve"> от 21 декабря 2015 г. N 1081н, регистрационный </w:t>
      </w:r>
      <w:r w:rsidR="00D6152D" w:rsidRPr="00E41A41">
        <w:rPr>
          <w:rFonts w:ascii="Times New Roman" w:hAnsi="Times New Roman" w:cs="Times New Roman"/>
          <w:iCs/>
          <w:color w:val="000000" w:themeColor="text1"/>
        </w:rPr>
        <w:t>номер 778</w:t>
      </w:r>
      <w:r w:rsidR="005464C9" w:rsidRPr="00E41A41">
        <w:rPr>
          <w:rFonts w:ascii="Times New Roman" w:hAnsi="Times New Roman" w:cs="Times New Roman"/>
          <w:iCs/>
          <w:color w:val="000000" w:themeColor="text1"/>
        </w:rPr>
        <w:t>.</w:t>
      </w:r>
    </w:p>
    <w:p w:rsidR="00317273" w:rsidRPr="00E41A41" w:rsidRDefault="00317273" w:rsidP="00317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</w:pPr>
      <w:r w:rsidRPr="00E41A41">
        <w:rPr>
          <w:rFonts w:ascii="Times New Roman" w:hAnsi="Times New Roman" w:cs="Times New Roman"/>
        </w:rPr>
        <w:t>Программа направлена на получение компетенций, необходимых для выполнения профессиональной деятельности – слесаря по</w:t>
      </w:r>
      <w:r w:rsidR="00D6152D" w:rsidRPr="00E41A41">
        <w:t xml:space="preserve"> </w:t>
      </w:r>
      <w:r w:rsidR="00D6152D" w:rsidRPr="00E41A41">
        <w:rPr>
          <w:rFonts w:ascii="Times New Roman" w:hAnsi="Times New Roman" w:cs="Times New Roman"/>
        </w:rPr>
        <w:t>эксплуатации и ремонту газового оборудования</w:t>
      </w:r>
      <w:r w:rsidRPr="00E41A41">
        <w:rPr>
          <w:rFonts w:ascii="Times New Roman" w:hAnsi="Times New Roman" w:cs="Times New Roman"/>
        </w:rPr>
        <w:t xml:space="preserve">. </w:t>
      </w:r>
      <w:r w:rsidRPr="00E41A41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Программа предусматривает изучение правил по охране труда и пожарно-техническому минимуму, применение на практике защитные средства и приспособления.</w:t>
      </w:r>
    </w:p>
    <w:p w:rsidR="00D6152D" w:rsidRPr="00E41A41" w:rsidRDefault="00317273" w:rsidP="00D615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A41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Программа направлена на изучение системы </w:t>
      </w:r>
      <w:r w:rsidRPr="00E41A41">
        <w:rPr>
          <w:rFonts w:ascii="Times New Roman" w:hAnsi="Times New Roman" w:cs="Times New Roman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экономии материалов и энергии. </w:t>
      </w:r>
    </w:p>
    <w:p w:rsidR="00D6152D" w:rsidRPr="00E41A41" w:rsidRDefault="00317273" w:rsidP="00D615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41A41">
        <w:rPr>
          <w:rFonts w:ascii="Times New Roman" w:hAnsi="Times New Roman" w:cs="Times New Roman"/>
          <w:b/>
          <w:color w:val="000000" w:themeColor="text1"/>
        </w:rPr>
        <w:t>Видом профессиональной деятельности является:</w:t>
      </w:r>
      <w:r w:rsidRPr="00E41A41">
        <w:rPr>
          <w:rFonts w:ascii="Times New Roman" w:hAnsi="Times New Roman" w:cs="Times New Roman"/>
          <w:color w:val="000000" w:themeColor="text1"/>
        </w:rPr>
        <w:t xml:space="preserve"> </w:t>
      </w:r>
      <w:r w:rsidR="00D6152D" w:rsidRPr="00E41A41">
        <w:rPr>
          <w:rFonts w:ascii="Times New Roman" w:hAnsi="Times New Roman" w:cs="Times New Roman"/>
          <w:color w:val="000000" w:themeColor="text1"/>
        </w:rPr>
        <w:t>эксплуатация домовых газовых сетей и оборудования.</w:t>
      </w:r>
    </w:p>
    <w:p w:rsidR="00D6152D" w:rsidRPr="00E41A41" w:rsidRDefault="00317273" w:rsidP="00D615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41A41">
        <w:rPr>
          <w:rFonts w:ascii="Times New Roman" w:hAnsi="Times New Roman" w:cs="Times New Roman"/>
          <w:b/>
          <w:color w:val="000000" w:themeColor="text1"/>
          <w:lang w:eastAsia="ru-RU"/>
        </w:rPr>
        <w:t>Основная цель вида профессиональной деятельности:</w:t>
      </w:r>
      <w:r w:rsidRPr="00E41A4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6152D" w:rsidRPr="00E41A41">
        <w:rPr>
          <w:rFonts w:ascii="Times New Roman" w:hAnsi="Times New Roman" w:cs="Times New Roman"/>
          <w:color w:val="000000" w:themeColor="text1"/>
        </w:rPr>
        <w:t>проведение комплекса работ по обеспечению работоспособности элементов домовых газовых сетей и оборудования.</w:t>
      </w:r>
    </w:p>
    <w:p w:rsidR="00D6152D" w:rsidRPr="00E41A41" w:rsidRDefault="00317273" w:rsidP="00D615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41A41">
        <w:rPr>
          <w:rFonts w:ascii="Times New Roman" w:hAnsi="Times New Roman" w:cs="Times New Roman"/>
          <w:b/>
          <w:color w:val="000000" w:themeColor="text1"/>
          <w:lang w:eastAsia="ru-RU"/>
        </w:rPr>
        <w:t xml:space="preserve">Особые условия допуска к работе: </w:t>
      </w:r>
      <w:r w:rsidRPr="00E41A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</w:t>
      </w:r>
      <w:r w:rsidRPr="00E41A41">
        <w:rPr>
          <w:rFonts w:ascii="Times New Roman" w:hAnsi="Times New Roman" w:cs="Times New Roman"/>
          <w:color w:val="000000" w:themeColor="text1"/>
          <w:shd w:val="clear" w:color="auto" w:fill="FFFFFF"/>
        </w:rPr>
        <w:t>Обучение и проверка знаний по охране труда, промышленной безопасности в установленном порядке</w:t>
      </w:r>
      <w:r w:rsidRPr="00E41A41">
        <w:rPr>
          <w:rFonts w:ascii="Times New Roman" w:hAnsi="Times New Roman" w:cs="Times New Roman"/>
          <w:color w:val="000000" w:themeColor="text1"/>
        </w:rPr>
        <w:t>.</w:t>
      </w:r>
      <w:r w:rsidRPr="00E41A41">
        <w:rPr>
          <w:rFonts w:ascii="Times New Roman" w:hAnsi="Times New Roman" w:cs="Times New Roman"/>
          <w:color w:val="000000" w:themeColor="text1"/>
          <w:shd w:val="clear" w:color="auto" w:fill="FFFFFF"/>
        </w:rPr>
        <w:t> Прохождение обучения и проверки знаний по безопасным методам и приемам работ, оказанию первой помощи пострадавшим на производстве, стажировки на рабочем месте. </w:t>
      </w:r>
      <w:r w:rsidRPr="00E41A41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E41A41">
        <w:rPr>
          <w:rFonts w:ascii="Times New Roman" w:hAnsi="Times New Roman" w:cs="Times New Roman"/>
          <w:color w:val="000000" w:themeColor="text1"/>
          <w:shd w:val="clear" w:color="auto" w:fill="FFFFFF"/>
        </w:rPr>
        <w:t>Обучение, мерам пожарной безопасности, пожарно-технического минимума, включая прохождение противопожарного инструктажа. </w:t>
      </w:r>
      <w:r w:rsidRPr="00E41A41">
        <w:rPr>
          <w:rFonts w:ascii="Times New Roman" w:hAnsi="Times New Roman" w:cs="Times New Roman"/>
          <w:color w:val="000000" w:themeColor="text1"/>
        </w:rPr>
        <w:t xml:space="preserve"> Лица не моложе 18 лет</w:t>
      </w:r>
      <w:r w:rsidR="00D6152D" w:rsidRPr="00E41A41">
        <w:rPr>
          <w:rFonts w:ascii="Times New Roman" w:hAnsi="Times New Roman" w:cs="Times New Roman"/>
          <w:color w:val="000000" w:themeColor="text1"/>
        </w:rPr>
        <w:t xml:space="preserve">. </w:t>
      </w:r>
      <w:r w:rsidR="00D6152D" w:rsidRPr="00E41A41">
        <w:rPr>
          <w:rFonts w:ascii="Times New Roman" w:eastAsia="Times New Roman" w:hAnsi="Times New Roman" w:cs="Times New Roman"/>
          <w:color w:val="000000" w:themeColor="text1"/>
          <w:lang w:eastAsia="ru-RU"/>
        </w:rPr>
        <w:t>Прохождение проверки знаний, стажировки, дублирования и получение допуска к самостоятельной работе.</w:t>
      </w:r>
    </w:p>
    <w:p w:rsidR="00317273" w:rsidRPr="00E41A41" w:rsidRDefault="00317273" w:rsidP="00317273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41A41">
        <w:rPr>
          <w:rFonts w:ascii="Times New Roman" w:hAnsi="Times New Roman" w:cs="Times New Roman"/>
        </w:rPr>
        <w:t xml:space="preserve"> Объём освое</w:t>
      </w:r>
      <w:r w:rsidR="0034277E" w:rsidRPr="00E41A41">
        <w:rPr>
          <w:rFonts w:ascii="Times New Roman" w:hAnsi="Times New Roman" w:cs="Times New Roman"/>
        </w:rPr>
        <w:t>ния программы 944 часа</w:t>
      </w:r>
      <w:r w:rsidRPr="00E41A41">
        <w:rPr>
          <w:rFonts w:ascii="Times New Roman" w:hAnsi="Times New Roman" w:cs="Times New Roman"/>
        </w:rPr>
        <w:t xml:space="preserve">. Из </w:t>
      </w:r>
      <w:r w:rsidR="0034277E" w:rsidRPr="00E41A41">
        <w:rPr>
          <w:rFonts w:ascii="Times New Roman" w:hAnsi="Times New Roman" w:cs="Times New Roman"/>
        </w:rPr>
        <w:t>них теоретическое обучение – 356</w:t>
      </w:r>
      <w:r w:rsidRPr="00E41A41">
        <w:rPr>
          <w:rFonts w:ascii="Times New Roman" w:hAnsi="Times New Roman" w:cs="Times New Roman"/>
        </w:rPr>
        <w:t xml:space="preserve"> часов, н</w:t>
      </w:r>
      <w:r w:rsidR="0034277E" w:rsidRPr="00E41A41">
        <w:rPr>
          <w:rFonts w:ascii="Times New Roman" w:hAnsi="Times New Roman" w:cs="Times New Roman"/>
        </w:rPr>
        <w:t>а производственное обучение – 570 часов, на консультацию – 6</w:t>
      </w:r>
      <w:r w:rsidRPr="00E41A41">
        <w:rPr>
          <w:rFonts w:ascii="Times New Roman" w:hAnsi="Times New Roman" w:cs="Times New Roman"/>
        </w:rPr>
        <w:t xml:space="preserve"> часа, на квалифицированный экзамен – 8 часов</w:t>
      </w:r>
      <w:r w:rsidR="0034277E" w:rsidRPr="00E41A41">
        <w:rPr>
          <w:rFonts w:ascii="Times New Roman" w:hAnsi="Times New Roman" w:cs="Times New Roman"/>
        </w:rPr>
        <w:t xml:space="preserve">, резерв учебного времени – 4часа. </w:t>
      </w:r>
      <w:r w:rsidRPr="00E41A41">
        <w:rPr>
          <w:rFonts w:ascii="Times New Roman" w:hAnsi="Times New Roman" w:cs="Times New Roman"/>
        </w:rPr>
        <w:t xml:space="preserve">Форма обучения –  очно-заочная.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Pr="00E41A41">
        <w:rPr>
          <w:rFonts w:ascii="Times New Roman" w:hAnsi="Times New Roman" w:cs="Times New Roman"/>
          <w:shd w:val="clear" w:color="auto" w:fill="FFFFFF" w:themeFill="background1"/>
        </w:rPr>
        <w:t xml:space="preserve">промежуточный и </w:t>
      </w:r>
      <w:r w:rsidRPr="00E41A41">
        <w:rPr>
          <w:rFonts w:ascii="Times New Roman" w:hAnsi="Times New Roman" w:cs="Times New Roman"/>
        </w:rPr>
        <w:t>итоговый</w:t>
      </w:r>
      <w:r w:rsidRPr="00E41A41">
        <w:rPr>
          <w:rFonts w:ascii="Times New Roman" w:hAnsi="Times New Roman" w:cs="Times New Roman"/>
          <w:shd w:val="clear" w:color="auto" w:fill="FFFFFF" w:themeFill="background1"/>
        </w:rPr>
        <w:t xml:space="preserve"> контроль</w:t>
      </w:r>
      <w:r w:rsidRPr="00E41A41">
        <w:rPr>
          <w:rFonts w:ascii="Times New Roman" w:hAnsi="Times New Roman" w:cs="Times New Roman"/>
        </w:rPr>
        <w:t xml:space="preserve">. </w:t>
      </w:r>
    </w:p>
    <w:p w:rsidR="00317273" w:rsidRPr="00E41A41" w:rsidRDefault="00317273" w:rsidP="00317273">
      <w:pPr>
        <w:pStyle w:val="a7"/>
        <w:ind w:firstLine="709"/>
        <w:jc w:val="both"/>
        <w:rPr>
          <w:b/>
          <w:position w:val="9"/>
          <w:sz w:val="22"/>
          <w:szCs w:val="22"/>
          <w:vertAlign w:val="superscript"/>
          <w:lang w:val="ru-RU"/>
        </w:rPr>
      </w:pPr>
      <w:r w:rsidRPr="00E41A41">
        <w:rPr>
          <w:sz w:val="22"/>
          <w:szCs w:val="22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выдаётся документ о квалификации – свидетельство о профессии рабочего.</w:t>
      </w:r>
      <w:r w:rsidRPr="00E41A41">
        <w:rPr>
          <w:b/>
          <w:position w:val="9"/>
          <w:sz w:val="22"/>
          <w:szCs w:val="22"/>
          <w:vertAlign w:val="superscript"/>
          <w:lang w:val="ru-RU"/>
        </w:rPr>
        <w:t xml:space="preserve"> </w:t>
      </w:r>
    </w:p>
    <w:p w:rsidR="00317273" w:rsidRPr="00E41A41" w:rsidRDefault="00317273" w:rsidP="00317273">
      <w:pPr>
        <w:ind w:firstLine="547"/>
        <w:jc w:val="both"/>
        <w:rPr>
          <w:rFonts w:ascii="Times New Roman" w:eastAsia="Courier New" w:hAnsi="Times New Roman" w:cs="Times New Roman"/>
        </w:rPr>
      </w:pPr>
      <w:r w:rsidRPr="00E41A41">
        <w:rPr>
          <w:rFonts w:ascii="Times New Roman" w:eastAsia="Times New Roman" w:hAnsi="Times New Roman" w:cs="Times New Roman"/>
        </w:rPr>
        <w:t xml:space="preserve">К самостоятельному выполнению работ обучающиеся допускаются только после сдачи экзамена по технике безопасности, </w:t>
      </w:r>
      <w:r w:rsidRPr="00E41A41">
        <w:rPr>
          <w:rFonts w:ascii="Times New Roman" w:eastAsia="Courier New" w:hAnsi="Times New Roman" w:cs="Times New Roman"/>
        </w:rPr>
        <w:t>должен уметь самостоятельно выполнять все работы, предусмотренные квалификационной характеристикой.</w:t>
      </w:r>
    </w:p>
    <w:p w:rsidR="00317273" w:rsidRDefault="00317273" w:rsidP="00317273">
      <w:pPr>
        <w:pStyle w:val="a7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E41A41" w:rsidRDefault="00E41A41" w:rsidP="00317273">
      <w:pPr>
        <w:pStyle w:val="a7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317273" w:rsidRDefault="00E41A41" w:rsidP="00E41A41">
      <w:pPr>
        <w:shd w:val="clear" w:color="auto" w:fill="FFFFFF"/>
        <w:tabs>
          <w:tab w:val="left" w:pos="6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lastRenderedPageBreak/>
        <w:t xml:space="preserve">УЧЕБНЫЙ </w:t>
      </w:r>
      <w:r w:rsidR="00317273" w:rsidRPr="007850D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209DF" w:rsidRPr="007850D2" w:rsidRDefault="009209DF" w:rsidP="00317273">
      <w:pPr>
        <w:shd w:val="clear" w:color="auto" w:fill="FFFFFF"/>
        <w:tabs>
          <w:tab w:val="left" w:pos="6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7928"/>
        <w:gridCol w:w="1276"/>
      </w:tblGrid>
      <w:tr w:rsidR="00FB0D3D" w:rsidRPr="00EC6F8E" w:rsidTr="001D71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D" w:rsidRPr="00EC6F8E" w:rsidRDefault="00FB0D3D" w:rsidP="001D71FD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D" w:rsidRPr="00EC6F8E" w:rsidRDefault="00FB0D3D" w:rsidP="001D71FD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8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(курсы)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D" w:rsidRPr="00EC6F8E" w:rsidRDefault="00FB0D3D" w:rsidP="001D71FD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8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B0D3D" w:rsidRPr="00EC6F8E" w:rsidTr="001D71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D" w:rsidRPr="00FB0D3D" w:rsidRDefault="00FB0D3D" w:rsidP="001D71FD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B0D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D" w:rsidRPr="00EC6F8E" w:rsidRDefault="00FB0D3D" w:rsidP="001D71FD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Теоретическое обучение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D" w:rsidRPr="00FB0D3D" w:rsidRDefault="00FB0D3D" w:rsidP="001D71FD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3D"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</w:p>
        </w:tc>
      </w:tr>
      <w:tr w:rsidR="00FB0D3D" w:rsidRPr="00EC6F8E" w:rsidTr="001D71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D" w:rsidRPr="00EC6F8E" w:rsidRDefault="00FB0D3D" w:rsidP="001D71FD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D" w:rsidRPr="00EC6F8E" w:rsidRDefault="00FB0D3D" w:rsidP="001D71FD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8E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  цикл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D" w:rsidRPr="00EC6F8E" w:rsidRDefault="00FB0D3D" w:rsidP="001D7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FB0D3D" w:rsidRPr="00EC6F8E" w:rsidTr="001D71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D" w:rsidRPr="00EC6F8E" w:rsidRDefault="00FB0D3D" w:rsidP="001D71FD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F8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D" w:rsidRPr="00EC6F8E" w:rsidRDefault="00FB0D3D" w:rsidP="001D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технической графики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D" w:rsidRPr="00EC6F8E" w:rsidRDefault="00FB0D3D" w:rsidP="001D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B0D3D" w:rsidRPr="00EC6F8E" w:rsidTr="001D71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D" w:rsidRPr="00EC6F8E" w:rsidRDefault="00FB0D3D" w:rsidP="001D71FD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8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D" w:rsidRPr="00EC6F8E" w:rsidRDefault="00FB0D3D" w:rsidP="001D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D" w:rsidRPr="00EC6F8E" w:rsidRDefault="00FB0D3D" w:rsidP="001D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B0D3D" w:rsidRPr="00EC6F8E" w:rsidTr="001D71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D" w:rsidRPr="00EC6F8E" w:rsidRDefault="00FB0D3D" w:rsidP="001D71FD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8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D" w:rsidRPr="00EC6F8E" w:rsidRDefault="00FB0D3D" w:rsidP="001D71FD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F8E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D" w:rsidRPr="00EC6F8E" w:rsidRDefault="00FB0D3D" w:rsidP="001D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B0D3D" w:rsidRPr="00EC6F8E" w:rsidTr="001D71FD">
        <w:trPr>
          <w:trHeight w:val="2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D" w:rsidRPr="00EC6F8E" w:rsidRDefault="00FB0D3D" w:rsidP="001D71FD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8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D" w:rsidRPr="00EC6F8E" w:rsidRDefault="00FB0D3D" w:rsidP="001D71FD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8E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D" w:rsidRPr="00EC6F8E" w:rsidRDefault="00FB0D3D" w:rsidP="001D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0D3D" w:rsidRPr="00EC6F8E" w:rsidTr="001D71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D" w:rsidRPr="00EC6F8E" w:rsidRDefault="00FB0D3D" w:rsidP="001D71FD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8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D" w:rsidRPr="00EC6F8E" w:rsidRDefault="00FB0D3D" w:rsidP="001D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слесарных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D" w:rsidRPr="00EC6F8E" w:rsidRDefault="00FB0D3D" w:rsidP="001D71FD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B0D3D" w:rsidRPr="00EC6F8E" w:rsidTr="001D71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D" w:rsidRPr="00EC6F8E" w:rsidRDefault="00FB0D3D" w:rsidP="001D71FD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D" w:rsidRDefault="00FB0D3D" w:rsidP="001D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газового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D" w:rsidRPr="00EC6F8E" w:rsidRDefault="00FB0D3D" w:rsidP="001D71FD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0D3D" w:rsidRPr="00EC6F8E" w:rsidTr="001D71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D" w:rsidRPr="00EC6F8E" w:rsidRDefault="00FB0D3D" w:rsidP="001D71FD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D" w:rsidRPr="00EC6F8E" w:rsidRDefault="00FB0D3D" w:rsidP="001D71FD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8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D" w:rsidRPr="00EC6F8E" w:rsidRDefault="00FB0D3D" w:rsidP="001D71FD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FB0D3D" w:rsidRPr="00EC6F8E" w:rsidTr="001D71FD">
        <w:trPr>
          <w:trHeight w:val="29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D" w:rsidRPr="00EC6F8E" w:rsidRDefault="00FB0D3D" w:rsidP="001D71FD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8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D" w:rsidRPr="00EC6F8E" w:rsidRDefault="00FB0D3D" w:rsidP="001D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F8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обслуживания и ремонта газового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3D" w:rsidRPr="00EC6F8E" w:rsidRDefault="00FB0D3D" w:rsidP="001D71FD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FB0D3D" w:rsidRPr="00EC6F8E" w:rsidTr="001D71FD">
        <w:trPr>
          <w:trHeight w:val="2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D" w:rsidRPr="00EC6F8E" w:rsidRDefault="00FB0D3D" w:rsidP="001D71FD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8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D" w:rsidRPr="00EC6F8E" w:rsidRDefault="00FB0D3D" w:rsidP="001D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обслуживания и ремонта подземных газопроводов и сооружений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3D" w:rsidRPr="00EC6F8E" w:rsidRDefault="00FB0D3D" w:rsidP="001D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B0D3D" w:rsidRPr="00EC6F8E" w:rsidTr="001D71FD">
        <w:trPr>
          <w:trHeight w:val="2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D" w:rsidRPr="00FB0D3D" w:rsidRDefault="00FB0D3D" w:rsidP="001D71FD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D" w:rsidRPr="00FB0D3D" w:rsidRDefault="00FB0D3D" w:rsidP="001D71FD">
            <w:pPr>
              <w:tabs>
                <w:tab w:val="left" w:pos="634"/>
              </w:tabs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3D" w:rsidRPr="00EC6F8E" w:rsidRDefault="00FB0D3D" w:rsidP="001D7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C6F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8432E" w:rsidRPr="00EC6F8E" w:rsidTr="001D71FD">
        <w:trPr>
          <w:trHeight w:val="27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E" w:rsidRPr="00EC6F8E" w:rsidRDefault="0088432E" w:rsidP="001D71FD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E" w:rsidRPr="00896DAE" w:rsidRDefault="0088432E" w:rsidP="001D7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AE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E" w:rsidRPr="00896DAE" w:rsidRDefault="0088432E" w:rsidP="001D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432E" w:rsidRPr="00EC6F8E" w:rsidTr="001D71FD">
        <w:trPr>
          <w:trHeight w:val="27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E" w:rsidRPr="0088432E" w:rsidRDefault="0088432E" w:rsidP="001D71FD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E" w:rsidRPr="00896DAE" w:rsidRDefault="0088432E" w:rsidP="001D7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AE">
              <w:rPr>
                <w:rFonts w:ascii="Times New Roman" w:hAnsi="Times New Roman" w:cs="Times New Roman"/>
                <w:sz w:val="24"/>
                <w:szCs w:val="24"/>
              </w:rPr>
              <w:t>Безопасность труда, пожарная безопасность, электробезопасность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E" w:rsidRPr="00896DAE" w:rsidRDefault="0088432E" w:rsidP="001D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432E" w:rsidRPr="00EC6F8E" w:rsidTr="001D71FD">
        <w:trPr>
          <w:trHeight w:val="27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E" w:rsidRPr="0088432E" w:rsidRDefault="0088432E" w:rsidP="001D71FD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E" w:rsidRPr="00896DAE" w:rsidRDefault="0088432E" w:rsidP="001D7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AE">
              <w:rPr>
                <w:rFonts w:ascii="Times New Roman" w:hAnsi="Times New Roman" w:cs="Times New Roman"/>
                <w:sz w:val="24"/>
                <w:szCs w:val="24"/>
              </w:rPr>
              <w:t>Освоение слесарных операций и работ по ремонту газового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E" w:rsidRPr="00896DAE" w:rsidRDefault="0088432E" w:rsidP="001D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8432E" w:rsidRPr="00EC6F8E" w:rsidTr="001D71FD">
        <w:trPr>
          <w:trHeight w:val="27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E" w:rsidRPr="0088432E" w:rsidRDefault="0088432E" w:rsidP="001D71FD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E" w:rsidRPr="00896DAE" w:rsidRDefault="0088432E" w:rsidP="001D7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AE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труда и ознакомление с производством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E" w:rsidRPr="00896DAE" w:rsidRDefault="0088432E" w:rsidP="001D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432E" w:rsidRPr="00EC6F8E" w:rsidTr="001D71FD">
        <w:trPr>
          <w:trHeight w:val="27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E" w:rsidRPr="0088432E" w:rsidRDefault="0088432E" w:rsidP="001D71FD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E" w:rsidRPr="00896DAE" w:rsidRDefault="0088432E" w:rsidP="001D7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AE">
              <w:rPr>
                <w:rFonts w:ascii="Times New Roman" w:hAnsi="Times New Roman" w:cs="Times New Roman"/>
                <w:sz w:val="24"/>
                <w:szCs w:val="24"/>
              </w:rPr>
              <w:t>Освоение работ по эксплуатации и ремонту газового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E" w:rsidRPr="00896DAE" w:rsidRDefault="0088432E" w:rsidP="001D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A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88432E" w:rsidRPr="00EC6F8E" w:rsidTr="001D71FD">
        <w:trPr>
          <w:trHeight w:val="27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E" w:rsidRPr="0088432E" w:rsidRDefault="0088432E" w:rsidP="001D71FD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E" w:rsidRPr="00933032" w:rsidRDefault="0088432E" w:rsidP="001D7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32">
              <w:rPr>
                <w:rFonts w:ascii="Times New Roman" w:hAnsi="Times New Roman" w:cs="Times New Roman"/>
                <w:sz w:val="24"/>
                <w:szCs w:val="24"/>
              </w:rPr>
              <w:t>Выполнение слесарных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E" w:rsidRPr="00933032" w:rsidRDefault="0088432E" w:rsidP="001D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8432E" w:rsidRPr="00EC6F8E" w:rsidTr="001D71FD">
        <w:trPr>
          <w:trHeight w:val="27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E" w:rsidRPr="0088432E" w:rsidRDefault="0088432E" w:rsidP="001D71FD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E" w:rsidRPr="00896DAE" w:rsidRDefault="0088432E" w:rsidP="001D7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AE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 слесаря по эксплуатации и ремонту газового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E" w:rsidRPr="00896DAE" w:rsidRDefault="0088432E" w:rsidP="001D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88432E" w:rsidRPr="00EC6F8E" w:rsidTr="001D71FD">
        <w:trPr>
          <w:trHeight w:val="27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E" w:rsidRPr="00EC6F8E" w:rsidRDefault="0088432E" w:rsidP="001D71FD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E" w:rsidRPr="00A17D45" w:rsidRDefault="0088432E" w:rsidP="001D71FD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45"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E" w:rsidRPr="00A17D45" w:rsidRDefault="0088432E" w:rsidP="001D71FD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432E" w:rsidRPr="00EC6F8E" w:rsidTr="001D71FD">
        <w:trPr>
          <w:trHeight w:val="27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E" w:rsidRPr="00EC6F8E" w:rsidRDefault="0088432E" w:rsidP="001D71FD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E" w:rsidRPr="00A17D45" w:rsidRDefault="0088432E" w:rsidP="001D71FD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E" w:rsidRPr="00A17D45" w:rsidRDefault="0088432E" w:rsidP="001D71FD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432E" w:rsidRPr="00EC6F8E" w:rsidTr="001D71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E" w:rsidRPr="00EC6F8E" w:rsidRDefault="0088432E" w:rsidP="001D71FD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E" w:rsidRPr="00EC6F8E" w:rsidRDefault="0088432E" w:rsidP="001D71FD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F8E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E" w:rsidRPr="00EC6F8E" w:rsidRDefault="0088432E" w:rsidP="001D71FD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432E" w:rsidRPr="00EC6F8E" w:rsidTr="001D71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E" w:rsidRPr="00EC6F8E" w:rsidRDefault="0088432E" w:rsidP="001D71FD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E" w:rsidRPr="00EC6F8E" w:rsidRDefault="0088432E" w:rsidP="001D71FD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E" w:rsidRPr="00EC6F8E" w:rsidRDefault="0088432E" w:rsidP="001D71FD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944</w:t>
            </w:r>
          </w:p>
        </w:tc>
      </w:tr>
    </w:tbl>
    <w:p w:rsidR="006539F5" w:rsidRDefault="006539F5"/>
    <w:p w:rsidR="0088432E" w:rsidRDefault="0088432E"/>
    <w:p w:rsidR="007D7BE7" w:rsidRDefault="007D7BE7"/>
    <w:p w:rsidR="007D7BE7" w:rsidRDefault="007D7BE7"/>
    <w:p w:rsidR="007D7BE7" w:rsidRDefault="007D7BE7"/>
    <w:p w:rsidR="007D7BE7" w:rsidRDefault="007D7BE7"/>
    <w:p w:rsidR="007D7BE7" w:rsidRDefault="007D7BE7"/>
    <w:p w:rsidR="007D7BE7" w:rsidRDefault="007D7BE7"/>
    <w:p w:rsidR="007D7BE7" w:rsidRDefault="007D7BE7"/>
    <w:p w:rsidR="007D7BE7" w:rsidRDefault="007D7BE7"/>
    <w:p w:rsidR="007D7BE7" w:rsidRDefault="007D7BE7"/>
    <w:p w:rsidR="007D7BE7" w:rsidRDefault="007D7BE7"/>
    <w:p w:rsidR="007D7BE7" w:rsidRDefault="007D7BE7"/>
    <w:p w:rsidR="00D113AE" w:rsidRDefault="00E41A41" w:rsidP="00D11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</w:t>
      </w:r>
      <w:r w:rsidR="00D113AE" w:rsidRPr="0016790E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ГРАФИК </w:t>
      </w:r>
    </w:p>
    <w:tbl>
      <w:tblPr>
        <w:tblStyle w:val="ad"/>
        <w:tblW w:w="1048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8824"/>
        <w:gridCol w:w="815"/>
      </w:tblGrid>
      <w:tr w:rsidR="00A260E0" w:rsidRPr="00E41A41" w:rsidTr="00A260E0">
        <w:trPr>
          <w:cantSplit/>
          <w:jc w:val="center"/>
        </w:trPr>
        <w:tc>
          <w:tcPr>
            <w:tcW w:w="846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r w:rsidRPr="00E41A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Тема урока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часов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Теоретическое обучение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 w:val="restart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A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Основы технической графики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 рабочих чертежах деталей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A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Единая система конструкторской документации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sz w:val="18"/>
                <w:szCs w:val="18"/>
              </w:rPr>
              <w:t>Единая система технологической документации (ЕСТД)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A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Графические изображения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A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Рабочие чертежи деталей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A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Эскизы деталей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Практические занятия</w:t>
            </w:r>
          </w:p>
          <w:p w:rsidR="00A260E0" w:rsidRPr="00E41A41" w:rsidRDefault="00A260E0" w:rsidP="00A260E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эскиза детали с указанием допусков и посадок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Практические занятия</w:t>
            </w:r>
          </w:p>
          <w:p w:rsidR="00A260E0" w:rsidRPr="00E41A41" w:rsidRDefault="00A260E0" w:rsidP="00A260E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41A41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рабочего чертежа детали по эскизу согласно требованиям ЕСКД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Практические занятия</w:t>
            </w:r>
          </w:p>
          <w:p w:rsidR="00A260E0" w:rsidRPr="00E41A41" w:rsidRDefault="00A260E0" w:rsidP="00A26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A41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расчетов величин предельных размеров и допусков по данным чертежа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A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Схемы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Правила чтения рабочих и сборочных чертежей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Правила чтения рабочих и сборочных чертежей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Практические занятия</w:t>
            </w:r>
          </w:p>
          <w:p w:rsidR="00A260E0" w:rsidRPr="00E41A41" w:rsidRDefault="00A260E0" w:rsidP="00A260E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рабочего чертежа детали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Практические занятия</w:t>
            </w:r>
          </w:p>
          <w:p w:rsidR="00A260E0" w:rsidRPr="00E41A41" w:rsidRDefault="00A260E0" w:rsidP="00A260E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41A41"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сборочного чертежа с использованием спецификации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 w:val="restart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A41">
              <w:rPr>
                <w:sz w:val="18"/>
                <w:szCs w:val="18"/>
              </w:rPr>
              <w:br w:type="page"/>
            </w: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Основы электротехники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Электрические цепи постоянного тока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Практические занятия</w:t>
            </w:r>
          </w:p>
          <w:p w:rsidR="00A260E0" w:rsidRPr="00E41A41" w:rsidRDefault="00A260E0" w:rsidP="00A260E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Электрическая цепь с последовательным и параллельным соединением элементов.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Практические занятия</w:t>
            </w:r>
          </w:p>
          <w:p w:rsidR="00A260E0" w:rsidRPr="00E41A41" w:rsidRDefault="00A260E0" w:rsidP="00A26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Линейная и нелинейная электрические цепи постоянного тока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Магнитное поле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Магнитные свойства вещества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Электромагнитная индукция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Самоиндукция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Электрические цепи переменного тока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E41A41">
              <w:rPr>
                <w:color w:val="000000"/>
                <w:sz w:val="18"/>
                <w:szCs w:val="18"/>
              </w:rPr>
              <w:t>Электрические цепи переменного тока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Практическое занятие</w:t>
            </w:r>
          </w:p>
          <w:p w:rsidR="00A260E0" w:rsidRPr="00E41A41" w:rsidRDefault="00A260E0" w:rsidP="00A260E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Чтение принципиальных, электрических и монтажных схем.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Практическое занятие</w:t>
            </w:r>
          </w:p>
          <w:p w:rsidR="00A260E0" w:rsidRPr="00E41A41" w:rsidRDefault="00A260E0" w:rsidP="00A260E0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E41A41">
              <w:rPr>
                <w:color w:val="000000"/>
                <w:sz w:val="18"/>
                <w:szCs w:val="18"/>
              </w:rPr>
              <w:t>Сращивание, пайка и изоляция проводов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shd w:val="clear" w:color="auto" w:fill="FFFFFF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Электроизмерительные приборы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shd w:val="clear" w:color="auto" w:fill="FFFFFF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Электрозащитные установки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Электрозащитные установки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shd w:val="clear" w:color="auto" w:fill="FFFFFF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Электрические машины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Электрические аппараты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Электрические аппараты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Практическое занятие:</w:t>
            </w:r>
          </w:p>
          <w:p w:rsidR="00A260E0" w:rsidRPr="00E41A41" w:rsidRDefault="00A260E0" w:rsidP="00A260E0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Трехфазная цепь при соединении потребителей по схеме «звезда» и «треугольник».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 w:val="restart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Основы материаловедения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Кристаллическое строение металлов и сплавов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Кристаллическое строение металлов и сплавов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rPr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Основные свойства металлов и сплавов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rPr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Основные свойства металлов и сплавов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rPr>
                <w:sz w:val="18"/>
                <w:szCs w:val="18"/>
              </w:rPr>
            </w:pPr>
            <w:r w:rsidRPr="00E41A41">
              <w:rPr>
                <w:rStyle w:val="submenu-table"/>
                <w:rFonts w:ascii="Times New Roman" w:hAnsi="Times New Roman" w:cs="Times New Roman"/>
                <w:bCs/>
                <w:sz w:val="18"/>
                <w:szCs w:val="18"/>
              </w:rPr>
              <w:t>Чугуны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rPr>
                <w:sz w:val="18"/>
                <w:szCs w:val="18"/>
              </w:rPr>
            </w:pPr>
            <w:r w:rsidRPr="00E41A41">
              <w:rPr>
                <w:rStyle w:val="submenu-table"/>
                <w:rFonts w:ascii="Times New Roman" w:hAnsi="Times New Roman" w:cs="Times New Roman"/>
                <w:bCs/>
                <w:sz w:val="18"/>
                <w:szCs w:val="18"/>
              </w:rPr>
              <w:t xml:space="preserve">Чугуны. </w:t>
            </w:r>
            <w:r w:rsidRPr="00E41A41">
              <w:rPr>
                <w:rFonts w:ascii="Times New Roman" w:hAnsi="Times New Roman" w:cs="Times New Roman"/>
                <w:sz w:val="18"/>
                <w:szCs w:val="18"/>
              </w:rPr>
              <w:t>Маркировка чугунов по ГОСТу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shd w:val="clear" w:color="auto" w:fill="FFFFFF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1A41">
              <w:rPr>
                <w:rStyle w:val="submenu-table"/>
                <w:rFonts w:ascii="Times New Roman" w:hAnsi="Times New Roman" w:cs="Times New Roman"/>
                <w:bCs/>
                <w:sz w:val="18"/>
                <w:szCs w:val="18"/>
              </w:rPr>
              <w:t>Углеродистые стали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shd w:val="clear" w:color="auto" w:fill="FFFFFF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sz w:val="18"/>
                <w:szCs w:val="18"/>
              </w:rPr>
              <w:t>Маркировка сталей по ГОСТу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EC763A" w:rsidP="00EC763A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41A41">
              <w:rPr>
                <w:rStyle w:val="submenu-table"/>
                <w:rFonts w:ascii="Times New Roman" w:hAnsi="Times New Roman" w:cs="Times New Roman"/>
                <w:iCs/>
                <w:sz w:val="18"/>
                <w:szCs w:val="18"/>
              </w:rPr>
              <w:t>Практическая работа: «</w:t>
            </w:r>
            <w:r w:rsidR="00A260E0" w:rsidRPr="00E41A41">
              <w:rPr>
                <w:rFonts w:ascii="Times New Roman" w:hAnsi="Times New Roman" w:cs="Times New Roman"/>
                <w:sz w:val="18"/>
                <w:szCs w:val="18"/>
              </w:rPr>
              <w:t>Изучение марок углеродистых сталей</w:t>
            </w:r>
            <w:r w:rsidRPr="00E41A4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shd w:val="clear" w:color="auto" w:fill="FFFFFF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Легированные стали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rPr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sz w:val="18"/>
                <w:szCs w:val="18"/>
              </w:rPr>
              <w:t>Маркировка легированных сталей по ГОСТу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rPr>
                <w:sz w:val="18"/>
                <w:szCs w:val="18"/>
              </w:rPr>
            </w:pPr>
            <w:r w:rsidRPr="00E41A41">
              <w:rPr>
                <w:rStyle w:val="submenu-table"/>
                <w:rFonts w:ascii="Times New Roman" w:hAnsi="Times New Roman" w:cs="Times New Roman"/>
                <w:bCs/>
                <w:sz w:val="18"/>
                <w:szCs w:val="18"/>
              </w:rPr>
              <w:t>Основные сведения о термической обработке металлов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1A41">
              <w:rPr>
                <w:rStyle w:val="submenu-table"/>
                <w:rFonts w:ascii="Times New Roman" w:hAnsi="Times New Roman" w:cs="Times New Roman"/>
                <w:bCs/>
                <w:sz w:val="18"/>
                <w:szCs w:val="18"/>
              </w:rPr>
              <w:t>Основные сведения о термической обработке металлов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shd w:val="clear" w:color="auto" w:fill="FFFFFF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Сплавы цветных металлов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shd w:val="clear" w:color="auto" w:fill="FFFFFF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sz w:val="18"/>
                <w:szCs w:val="18"/>
              </w:rPr>
              <w:t>Маркировка цветных металлов по ГОСТу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EC763A" w:rsidP="00A260E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41A41">
              <w:rPr>
                <w:rStyle w:val="submenu-table"/>
                <w:rFonts w:ascii="Times New Roman" w:hAnsi="Times New Roman" w:cs="Times New Roman"/>
                <w:iCs/>
                <w:sz w:val="18"/>
                <w:szCs w:val="18"/>
              </w:rPr>
              <w:t>Практическая работа: «</w:t>
            </w:r>
            <w:r w:rsidR="00A260E0" w:rsidRPr="00E41A41">
              <w:rPr>
                <w:rFonts w:ascii="Times New Roman" w:hAnsi="Times New Roman" w:cs="Times New Roman"/>
                <w:sz w:val="18"/>
                <w:szCs w:val="18"/>
              </w:rPr>
              <w:t>Изучение марок сплавов меди</w:t>
            </w:r>
            <w:r w:rsidRPr="00E41A4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trHeight w:val="287"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Стальные трубы для прокладки газопроводов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trHeight w:val="240"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shd w:val="clear" w:color="auto" w:fill="FFFFFF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Стальные трубы для прокладки газопроводов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trHeight w:val="240"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Style w:val="submenu-table"/>
                <w:rFonts w:ascii="Times New Roman" w:hAnsi="Times New Roman" w:cs="Times New Roman"/>
                <w:bCs/>
                <w:sz w:val="18"/>
                <w:szCs w:val="18"/>
              </w:rPr>
              <w:t>Пластиковые трубы в газовом хозяйстве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Style w:val="submenu-table"/>
                <w:rFonts w:ascii="Times New Roman" w:hAnsi="Times New Roman" w:cs="Times New Roman"/>
                <w:bCs/>
                <w:sz w:val="18"/>
                <w:szCs w:val="18"/>
              </w:rPr>
              <w:t>Пластиковые трубы в газовом хозяйстве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EC763A" w:rsidP="00EC763A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41A41">
              <w:rPr>
                <w:rStyle w:val="submenu-table"/>
                <w:rFonts w:ascii="Times New Roman" w:hAnsi="Times New Roman" w:cs="Times New Roman"/>
                <w:iCs/>
                <w:sz w:val="18"/>
                <w:szCs w:val="18"/>
              </w:rPr>
              <w:t>Практическая работа: «</w:t>
            </w:r>
            <w:r w:rsidR="00A260E0" w:rsidRPr="00E41A41">
              <w:rPr>
                <w:rFonts w:ascii="Times New Roman" w:hAnsi="Times New Roman" w:cs="Times New Roman"/>
                <w:sz w:val="18"/>
                <w:szCs w:val="18"/>
              </w:rPr>
              <w:t>Изучение сортамента труб из полиэтилена</w:t>
            </w:r>
            <w:r w:rsidRPr="00E41A4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EC763A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41A41">
              <w:rPr>
                <w:rStyle w:val="submenu-table"/>
                <w:rFonts w:ascii="Times New Roman" w:hAnsi="Times New Roman" w:cs="Times New Roman"/>
                <w:iCs/>
                <w:sz w:val="18"/>
                <w:szCs w:val="18"/>
              </w:rPr>
              <w:t>Практическая работа</w:t>
            </w:r>
            <w:r w:rsidR="00EC763A" w:rsidRPr="00E41A41">
              <w:rPr>
                <w:rStyle w:val="submenu-table"/>
                <w:rFonts w:ascii="Times New Roman" w:hAnsi="Times New Roman" w:cs="Times New Roman"/>
                <w:iCs/>
                <w:sz w:val="18"/>
                <w:szCs w:val="18"/>
              </w:rPr>
              <w:t>: «</w:t>
            </w:r>
            <w:r w:rsidRPr="00E41A41">
              <w:rPr>
                <w:rFonts w:ascii="Times New Roman" w:hAnsi="Times New Roman" w:cs="Times New Roman"/>
                <w:sz w:val="18"/>
                <w:szCs w:val="18"/>
              </w:rPr>
              <w:t>Изучение сортамента труб из полиэтилена</w:t>
            </w:r>
            <w:r w:rsidR="00EC763A" w:rsidRPr="00E41A4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Стальные трубы с наружным защитным антикоррозионным покрытием из полиэтилена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Сортовой, фасонный и листовой прокат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Детали крепления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Метизы и уплотнительные материалы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Композитные материалы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Резина и резинотехнические изделия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Клеящие материалы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sz w:val="18"/>
                <w:szCs w:val="18"/>
              </w:rPr>
              <w:t>Выбор клея для конкретных соединений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Коррозия металлов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Охрана труда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Правовые, нормативные и организационные основы охраны труда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Практическое занятие</w:t>
            </w:r>
          </w:p>
          <w:p w:rsidR="00A260E0" w:rsidRPr="00E41A41" w:rsidRDefault="00A260E0" w:rsidP="00A260E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Изучение инструкций, правил и нормативов по охране труда, СНиПов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безопасных условий труда в сфере профессиональной деятельности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EC763A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trHeight w:val="13"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rFonts w:eastAsiaTheme="minorEastAsia"/>
                <w:i w:val="0"/>
                <w:noProof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Безопасные условия труда при газоопасных и аварийных работах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EC763A" w:rsidP="00A260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trHeight w:val="225"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rFonts w:eastAsiaTheme="minorEastAsia"/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Социальная защита пострадавших на производстве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EC763A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trHeight w:val="225"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Практическое занятие</w:t>
            </w:r>
          </w:p>
          <w:p w:rsidR="00A260E0" w:rsidRPr="00E41A41" w:rsidRDefault="00A260E0" w:rsidP="00A260E0">
            <w:pPr>
              <w:pStyle w:val="12"/>
              <w:rPr>
                <w:rFonts w:eastAsiaTheme="minorEastAsia"/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Оказание первой помощи пострадавшим на производстве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rFonts w:eastAsiaTheme="minorEastAsia"/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Электробезопасность на производстве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EC763A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Практическое занятие</w:t>
            </w:r>
          </w:p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Оказание первой помощи при поражении электрическим током.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Пожарная безопасность и пожарная профилактика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EC763A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Пожарная безопасность и пожарная профилактика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EC763A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EC763A">
        <w:trPr>
          <w:cantSplit/>
          <w:trHeight w:val="256"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EC763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Практическое занятие</w:t>
            </w:r>
            <w:r w:rsidR="00EC763A" w:rsidRPr="00E41A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: </w:t>
            </w:r>
            <w:r w:rsidRPr="00E41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помощи при пожаре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Общие требования промышленной безопасности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Требования безопасности при ремонте и эксплуатации электрооборудования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Использование средств защиты при пайке и сварке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Требования безопасности при работе по перемещению кабельных барабанов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Требования безопасности при работе на высоте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Технические мероприятия для обеспечения безопасности выполнения работ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EC763A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EC763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Практическое занятие</w:t>
            </w:r>
            <w:r w:rsidRPr="00E41A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:</w:t>
            </w:r>
          </w:p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Отработка навыков использования защитных средств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EC763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Практическое занятие</w:t>
            </w:r>
            <w:r w:rsidRPr="00E41A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:</w:t>
            </w:r>
          </w:p>
          <w:p w:rsidR="00A260E0" w:rsidRPr="00E41A41" w:rsidRDefault="00A260E0" w:rsidP="00A260E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Отработка навыков использования защитных средств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 w:val="restart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5.</w:t>
            </w: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rFonts w:eastAsiaTheme="minorEastAsia"/>
                <w:b/>
                <w:i w:val="0"/>
                <w:sz w:val="18"/>
                <w:szCs w:val="18"/>
              </w:rPr>
            </w:pPr>
            <w:r w:rsidRPr="00E41A41">
              <w:rPr>
                <w:b/>
                <w:i w:val="0"/>
                <w:sz w:val="18"/>
                <w:szCs w:val="18"/>
              </w:rPr>
              <w:t>Технология слесарных работ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b/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Ручная рубка. Зубила и крейцмейсели, конструкция и размеры их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b/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Углы заточки для различного обрабатываемого металла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b/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Слесарные молотки. Безопасность труда при рубке металлов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Правка и гибка металла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b/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 xml:space="preserve">Способы и правила правки листового, полосового и круглого материала и труб. Инструменты и приспособления, применяемые при правке. 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b/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Возможные дефекты при правке и меры предупреждения их.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b/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Гибка. Правила и способы гибки труб под различными углами и по радиусу. Оборудование, инструменты и приспособления для гибки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b/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Безопасность труда при правке и гибке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Резание металлов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 xml:space="preserve">Назначение, приёмы и способы резания металла ножовкой, ручными, дисковыми, пневматическими, электрическими и др. 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Правила пользования инструментами и механизмами.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Безопасность труда при резании металла и труб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Опиливание металла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FF6238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ab"/>
              <w:spacing w:before="0" w:beforeAutospacing="0" w:after="0" w:afterAutospacing="0"/>
              <w:rPr>
                <w:sz w:val="18"/>
                <w:szCs w:val="18"/>
              </w:rPr>
            </w:pPr>
            <w:r w:rsidRPr="00E41A41">
              <w:rPr>
                <w:sz w:val="18"/>
                <w:szCs w:val="18"/>
              </w:rPr>
              <w:t>Припуск на опиливание. Напильники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FF6238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Приёмы опиливания различных поверхностей деталей.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Дефекты при опиловочных работах, виды, причины и меры предупреждения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Безопасность труда при опиливании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ab"/>
              <w:spacing w:before="0" w:beforeAutospacing="0" w:after="0" w:afterAutospacing="0"/>
              <w:rPr>
                <w:sz w:val="18"/>
                <w:szCs w:val="18"/>
              </w:rPr>
            </w:pPr>
            <w:r w:rsidRPr="00E41A41">
              <w:rPr>
                <w:sz w:val="18"/>
                <w:szCs w:val="18"/>
              </w:rPr>
              <w:t>Инструменты и приспособления, применяемые при сверлении. Конструкция сверл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Углы заточки, сверла для обработки различных металлов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Установка, закрепление и снятие режущих инструментов. Установка и закрепление деталей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Сверление по контуру и по разметке.  Сверление при развертывании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Особенности сверления стали, чугуна и цветных металлов. Применение смазочно- охлаждающих жидкостей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Безопасность труда при сверлении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A41">
              <w:rPr>
                <w:rStyle w:val="ac"/>
                <w:b w:val="0"/>
                <w:sz w:val="18"/>
                <w:szCs w:val="18"/>
              </w:rPr>
              <w:t>Зенкерование отверстий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EC763A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Конструкция зенкеров и работа ими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EC763A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Охлаждение и смазка при зенкеровании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Безопасность труда при зенкеровании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EC763A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b/>
                <w:i w:val="0"/>
                <w:sz w:val="18"/>
                <w:szCs w:val="18"/>
              </w:rPr>
            </w:pPr>
            <w:r w:rsidRPr="00E41A41">
              <w:rPr>
                <w:rStyle w:val="ac"/>
                <w:b w:val="0"/>
                <w:i w:val="0"/>
                <w:sz w:val="18"/>
                <w:szCs w:val="18"/>
              </w:rPr>
              <w:t>Развертывание отверстий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EC763A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Развертывание ручное и механическое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Способы развертывания цилиндрических и конических отверстий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Припуски на развертывание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Безопасность труда при развертывании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b/>
                <w:i w:val="0"/>
                <w:sz w:val="18"/>
                <w:szCs w:val="18"/>
              </w:rPr>
            </w:pPr>
            <w:r w:rsidRPr="00E41A41">
              <w:rPr>
                <w:rStyle w:val="ac"/>
                <w:b w:val="0"/>
                <w:i w:val="0"/>
                <w:sz w:val="18"/>
                <w:szCs w:val="18"/>
              </w:rPr>
              <w:t>Нарезание резьбы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FF6238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ab"/>
              <w:spacing w:before="0" w:beforeAutospacing="0" w:after="0" w:afterAutospacing="0"/>
              <w:rPr>
                <w:sz w:val="18"/>
                <w:szCs w:val="18"/>
              </w:rPr>
            </w:pPr>
            <w:r w:rsidRPr="00E41A41">
              <w:rPr>
                <w:sz w:val="18"/>
                <w:szCs w:val="18"/>
              </w:rPr>
              <w:t xml:space="preserve">Профили резьбы. Инструменты для нарезания 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FF6238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Механизация резьбовых работ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Безопасность труда при нарезании резьбы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FF6238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 xml:space="preserve">Шабрение 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FF6238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Основные виды шабрения, приёмы и способы шабрения плоскостей. Шабер и правила работы ими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Приёмы и способы шабрения криволинейных поверхностей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Способы определения точности шабрения. Затачивание и заправка шаберов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Безопасность труда при шабрении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Притирка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Процесс и виды притирки. Шлифующие материалы, инструменты и приспособления, применяемые при притирке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Припуск на притирку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Безопасность труда при притирке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 xml:space="preserve">Клёпка 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EC763A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Назначение и применение клепки. Виды заклепочных швов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EC763A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Типы заклепок. Инструменты и приспособления, применяемые при клепке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Приёмы и способы клепки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b/>
                <w:i w:val="0"/>
                <w:sz w:val="18"/>
                <w:szCs w:val="18"/>
              </w:rPr>
            </w:pPr>
            <w:r w:rsidRPr="00E41A41">
              <w:rPr>
                <w:rStyle w:val="ac"/>
                <w:b w:val="0"/>
                <w:i w:val="0"/>
                <w:sz w:val="18"/>
                <w:szCs w:val="18"/>
              </w:rPr>
              <w:t>Запрессовка и выпрессовка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Инструменты, приспособления, применяемое при запрессовке и выпрессовке (ручное и механическое)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Оборудование, применяемое при запрессовке и выпрессовке (ручное)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Оборудование, применяемое при запрессовке и выпрессовке ( механическое)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ab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E41A41">
              <w:rPr>
                <w:bCs/>
                <w:sz w:val="18"/>
                <w:szCs w:val="18"/>
              </w:rPr>
              <w:t>Разборка газовой арматуры и оборудования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ab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E41A41">
              <w:rPr>
                <w:bCs/>
                <w:sz w:val="18"/>
                <w:szCs w:val="18"/>
              </w:rPr>
              <w:t>Притирка газовой арматуры и оборудования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ab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E41A41">
              <w:rPr>
                <w:bCs/>
                <w:sz w:val="18"/>
                <w:szCs w:val="18"/>
              </w:rPr>
              <w:t>Сборка газовой арматуры и оборудования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ab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E41A41">
              <w:rPr>
                <w:sz w:val="18"/>
                <w:szCs w:val="18"/>
              </w:rPr>
              <w:t>Подготовка и центровка труб под сварку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Подготовка и центровка труб под сварку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 w:val="restart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6.</w:t>
            </w: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b/>
                <w:i w:val="0"/>
                <w:sz w:val="18"/>
                <w:szCs w:val="18"/>
              </w:rPr>
            </w:pPr>
            <w:r w:rsidRPr="00E41A41">
              <w:rPr>
                <w:b/>
                <w:i w:val="0"/>
                <w:sz w:val="18"/>
                <w:szCs w:val="18"/>
              </w:rPr>
              <w:t>Основы газового хозяйства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A41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Эксплуатация газового хозяйства городов и населенных пунктов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b/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Газовое оборудование промышленных предприятий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A41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Газопроводы промышленных предприятий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b/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Аттестация специалистов, проверка знаний у рабочих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Состав, свойства и происхождение горючих газов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shd w:val="clear" w:color="auto" w:fill="F7F7F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A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Государственный стандарт «Единицы физических величин» 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b/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Классификация горючих газов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 w:val="restart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7.</w:t>
            </w: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b/>
                <w:i w:val="0"/>
                <w:sz w:val="18"/>
                <w:szCs w:val="18"/>
              </w:rPr>
            </w:pPr>
            <w:r w:rsidRPr="00E41A41">
              <w:rPr>
                <w:b/>
                <w:i w:val="0"/>
                <w:sz w:val="18"/>
                <w:szCs w:val="18"/>
              </w:rPr>
              <w:t>Профессиональный модуль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Особенности газообразного топлива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Особенности газообразного топлива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Физико-химические свойства природного газа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Физико-химические свойства природного газа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Действие на организм человека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b/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Требования, предъявляемые к газовому топливу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Требования, предъявляемые к газовому топливу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Default"/>
              <w:rPr>
                <w:sz w:val="18"/>
                <w:szCs w:val="18"/>
              </w:rPr>
            </w:pPr>
            <w:r w:rsidRPr="00E41A41">
              <w:rPr>
                <w:sz w:val="18"/>
                <w:szCs w:val="18"/>
              </w:rPr>
              <w:t>Пуск газа в жилые дома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Контрольная опрессовка внутреннего газового оборудования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Состав работ по эксплуатации газового оборудования жилых домов.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Внутридомовое газовое оборудование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Эксплуатация дымовых и вентиляционных каналов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Техническая документация при вводе жилых домов в эксплуатацию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Виды соединений газопроводов. Схемы газопроводов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Отсекающие устройства, применяемые в газовом хозяйстве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Требования, предъявляемые к запорной арматуре и её испытания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Типы задвижек и кранов, их устройство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Опорные конструкции газопроводов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Требования к лестницам, площадкам и лесам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Виды компенсаторов, их назначение, места установки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Порядок производства монтажа газового оборудования и газопроводов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Порядок производства монтажа газового оборудования и газопроводов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Устройство газовых вводов в лестничной клетке, цокольных и подвальных помещениях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 w:val="restart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Газовые стояки, их устройство и место прокладки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Разводка газопроводов в помещениях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 xml:space="preserve">Трубы, фитинги 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Запорная арматура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Испытание газопроводов, газовых установок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Прием газопроводов, газовых установок в эксплуатацию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Документация на газовые объекты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 xml:space="preserve">Заполнение газопровода газом. Пропарка и продувка газопровода перед заполнением газом. Прием газа 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Отбор анализов при продувке газопроводов. Порядок розжига газа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Техническое обслуживание газопроводов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Периодичность проверки газопроводов и арматуры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Плановый ремонт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Аварийно-восстановительные работы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Обслуживание газового оборудования в составе бригады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Проверка состояния газового ввода газопроводов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Нахождение и устранение утечек газа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Опрессовка газопровода на прочность и плотность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Продувка и пуск газа в газопроводы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Требования к устройству дымоходов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Случаи применения горизонтальных дымоходов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Проверка наличия тяги в дымоходах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Техническая документация на дымоходы перед пуском газа в газовые приборы и в период эксплуатации. Нормы обслуживания дымоходов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tcBorders>
              <w:bottom w:val="nil"/>
            </w:tcBorders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Контрольно-измерительные приборы газифицированных предприятий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tcBorders>
              <w:bottom w:val="nil"/>
            </w:tcBorders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Принцип действия, устройство, пределы измерения, классы точности и места установки приборов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tcBorders>
              <w:bottom w:val="nil"/>
            </w:tcBorders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Манометры, их госповерка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tcBorders>
              <w:bottom w:val="nil"/>
            </w:tcBorders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Ежедневная и периодическая проверка исправности манометров на месте их установки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tcBorders>
              <w:bottom w:val="nil"/>
            </w:tcBorders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Ртутные термометры, термометры сопротивления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tcBorders>
              <w:bottom w:val="nil"/>
            </w:tcBorders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Тягонапоромеры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tcBorders>
              <w:bottom w:val="nil"/>
            </w:tcBorders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Автоматики безопасности и аварийная сигнализация в котельной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tcBorders>
              <w:bottom w:val="nil"/>
            </w:tcBorders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Газоопасные работы. Наряды – допуски на газоопасные работы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tcBorders>
              <w:bottom w:val="nil"/>
            </w:tcBorders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Газоопасные работы, выполняемые без наряда – допуска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 w:val="restart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Газоопасные работы, выполняемые по наряду – допуску и специальному плану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Газоопасные работы, выполняемые по наряду – допуску и специальному плану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Допуск персонала к выполнению газоопасных работ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Требования к инструментам и материалам для выполнения газоопасных работ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Правила безопасности при проведении газоопасных работ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Правила безопасности при проведении газоопасных работ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Средства индивидуальной защиты при проведении газоопасных работ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Средства индивидуальной защиты при проведении газоопасных работ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Составление  плана локализации и ликвидации  аварий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Действия персонала при утечке газа, взрывах и пожарах в помещении котельной, ГРП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Порядок проведения тренировочных занятий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Тренировочные занятия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Оказание доврачебной помощи при удушении природным газом, отравление продуктами горения, ожогах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Обзор аварий в газовых хозяйствах предприятий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8.</w:t>
            </w: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обслуживания и ремонта газового оборудования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Подземные газопроводы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Глубина укладки, изоляция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Электрозащита от электрохимической коррозии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Сроки технического обслуживания подземных газопроводов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Обход газопроводов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Инструментальная проверка, диагностика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Установка изолирующих фланцев на вводе газопровода на станцию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Установка изолирующих фланцев на вводе газопровода на станцию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Расстояния подземного газопровода от зданий и сооружений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260E0" w:rsidRPr="00E41A41" w:rsidTr="00A260E0">
        <w:trPr>
          <w:cantSplit/>
          <w:jc w:val="center"/>
        </w:trPr>
        <w:tc>
          <w:tcPr>
            <w:tcW w:w="846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A260E0" w:rsidRPr="00E41A41" w:rsidRDefault="00A260E0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Удаление конденсата</w:t>
            </w:r>
          </w:p>
        </w:tc>
        <w:tc>
          <w:tcPr>
            <w:tcW w:w="815" w:type="dxa"/>
            <w:shd w:val="clear" w:color="auto" w:fill="auto"/>
          </w:tcPr>
          <w:p w:rsidR="00A260E0" w:rsidRPr="00E41A41" w:rsidRDefault="00A260E0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F47275" w:rsidRPr="00E41A41" w:rsidTr="00A260E0">
        <w:trPr>
          <w:cantSplit/>
          <w:jc w:val="center"/>
        </w:trPr>
        <w:tc>
          <w:tcPr>
            <w:tcW w:w="846" w:type="dxa"/>
            <w:vMerge w:val="restart"/>
            <w:shd w:val="clear" w:color="auto" w:fill="auto"/>
          </w:tcPr>
          <w:p w:rsidR="00F47275" w:rsidRPr="00E41A41" w:rsidRDefault="00F47275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F47275" w:rsidRPr="00E41A41" w:rsidRDefault="00F47275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Профилактическое обслуживание:</w:t>
            </w:r>
          </w:p>
        </w:tc>
        <w:tc>
          <w:tcPr>
            <w:tcW w:w="815" w:type="dxa"/>
            <w:shd w:val="clear" w:color="auto" w:fill="auto"/>
          </w:tcPr>
          <w:p w:rsidR="00F47275" w:rsidRPr="00E41A41" w:rsidRDefault="00F47275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47275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F47275" w:rsidRPr="00E41A41" w:rsidRDefault="00F47275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F47275" w:rsidRPr="00E41A41" w:rsidRDefault="00F47275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осмотр и проверка на загазованность колодцев и камер подземных  сооружений</w:t>
            </w:r>
          </w:p>
        </w:tc>
        <w:tc>
          <w:tcPr>
            <w:tcW w:w="815" w:type="dxa"/>
            <w:shd w:val="clear" w:color="auto" w:fill="auto"/>
          </w:tcPr>
          <w:p w:rsidR="00F47275" w:rsidRPr="00E41A41" w:rsidRDefault="00F47275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F47275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F47275" w:rsidRPr="00E41A41" w:rsidRDefault="00F47275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F47275" w:rsidRPr="00E41A41" w:rsidRDefault="00F47275" w:rsidP="00A260E0">
            <w:pPr>
              <w:pStyle w:val="12"/>
              <w:rPr>
                <w:i w:val="0"/>
                <w:sz w:val="18"/>
                <w:szCs w:val="18"/>
              </w:rPr>
            </w:pPr>
            <w:r w:rsidRPr="00E41A41">
              <w:rPr>
                <w:i w:val="0"/>
                <w:sz w:val="18"/>
                <w:szCs w:val="18"/>
              </w:rPr>
              <w:t>наблюдение  за   коверами   и   настенными   знаками</w:t>
            </w:r>
          </w:p>
        </w:tc>
        <w:tc>
          <w:tcPr>
            <w:tcW w:w="815" w:type="dxa"/>
            <w:shd w:val="clear" w:color="auto" w:fill="auto"/>
          </w:tcPr>
          <w:p w:rsidR="00F47275" w:rsidRPr="00E41A41" w:rsidRDefault="00F47275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F47275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F47275" w:rsidRPr="00E41A41" w:rsidRDefault="00F47275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F47275" w:rsidRPr="00E41A41" w:rsidRDefault="00F47275" w:rsidP="00A260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проверка   сборников   конденсата   и   удаление   последнего</w:t>
            </w:r>
          </w:p>
        </w:tc>
        <w:tc>
          <w:tcPr>
            <w:tcW w:w="815" w:type="dxa"/>
            <w:shd w:val="clear" w:color="auto" w:fill="auto"/>
          </w:tcPr>
          <w:p w:rsidR="00F47275" w:rsidRPr="00E41A41" w:rsidRDefault="00F47275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F47275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F47275" w:rsidRPr="00E41A41" w:rsidRDefault="00F47275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F47275" w:rsidRPr="00E41A41" w:rsidRDefault="00F47275" w:rsidP="00A260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наблюдение за состоянием дорожного покрытия и производством работ вблизи газопроводов с целью защиты их от повреждений</w:t>
            </w:r>
          </w:p>
        </w:tc>
        <w:tc>
          <w:tcPr>
            <w:tcW w:w="815" w:type="dxa"/>
            <w:shd w:val="clear" w:color="auto" w:fill="auto"/>
          </w:tcPr>
          <w:p w:rsidR="00F47275" w:rsidRPr="00E41A41" w:rsidRDefault="00F47275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F47275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F47275" w:rsidRPr="00E41A41" w:rsidRDefault="00F47275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F47275" w:rsidRPr="00E41A41" w:rsidRDefault="00F47275" w:rsidP="00A260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проверка давления газа в газопроводах</w:t>
            </w:r>
          </w:p>
        </w:tc>
        <w:tc>
          <w:tcPr>
            <w:tcW w:w="815" w:type="dxa"/>
            <w:shd w:val="clear" w:color="auto" w:fill="auto"/>
          </w:tcPr>
          <w:p w:rsidR="00F47275" w:rsidRPr="00E41A41" w:rsidRDefault="00F47275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F47275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F47275" w:rsidRPr="00E41A41" w:rsidRDefault="00F47275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F47275" w:rsidRPr="00E41A41" w:rsidRDefault="00F47275" w:rsidP="00A260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выявление и устранение закупорок газопроводов</w:t>
            </w:r>
          </w:p>
        </w:tc>
        <w:tc>
          <w:tcPr>
            <w:tcW w:w="815" w:type="dxa"/>
            <w:shd w:val="clear" w:color="auto" w:fill="auto"/>
          </w:tcPr>
          <w:p w:rsidR="00F47275" w:rsidRPr="00E41A41" w:rsidRDefault="00F47275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F47275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F47275" w:rsidRPr="00E41A41" w:rsidRDefault="00F47275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F47275" w:rsidRPr="00E41A41" w:rsidRDefault="00F47275" w:rsidP="00A260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проверка и мелкий ремонт арматуры, установленной на газопроводах</w:t>
            </w:r>
          </w:p>
        </w:tc>
        <w:tc>
          <w:tcPr>
            <w:tcW w:w="815" w:type="dxa"/>
            <w:shd w:val="clear" w:color="auto" w:fill="auto"/>
          </w:tcPr>
          <w:p w:rsidR="00F47275" w:rsidRPr="00E41A41" w:rsidRDefault="00F47275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F47275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F47275" w:rsidRPr="00E41A41" w:rsidRDefault="00F47275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F47275" w:rsidRPr="00E41A41" w:rsidRDefault="00F47275" w:rsidP="00A260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составление технической документации (ведение журнала, составление протоколов, эскизов, выдача уведомлений и т. д.)</w:t>
            </w:r>
          </w:p>
        </w:tc>
        <w:tc>
          <w:tcPr>
            <w:tcW w:w="815" w:type="dxa"/>
            <w:shd w:val="clear" w:color="auto" w:fill="auto"/>
          </w:tcPr>
          <w:p w:rsidR="00F47275" w:rsidRPr="00E41A41" w:rsidRDefault="00F47275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F47275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F47275" w:rsidRPr="00E41A41" w:rsidRDefault="00F47275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F47275" w:rsidRPr="00E41A41" w:rsidRDefault="00F47275" w:rsidP="00A260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Газоанализаторы</w:t>
            </w:r>
          </w:p>
        </w:tc>
        <w:tc>
          <w:tcPr>
            <w:tcW w:w="815" w:type="dxa"/>
            <w:shd w:val="clear" w:color="auto" w:fill="auto"/>
          </w:tcPr>
          <w:p w:rsidR="00F47275" w:rsidRPr="00E41A41" w:rsidRDefault="00F47275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F47275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F47275" w:rsidRPr="00E41A41" w:rsidRDefault="00F47275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F47275" w:rsidRPr="00E41A41" w:rsidRDefault="00F47275" w:rsidP="00A260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Проверка герметичности, состояния наружной поверхности труб, изоляции, арматуры и т. д подземных стальных газопроводов</w:t>
            </w:r>
          </w:p>
        </w:tc>
        <w:tc>
          <w:tcPr>
            <w:tcW w:w="815" w:type="dxa"/>
            <w:shd w:val="clear" w:color="auto" w:fill="auto"/>
          </w:tcPr>
          <w:p w:rsidR="00F47275" w:rsidRPr="00E41A41" w:rsidRDefault="00F47275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F47275" w:rsidRPr="00E41A41" w:rsidTr="00A260E0">
        <w:trPr>
          <w:cantSplit/>
          <w:jc w:val="center"/>
        </w:trPr>
        <w:tc>
          <w:tcPr>
            <w:tcW w:w="846" w:type="dxa"/>
            <w:vMerge w:val="restart"/>
            <w:shd w:val="clear" w:color="auto" w:fill="auto"/>
          </w:tcPr>
          <w:p w:rsidR="00F47275" w:rsidRPr="00E41A41" w:rsidRDefault="00F47275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F47275" w:rsidRPr="00E41A41" w:rsidRDefault="00F47275" w:rsidP="00A260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F0F0F"/>
                <w:sz w:val="18"/>
                <w:szCs w:val="18"/>
              </w:rPr>
            </w:pPr>
            <w:r w:rsidRPr="00E41A41">
              <w:rPr>
                <w:rFonts w:ascii="Times New Roman" w:eastAsia="Times New Roman" w:hAnsi="Times New Roman" w:cs="Times New Roman"/>
                <w:color w:val="0F0F0F"/>
                <w:sz w:val="18"/>
                <w:szCs w:val="18"/>
              </w:rPr>
              <w:t>Текущий ремонт:</w:t>
            </w:r>
          </w:p>
        </w:tc>
        <w:tc>
          <w:tcPr>
            <w:tcW w:w="815" w:type="dxa"/>
            <w:shd w:val="clear" w:color="auto" w:fill="auto"/>
          </w:tcPr>
          <w:p w:rsidR="00F47275" w:rsidRPr="00E41A41" w:rsidRDefault="00F47275" w:rsidP="00F4727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47275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F47275" w:rsidRPr="00E41A41" w:rsidRDefault="00F47275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F47275" w:rsidRPr="00E41A41" w:rsidRDefault="00F47275" w:rsidP="00A260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1A41">
              <w:rPr>
                <w:rFonts w:ascii="Times New Roman" w:eastAsia="Times New Roman" w:hAnsi="Times New Roman" w:cs="Times New Roman"/>
                <w:color w:val="0F0F0F"/>
                <w:sz w:val="18"/>
                <w:szCs w:val="18"/>
              </w:rPr>
              <w:t>устранение провесов надземных газопроводов</w:t>
            </w:r>
          </w:p>
        </w:tc>
        <w:tc>
          <w:tcPr>
            <w:tcW w:w="815" w:type="dxa"/>
            <w:shd w:val="clear" w:color="auto" w:fill="auto"/>
          </w:tcPr>
          <w:p w:rsidR="00F47275" w:rsidRPr="00E41A41" w:rsidRDefault="00F47275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F47275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F47275" w:rsidRPr="00E41A41" w:rsidRDefault="00F47275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F47275" w:rsidRPr="00E41A41" w:rsidRDefault="00F47275" w:rsidP="00A260E0">
            <w:pPr>
              <w:rPr>
                <w:rFonts w:ascii="Times New Roman" w:eastAsia="Times New Roman" w:hAnsi="Times New Roman" w:cs="Times New Roman"/>
                <w:color w:val="0F0F0F"/>
                <w:sz w:val="18"/>
                <w:szCs w:val="18"/>
              </w:rPr>
            </w:pPr>
            <w:r w:rsidRPr="00E41A41">
              <w:rPr>
                <w:rFonts w:ascii="Times New Roman" w:eastAsia="Times New Roman" w:hAnsi="Times New Roman" w:cs="Times New Roman"/>
                <w:color w:val="0F0F0F"/>
                <w:sz w:val="18"/>
                <w:szCs w:val="18"/>
              </w:rPr>
              <w:t xml:space="preserve">окраска труб, люков, </w:t>
            </w:r>
            <w:proofErr w:type="spellStart"/>
            <w:r w:rsidRPr="00E41A41">
              <w:rPr>
                <w:rFonts w:ascii="Times New Roman" w:eastAsia="Times New Roman" w:hAnsi="Times New Roman" w:cs="Times New Roman"/>
                <w:color w:val="0F0F0F"/>
                <w:sz w:val="18"/>
                <w:szCs w:val="18"/>
              </w:rPr>
              <w:t>коверов</w:t>
            </w:r>
            <w:proofErr w:type="spellEnd"/>
            <w:r w:rsidRPr="00E41A41">
              <w:rPr>
                <w:rFonts w:ascii="Times New Roman" w:eastAsia="Times New Roman" w:hAnsi="Times New Roman" w:cs="Times New Roman"/>
                <w:color w:val="0F0F0F"/>
                <w:sz w:val="18"/>
                <w:szCs w:val="18"/>
              </w:rPr>
              <w:t>, задвижек, кранов и компенсаторов</w:t>
            </w:r>
          </w:p>
        </w:tc>
        <w:tc>
          <w:tcPr>
            <w:tcW w:w="815" w:type="dxa"/>
            <w:shd w:val="clear" w:color="auto" w:fill="auto"/>
          </w:tcPr>
          <w:p w:rsidR="00F47275" w:rsidRPr="00E41A41" w:rsidRDefault="00F47275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F47275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F47275" w:rsidRPr="00E41A41" w:rsidRDefault="00F47275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F47275" w:rsidRPr="00E41A41" w:rsidRDefault="00F47275" w:rsidP="00A260E0">
            <w:pPr>
              <w:rPr>
                <w:rFonts w:ascii="Times New Roman" w:eastAsia="Times New Roman" w:hAnsi="Times New Roman" w:cs="Times New Roman"/>
                <w:color w:val="0F0F0F"/>
                <w:sz w:val="18"/>
                <w:szCs w:val="18"/>
              </w:rPr>
            </w:pPr>
            <w:r w:rsidRPr="00E41A41">
              <w:rPr>
                <w:rFonts w:ascii="Times New Roman" w:eastAsia="Times New Roman" w:hAnsi="Times New Roman" w:cs="Times New Roman"/>
                <w:color w:val="0F0F0F"/>
                <w:sz w:val="18"/>
                <w:szCs w:val="18"/>
              </w:rPr>
              <w:t xml:space="preserve">проверка состояния люков, крышек колодцев и </w:t>
            </w:r>
            <w:proofErr w:type="spellStart"/>
            <w:r w:rsidRPr="00E41A41">
              <w:rPr>
                <w:rFonts w:ascii="Times New Roman" w:eastAsia="Times New Roman" w:hAnsi="Times New Roman" w:cs="Times New Roman"/>
                <w:color w:val="0F0F0F"/>
                <w:sz w:val="18"/>
                <w:szCs w:val="18"/>
              </w:rPr>
              <w:t>коверов</w:t>
            </w:r>
            <w:proofErr w:type="spellEnd"/>
          </w:p>
        </w:tc>
        <w:tc>
          <w:tcPr>
            <w:tcW w:w="815" w:type="dxa"/>
            <w:shd w:val="clear" w:color="auto" w:fill="auto"/>
          </w:tcPr>
          <w:p w:rsidR="00F47275" w:rsidRPr="00E41A41" w:rsidRDefault="00F47275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F47275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F47275" w:rsidRPr="00E41A41" w:rsidRDefault="00F47275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F47275" w:rsidRPr="00E41A41" w:rsidRDefault="00F47275" w:rsidP="00A260E0">
            <w:pPr>
              <w:rPr>
                <w:rFonts w:ascii="Times New Roman" w:eastAsia="Times New Roman" w:hAnsi="Times New Roman" w:cs="Times New Roman"/>
                <w:color w:val="0F0F0F"/>
                <w:sz w:val="18"/>
                <w:szCs w:val="18"/>
              </w:rPr>
            </w:pPr>
            <w:r w:rsidRPr="00E41A41">
              <w:rPr>
                <w:rFonts w:ascii="Times New Roman" w:eastAsia="Times New Roman" w:hAnsi="Times New Roman" w:cs="Times New Roman"/>
                <w:color w:val="0F0F0F"/>
                <w:sz w:val="18"/>
                <w:szCs w:val="18"/>
              </w:rPr>
              <w:t xml:space="preserve">проверка плотности резьбовых соединений </w:t>
            </w:r>
            <w:proofErr w:type="spellStart"/>
            <w:r w:rsidRPr="00E41A41">
              <w:rPr>
                <w:rFonts w:ascii="Times New Roman" w:eastAsia="Times New Roman" w:hAnsi="Times New Roman" w:cs="Times New Roman"/>
                <w:color w:val="0F0F0F"/>
                <w:sz w:val="18"/>
                <w:szCs w:val="18"/>
              </w:rPr>
              <w:t>конденсаторосборников</w:t>
            </w:r>
            <w:proofErr w:type="spellEnd"/>
          </w:p>
        </w:tc>
        <w:tc>
          <w:tcPr>
            <w:tcW w:w="815" w:type="dxa"/>
            <w:shd w:val="clear" w:color="auto" w:fill="auto"/>
          </w:tcPr>
          <w:p w:rsidR="00F47275" w:rsidRPr="00E41A41" w:rsidRDefault="00F47275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F47275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F47275" w:rsidRPr="00E41A41" w:rsidRDefault="00F47275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F47275" w:rsidRPr="00E41A41" w:rsidRDefault="00F47275" w:rsidP="00A260E0">
            <w:pPr>
              <w:rPr>
                <w:rFonts w:ascii="Times New Roman" w:eastAsia="Times New Roman" w:hAnsi="Times New Roman" w:cs="Times New Roman"/>
                <w:color w:val="0F0F0F"/>
                <w:sz w:val="18"/>
                <w:szCs w:val="18"/>
              </w:rPr>
            </w:pPr>
            <w:r w:rsidRPr="00E41A41">
              <w:rPr>
                <w:rFonts w:ascii="Times New Roman" w:eastAsia="Times New Roman" w:hAnsi="Times New Roman" w:cs="Times New Roman"/>
                <w:color w:val="0F0F0F"/>
                <w:sz w:val="18"/>
                <w:szCs w:val="18"/>
              </w:rPr>
              <w:t>проверка подземные вводы газопроводов в здания</w:t>
            </w:r>
          </w:p>
        </w:tc>
        <w:tc>
          <w:tcPr>
            <w:tcW w:w="815" w:type="dxa"/>
            <w:shd w:val="clear" w:color="auto" w:fill="auto"/>
          </w:tcPr>
          <w:p w:rsidR="00F47275" w:rsidRPr="00E41A41" w:rsidRDefault="00F47275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F47275" w:rsidRPr="00E41A41" w:rsidTr="00A260E0">
        <w:trPr>
          <w:cantSplit/>
          <w:jc w:val="center"/>
        </w:trPr>
        <w:tc>
          <w:tcPr>
            <w:tcW w:w="846" w:type="dxa"/>
            <w:vMerge w:val="restart"/>
            <w:shd w:val="clear" w:color="auto" w:fill="auto"/>
          </w:tcPr>
          <w:p w:rsidR="00F47275" w:rsidRPr="00E41A41" w:rsidRDefault="00F47275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F47275" w:rsidRPr="00E41A41" w:rsidRDefault="00F47275" w:rsidP="00A260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F0F0F"/>
                <w:sz w:val="18"/>
                <w:szCs w:val="18"/>
              </w:rPr>
            </w:pPr>
            <w:r w:rsidRPr="00E41A41">
              <w:rPr>
                <w:rFonts w:ascii="Times New Roman" w:eastAsia="Times New Roman" w:hAnsi="Times New Roman" w:cs="Times New Roman"/>
                <w:color w:val="0F0F0F"/>
                <w:sz w:val="18"/>
                <w:szCs w:val="18"/>
              </w:rPr>
              <w:t>Капитальный ремонт:</w:t>
            </w:r>
          </w:p>
        </w:tc>
        <w:tc>
          <w:tcPr>
            <w:tcW w:w="815" w:type="dxa"/>
            <w:shd w:val="clear" w:color="auto" w:fill="auto"/>
          </w:tcPr>
          <w:p w:rsidR="00F47275" w:rsidRPr="00E41A41" w:rsidRDefault="00F47275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47275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F47275" w:rsidRPr="00E41A41" w:rsidRDefault="00F47275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F47275" w:rsidRPr="00E41A41" w:rsidRDefault="00F47275" w:rsidP="00A260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F0F0F"/>
                <w:sz w:val="18"/>
                <w:szCs w:val="18"/>
              </w:rPr>
            </w:pPr>
            <w:r w:rsidRPr="00E41A41">
              <w:rPr>
                <w:rFonts w:ascii="Times New Roman" w:eastAsia="Times New Roman" w:hAnsi="Times New Roman" w:cs="Times New Roman"/>
                <w:color w:val="0F0F0F"/>
                <w:sz w:val="18"/>
                <w:szCs w:val="18"/>
              </w:rPr>
              <w:t>замена участки, подвергшиеся коррозии</w:t>
            </w:r>
          </w:p>
        </w:tc>
        <w:tc>
          <w:tcPr>
            <w:tcW w:w="815" w:type="dxa"/>
            <w:shd w:val="clear" w:color="auto" w:fill="auto"/>
          </w:tcPr>
          <w:p w:rsidR="00F47275" w:rsidRPr="00E41A41" w:rsidRDefault="00F47275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F47275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F47275" w:rsidRPr="00E41A41" w:rsidRDefault="00F47275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F47275" w:rsidRPr="00E41A41" w:rsidRDefault="00F47275" w:rsidP="00A260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F0F0F"/>
                <w:sz w:val="18"/>
                <w:szCs w:val="18"/>
              </w:rPr>
            </w:pPr>
            <w:r w:rsidRPr="00E41A41">
              <w:rPr>
                <w:rFonts w:ascii="Times New Roman" w:eastAsia="Times New Roman" w:hAnsi="Times New Roman" w:cs="Times New Roman"/>
                <w:color w:val="0F0F0F"/>
                <w:sz w:val="18"/>
                <w:szCs w:val="18"/>
              </w:rPr>
              <w:t>обновление изоляционного покрытия труб</w:t>
            </w:r>
          </w:p>
        </w:tc>
        <w:tc>
          <w:tcPr>
            <w:tcW w:w="815" w:type="dxa"/>
            <w:shd w:val="clear" w:color="auto" w:fill="auto"/>
          </w:tcPr>
          <w:p w:rsidR="00F47275" w:rsidRPr="00E41A41" w:rsidRDefault="00F47275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F47275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F47275" w:rsidRPr="00E41A41" w:rsidRDefault="00F47275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F47275" w:rsidRPr="00E41A41" w:rsidRDefault="00F47275" w:rsidP="00A260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F0F0F"/>
                <w:sz w:val="18"/>
                <w:szCs w:val="18"/>
              </w:rPr>
            </w:pPr>
            <w:r w:rsidRPr="00E41A41">
              <w:rPr>
                <w:rFonts w:ascii="Times New Roman" w:eastAsia="Times New Roman" w:hAnsi="Times New Roman" w:cs="Times New Roman"/>
                <w:color w:val="0F0F0F"/>
                <w:sz w:val="18"/>
                <w:szCs w:val="18"/>
              </w:rPr>
              <w:t>проверка сохранности, ремонт, замена армированной составляющей газовой магистрали</w:t>
            </w:r>
          </w:p>
        </w:tc>
        <w:tc>
          <w:tcPr>
            <w:tcW w:w="815" w:type="dxa"/>
            <w:shd w:val="clear" w:color="auto" w:fill="auto"/>
          </w:tcPr>
          <w:p w:rsidR="00F47275" w:rsidRPr="00E41A41" w:rsidRDefault="00F47275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F47275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F47275" w:rsidRPr="00E41A41" w:rsidRDefault="00F47275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F47275" w:rsidRPr="00E41A41" w:rsidRDefault="00F47275" w:rsidP="00A260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F0F0F"/>
                <w:sz w:val="18"/>
                <w:szCs w:val="18"/>
              </w:rPr>
            </w:pPr>
            <w:r w:rsidRPr="00E41A41">
              <w:rPr>
                <w:rFonts w:ascii="Times New Roman" w:eastAsia="Times New Roman" w:hAnsi="Times New Roman" w:cs="Times New Roman"/>
                <w:color w:val="0F0F0F"/>
                <w:sz w:val="18"/>
                <w:szCs w:val="18"/>
              </w:rPr>
              <w:t>диагностика и ремонт повреждённых соединений</w:t>
            </w:r>
          </w:p>
        </w:tc>
        <w:tc>
          <w:tcPr>
            <w:tcW w:w="815" w:type="dxa"/>
            <w:shd w:val="clear" w:color="auto" w:fill="auto"/>
          </w:tcPr>
          <w:p w:rsidR="00F47275" w:rsidRPr="00E41A41" w:rsidRDefault="00F47275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F47275" w:rsidRPr="00E41A41" w:rsidTr="00A260E0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F47275" w:rsidRPr="00E41A41" w:rsidRDefault="00F47275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F47275" w:rsidRPr="00E41A41" w:rsidRDefault="00F47275" w:rsidP="00A260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F0F0F"/>
                <w:sz w:val="18"/>
                <w:szCs w:val="18"/>
              </w:rPr>
            </w:pPr>
            <w:r w:rsidRPr="00E41A41">
              <w:rPr>
                <w:rFonts w:ascii="Times New Roman" w:eastAsia="Times New Roman" w:hAnsi="Times New Roman" w:cs="Times New Roman"/>
                <w:color w:val="0F0F0F"/>
                <w:sz w:val="18"/>
                <w:szCs w:val="18"/>
              </w:rPr>
              <w:t>замена неисправных кранов и задвижек</w:t>
            </w:r>
          </w:p>
        </w:tc>
        <w:tc>
          <w:tcPr>
            <w:tcW w:w="815" w:type="dxa"/>
            <w:shd w:val="clear" w:color="auto" w:fill="auto"/>
          </w:tcPr>
          <w:p w:rsidR="00F47275" w:rsidRPr="00E41A41" w:rsidRDefault="00F47275" w:rsidP="00A260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567E4F" w:rsidRPr="00E41A41" w:rsidTr="003C4C2B">
        <w:trPr>
          <w:jc w:val="center"/>
        </w:trPr>
        <w:tc>
          <w:tcPr>
            <w:tcW w:w="846" w:type="dxa"/>
            <w:shd w:val="clear" w:color="auto" w:fill="auto"/>
          </w:tcPr>
          <w:p w:rsidR="00567E4F" w:rsidRPr="00E41A41" w:rsidRDefault="00567E4F" w:rsidP="00567E4F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41A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824" w:type="dxa"/>
            <w:shd w:val="clear" w:color="auto" w:fill="auto"/>
          </w:tcPr>
          <w:p w:rsidR="00567E4F" w:rsidRPr="00E41A41" w:rsidRDefault="00567E4F" w:rsidP="00567E4F">
            <w:pPr>
              <w:tabs>
                <w:tab w:val="left" w:pos="634"/>
              </w:tabs>
              <w:jc w:val="center"/>
              <w:rPr>
                <w:rStyle w:val="ac"/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/>
                <w:sz w:val="18"/>
                <w:szCs w:val="18"/>
              </w:rPr>
              <w:t>Производственное обучение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67E4F" w:rsidRPr="00E41A41" w:rsidRDefault="00567E4F" w:rsidP="00567E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/>
                <w:sz w:val="18"/>
                <w:szCs w:val="18"/>
              </w:rPr>
              <w:t>570</w:t>
            </w:r>
          </w:p>
        </w:tc>
      </w:tr>
      <w:tr w:rsidR="00567E4F" w:rsidRPr="00E41A41" w:rsidTr="00A260E0">
        <w:trPr>
          <w:jc w:val="center"/>
        </w:trPr>
        <w:tc>
          <w:tcPr>
            <w:tcW w:w="846" w:type="dxa"/>
            <w:shd w:val="clear" w:color="auto" w:fill="auto"/>
          </w:tcPr>
          <w:p w:rsidR="00567E4F" w:rsidRPr="00E41A41" w:rsidRDefault="00567E4F" w:rsidP="00567E4F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24" w:type="dxa"/>
            <w:shd w:val="clear" w:color="auto" w:fill="auto"/>
          </w:tcPr>
          <w:p w:rsidR="00567E4F" w:rsidRPr="00E41A41" w:rsidRDefault="00567E4F" w:rsidP="00567E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sz w:val="18"/>
                <w:szCs w:val="18"/>
              </w:rPr>
              <w:t>Вводное занятие</w:t>
            </w:r>
          </w:p>
        </w:tc>
        <w:tc>
          <w:tcPr>
            <w:tcW w:w="815" w:type="dxa"/>
            <w:shd w:val="clear" w:color="auto" w:fill="auto"/>
          </w:tcPr>
          <w:p w:rsidR="00567E4F" w:rsidRPr="00E41A41" w:rsidRDefault="00567E4F" w:rsidP="00567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67E4F" w:rsidRPr="00E41A41" w:rsidTr="00A260E0">
        <w:trPr>
          <w:jc w:val="center"/>
        </w:trPr>
        <w:tc>
          <w:tcPr>
            <w:tcW w:w="846" w:type="dxa"/>
            <w:shd w:val="clear" w:color="auto" w:fill="auto"/>
          </w:tcPr>
          <w:p w:rsidR="00567E4F" w:rsidRPr="00E41A41" w:rsidRDefault="00567E4F" w:rsidP="00567E4F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1A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824" w:type="dxa"/>
            <w:shd w:val="clear" w:color="auto" w:fill="auto"/>
          </w:tcPr>
          <w:p w:rsidR="00567E4F" w:rsidRPr="00E41A41" w:rsidRDefault="00567E4F" w:rsidP="00567E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sz w:val="18"/>
                <w:szCs w:val="18"/>
              </w:rPr>
              <w:t>Безопасность труда, пожарная безопасность, электробезопасность</w:t>
            </w:r>
          </w:p>
        </w:tc>
        <w:tc>
          <w:tcPr>
            <w:tcW w:w="815" w:type="dxa"/>
            <w:shd w:val="clear" w:color="auto" w:fill="auto"/>
          </w:tcPr>
          <w:p w:rsidR="00567E4F" w:rsidRPr="00E41A41" w:rsidRDefault="00567E4F" w:rsidP="00567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67E4F" w:rsidRPr="00E41A41" w:rsidTr="00A260E0">
        <w:trPr>
          <w:jc w:val="center"/>
        </w:trPr>
        <w:tc>
          <w:tcPr>
            <w:tcW w:w="846" w:type="dxa"/>
            <w:shd w:val="clear" w:color="auto" w:fill="auto"/>
          </w:tcPr>
          <w:p w:rsidR="00567E4F" w:rsidRPr="00E41A41" w:rsidRDefault="00567E4F" w:rsidP="00567E4F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1A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824" w:type="dxa"/>
            <w:shd w:val="clear" w:color="auto" w:fill="auto"/>
          </w:tcPr>
          <w:p w:rsidR="00567E4F" w:rsidRPr="00E41A41" w:rsidRDefault="00567E4F" w:rsidP="00567E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sz w:val="18"/>
                <w:szCs w:val="18"/>
              </w:rPr>
              <w:t>Освоение слесарных операций и работ по ремонту газового оборудования</w:t>
            </w:r>
          </w:p>
        </w:tc>
        <w:tc>
          <w:tcPr>
            <w:tcW w:w="815" w:type="dxa"/>
            <w:shd w:val="clear" w:color="auto" w:fill="auto"/>
          </w:tcPr>
          <w:p w:rsidR="00567E4F" w:rsidRPr="00E41A41" w:rsidRDefault="00567E4F" w:rsidP="00567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</w:tr>
      <w:tr w:rsidR="00567E4F" w:rsidRPr="00E41A41" w:rsidTr="00A260E0">
        <w:trPr>
          <w:jc w:val="center"/>
        </w:trPr>
        <w:tc>
          <w:tcPr>
            <w:tcW w:w="846" w:type="dxa"/>
            <w:shd w:val="clear" w:color="auto" w:fill="auto"/>
          </w:tcPr>
          <w:p w:rsidR="00567E4F" w:rsidRPr="00E41A41" w:rsidRDefault="00567E4F" w:rsidP="00567E4F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1A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824" w:type="dxa"/>
            <w:shd w:val="clear" w:color="auto" w:fill="auto"/>
          </w:tcPr>
          <w:p w:rsidR="00567E4F" w:rsidRPr="00E41A41" w:rsidRDefault="00567E4F" w:rsidP="00567E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sz w:val="18"/>
                <w:szCs w:val="18"/>
              </w:rPr>
              <w:t>Инструктаж по безопасности труда и ознакомление с производством</w:t>
            </w:r>
          </w:p>
        </w:tc>
        <w:tc>
          <w:tcPr>
            <w:tcW w:w="815" w:type="dxa"/>
            <w:shd w:val="clear" w:color="auto" w:fill="auto"/>
          </w:tcPr>
          <w:p w:rsidR="00567E4F" w:rsidRPr="00E41A41" w:rsidRDefault="00567E4F" w:rsidP="00567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67E4F" w:rsidRPr="00E41A41" w:rsidTr="00A260E0">
        <w:trPr>
          <w:jc w:val="center"/>
        </w:trPr>
        <w:tc>
          <w:tcPr>
            <w:tcW w:w="846" w:type="dxa"/>
            <w:shd w:val="clear" w:color="auto" w:fill="auto"/>
          </w:tcPr>
          <w:p w:rsidR="00567E4F" w:rsidRPr="00E41A41" w:rsidRDefault="00567E4F" w:rsidP="00567E4F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1A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824" w:type="dxa"/>
            <w:shd w:val="clear" w:color="auto" w:fill="auto"/>
          </w:tcPr>
          <w:p w:rsidR="00567E4F" w:rsidRPr="00E41A41" w:rsidRDefault="00567E4F" w:rsidP="00567E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sz w:val="18"/>
                <w:szCs w:val="18"/>
              </w:rPr>
              <w:t>Освоение работ по эксплуатации и ремонту газового оборудования</w:t>
            </w:r>
          </w:p>
        </w:tc>
        <w:tc>
          <w:tcPr>
            <w:tcW w:w="815" w:type="dxa"/>
            <w:shd w:val="clear" w:color="auto" w:fill="auto"/>
          </w:tcPr>
          <w:p w:rsidR="00567E4F" w:rsidRPr="00E41A41" w:rsidRDefault="00567E4F" w:rsidP="00567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</w:tr>
      <w:tr w:rsidR="00567E4F" w:rsidRPr="00E41A41" w:rsidTr="00A260E0">
        <w:trPr>
          <w:jc w:val="center"/>
        </w:trPr>
        <w:tc>
          <w:tcPr>
            <w:tcW w:w="846" w:type="dxa"/>
            <w:shd w:val="clear" w:color="auto" w:fill="auto"/>
          </w:tcPr>
          <w:p w:rsidR="00567E4F" w:rsidRPr="00E41A41" w:rsidRDefault="00567E4F" w:rsidP="00567E4F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1A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824" w:type="dxa"/>
            <w:shd w:val="clear" w:color="auto" w:fill="auto"/>
          </w:tcPr>
          <w:p w:rsidR="00567E4F" w:rsidRPr="00E41A41" w:rsidRDefault="00567E4F" w:rsidP="00567E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sz w:val="18"/>
                <w:szCs w:val="18"/>
              </w:rPr>
              <w:t>Выполнение слесарных работ</w:t>
            </w:r>
          </w:p>
        </w:tc>
        <w:tc>
          <w:tcPr>
            <w:tcW w:w="815" w:type="dxa"/>
            <w:shd w:val="clear" w:color="auto" w:fill="auto"/>
          </w:tcPr>
          <w:p w:rsidR="00567E4F" w:rsidRPr="00E41A41" w:rsidRDefault="00567E4F" w:rsidP="00567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567E4F" w:rsidRPr="00E41A41" w:rsidTr="00A260E0">
        <w:trPr>
          <w:jc w:val="center"/>
        </w:trPr>
        <w:tc>
          <w:tcPr>
            <w:tcW w:w="846" w:type="dxa"/>
            <w:shd w:val="clear" w:color="auto" w:fill="auto"/>
          </w:tcPr>
          <w:p w:rsidR="00567E4F" w:rsidRPr="00E41A41" w:rsidRDefault="00567E4F" w:rsidP="00567E4F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1A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824" w:type="dxa"/>
            <w:shd w:val="clear" w:color="auto" w:fill="auto"/>
          </w:tcPr>
          <w:p w:rsidR="00567E4F" w:rsidRPr="00E41A41" w:rsidRDefault="00567E4F" w:rsidP="00567E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sz w:val="18"/>
                <w:szCs w:val="18"/>
              </w:rPr>
              <w:t>Самостоятельное выполнение работ слесаря по эксплуатации и ремонту газового оборудования</w:t>
            </w:r>
          </w:p>
        </w:tc>
        <w:tc>
          <w:tcPr>
            <w:tcW w:w="815" w:type="dxa"/>
            <w:shd w:val="clear" w:color="auto" w:fill="auto"/>
          </w:tcPr>
          <w:p w:rsidR="00567E4F" w:rsidRPr="00E41A41" w:rsidRDefault="00567E4F" w:rsidP="00567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</w:tr>
      <w:tr w:rsidR="00567E4F" w:rsidRPr="00E41A41" w:rsidTr="00A260E0">
        <w:trPr>
          <w:jc w:val="center"/>
        </w:trPr>
        <w:tc>
          <w:tcPr>
            <w:tcW w:w="846" w:type="dxa"/>
            <w:shd w:val="clear" w:color="auto" w:fill="auto"/>
          </w:tcPr>
          <w:p w:rsidR="00567E4F" w:rsidRPr="00E41A41" w:rsidRDefault="00567E4F" w:rsidP="00567E4F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567E4F" w:rsidRPr="00E41A41" w:rsidRDefault="00567E4F" w:rsidP="00567E4F">
            <w:pPr>
              <w:tabs>
                <w:tab w:val="left" w:pos="6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sz w:val="18"/>
                <w:szCs w:val="18"/>
              </w:rPr>
              <w:t>Резерв учебного времени</w:t>
            </w:r>
          </w:p>
        </w:tc>
        <w:tc>
          <w:tcPr>
            <w:tcW w:w="815" w:type="dxa"/>
            <w:shd w:val="clear" w:color="auto" w:fill="auto"/>
          </w:tcPr>
          <w:p w:rsidR="00567E4F" w:rsidRPr="00E41A41" w:rsidRDefault="00567E4F" w:rsidP="00567E4F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67E4F" w:rsidRPr="00E41A41" w:rsidTr="00A260E0">
        <w:trPr>
          <w:jc w:val="center"/>
        </w:trPr>
        <w:tc>
          <w:tcPr>
            <w:tcW w:w="846" w:type="dxa"/>
            <w:shd w:val="clear" w:color="auto" w:fill="auto"/>
          </w:tcPr>
          <w:p w:rsidR="00567E4F" w:rsidRPr="00E41A41" w:rsidRDefault="00567E4F" w:rsidP="00567E4F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567E4F" w:rsidRPr="00E41A41" w:rsidRDefault="00567E4F" w:rsidP="00567E4F">
            <w:pPr>
              <w:tabs>
                <w:tab w:val="left" w:pos="6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sz w:val="18"/>
                <w:szCs w:val="18"/>
              </w:rPr>
              <w:t>Консультации</w:t>
            </w:r>
          </w:p>
        </w:tc>
        <w:tc>
          <w:tcPr>
            <w:tcW w:w="815" w:type="dxa"/>
            <w:shd w:val="clear" w:color="auto" w:fill="auto"/>
          </w:tcPr>
          <w:p w:rsidR="00567E4F" w:rsidRPr="00E41A41" w:rsidRDefault="00567E4F" w:rsidP="00567E4F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67E4F" w:rsidRPr="00E41A41" w:rsidTr="00A260E0">
        <w:trPr>
          <w:jc w:val="center"/>
        </w:trPr>
        <w:tc>
          <w:tcPr>
            <w:tcW w:w="846" w:type="dxa"/>
            <w:shd w:val="clear" w:color="auto" w:fill="auto"/>
          </w:tcPr>
          <w:p w:rsidR="00567E4F" w:rsidRPr="00E41A41" w:rsidRDefault="00567E4F" w:rsidP="00567E4F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567E4F" w:rsidRPr="00E41A41" w:rsidRDefault="00567E4F" w:rsidP="00567E4F">
            <w:pPr>
              <w:tabs>
                <w:tab w:val="left" w:pos="6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815" w:type="dxa"/>
            <w:shd w:val="clear" w:color="auto" w:fill="auto"/>
          </w:tcPr>
          <w:p w:rsidR="00567E4F" w:rsidRPr="00E41A41" w:rsidRDefault="00567E4F" w:rsidP="00567E4F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67E4F" w:rsidRPr="00E41A41" w:rsidTr="00A260E0">
        <w:trPr>
          <w:jc w:val="center"/>
        </w:trPr>
        <w:tc>
          <w:tcPr>
            <w:tcW w:w="846" w:type="dxa"/>
            <w:shd w:val="clear" w:color="auto" w:fill="auto"/>
          </w:tcPr>
          <w:p w:rsidR="00567E4F" w:rsidRPr="00E41A41" w:rsidRDefault="00567E4F" w:rsidP="00567E4F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4" w:type="dxa"/>
            <w:shd w:val="clear" w:color="auto" w:fill="auto"/>
          </w:tcPr>
          <w:p w:rsidR="00567E4F" w:rsidRPr="00E41A41" w:rsidRDefault="00567E4F" w:rsidP="00567E4F">
            <w:pPr>
              <w:tabs>
                <w:tab w:val="left" w:pos="63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815" w:type="dxa"/>
            <w:shd w:val="clear" w:color="auto" w:fill="auto"/>
          </w:tcPr>
          <w:p w:rsidR="00567E4F" w:rsidRPr="00E41A41" w:rsidRDefault="00567E4F" w:rsidP="00567E4F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A41">
              <w:rPr>
                <w:rFonts w:ascii="Times New Roman" w:hAnsi="Times New Roman" w:cs="Times New Roman"/>
                <w:b/>
                <w:sz w:val="18"/>
                <w:szCs w:val="18"/>
              </w:rPr>
              <w:t>944</w:t>
            </w:r>
          </w:p>
        </w:tc>
      </w:tr>
      <w:bookmarkEnd w:id="0"/>
    </w:tbl>
    <w:p w:rsidR="00164487" w:rsidRPr="004A7CC0" w:rsidRDefault="00164487" w:rsidP="00E41A41"/>
    <w:sectPr w:rsidR="00164487" w:rsidRPr="004A7C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63A" w:rsidRDefault="00EC763A" w:rsidP="00317273">
      <w:pPr>
        <w:spacing w:after="0" w:line="240" w:lineRule="auto"/>
      </w:pPr>
      <w:r>
        <w:separator/>
      </w:r>
    </w:p>
  </w:endnote>
  <w:endnote w:type="continuationSeparator" w:id="0">
    <w:p w:rsidR="00EC763A" w:rsidRDefault="00EC763A" w:rsidP="0031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5026153"/>
      <w:docPartObj>
        <w:docPartGallery w:val="Page Numbers (Bottom of Page)"/>
        <w:docPartUnique/>
      </w:docPartObj>
    </w:sdtPr>
    <w:sdtEndPr/>
    <w:sdtContent>
      <w:p w:rsidR="00EC763A" w:rsidRDefault="00EC763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A41">
          <w:rPr>
            <w:noProof/>
          </w:rPr>
          <w:t>1</w:t>
        </w:r>
        <w:r>
          <w:fldChar w:fldCharType="end"/>
        </w:r>
      </w:p>
    </w:sdtContent>
  </w:sdt>
  <w:p w:rsidR="00EC763A" w:rsidRDefault="00EC76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63A" w:rsidRDefault="00EC763A" w:rsidP="00317273">
      <w:pPr>
        <w:spacing w:after="0" w:line="240" w:lineRule="auto"/>
      </w:pPr>
      <w:r>
        <w:separator/>
      </w:r>
    </w:p>
  </w:footnote>
  <w:footnote w:type="continuationSeparator" w:id="0">
    <w:p w:rsidR="00EC763A" w:rsidRDefault="00EC763A" w:rsidP="00317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C184084"/>
    <w:lvl w:ilvl="0">
      <w:numFmt w:val="bullet"/>
      <w:lvlText w:val="*"/>
      <w:lvlJc w:val="left"/>
    </w:lvl>
  </w:abstractNum>
  <w:abstractNum w:abstractNumId="1" w15:restartNumberingAfterBreak="0">
    <w:nsid w:val="04BC3ED3"/>
    <w:multiLevelType w:val="hybridMultilevel"/>
    <w:tmpl w:val="BC1CE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20297"/>
    <w:multiLevelType w:val="multilevel"/>
    <w:tmpl w:val="1B64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36B7B"/>
    <w:multiLevelType w:val="multilevel"/>
    <w:tmpl w:val="5580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56909"/>
    <w:multiLevelType w:val="hybridMultilevel"/>
    <w:tmpl w:val="8EA61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7F31"/>
    <w:multiLevelType w:val="hybridMultilevel"/>
    <w:tmpl w:val="AEA8FAEA"/>
    <w:lvl w:ilvl="0" w:tplc="A2726C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AE4F1E"/>
    <w:multiLevelType w:val="multilevel"/>
    <w:tmpl w:val="0D002E7A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5016334"/>
    <w:multiLevelType w:val="hybridMultilevel"/>
    <w:tmpl w:val="F170EC06"/>
    <w:lvl w:ilvl="0" w:tplc="3FB800F4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827E5"/>
    <w:multiLevelType w:val="hybridMultilevel"/>
    <w:tmpl w:val="F170EC06"/>
    <w:lvl w:ilvl="0" w:tplc="3FB800F4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81201"/>
    <w:multiLevelType w:val="hybridMultilevel"/>
    <w:tmpl w:val="F170EC06"/>
    <w:lvl w:ilvl="0" w:tplc="3FB800F4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6440A"/>
    <w:multiLevelType w:val="singleLevel"/>
    <w:tmpl w:val="5ECC3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288E09F6"/>
    <w:multiLevelType w:val="hybridMultilevel"/>
    <w:tmpl w:val="BF5A8444"/>
    <w:lvl w:ilvl="0" w:tplc="24B805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A8D1C70"/>
    <w:multiLevelType w:val="hybridMultilevel"/>
    <w:tmpl w:val="69846DA8"/>
    <w:lvl w:ilvl="0" w:tplc="3FB800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F3D69"/>
    <w:multiLevelType w:val="multilevel"/>
    <w:tmpl w:val="2F8C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450EA0"/>
    <w:multiLevelType w:val="multilevel"/>
    <w:tmpl w:val="9E5A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83029C"/>
    <w:multiLevelType w:val="multilevel"/>
    <w:tmpl w:val="721876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31F24C06"/>
    <w:multiLevelType w:val="hybridMultilevel"/>
    <w:tmpl w:val="F170EC06"/>
    <w:lvl w:ilvl="0" w:tplc="3FB800F4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E17B5"/>
    <w:multiLevelType w:val="multilevel"/>
    <w:tmpl w:val="6FE06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F12BFA"/>
    <w:multiLevelType w:val="hybridMultilevel"/>
    <w:tmpl w:val="F170EC06"/>
    <w:lvl w:ilvl="0" w:tplc="3FB800F4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C02CF"/>
    <w:multiLevelType w:val="hybridMultilevel"/>
    <w:tmpl w:val="7548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17649"/>
    <w:multiLevelType w:val="hybridMultilevel"/>
    <w:tmpl w:val="33581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9792F"/>
    <w:multiLevelType w:val="hybridMultilevel"/>
    <w:tmpl w:val="85BA8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72B8C"/>
    <w:multiLevelType w:val="multilevel"/>
    <w:tmpl w:val="0D002E7A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5AF1B78"/>
    <w:multiLevelType w:val="hybridMultilevel"/>
    <w:tmpl w:val="E022F374"/>
    <w:lvl w:ilvl="0" w:tplc="24B80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E4FCD"/>
    <w:multiLevelType w:val="hybridMultilevel"/>
    <w:tmpl w:val="C2A01F66"/>
    <w:lvl w:ilvl="0" w:tplc="3B5C9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32CD8"/>
    <w:multiLevelType w:val="hybridMultilevel"/>
    <w:tmpl w:val="1A98AD80"/>
    <w:lvl w:ilvl="0" w:tplc="0FD81F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61FAF"/>
    <w:multiLevelType w:val="hybridMultilevel"/>
    <w:tmpl w:val="866C5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25888"/>
    <w:multiLevelType w:val="hybridMultilevel"/>
    <w:tmpl w:val="FDE0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44E7"/>
    <w:multiLevelType w:val="hybridMultilevel"/>
    <w:tmpl w:val="42EA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46BC2"/>
    <w:multiLevelType w:val="hybridMultilevel"/>
    <w:tmpl w:val="5E58EE7E"/>
    <w:lvl w:ilvl="0" w:tplc="24B805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F120BAE"/>
    <w:multiLevelType w:val="hybridMultilevel"/>
    <w:tmpl w:val="7AF235AC"/>
    <w:lvl w:ilvl="0" w:tplc="24B805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97D2663"/>
    <w:multiLevelType w:val="hybridMultilevel"/>
    <w:tmpl w:val="7AD000AA"/>
    <w:lvl w:ilvl="0" w:tplc="F9E447D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67B80"/>
    <w:multiLevelType w:val="hybridMultilevel"/>
    <w:tmpl w:val="4754D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D5587"/>
    <w:multiLevelType w:val="hybridMultilevel"/>
    <w:tmpl w:val="00BEF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17162"/>
    <w:multiLevelType w:val="hybridMultilevel"/>
    <w:tmpl w:val="3E464DD6"/>
    <w:lvl w:ilvl="0" w:tplc="24B805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6672951"/>
    <w:multiLevelType w:val="hybridMultilevel"/>
    <w:tmpl w:val="58448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33"/>
  </w:num>
  <w:num w:numId="4">
    <w:abstractNumId w:val="2"/>
  </w:num>
  <w:num w:numId="5">
    <w:abstractNumId w:val="17"/>
  </w:num>
  <w:num w:numId="6">
    <w:abstractNumId w:val="13"/>
  </w:num>
  <w:num w:numId="7">
    <w:abstractNumId w:val="3"/>
  </w:num>
  <w:num w:numId="8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348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4">
    <w:abstractNumId w:val="11"/>
  </w:num>
  <w:num w:numId="15">
    <w:abstractNumId w:val="30"/>
  </w:num>
  <w:num w:numId="16">
    <w:abstractNumId w:val="29"/>
  </w:num>
  <w:num w:numId="17">
    <w:abstractNumId w:val="32"/>
  </w:num>
  <w:num w:numId="18">
    <w:abstractNumId w:val="1"/>
  </w:num>
  <w:num w:numId="19">
    <w:abstractNumId w:val="34"/>
  </w:num>
  <w:num w:numId="20">
    <w:abstractNumId w:val="5"/>
  </w:num>
  <w:num w:numId="21">
    <w:abstractNumId w:val="24"/>
  </w:num>
  <w:num w:numId="22">
    <w:abstractNumId w:val="22"/>
  </w:num>
  <w:num w:numId="23">
    <w:abstractNumId w:val="6"/>
  </w:num>
  <w:num w:numId="24">
    <w:abstractNumId w:val="21"/>
  </w:num>
  <w:num w:numId="25">
    <w:abstractNumId w:val="20"/>
  </w:num>
  <w:num w:numId="26">
    <w:abstractNumId w:val="15"/>
  </w:num>
  <w:num w:numId="27">
    <w:abstractNumId w:val="12"/>
  </w:num>
  <w:num w:numId="28">
    <w:abstractNumId w:val="18"/>
  </w:num>
  <w:num w:numId="29">
    <w:abstractNumId w:val="9"/>
  </w:num>
  <w:num w:numId="30">
    <w:abstractNumId w:val="25"/>
  </w:num>
  <w:num w:numId="31">
    <w:abstractNumId w:val="16"/>
  </w:num>
  <w:num w:numId="32">
    <w:abstractNumId w:val="28"/>
  </w:num>
  <w:num w:numId="33">
    <w:abstractNumId w:val="4"/>
  </w:num>
  <w:num w:numId="34">
    <w:abstractNumId w:val="14"/>
  </w:num>
  <w:num w:numId="35">
    <w:abstractNumId w:val="23"/>
  </w:num>
  <w:num w:numId="36">
    <w:abstractNumId w:val="10"/>
  </w:num>
  <w:num w:numId="37">
    <w:abstractNumId w:val="8"/>
  </w:num>
  <w:num w:numId="38">
    <w:abstractNumId w:val="26"/>
  </w:num>
  <w:num w:numId="39">
    <w:abstractNumId w:val="7"/>
  </w:num>
  <w:num w:numId="40">
    <w:abstractNumId w:val="3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16"/>
    <w:rsid w:val="000B771A"/>
    <w:rsid w:val="000C23E6"/>
    <w:rsid w:val="00112C22"/>
    <w:rsid w:val="00164487"/>
    <w:rsid w:val="0019107F"/>
    <w:rsid w:val="001D71FD"/>
    <w:rsid w:val="001E014E"/>
    <w:rsid w:val="002708FF"/>
    <w:rsid w:val="00317273"/>
    <w:rsid w:val="003328BC"/>
    <w:rsid w:val="00333EE6"/>
    <w:rsid w:val="0034277E"/>
    <w:rsid w:val="003B67B7"/>
    <w:rsid w:val="004A7CC0"/>
    <w:rsid w:val="004C617E"/>
    <w:rsid w:val="005464C9"/>
    <w:rsid w:val="00563416"/>
    <w:rsid w:val="00567E4F"/>
    <w:rsid w:val="00593899"/>
    <w:rsid w:val="006339CC"/>
    <w:rsid w:val="006539F5"/>
    <w:rsid w:val="006C5B32"/>
    <w:rsid w:val="006E023C"/>
    <w:rsid w:val="007D7BE7"/>
    <w:rsid w:val="0088432E"/>
    <w:rsid w:val="008D3130"/>
    <w:rsid w:val="00901722"/>
    <w:rsid w:val="009209DF"/>
    <w:rsid w:val="00A260E0"/>
    <w:rsid w:val="00A701FF"/>
    <w:rsid w:val="00A947F1"/>
    <w:rsid w:val="00AD63E9"/>
    <w:rsid w:val="00B73DEC"/>
    <w:rsid w:val="00C3636D"/>
    <w:rsid w:val="00D113AE"/>
    <w:rsid w:val="00D27311"/>
    <w:rsid w:val="00D42D4A"/>
    <w:rsid w:val="00D6152D"/>
    <w:rsid w:val="00D87825"/>
    <w:rsid w:val="00E11BAD"/>
    <w:rsid w:val="00E33B70"/>
    <w:rsid w:val="00E41A41"/>
    <w:rsid w:val="00EC763A"/>
    <w:rsid w:val="00F47275"/>
    <w:rsid w:val="00FB0D3D"/>
    <w:rsid w:val="00FB0FA5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5487"/>
  <w15:chartTrackingRefBased/>
  <w15:docId w15:val="{7F48D9A1-0859-4A8E-A718-1C459B49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273"/>
  </w:style>
  <w:style w:type="paragraph" w:styleId="1">
    <w:name w:val="heading 1"/>
    <w:basedOn w:val="a"/>
    <w:link w:val="10"/>
    <w:uiPriority w:val="9"/>
    <w:qFormat/>
    <w:rsid w:val="00317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60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BE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260E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273"/>
  </w:style>
  <w:style w:type="paragraph" w:styleId="a5">
    <w:name w:val="footer"/>
    <w:basedOn w:val="a"/>
    <w:link w:val="a6"/>
    <w:uiPriority w:val="99"/>
    <w:unhideWhenUsed/>
    <w:rsid w:val="00317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7273"/>
  </w:style>
  <w:style w:type="paragraph" w:styleId="a7">
    <w:name w:val="Body Text"/>
    <w:basedOn w:val="a"/>
    <w:link w:val="a8"/>
    <w:uiPriority w:val="99"/>
    <w:qFormat/>
    <w:rsid w:val="003172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317273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a9">
    <w:name w:val="Hyperlink"/>
    <w:basedOn w:val="a0"/>
    <w:uiPriority w:val="99"/>
    <w:unhideWhenUsed/>
    <w:rsid w:val="00317273"/>
    <w:rPr>
      <w:color w:val="0000FF"/>
      <w:u w:val="single"/>
    </w:rPr>
  </w:style>
  <w:style w:type="paragraph" w:customStyle="1" w:styleId="ConsNormal">
    <w:name w:val="ConsNormal"/>
    <w:rsid w:val="00317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172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72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unhideWhenUsed/>
    <w:rsid w:val="0031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17273"/>
    <w:rPr>
      <w:b/>
      <w:bCs/>
    </w:rPr>
  </w:style>
  <w:style w:type="table" w:styleId="ad">
    <w:name w:val="Table Grid"/>
    <w:basedOn w:val="a1"/>
    <w:uiPriority w:val="59"/>
    <w:rsid w:val="0088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D7BE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submenu-table">
    <w:name w:val="submenu-table"/>
    <w:basedOn w:val="a0"/>
    <w:rsid w:val="007D7BE7"/>
  </w:style>
  <w:style w:type="paragraph" w:customStyle="1" w:styleId="Default">
    <w:name w:val="Default"/>
    <w:rsid w:val="007D7B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D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7BE7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7D7BE7"/>
    <w:rPr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D7BE7"/>
    <w:pPr>
      <w:shd w:val="clear" w:color="auto" w:fill="FFFFFF"/>
      <w:spacing w:after="0" w:line="0" w:lineRule="atLeast"/>
      <w:ind w:firstLine="567"/>
      <w:jc w:val="both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260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60E0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A260E0"/>
    <w:rPr>
      <w:rFonts w:ascii="Times New Roman" w:eastAsia="Times New Roman" w:hAnsi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260E0"/>
    <w:rPr>
      <w:rFonts w:ascii="Times New Roman" w:eastAsia="Times New Roman" w:hAnsi="Times New Roman"/>
      <w:shd w:val="clear" w:color="auto" w:fill="FFFFFF"/>
    </w:rPr>
  </w:style>
  <w:style w:type="character" w:customStyle="1" w:styleId="23">
    <w:name w:val="Заголовок №2_"/>
    <w:basedOn w:val="a0"/>
    <w:link w:val="24"/>
    <w:rsid w:val="00A260E0"/>
    <w:rPr>
      <w:rFonts w:ascii="Times New Roman" w:eastAsia="Times New Roman" w:hAnsi="Times New Roman"/>
      <w:shd w:val="clear" w:color="auto" w:fill="FFFFFF"/>
    </w:rPr>
  </w:style>
  <w:style w:type="character" w:customStyle="1" w:styleId="af0">
    <w:name w:val="Основной текст_"/>
    <w:basedOn w:val="a0"/>
    <w:link w:val="11"/>
    <w:rsid w:val="00A260E0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260E0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customStyle="1" w:styleId="22">
    <w:name w:val="Основной текст (2)"/>
    <w:basedOn w:val="a"/>
    <w:link w:val="21"/>
    <w:rsid w:val="00A260E0"/>
    <w:pPr>
      <w:shd w:val="clear" w:color="auto" w:fill="FFFFFF"/>
      <w:spacing w:after="0" w:line="230" w:lineRule="exact"/>
    </w:pPr>
    <w:rPr>
      <w:rFonts w:ascii="Times New Roman" w:eastAsia="Times New Roman" w:hAnsi="Times New Roman"/>
    </w:rPr>
  </w:style>
  <w:style w:type="paragraph" w:customStyle="1" w:styleId="24">
    <w:name w:val="Заголовок №2"/>
    <w:basedOn w:val="a"/>
    <w:link w:val="23"/>
    <w:rsid w:val="00A260E0"/>
    <w:pPr>
      <w:shd w:val="clear" w:color="auto" w:fill="FFFFFF"/>
      <w:spacing w:after="0" w:line="230" w:lineRule="exact"/>
      <w:outlineLvl w:val="1"/>
    </w:pPr>
    <w:rPr>
      <w:rFonts w:ascii="Times New Roman" w:eastAsia="Times New Roman" w:hAnsi="Times New Roman"/>
    </w:rPr>
  </w:style>
  <w:style w:type="paragraph" w:customStyle="1" w:styleId="11">
    <w:name w:val="Основной текст1"/>
    <w:basedOn w:val="a"/>
    <w:link w:val="af0"/>
    <w:rsid w:val="00A260E0"/>
    <w:pPr>
      <w:shd w:val="clear" w:color="auto" w:fill="FFFFFF"/>
      <w:spacing w:after="0" w:line="230" w:lineRule="exact"/>
    </w:pPr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260E0"/>
  </w:style>
  <w:style w:type="paragraph" w:customStyle="1" w:styleId="33">
    <w:name w:val="Основной текст3"/>
    <w:basedOn w:val="a"/>
    <w:rsid w:val="00A260E0"/>
    <w:pPr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color w:val="000000"/>
      <w:spacing w:val="10"/>
      <w:sz w:val="21"/>
      <w:szCs w:val="21"/>
      <w:lang w:eastAsia="ru-RU"/>
    </w:rPr>
  </w:style>
  <w:style w:type="character" w:customStyle="1" w:styleId="8">
    <w:name w:val="Основной текст (8)_"/>
    <w:basedOn w:val="a0"/>
    <w:link w:val="80"/>
    <w:rsid w:val="00A260E0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260E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0pt24">
    <w:name w:val="Основной текст + Полужирный;Курсив;Интервал 0 pt24"/>
    <w:basedOn w:val="af0"/>
    <w:rsid w:val="00A260E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0pt23">
    <w:name w:val="Основной текст + Полужирный;Курсив;Интервал 0 pt23"/>
    <w:basedOn w:val="af0"/>
    <w:rsid w:val="00A260E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0pt22">
    <w:name w:val="Основной текст + Полужирный;Курсив;Интервал 0 pt22"/>
    <w:basedOn w:val="af0"/>
    <w:rsid w:val="00A260E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0pt21">
    <w:name w:val="Основной текст + Полужирный;Курсив;Интервал 0 pt21"/>
    <w:basedOn w:val="af0"/>
    <w:rsid w:val="00A260E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0pt20">
    <w:name w:val="Основной текст + Полужирный;Курсив;Интервал 0 pt20"/>
    <w:basedOn w:val="af0"/>
    <w:rsid w:val="00A260E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0pt19">
    <w:name w:val="Основной текст + Полужирный;Курсив;Интервал 0 pt19"/>
    <w:basedOn w:val="af0"/>
    <w:rsid w:val="00A260E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0pt18">
    <w:name w:val="Основной текст + Полужирный;Курсив;Интервал 0 pt18"/>
    <w:basedOn w:val="af0"/>
    <w:rsid w:val="00A260E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0pt17">
    <w:name w:val="Основной текст + Полужирный;Курсив;Интервал 0 pt17"/>
    <w:basedOn w:val="af0"/>
    <w:rsid w:val="00A260E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0pt16">
    <w:name w:val="Основной текст + Полужирный;Курсив;Интервал 0 pt16"/>
    <w:basedOn w:val="af0"/>
    <w:rsid w:val="00A260E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0pt15">
    <w:name w:val="Основной текст + Полужирный;Курсив;Интервал 0 pt15"/>
    <w:basedOn w:val="af0"/>
    <w:rsid w:val="00A260E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styleId="12">
    <w:name w:val="toc 1"/>
    <w:basedOn w:val="a"/>
    <w:next w:val="a"/>
    <w:autoRedefine/>
    <w:uiPriority w:val="99"/>
    <w:rsid w:val="00A260E0"/>
    <w:pPr>
      <w:shd w:val="clear" w:color="000000" w:fill="auto"/>
      <w:tabs>
        <w:tab w:val="right" w:leader="dot" w:pos="1003"/>
      </w:tabs>
      <w:spacing w:after="0" w:line="240" w:lineRule="auto"/>
    </w:pPr>
    <w:rPr>
      <w:rFonts w:ascii="Times New Roman" w:eastAsia="Times New Roman" w:hAnsi="Times New Roman" w:cs="Times New Roman"/>
      <w:i/>
      <w:noProof/>
      <w:color w:val="000000"/>
      <w:lang w:eastAsia="ru-RU"/>
    </w:rPr>
  </w:style>
  <w:style w:type="paragraph" w:customStyle="1" w:styleId="13">
    <w:name w:val="Обычный1"/>
    <w:rsid w:val="00A260E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1">
    <w:name w:val="Оглавление_"/>
    <w:basedOn w:val="a0"/>
    <w:link w:val="af2"/>
    <w:rsid w:val="00A260E0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af2">
    <w:name w:val="Оглавление"/>
    <w:basedOn w:val="a"/>
    <w:link w:val="af1"/>
    <w:rsid w:val="00A260E0"/>
    <w:pPr>
      <w:shd w:val="clear" w:color="auto" w:fill="FFFFFF"/>
      <w:spacing w:before="120" w:after="120" w:line="0" w:lineRule="atLeast"/>
    </w:pPr>
    <w:rPr>
      <w:rFonts w:ascii="Sylfaen" w:eastAsia="Sylfaen" w:hAnsi="Sylfaen" w:cs="Sylfaen"/>
      <w:sz w:val="19"/>
      <w:szCs w:val="19"/>
    </w:rPr>
  </w:style>
  <w:style w:type="paragraph" w:styleId="af3">
    <w:name w:val="Title"/>
    <w:basedOn w:val="a"/>
    <w:link w:val="af4"/>
    <w:qFormat/>
    <w:rsid w:val="00A260E0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character" w:customStyle="1" w:styleId="af4">
    <w:name w:val="Заголовок Знак"/>
    <w:basedOn w:val="a0"/>
    <w:link w:val="af3"/>
    <w:rsid w:val="00A260E0"/>
    <w:rPr>
      <w:rFonts w:ascii="Times New Roman" w:eastAsia="Times New Roman" w:hAnsi="Times New Roman" w:cs="Times New Roman"/>
      <w:b/>
      <w:color w:val="000000"/>
      <w:sz w:val="20"/>
      <w:szCs w:val="24"/>
      <w:shd w:val="clear" w:color="auto" w:fill="FFFFFF"/>
      <w:lang w:eastAsia="ru-RU"/>
    </w:rPr>
  </w:style>
  <w:style w:type="paragraph" w:customStyle="1" w:styleId="100">
    <w:name w:val="Основной текст10"/>
    <w:basedOn w:val="a"/>
    <w:rsid w:val="00A260E0"/>
    <w:pPr>
      <w:shd w:val="clear" w:color="auto" w:fill="FFFFFF"/>
      <w:spacing w:after="300" w:line="0" w:lineRule="atLeast"/>
      <w:ind w:hanging="1200"/>
    </w:pPr>
    <w:rPr>
      <w:rFonts w:ascii="Sylfaen" w:eastAsia="Sylfaen" w:hAnsi="Sylfaen" w:cs="Sylfaen"/>
      <w:color w:val="000000"/>
      <w:sz w:val="19"/>
      <w:szCs w:val="19"/>
      <w:lang w:eastAsia="ru-RU"/>
    </w:rPr>
  </w:style>
  <w:style w:type="character" w:styleId="af5">
    <w:name w:val="Emphasis"/>
    <w:basedOn w:val="a0"/>
    <w:uiPriority w:val="20"/>
    <w:qFormat/>
    <w:rsid w:val="00A260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zlog.ru/etks/1-6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65272080</Template>
  <TotalTime>271</TotalTime>
  <Pages>7</Pages>
  <Words>2817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WORK1$</dc:creator>
  <cp:keywords/>
  <dc:description/>
  <cp:lastModifiedBy>WORK1$</cp:lastModifiedBy>
  <cp:revision>40</cp:revision>
  <cp:lastPrinted>2019-02-18T10:35:00Z</cp:lastPrinted>
  <dcterms:created xsi:type="dcterms:W3CDTF">2019-02-18T06:02:00Z</dcterms:created>
  <dcterms:modified xsi:type="dcterms:W3CDTF">2019-03-22T04:15:00Z</dcterms:modified>
</cp:coreProperties>
</file>