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66" w:rsidRPr="004429BA" w:rsidRDefault="00E76F66" w:rsidP="00E76F66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AD5DCC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E76F66" w:rsidRPr="00CC6508" w:rsidRDefault="00E76F66" w:rsidP="00E76F66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CC6508">
        <w:rPr>
          <w:sz w:val="24"/>
          <w:szCs w:val="24"/>
          <w:lang w:val="ru-RU"/>
        </w:rPr>
        <w:t>Образовательная программа профессионального обучения «</w:t>
      </w:r>
      <w:r>
        <w:rPr>
          <w:sz w:val="24"/>
          <w:szCs w:val="24"/>
          <w:lang w:val="ru-RU"/>
        </w:rPr>
        <w:t>Ре</w:t>
      </w:r>
      <w:r w:rsidR="00A57D87">
        <w:rPr>
          <w:sz w:val="24"/>
          <w:szCs w:val="24"/>
          <w:lang w:val="ru-RU"/>
        </w:rPr>
        <w:t xml:space="preserve">зчик металла на ножницах и прессах» </w:t>
      </w:r>
      <w:r w:rsidRPr="00CC6508">
        <w:rPr>
          <w:sz w:val="24"/>
          <w:szCs w:val="24"/>
          <w:lang w:val="ru-RU"/>
        </w:rPr>
        <w:t xml:space="preserve">(далее – Программа) разработана на основании следующих нормативно-правовых документов:  </w:t>
      </w:r>
    </w:p>
    <w:p w:rsidR="00E76F66" w:rsidRPr="00CC6508" w:rsidRDefault="00E76F66" w:rsidP="00E76F66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CC6508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CC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150111" w:rsidRDefault="00E76F66" w:rsidP="00150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C650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CC6508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утверждении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порядка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организации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осуществления</w:t>
      </w:r>
      <w:r w:rsidRPr="00CC65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682950" w:rsidRDefault="00E76F66" w:rsidP="0068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11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150111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</w:t>
      </w:r>
      <w:r w:rsidR="00A57D87" w:rsidRPr="00150111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ессий рабочих (ЕТКС); выпуск № 1</w:t>
      </w:r>
      <w:r w:rsidRPr="00150111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;</w:t>
      </w:r>
      <w:r w:rsidRPr="00150111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="00150111" w:rsidRPr="00150111">
        <w:rPr>
          <w:rFonts w:ascii="Times New Roman" w:hAnsi="Times New Roman" w:cs="Times New Roman"/>
          <w:sz w:val="24"/>
          <w:szCs w:val="24"/>
        </w:rPr>
        <w:t>Постановлением</w:t>
      </w:r>
      <w:r w:rsidR="00150111">
        <w:rPr>
          <w:rFonts w:ascii="Times New Roman" w:hAnsi="Times New Roman" w:cs="Times New Roman"/>
          <w:sz w:val="24"/>
          <w:szCs w:val="24"/>
        </w:rPr>
        <w:t xml:space="preserve"> Минтруда РФ от 15.11.1999 N 45 </w:t>
      </w:r>
      <w:r w:rsidR="00150111" w:rsidRPr="00150111">
        <w:rPr>
          <w:rFonts w:ascii="Times New Roman" w:hAnsi="Times New Roman" w:cs="Times New Roman"/>
          <w:sz w:val="24"/>
          <w:szCs w:val="24"/>
        </w:rPr>
        <w:t xml:space="preserve">(в редакции Приказа Минздравсоцразвития РФ от 13.11.2008 N 645), </w:t>
      </w:r>
      <w:hyperlink r:id="rId8" w:history="1">
        <w:r w:rsidR="00150111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Раздел ЕТКС </w:t>
        </w:r>
        <w:r w:rsidR="00150111" w:rsidRPr="00150111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«Котельные, холодноштамповочные, волочильные и давильные работы»</w:t>
        </w:r>
      </w:hyperlink>
      <w:r w:rsidR="00150111" w:rsidRPr="00150111">
        <w:rPr>
          <w:rStyle w:val="aa"/>
          <w:rFonts w:ascii="Times New Roman" w:hAnsi="Times New Roman" w:cs="Times New Roman"/>
          <w:sz w:val="24"/>
          <w:szCs w:val="24"/>
        </w:rPr>
        <w:t>, «</w:t>
      </w:r>
      <w:r w:rsidR="00150111" w:rsidRPr="00150111">
        <w:rPr>
          <w:rFonts w:ascii="Times New Roman" w:hAnsi="Times New Roman" w:cs="Times New Roman"/>
          <w:sz w:val="24"/>
          <w:szCs w:val="24"/>
        </w:rPr>
        <w:t xml:space="preserve">Резчик </w:t>
      </w:r>
      <w:r w:rsidR="00682950">
        <w:rPr>
          <w:rFonts w:ascii="Times New Roman" w:hAnsi="Times New Roman" w:cs="Times New Roman"/>
          <w:sz w:val="24"/>
          <w:szCs w:val="24"/>
        </w:rPr>
        <w:t>металла на ножницах и прессах».</w:t>
      </w:r>
    </w:p>
    <w:p w:rsidR="00E76F66" w:rsidRDefault="00682950" w:rsidP="0068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950">
        <w:rPr>
          <w:rFonts w:ascii="Times New Roman" w:hAnsi="Times New Roman" w:cs="Times New Roman"/>
          <w:sz w:val="24"/>
          <w:szCs w:val="24"/>
        </w:rPr>
        <w:t xml:space="preserve">- </w:t>
      </w:r>
      <w:r w:rsidRPr="00682950">
        <w:rPr>
          <w:rFonts w:ascii="Times New Roman" w:hAnsi="Times New Roman" w:cs="Times New Roman"/>
          <w:color w:val="2D2D2D"/>
          <w:spacing w:val="-15"/>
          <w:sz w:val="24"/>
          <w:szCs w:val="24"/>
        </w:rPr>
        <w:t>Профессиональный стандарт «</w:t>
      </w:r>
      <w:r w:rsidRPr="00682950">
        <w:rPr>
          <w:rStyle w:val="psh1span"/>
          <w:rFonts w:ascii="Times New Roman" w:hAnsi="Times New Roman" w:cs="Times New Roman"/>
          <w:color w:val="2D2D2D"/>
          <w:spacing w:val="-15"/>
          <w:sz w:val="24"/>
          <w:szCs w:val="24"/>
        </w:rPr>
        <w:t xml:space="preserve">Резчик холодного металла», утвержденный </w:t>
      </w:r>
      <w:r w:rsidRPr="0068295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приказом Министерства</w:t>
      </w:r>
      <w:r w:rsidRPr="00682950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68295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труда и социальной защиты</w:t>
      </w:r>
      <w:r w:rsidRPr="00682950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68295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Российской Федерации</w:t>
      </w:r>
      <w:r w:rsidRPr="00682950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68295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от 04.06.2018 № 360н; регистрационный номер 289.</w:t>
      </w:r>
    </w:p>
    <w:p w:rsidR="00E76F66" w:rsidRDefault="00E76F66" w:rsidP="00E7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CC6508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профессиональной деятельности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D87" w:rsidRPr="00A57D87">
        <w:rPr>
          <w:rFonts w:ascii="Times New Roman" w:hAnsi="Times New Roman" w:cs="Times New Roman"/>
          <w:sz w:val="24"/>
          <w:szCs w:val="24"/>
        </w:rPr>
        <w:t>резчика металла на ножницах и прессах</w:t>
      </w:r>
      <w:r w:rsidRPr="00A57D87">
        <w:rPr>
          <w:rFonts w:ascii="Times New Roman" w:hAnsi="Times New Roman" w:cs="Times New Roman"/>
          <w:sz w:val="24"/>
          <w:szCs w:val="24"/>
        </w:rPr>
        <w:t>.</w:t>
      </w:r>
      <w:r w:rsidRPr="00CC6508">
        <w:rPr>
          <w:rFonts w:ascii="Times New Roman" w:hAnsi="Times New Roman" w:cs="Times New Roman"/>
          <w:sz w:val="24"/>
          <w:szCs w:val="24"/>
        </w:rPr>
        <w:t xml:space="preserve"> 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предусматривает изучение правил по охране труда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 пожарно-техническому минимуму, применение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на практике защи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тные средства и приспособления.</w:t>
      </w:r>
    </w:p>
    <w:p w:rsidR="00150111" w:rsidRDefault="00E76F66" w:rsidP="00150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CC6508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 w:rsidR="00150111">
        <w:rPr>
          <w:rFonts w:ascii="Times New Roman" w:hAnsi="Times New Roman" w:cs="Times New Roman"/>
          <w:sz w:val="24"/>
          <w:szCs w:val="24"/>
        </w:rPr>
        <w:t xml:space="preserve">экономии материалов и энергии. </w:t>
      </w:r>
    </w:p>
    <w:p w:rsidR="00682950" w:rsidRPr="006C0579" w:rsidRDefault="00E76F66" w:rsidP="0068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07">
        <w:rPr>
          <w:rFonts w:ascii="Times New Roman" w:hAnsi="Times New Roman" w:cs="Times New Roman"/>
          <w:b/>
          <w:sz w:val="24"/>
          <w:szCs w:val="24"/>
        </w:rPr>
        <w:t xml:space="preserve">Видом </w:t>
      </w:r>
      <w:r w:rsidRPr="00C26107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деятельности является:</w:t>
      </w:r>
      <w:r w:rsidRPr="00C26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0111" w:rsidRPr="006C0579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150111" w:rsidRPr="006C0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резка металла на ножницах и прессах; </w:t>
      </w:r>
      <w:r w:rsidR="00150111" w:rsidRPr="006C057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150111" w:rsidRPr="006C0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рямолинейная отрезка простых заготовок и деталей из листового металла толщиной до 3 мм на налаженных прессах, пресс-ножницах, гильотинных ножницах по упору, шаблону и разметке с соблюдением заданных размеров и допусков. </w:t>
      </w:r>
    </w:p>
    <w:p w:rsidR="00150111" w:rsidRPr="006C0579" w:rsidRDefault="00E76F66" w:rsidP="0068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579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6C057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82950" w:rsidRPr="006C0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150111" w:rsidRPr="006C0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олучение заданных геометрических размеров сортового и листового металла на агрегатах резки холодного металла</w:t>
      </w:r>
      <w:r w:rsidR="006C0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76F66" w:rsidRPr="00B66397" w:rsidRDefault="00E76F66" w:rsidP="00E76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3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B66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К работе допускаются лица не моложе 18 лет.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Обучение и проверка знаний по охране труда, промышленной безопасности в установленном порядке</w:t>
      </w:r>
      <w:r w:rsidRPr="00B66397">
        <w:rPr>
          <w:rFonts w:ascii="Times New Roman" w:hAnsi="Times New Roman" w:cs="Times New Roman"/>
          <w:sz w:val="24"/>
          <w:szCs w:val="24"/>
        </w:rPr>
        <w:t>.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B663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</w:p>
    <w:p w:rsidR="00E76F66" w:rsidRPr="00D76169" w:rsidRDefault="00DD6399" w:rsidP="00E76F66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Объём освоения программы 678</w:t>
      </w:r>
      <w:r w:rsidR="00E76F66">
        <w:rPr>
          <w:sz w:val="24"/>
          <w:szCs w:val="24"/>
          <w:lang w:val="ru-RU"/>
        </w:rPr>
        <w:t xml:space="preserve"> часов</w:t>
      </w:r>
      <w:r w:rsidR="00E76F66" w:rsidRPr="00D76169">
        <w:rPr>
          <w:sz w:val="24"/>
          <w:szCs w:val="24"/>
          <w:lang w:val="ru-RU"/>
        </w:rPr>
        <w:t xml:space="preserve">. Из </w:t>
      </w:r>
      <w:r>
        <w:rPr>
          <w:sz w:val="24"/>
          <w:szCs w:val="24"/>
          <w:lang w:val="ru-RU"/>
        </w:rPr>
        <w:t xml:space="preserve">них теоретическое обучение – 266 </w:t>
      </w:r>
      <w:r w:rsidR="00E76F66" w:rsidRPr="00D76169">
        <w:rPr>
          <w:sz w:val="24"/>
          <w:szCs w:val="24"/>
          <w:lang w:val="ru-RU"/>
        </w:rPr>
        <w:t>часов, на</w:t>
      </w:r>
      <w:r w:rsidR="00C4260E">
        <w:rPr>
          <w:sz w:val="24"/>
          <w:szCs w:val="24"/>
          <w:lang w:val="ru-RU"/>
        </w:rPr>
        <w:t xml:space="preserve"> производственное обучение – 408</w:t>
      </w:r>
      <w:r w:rsidR="00E76F66">
        <w:rPr>
          <w:sz w:val="24"/>
          <w:szCs w:val="24"/>
          <w:lang w:val="ru-RU"/>
        </w:rPr>
        <w:t xml:space="preserve"> ча</w:t>
      </w:r>
      <w:r w:rsidR="00C4260E">
        <w:rPr>
          <w:sz w:val="24"/>
          <w:szCs w:val="24"/>
          <w:lang w:val="ru-RU"/>
        </w:rPr>
        <w:t>сов, на консультацию – 2 часа</w:t>
      </w:r>
      <w:r w:rsidR="00E76F66" w:rsidRPr="00D76169">
        <w:rPr>
          <w:sz w:val="24"/>
          <w:szCs w:val="24"/>
          <w:lang w:val="ru-RU"/>
        </w:rPr>
        <w:t>, на квал</w:t>
      </w:r>
      <w:r w:rsidR="00C4260E">
        <w:rPr>
          <w:sz w:val="24"/>
          <w:szCs w:val="24"/>
          <w:lang w:val="ru-RU"/>
        </w:rPr>
        <w:t>ифицированный экзамен – 2 часа</w:t>
      </w:r>
      <w:r w:rsidR="00E76F66" w:rsidRPr="00D76169">
        <w:rPr>
          <w:sz w:val="24"/>
          <w:szCs w:val="24"/>
          <w:lang w:val="ru-RU"/>
        </w:rPr>
        <w:t xml:space="preserve">. 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E76F66" w:rsidRPr="00D76169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="00E76F66" w:rsidRPr="00D76169">
        <w:rPr>
          <w:sz w:val="24"/>
          <w:szCs w:val="24"/>
          <w:lang w:val="ru-RU"/>
        </w:rPr>
        <w:t>итоговый</w:t>
      </w:r>
      <w:r w:rsidR="00E76F66" w:rsidRPr="00D76169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="00E76F66" w:rsidRPr="00D76169">
        <w:rPr>
          <w:sz w:val="24"/>
          <w:szCs w:val="24"/>
          <w:lang w:val="ru-RU"/>
        </w:rPr>
        <w:t xml:space="preserve">. </w:t>
      </w:r>
    </w:p>
    <w:p w:rsidR="00E76F66" w:rsidRDefault="00E76F66" w:rsidP="00E76F66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D76169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</w:t>
      </w:r>
      <w:r>
        <w:rPr>
          <w:sz w:val="24"/>
          <w:szCs w:val="24"/>
          <w:lang w:val="ru-RU"/>
        </w:rPr>
        <w:t>едшим итоговую аттестацию, выдаё</w:t>
      </w:r>
      <w:r w:rsidRPr="00D76169">
        <w:rPr>
          <w:sz w:val="24"/>
          <w:szCs w:val="24"/>
          <w:lang w:val="ru-RU"/>
        </w:rPr>
        <w:t>тся документ о квалификации – свидетельство о профессии рабочего.</w:t>
      </w:r>
      <w:r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E76F66" w:rsidRDefault="00E76F66" w:rsidP="00E76F66">
      <w:pPr>
        <w:pStyle w:val="a7"/>
        <w:jc w:val="both"/>
        <w:rPr>
          <w:sz w:val="24"/>
          <w:szCs w:val="24"/>
          <w:lang w:val="ru-RU"/>
        </w:rPr>
      </w:pPr>
    </w:p>
    <w:p w:rsidR="00C4260E" w:rsidRPr="004429BA" w:rsidRDefault="00C4260E" w:rsidP="00E76F66">
      <w:pPr>
        <w:pStyle w:val="a7"/>
        <w:jc w:val="both"/>
        <w:rPr>
          <w:sz w:val="24"/>
          <w:szCs w:val="24"/>
          <w:lang w:val="ru-RU"/>
        </w:rPr>
      </w:pPr>
    </w:p>
    <w:p w:rsidR="00E70C2B" w:rsidRDefault="00E70C2B" w:rsidP="006C0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579" w:rsidRPr="00C32D7C" w:rsidRDefault="00AD5DCC" w:rsidP="00E70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7C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E70C2B" w:rsidRPr="00C32D7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70C2B" w:rsidRPr="00D917AA" w:rsidRDefault="00E70C2B" w:rsidP="00E70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6"/>
        <w:gridCol w:w="6232"/>
        <w:gridCol w:w="2417"/>
      </w:tblGrid>
      <w:tr w:rsidR="006C0579" w:rsidTr="00C76F1B">
        <w:tc>
          <w:tcPr>
            <w:tcW w:w="696" w:type="dxa"/>
          </w:tcPr>
          <w:p w:rsidR="006C0579" w:rsidRPr="00C76F1B" w:rsidRDefault="006C0579" w:rsidP="00C7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0579" w:rsidRPr="00C76F1B" w:rsidRDefault="006C0579" w:rsidP="00C7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C0579" w:rsidRPr="00C76F1B" w:rsidRDefault="00C76F1B" w:rsidP="00C7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1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7" w:type="dxa"/>
          </w:tcPr>
          <w:p w:rsidR="006C0579" w:rsidRPr="00C76F1B" w:rsidRDefault="00C76F1B" w:rsidP="00C7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C0579" w:rsidTr="00C76F1B">
        <w:tc>
          <w:tcPr>
            <w:tcW w:w="696" w:type="dxa"/>
          </w:tcPr>
          <w:p w:rsidR="006C0579" w:rsidRPr="00D630D8" w:rsidRDefault="006C0579" w:rsidP="006C0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D8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232" w:type="dxa"/>
          </w:tcPr>
          <w:p w:rsidR="006C0579" w:rsidRPr="00D630D8" w:rsidRDefault="006C0579" w:rsidP="006C0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D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2417" w:type="dxa"/>
          </w:tcPr>
          <w:p w:rsidR="006C0579" w:rsidRPr="00D630D8" w:rsidRDefault="006C0579" w:rsidP="006C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</w:tr>
      <w:tr w:rsidR="006C0579" w:rsidTr="00C76F1B">
        <w:tc>
          <w:tcPr>
            <w:tcW w:w="696" w:type="dxa"/>
          </w:tcPr>
          <w:p w:rsidR="006C0579" w:rsidRPr="00D917AA" w:rsidRDefault="006C0579" w:rsidP="006C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2" w:type="dxa"/>
          </w:tcPr>
          <w:p w:rsidR="006C0579" w:rsidRPr="00C76F1B" w:rsidRDefault="006C0579" w:rsidP="006C0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1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курс</w:t>
            </w:r>
          </w:p>
          <w:p w:rsidR="006C0579" w:rsidRPr="00D917AA" w:rsidRDefault="006C0579" w:rsidP="006C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отрасли </w:t>
            </w:r>
          </w:p>
        </w:tc>
        <w:tc>
          <w:tcPr>
            <w:tcW w:w="2417" w:type="dxa"/>
          </w:tcPr>
          <w:p w:rsidR="006C0579" w:rsidRDefault="006C0579" w:rsidP="006C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0579" w:rsidTr="00C76F1B">
        <w:tc>
          <w:tcPr>
            <w:tcW w:w="696" w:type="dxa"/>
          </w:tcPr>
          <w:p w:rsidR="006C0579" w:rsidRDefault="006C0579" w:rsidP="006C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6C0579" w:rsidRDefault="006C0579" w:rsidP="006C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6C0579" w:rsidRPr="00C76F1B" w:rsidRDefault="006C0579" w:rsidP="006C0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1B">
              <w:rPr>
                <w:rFonts w:ascii="Times New Roman" w:hAnsi="Times New Roman" w:cs="Times New Roman"/>
                <w:b/>
                <w:sz w:val="24"/>
                <w:szCs w:val="24"/>
              </w:rPr>
              <w:t>Общетехнический (</w:t>
            </w:r>
            <w:r w:rsidR="00E70C2B" w:rsidRPr="00C76F1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общеобразовательный) курс</w:t>
            </w:r>
          </w:p>
          <w:p w:rsidR="006C0579" w:rsidRPr="00D917AA" w:rsidRDefault="006C0579" w:rsidP="006C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6C0579" w:rsidRDefault="006C0579" w:rsidP="006C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технического черчения</w:t>
            </w:r>
          </w:p>
          <w:p w:rsidR="006C0579" w:rsidRPr="00D917AA" w:rsidRDefault="006C0579" w:rsidP="006C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</w:t>
            </w: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лектротехник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7" w:type="dxa"/>
          </w:tcPr>
          <w:p w:rsidR="006C0579" w:rsidRDefault="006C0579" w:rsidP="006C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79" w:rsidRDefault="006C0579" w:rsidP="006C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C0579" w:rsidRDefault="006C0579" w:rsidP="006C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C0579" w:rsidRDefault="006C0579" w:rsidP="006C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76F1B" w:rsidTr="00C76F1B">
        <w:tc>
          <w:tcPr>
            <w:tcW w:w="696" w:type="dxa"/>
            <w:vMerge w:val="restart"/>
          </w:tcPr>
          <w:p w:rsidR="00C76F1B" w:rsidRPr="00D917AA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2" w:type="dxa"/>
          </w:tcPr>
          <w:p w:rsidR="00C76F1B" w:rsidRPr="00D917AA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1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2417" w:type="dxa"/>
          </w:tcPr>
          <w:p w:rsidR="00C76F1B" w:rsidRPr="00C76F1B" w:rsidRDefault="00C76F1B" w:rsidP="00C7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1B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C76F1B" w:rsidTr="00C76F1B">
        <w:tc>
          <w:tcPr>
            <w:tcW w:w="696" w:type="dxa"/>
            <w:vMerge/>
          </w:tcPr>
          <w:p w:rsidR="00C76F1B" w:rsidRPr="00D917AA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C76F1B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417" w:type="dxa"/>
          </w:tcPr>
          <w:p w:rsidR="00C76F1B" w:rsidRDefault="00C76F1B" w:rsidP="00C7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F1B" w:rsidTr="00C76F1B">
        <w:tc>
          <w:tcPr>
            <w:tcW w:w="696" w:type="dxa"/>
            <w:vMerge/>
          </w:tcPr>
          <w:p w:rsidR="00C76F1B" w:rsidRPr="00D917AA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C76F1B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Гигиена труда,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венная санитария и </w:t>
            </w: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</w:t>
            </w:r>
          </w:p>
        </w:tc>
        <w:tc>
          <w:tcPr>
            <w:tcW w:w="2417" w:type="dxa"/>
          </w:tcPr>
          <w:p w:rsidR="00C76F1B" w:rsidRDefault="00C76F1B" w:rsidP="00C7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6F1B" w:rsidTr="00C76F1B">
        <w:tc>
          <w:tcPr>
            <w:tcW w:w="696" w:type="dxa"/>
            <w:vMerge/>
          </w:tcPr>
          <w:p w:rsidR="00C76F1B" w:rsidRPr="00D917AA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C76F1B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Охрана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электробезопасность и пожар</w:t>
            </w: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ная безопасность на предприятии</w:t>
            </w:r>
          </w:p>
        </w:tc>
        <w:tc>
          <w:tcPr>
            <w:tcW w:w="2417" w:type="dxa"/>
          </w:tcPr>
          <w:p w:rsidR="00C76F1B" w:rsidRDefault="00C76F1B" w:rsidP="00C7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F1B" w:rsidTr="00C76F1B">
        <w:tc>
          <w:tcPr>
            <w:tcW w:w="696" w:type="dxa"/>
            <w:vMerge/>
          </w:tcPr>
          <w:p w:rsidR="00C76F1B" w:rsidRPr="00D917AA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C76F1B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Разметка металла. Инструмент для разметки</w:t>
            </w:r>
          </w:p>
        </w:tc>
        <w:tc>
          <w:tcPr>
            <w:tcW w:w="2417" w:type="dxa"/>
          </w:tcPr>
          <w:p w:rsidR="00C76F1B" w:rsidRDefault="00C76F1B" w:rsidP="00C7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76F1B" w:rsidTr="00C76F1B">
        <w:tc>
          <w:tcPr>
            <w:tcW w:w="696" w:type="dxa"/>
            <w:vMerge/>
          </w:tcPr>
          <w:p w:rsidR="00C76F1B" w:rsidRPr="00D917AA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C76F1B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2417" w:type="dxa"/>
          </w:tcPr>
          <w:p w:rsidR="00C76F1B" w:rsidRDefault="00C76F1B" w:rsidP="00C7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6F1B" w:rsidTr="00C76F1B">
        <w:tc>
          <w:tcPr>
            <w:tcW w:w="696" w:type="dxa"/>
            <w:vMerge/>
          </w:tcPr>
          <w:p w:rsidR="00C76F1B" w:rsidRPr="00D917AA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C76F1B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417" w:type="dxa"/>
          </w:tcPr>
          <w:p w:rsidR="00C76F1B" w:rsidRDefault="00C76F1B" w:rsidP="00C7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76F1B" w:rsidTr="00C76F1B">
        <w:tc>
          <w:tcPr>
            <w:tcW w:w="696" w:type="dxa"/>
            <w:vMerge/>
          </w:tcPr>
          <w:p w:rsidR="00C76F1B" w:rsidRPr="00D917AA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C76F1B" w:rsidRPr="00D917AA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гия резки металла на ножницах и </w:t>
            </w: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прессах</w:t>
            </w:r>
          </w:p>
        </w:tc>
        <w:tc>
          <w:tcPr>
            <w:tcW w:w="2417" w:type="dxa"/>
          </w:tcPr>
          <w:p w:rsidR="00C76F1B" w:rsidRDefault="00C76F1B" w:rsidP="00C7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76F1B" w:rsidTr="00C76F1B">
        <w:tc>
          <w:tcPr>
            <w:tcW w:w="696" w:type="dxa"/>
            <w:vMerge/>
          </w:tcPr>
          <w:p w:rsidR="00C76F1B" w:rsidRPr="00D917AA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C76F1B" w:rsidRPr="00D917AA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подъемно-транспортные сред</w:t>
            </w: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ства и механизмы</w:t>
            </w:r>
          </w:p>
        </w:tc>
        <w:tc>
          <w:tcPr>
            <w:tcW w:w="2417" w:type="dxa"/>
          </w:tcPr>
          <w:p w:rsidR="00C76F1B" w:rsidRDefault="00C76F1B" w:rsidP="00C7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76F1B" w:rsidTr="00C76F1B">
        <w:tc>
          <w:tcPr>
            <w:tcW w:w="696" w:type="dxa"/>
            <w:vMerge/>
          </w:tcPr>
          <w:p w:rsidR="00C76F1B" w:rsidRPr="00D917AA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C76F1B" w:rsidRPr="00D917AA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Механизац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автоматизация технологиче</w:t>
            </w: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ского процесса</w:t>
            </w:r>
          </w:p>
        </w:tc>
        <w:tc>
          <w:tcPr>
            <w:tcW w:w="2417" w:type="dxa"/>
          </w:tcPr>
          <w:p w:rsidR="00C76F1B" w:rsidRDefault="00C76F1B" w:rsidP="00C7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6F1B" w:rsidTr="00C76F1B">
        <w:tc>
          <w:tcPr>
            <w:tcW w:w="696" w:type="dxa"/>
          </w:tcPr>
          <w:p w:rsidR="00C76F1B" w:rsidRPr="00D917AA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2" w:type="dxa"/>
          </w:tcPr>
          <w:p w:rsidR="00C76F1B" w:rsidRPr="00D917AA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417" w:type="dxa"/>
          </w:tcPr>
          <w:p w:rsidR="00C76F1B" w:rsidRDefault="00C76F1B" w:rsidP="00C7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F1B" w:rsidTr="00C76F1B">
        <w:tc>
          <w:tcPr>
            <w:tcW w:w="696" w:type="dxa"/>
          </w:tcPr>
          <w:p w:rsidR="00C76F1B" w:rsidRPr="00C76F1B" w:rsidRDefault="00C76F1B" w:rsidP="00C76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1B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232" w:type="dxa"/>
          </w:tcPr>
          <w:p w:rsidR="00C76F1B" w:rsidRPr="00C76F1B" w:rsidRDefault="00C76F1B" w:rsidP="00C76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1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 обучение</w:t>
            </w:r>
          </w:p>
        </w:tc>
        <w:tc>
          <w:tcPr>
            <w:tcW w:w="2417" w:type="dxa"/>
          </w:tcPr>
          <w:p w:rsidR="00C76F1B" w:rsidRPr="00D630D8" w:rsidRDefault="00C76F1B" w:rsidP="00C7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D8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C76F1B" w:rsidTr="00C76F1B">
        <w:tc>
          <w:tcPr>
            <w:tcW w:w="696" w:type="dxa"/>
          </w:tcPr>
          <w:p w:rsidR="00C76F1B" w:rsidRPr="00D917AA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</w:tcPr>
          <w:p w:rsidR="00C76F1B" w:rsidRPr="00D917AA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417" w:type="dxa"/>
          </w:tcPr>
          <w:p w:rsidR="00C76F1B" w:rsidRDefault="00C76F1B" w:rsidP="00C7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F1B" w:rsidTr="00C76F1B">
        <w:tc>
          <w:tcPr>
            <w:tcW w:w="696" w:type="dxa"/>
          </w:tcPr>
          <w:p w:rsidR="00C76F1B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</w:tcPr>
          <w:p w:rsidR="00C76F1B" w:rsidRPr="00D917AA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труда, электробезопасность и </w:t>
            </w: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цехе</w:t>
            </w:r>
          </w:p>
        </w:tc>
        <w:tc>
          <w:tcPr>
            <w:tcW w:w="2417" w:type="dxa"/>
          </w:tcPr>
          <w:p w:rsidR="00C76F1B" w:rsidRDefault="00C76F1B" w:rsidP="00C7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6F1B" w:rsidTr="00C76F1B">
        <w:tc>
          <w:tcPr>
            <w:tcW w:w="696" w:type="dxa"/>
          </w:tcPr>
          <w:p w:rsidR="00C76F1B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</w:tcPr>
          <w:p w:rsidR="00C76F1B" w:rsidRPr="00D917AA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приемам управления ножницами и </w:t>
            </w: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прессами,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их к работе и уход за </w:t>
            </w: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</w:p>
        </w:tc>
        <w:tc>
          <w:tcPr>
            <w:tcW w:w="2417" w:type="dxa"/>
          </w:tcPr>
          <w:p w:rsidR="00C76F1B" w:rsidRDefault="00C76F1B" w:rsidP="00C7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76F1B" w:rsidTr="00C76F1B">
        <w:tc>
          <w:tcPr>
            <w:tcW w:w="696" w:type="dxa"/>
          </w:tcPr>
          <w:p w:rsidR="00C76F1B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2" w:type="dxa"/>
          </w:tcPr>
          <w:p w:rsidR="00C76F1B" w:rsidRPr="00D917AA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приемам резки сортового и про</w:t>
            </w: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фильного металла</w:t>
            </w:r>
          </w:p>
        </w:tc>
        <w:tc>
          <w:tcPr>
            <w:tcW w:w="2417" w:type="dxa"/>
          </w:tcPr>
          <w:p w:rsidR="00C76F1B" w:rsidRDefault="00C76F1B" w:rsidP="00C7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76F1B" w:rsidTr="00C76F1B">
        <w:tc>
          <w:tcPr>
            <w:tcW w:w="696" w:type="dxa"/>
          </w:tcPr>
          <w:p w:rsidR="00C76F1B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2" w:type="dxa"/>
          </w:tcPr>
          <w:p w:rsidR="00C76F1B" w:rsidRPr="00D917AA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приемам резки листового металла </w:t>
            </w: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на ножницах и прессах</w:t>
            </w:r>
          </w:p>
        </w:tc>
        <w:tc>
          <w:tcPr>
            <w:tcW w:w="2417" w:type="dxa"/>
          </w:tcPr>
          <w:p w:rsidR="00C76F1B" w:rsidRDefault="00C76F1B" w:rsidP="00C7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76F1B" w:rsidTr="00C76F1B">
        <w:tc>
          <w:tcPr>
            <w:tcW w:w="696" w:type="dxa"/>
          </w:tcPr>
          <w:p w:rsidR="00C76F1B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2" w:type="dxa"/>
          </w:tcPr>
          <w:p w:rsidR="00C76F1B" w:rsidRPr="00D917AA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Работы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перации по подготовке металла к </w:t>
            </w: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резке</w:t>
            </w:r>
          </w:p>
        </w:tc>
        <w:tc>
          <w:tcPr>
            <w:tcW w:w="2417" w:type="dxa"/>
          </w:tcPr>
          <w:p w:rsidR="00C76F1B" w:rsidRDefault="00C76F1B" w:rsidP="00C7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76F1B" w:rsidTr="00C76F1B">
        <w:tc>
          <w:tcPr>
            <w:tcW w:w="696" w:type="dxa"/>
          </w:tcPr>
          <w:p w:rsidR="00C76F1B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2" w:type="dxa"/>
          </w:tcPr>
          <w:p w:rsidR="00C76F1B" w:rsidRPr="00D917AA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ельное выполнение работ резчика </w:t>
            </w: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металла на ножницах и прессах 2-го разряда</w:t>
            </w:r>
          </w:p>
        </w:tc>
        <w:tc>
          <w:tcPr>
            <w:tcW w:w="2417" w:type="dxa"/>
          </w:tcPr>
          <w:p w:rsidR="00C76F1B" w:rsidRDefault="00C76F1B" w:rsidP="00C7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C76F1B" w:rsidTr="00C76F1B">
        <w:tc>
          <w:tcPr>
            <w:tcW w:w="696" w:type="dxa"/>
          </w:tcPr>
          <w:p w:rsidR="00C76F1B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C76F1B" w:rsidRPr="00C76F1B" w:rsidRDefault="00C76F1B" w:rsidP="00C76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1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417" w:type="dxa"/>
          </w:tcPr>
          <w:p w:rsidR="00C76F1B" w:rsidRPr="00C76F1B" w:rsidRDefault="00C76F1B" w:rsidP="00C7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F1B" w:rsidTr="00C76F1B">
        <w:tc>
          <w:tcPr>
            <w:tcW w:w="696" w:type="dxa"/>
          </w:tcPr>
          <w:p w:rsidR="00C76F1B" w:rsidRDefault="00C76F1B" w:rsidP="00C7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C76F1B" w:rsidRPr="00C76F1B" w:rsidRDefault="00C76F1B" w:rsidP="00C76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1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417" w:type="dxa"/>
          </w:tcPr>
          <w:p w:rsidR="00C76F1B" w:rsidRPr="00C76F1B" w:rsidRDefault="00C76F1B" w:rsidP="00C7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6F1B" w:rsidRPr="00C14A9A" w:rsidTr="00C76F1B">
        <w:tc>
          <w:tcPr>
            <w:tcW w:w="696" w:type="dxa"/>
          </w:tcPr>
          <w:p w:rsidR="00C76F1B" w:rsidRPr="00C14A9A" w:rsidRDefault="00C76F1B" w:rsidP="00C76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C76F1B" w:rsidRPr="00C14A9A" w:rsidRDefault="00C76F1B" w:rsidP="00C76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7" w:type="dxa"/>
          </w:tcPr>
          <w:p w:rsidR="00C76F1B" w:rsidRPr="00C14A9A" w:rsidRDefault="00C76F1B" w:rsidP="00C7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</w:tbl>
    <w:p w:rsidR="006C0579" w:rsidRPr="00C14A9A" w:rsidRDefault="006C0579" w:rsidP="006C0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F66" w:rsidRDefault="00E76F66" w:rsidP="00E76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9F5" w:rsidRDefault="006539F5"/>
    <w:p w:rsidR="00E70C2B" w:rsidRDefault="00E70C2B"/>
    <w:p w:rsidR="00E70C2B" w:rsidRDefault="00E70C2B"/>
    <w:p w:rsidR="00E70C2B" w:rsidRDefault="00E70C2B"/>
    <w:p w:rsidR="00E70C2B" w:rsidRDefault="00E70C2B" w:rsidP="00E70C2B">
      <w:pPr>
        <w:autoSpaceDE w:val="0"/>
        <w:autoSpaceDN w:val="0"/>
        <w:adjustRightInd w:val="0"/>
        <w:spacing w:after="0" w:line="240" w:lineRule="auto"/>
      </w:pPr>
    </w:p>
    <w:p w:rsidR="002B4623" w:rsidRDefault="00C32D7C" w:rsidP="002B4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</w:t>
      </w:r>
      <w:r w:rsidR="002B4623" w:rsidRPr="00900D5E">
        <w:rPr>
          <w:rFonts w:ascii="Times New Roman" w:hAnsi="Times New Roman" w:cs="Times New Roman"/>
          <w:b/>
          <w:bCs/>
          <w:sz w:val="28"/>
          <w:szCs w:val="28"/>
        </w:rPr>
        <w:t>УЧЕБН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ЫЙ ГРАФИК </w:t>
      </w:r>
      <w:bookmarkStart w:id="0" w:name="_GoBack"/>
      <w:bookmarkEnd w:id="0"/>
    </w:p>
    <w:tbl>
      <w:tblPr>
        <w:tblStyle w:val="ac"/>
        <w:tblW w:w="9951" w:type="dxa"/>
        <w:jc w:val="center"/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959"/>
        <w:gridCol w:w="8283"/>
        <w:gridCol w:w="709"/>
      </w:tblGrid>
      <w:tr w:rsidR="002B4623" w:rsidRPr="002B4623" w:rsidTr="002B4623">
        <w:trPr>
          <w:trHeight w:val="585"/>
          <w:jc w:val="center"/>
        </w:trPr>
        <w:tc>
          <w:tcPr>
            <w:tcW w:w="95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23">
              <w:rPr>
                <w:rFonts w:ascii="Times New Roman" w:hAnsi="Times New Roman" w:cs="Times New Roman"/>
                <w:b/>
                <w:bCs/>
              </w:rPr>
              <w:br w:type="page"/>
              <w:t>№ п/п</w:t>
            </w:r>
          </w:p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23">
              <w:rPr>
                <w:rFonts w:ascii="Times New Roman" w:hAnsi="Times New Roman" w:cs="Times New Roman"/>
                <w:b/>
                <w:bCs/>
              </w:rPr>
              <w:t>пред-</w:t>
            </w:r>
          </w:p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23">
              <w:rPr>
                <w:rFonts w:ascii="Times New Roman" w:hAnsi="Times New Roman" w:cs="Times New Roman"/>
                <w:b/>
                <w:bCs/>
              </w:rPr>
              <w:t>мета</w:t>
            </w: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23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23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23">
              <w:rPr>
                <w:rFonts w:ascii="Times New Roman" w:hAnsi="Times New Roman" w:cs="Times New Roman"/>
                <w:b/>
                <w:bCs/>
              </w:rPr>
              <w:t xml:space="preserve">часов 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1.</w:t>
            </w:r>
          </w:p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eastAsiaTheme="minorEastAsia"/>
                <w:bCs/>
                <w:iCs/>
                <w:color w:val="auto"/>
                <w:sz w:val="22"/>
                <w:szCs w:val="22"/>
              </w:rPr>
            </w:pPr>
            <w:r w:rsidRPr="002B4623">
              <w:rPr>
                <w:rFonts w:eastAsiaTheme="minorEastAsia"/>
                <w:bCs/>
                <w:iCs/>
                <w:color w:val="auto"/>
                <w:sz w:val="22"/>
                <w:szCs w:val="22"/>
              </w:rPr>
              <w:t>Организация (предприятие) в условиях рыночной экономики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eastAsiaTheme="minorEastAsia"/>
                <w:bCs/>
                <w:iCs/>
                <w:color w:val="auto"/>
                <w:sz w:val="22"/>
                <w:szCs w:val="22"/>
              </w:rPr>
            </w:pPr>
            <w:r w:rsidRPr="002B4623">
              <w:rPr>
                <w:rFonts w:eastAsia="Gungsuh"/>
                <w:sz w:val="22"/>
                <w:szCs w:val="22"/>
              </w:rPr>
              <w:t>Принципы организации производственного и технологического процесса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iCs/>
              </w:rPr>
            </w:pPr>
            <w:r w:rsidRPr="002B4623">
              <w:rPr>
                <w:rFonts w:ascii="Times New Roman" w:eastAsia="Gungsuh" w:hAnsi="Times New Roman" w:cs="Times New Roman"/>
                <w:color w:val="000000"/>
              </w:rPr>
              <w:t>Основные и оборотные средства предприятия (организации)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B4623">
              <w:rPr>
                <w:rFonts w:ascii="Times New Roman" w:hAnsi="Times New Roman" w:cs="Times New Roman"/>
                <w:color w:val="000000"/>
              </w:rPr>
              <w:t>Практическое занятие</w:t>
            </w:r>
            <w:r w:rsidRPr="002B4623">
              <w:rPr>
                <w:rFonts w:ascii="Times New Roman" w:eastAsia="Gungsuh" w:hAnsi="Times New Roman" w:cs="Times New Roman"/>
                <w:color w:val="000000"/>
              </w:rPr>
              <w:t xml:space="preserve"> : Расчёт показателей эффективности использования ОПФ 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</w:rPr>
            </w:pPr>
            <w:r w:rsidRPr="002B4623">
              <w:rPr>
                <w:rFonts w:ascii="Times New Roman" w:hAnsi="Times New Roman" w:cs="Times New Roman"/>
                <w:color w:val="000000"/>
              </w:rPr>
              <w:t>Практическое занятие</w:t>
            </w:r>
            <w:r w:rsidRPr="002B4623">
              <w:rPr>
                <w:rFonts w:ascii="Times New Roman" w:eastAsia="Gungsuh" w:hAnsi="Times New Roman" w:cs="Times New Roman"/>
                <w:color w:val="000000"/>
              </w:rPr>
              <w:t xml:space="preserve"> : Расчёт показателей оборачиваемости оборотных средств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</w:rPr>
            </w:pPr>
            <w:r w:rsidRPr="002B4623">
              <w:rPr>
                <w:rFonts w:ascii="Times New Roman" w:eastAsia="Gungsuh" w:hAnsi="Times New Roman" w:cs="Times New Roman"/>
                <w:color w:val="000000"/>
              </w:rPr>
              <w:t>Производственный персонал организации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</w:rPr>
            </w:pPr>
            <w:r w:rsidRPr="002B4623">
              <w:rPr>
                <w:rFonts w:ascii="Times New Roman" w:hAnsi="Times New Roman" w:cs="Times New Roman"/>
                <w:color w:val="000000"/>
              </w:rPr>
              <w:t>Практическое занятие</w:t>
            </w:r>
            <w:r w:rsidRPr="002B4623">
              <w:rPr>
                <w:rFonts w:ascii="Times New Roman" w:eastAsia="Gungsuh" w:hAnsi="Times New Roman" w:cs="Times New Roman"/>
                <w:color w:val="000000"/>
              </w:rPr>
              <w:t xml:space="preserve"> : Расчёт заработной платы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</w:rPr>
            </w:pPr>
            <w:r w:rsidRPr="002B4623">
              <w:rPr>
                <w:rFonts w:ascii="Times New Roman" w:eastAsia="Gungsuh" w:hAnsi="Times New Roman" w:cs="Times New Roman"/>
                <w:color w:val="000000"/>
              </w:rPr>
              <w:t>Себестоимость продукции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</w:rPr>
            </w:pPr>
            <w:r w:rsidRPr="002B4623">
              <w:rPr>
                <w:rFonts w:ascii="Times New Roman" w:hAnsi="Times New Roman" w:cs="Times New Roman"/>
                <w:color w:val="000000"/>
              </w:rPr>
              <w:t>Практическое занятие</w:t>
            </w:r>
            <w:r w:rsidRPr="002B4623">
              <w:rPr>
                <w:rFonts w:ascii="Times New Roman" w:eastAsia="Gungsuh" w:hAnsi="Times New Roman" w:cs="Times New Roman"/>
                <w:color w:val="000000"/>
              </w:rPr>
              <w:t xml:space="preserve"> : Расчёт себестоимости продукции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</w:rPr>
            </w:pPr>
            <w:r w:rsidRPr="002B4623">
              <w:rPr>
                <w:rFonts w:ascii="Times New Roman" w:eastAsia="Gungsuh" w:hAnsi="Times New Roman" w:cs="Times New Roman"/>
                <w:color w:val="000000"/>
              </w:rPr>
              <w:t>Механизмы ценообразования в экономике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</w:rPr>
            </w:pPr>
            <w:r w:rsidRPr="002B4623">
              <w:rPr>
                <w:rFonts w:ascii="Times New Roman" w:eastAsia="Gungsuh" w:hAnsi="Times New Roman" w:cs="Times New Roman"/>
                <w:color w:val="000000"/>
              </w:rPr>
              <w:t>Прибыль и рентабельность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</w:rPr>
            </w:pPr>
            <w:r w:rsidRPr="002B4623">
              <w:rPr>
                <w:rFonts w:ascii="Times New Roman" w:eastAsia="Gungsuh" w:hAnsi="Times New Roman" w:cs="Times New Roman"/>
                <w:color w:val="000000"/>
              </w:rPr>
              <w:t>Бизнес - планирование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b/>
                <w:color w:val="000000"/>
              </w:rPr>
            </w:pPr>
            <w:r w:rsidRPr="002B4623">
              <w:rPr>
                <w:rFonts w:ascii="Times New Roman" w:eastAsia="Gungsuh" w:hAnsi="Times New Roman" w:cs="Times New Roman"/>
                <w:b/>
                <w:color w:val="000000"/>
              </w:rPr>
              <w:t>Материаловедение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23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</w:rPr>
            </w:pPr>
            <w:r w:rsidRPr="002B4623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Основные свойства стали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Основные свойства стали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Основные свойства стали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</w:rPr>
            </w:pPr>
            <w:r w:rsidRPr="002B4623">
              <w:rPr>
                <w:rFonts w:ascii="Times New Roman" w:hAnsi="Times New Roman" w:cs="Times New Roman"/>
              </w:rPr>
              <w:t xml:space="preserve">Термическая и химико-термическая обработка 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</w:rPr>
            </w:pPr>
            <w:r w:rsidRPr="002B4623">
              <w:rPr>
                <w:rFonts w:ascii="Times New Roman" w:hAnsi="Times New Roman" w:cs="Times New Roman"/>
              </w:rPr>
              <w:t xml:space="preserve">Термическая и химико-термическая обработка 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</w:rPr>
            </w:pPr>
            <w:r w:rsidRPr="002B4623">
              <w:rPr>
                <w:rFonts w:ascii="Times New Roman" w:hAnsi="Times New Roman" w:cs="Times New Roman"/>
              </w:rPr>
              <w:t xml:space="preserve">Термическая и химико-термическая обработка 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</w:rPr>
            </w:pPr>
            <w:r w:rsidRPr="002B4623">
              <w:rPr>
                <w:rFonts w:ascii="Times New Roman" w:hAnsi="Times New Roman" w:cs="Times New Roman"/>
              </w:rPr>
              <w:t>Твердые сплавы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</w:rPr>
            </w:pPr>
            <w:r w:rsidRPr="002B4623">
              <w:rPr>
                <w:rFonts w:ascii="Times New Roman" w:hAnsi="Times New Roman" w:cs="Times New Roman"/>
              </w:rPr>
              <w:t>Твердые сплавы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</w:rPr>
            </w:pPr>
            <w:r w:rsidRPr="002B4623">
              <w:rPr>
                <w:rFonts w:ascii="Times New Roman" w:hAnsi="Times New Roman" w:cs="Times New Roman"/>
              </w:rPr>
              <w:t>Сортамент металлопроката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trHeight w:val="340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</w:rPr>
            </w:pPr>
            <w:r w:rsidRPr="002B4623">
              <w:rPr>
                <w:rFonts w:ascii="Times New Roman" w:hAnsi="Times New Roman" w:cs="Times New Roman"/>
              </w:rPr>
              <w:t>Сортамент металлопроката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</w:rPr>
            </w:pPr>
            <w:r w:rsidRPr="002B4623">
              <w:rPr>
                <w:rFonts w:ascii="Times New Roman" w:hAnsi="Times New Roman" w:cs="Times New Roman"/>
              </w:rPr>
              <w:t>Защита металлов от коррозии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jc w:val="both"/>
              <w:rPr>
                <w:rFonts w:ascii="Times New Roman" w:eastAsia="Gungsuh" w:hAnsi="Times New Roman" w:cs="Times New Roman"/>
                <w:b/>
                <w:color w:val="000000"/>
              </w:rPr>
            </w:pPr>
            <w:r w:rsidRPr="002B4623">
              <w:rPr>
                <w:rFonts w:ascii="Times New Roman" w:hAnsi="Times New Roman" w:cs="Times New Roman"/>
                <w:b/>
              </w:rPr>
              <w:t>Основы электротехники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23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Термины и определения основных понятий электротехники.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Электрическая цепь и её основные законы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  <w:color w:val="000000"/>
              </w:rPr>
              <w:t>Практическое занятие</w:t>
            </w:r>
            <w:r w:rsidRPr="002B4623">
              <w:rPr>
                <w:rFonts w:ascii="Times New Roman" w:hAnsi="Times New Roman" w:cs="Times New Roman"/>
              </w:rPr>
              <w:t>: Измерение сопротивлений участков цепи постоянного тока методом амперметра и вольтметра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  <w:color w:val="000000"/>
              </w:rPr>
              <w:t>Практическое занятие</w:t>
            </w:r>
            <w:r w:rsidRPr="002B4623">
              <w:rPr>
                <w:rFonts w:ascii="Times New Roman" w:hAnsi="Times New Roman" w:cs="Times New Roman"/>
              </w:rPr>
              <w:t>: Чтение условных графических обозначений элементов электрической сети на схемах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</w:rPr>
            </w:pPr>
            <w:r w:rsidRPr="002B4623">
              <w:rPr>
                <w:rFonts w:ascii="Times New Roman" w:eastAsia="Gungsuh" w:hAnsi="Times New Roman" w:cs="Times New Roman"/>
                <w:color w:val="000000"/>
              </w:rPr>
              <w:t>Электрические цепи постоянного тока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</w:rPr>
            </w:pPr>
            <w:r w:rsidRPr="002B4623">
              <w:rPr>
                <w:rFonts w:ascii="Times New Roman" w:eastAsia="Gungsuh" w:hAnsi="Times New Roman" w:cs="Times New Roman"/>
                <w:color w:val="000000"/>
              </w:rPr>
              <w:t>Методы расчёта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</w:rPr>
            </w:pPr>
            <w:r w:rsidRPr="002B4623">
              <w:rPr>
                <w:rFonts w:ascii="Times New Roman" w:hAnsi="Times New Roman" w:cs="Times New Roman"/>
                <w:color w:val="000000"/>
              </w:rPr>
              <w:t>Практическое занятие</w:t>
            </w:r>
            <w:r w:rsidRPr="002B4623">
              <w:rPr>
                <w:rFonts w:ascii="Times New Roman" w:hAnsi="Times New Roman" w:cs="Times New Roman"/>
              </w:rPr>
              <w:t>: Последовательное, параллельное и смешанное соединение приемников электрической энергии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</w:rPr>
            </w:pPr>
            <w:r w:rsidRPr="002B4623">
              <w:rPr>
                <w:rFonts w:ascii="Times New Roman" w:hAnsi="Times New Roman" w:cs="Times New Roman"/>
              </w:rPr>
              <w:t>Магнитное поле и его параметры. Магнитные свойства веществ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</w:rPr>
            </w:pPr>
            <w:r w:rsidRPr="002B4623">
              <w:rPr>
                <w:rFonts w:ascii="Times New Roman" w:hAnsi="Times New Roman" w:cs="Times New Roman"/>
              </w:rPr>
              <w:t>Магнитные цепи: понятие, классификация, характеристики, единицы измерения, расчет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</w:rPr>
            </w:pPr>
            <w:r w:rsidRPr="002B4623">
              <w:rPr>
                <w:rFonts w:ascii="Times New Roman" w:hAnsi="Times New Roman" w:cs="Times New Roman"/>
              </w:rPr>
              <w:t>Расчет неразветвленной магнитной цепи. Особенности расчета магнитных цепей с переменной магнитодвижущей силой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Однофазные цепи переменного тока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Трёхфазные цепи переменного тока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</w:rPr>
            </w:pPr>
            <w:r w:rsidRPr="002B4623">
              <w:rPr>
                <w:rFonts w:ascii="Times New Roman" w:hAnsi="Times New Roman" w:cs="Times New Roman"/>
                <w:color w:val="000000"/>
              </w:rPr>
              <w:t>Практическое занятие</w:t>
            </w:r>
            <w:r w:rsidRPr="002B4623">
              <w:rPr>
                <w:rFonts w:ascii="Times New Roman" w:hAnsi="Times New Roman" w:cs="Times New Roman"/>
              </w:rPr>
              <w:t xml:space="preserve"> : Изучение неразветвленной цепи переменного тока с активным, индуктивным и емкостным сопротивлениями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rPr>
                <w:rFonts w:ascii="Times New Roman" w:eastAsia="Gungsuh" w:hAnsi="Times New Roman" w:cs="Times New Roman"/>
                <w:color w:val="FF0000"/>
              </w:rPr>
            </w:pPr>
            <w:r w:rsidRPr="002B4623">
              <w:rPr>
                <w:rFonts w:ascii="Times New Roman" w:hAnsi="Times New Roman" w:cs="Times New Roman"/>
                <w:color w:val="000000"/>
              </w:rPr>
              <w:t>Практическое занятие</w:t>
            </w:r>
            <w:r w:rsidRPr="002B4623">
              <w:rPr>
                <w:rFonts w:ascii="Times New Roman" w:hAnsi="Times New Roman" w:cs="Times New Roman"/>
              </w:rPr>
              <w:t xml:space="preserve"> : Соединение приемников трехфазного тока звездой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trHeight w:val="243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rPr>
                <w:rFonts w:ascii="Times New Roman" w:eastAsia="Gungsuh" w:hAnsi="Times New Roman" w:cs="Times New Roman"/>
                <w:color w:val="FF0000"/>
              </w:rPr>
            </w:pPr>
            <w:r w:rsidRPr="002B4623">
              <w:rPr>
                <w:rFonts w:ascii="Times New Roman" w:hAnsi="Times New Roman" w:cs="Times New Roman"/>
              </w:rPr>
              <w:t>Магнитоэлектрические приборы. Электромагнитные приборы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rPr>
                <w:rFonts w:ascii="Times New Roman" w:eastAsia="Gungsuh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Электродинамические и ферродинамические приборы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</w:rPr>
            </w:pPr>
            <w:r w:rsidRPr="002B4623">
              <w:rPr>
                <w:rFonts w:ascii="Times New Roman" w:hAnsi="Times New Roman" w:cs="Times New Roman"/>
              </w:rPr>
              <w:t>Индукционные приборы. Логометры и электронные приборы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</w:rPr>
            </w:pPr>
            <w:r w:rsidRPr="002B4623">
              <w:rPr>
                <w:rFonts w:ascii="Times New Roman" w:hAnsi="Times New Roman" w:cs="Times New Roman"/>
              </w:rPr>
              <w:t>Измерение тока и напряжения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</w:rPr>
            </w:pPr>
            <w:r w:rsidRPr="002B4623">
              <w:rPr>
                <w:rFonts w:ascii="Times New Roman" w:hAnsi="Times New Roman" w:cs="Times New Roman"/>
              </w:rPr>
              <w:t>Измерение мощности и электрической энергии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</w:rPr>
            </w:pPr>
            <w:r w:rsidRPr="002B4623">
              <w:rPr>
                <w:rFonts w:ascii="Times New Roman" w:hAnsi="Times New Roman" w:cs="Times New Roman"/>
              </w:rPr>
              <w:t>Измерение электрического сопротивления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Трансформаторы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Трансформаторы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</w:rPr>
            </w:pPr>
            <w:r w:rsidRPr="002B4623">
              <w:rPr>
                <w:rFonts w:ascii="Times New Roman" w:hAnsi="Times New Roman" w:cs="Times New Roman"/>
                <w:color w:val="000000"/>
              </w:rPr>
              <w:t>Практическое занятие</w:t>
            </w:r>
            <w:r w:rsidRPr="002B4623">
              <w:rPr>
                <w:rFonts w:ascii="Times New Roman" w:hAnsi="Times New Roman" w:cs="Times New Roman"/>
              </w:rPr>
              <w:t xml:space="preserve"> : Изучение устройства однофазного трансформатора и определение его параметров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rPr>
                <w:rFonts w:ascii="Times New Roman" w:eastAsia="Gungsuh" w:hAnsi="Times New Roman" w:cs="Times New Roman"/>
              </w:rPr>
            </w:pPr>
            <w:r w:rsidRPr="002B4623">
              <w:rPr>
                <w:rFonts w:ascii="Times New Roman" w:eastAsia="Gungsuh" w:hAnsi="Times New Roman" w:cs="Times New Roman"/>
              </w:rPr>
              <w:t>Электрические машины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eastAsia="Gungsuh" w:hAnsi="Times New Roman" w:cs="Times New Roman"/>
              </w:rPr>
              <w:t>Электрические машины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 w:val="restart"/>
            <w:tcBorders>
              <w:top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B4623">
              <w:rPr>
                <w:rFonts w:ascii="Times New Roman" w:hAnsi="Times New Roman" w:cs="Times New Roman"/>
                <w:b/>
              </w:rPr>
              <w:t>Основы технического черчения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23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B4623">
              <w:rPr>
                <w:rFonts w:ascii="Times New Roman" w:hAnsi="Times New Roman" w:cs="Times New Roman"/>
                <w:bCs/>
                <w:iCs/>
              </w:rPr>
              <w:t>Сведения о рабочих чертежах деталей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B4623">
              <w:rPr>
                <w:rFonts w:ascii="Times New Roman" w:hAnsi="Times New Roman" w:cs="Times New Roman"/>
                <w:bCs/>
                <w:iCs/>
              </w:rPr>
              <w:t>Правила выполнения геометрических построений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2B4623">
              <w:rPr>
                <w:rFonts w:ascii="Times New Roman" w:hAnsi="Times New Roman" w:cs="Times New Roman"/>
                <w:bCs/>
                <w:iCs/>
              </w:rPr>
              <w:t>Аксонометрическикие</w:t>
            </w:r>
            <w:proofErr w:type="spellEnd"/>
            <w:r w:rsidRPr="002B4623">
              <w:rPr>
                <w:rFonts w:ascii="Times New Roman" w:hAnsi="Times New Roman" w:cs="Times New Roman"/>
                <w:bCs/>
                <w:iCs/>
              </w:rPr>
              <w:t xml:space="preserve"> проекции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</w:rPr>
            </w:pPr>
            <w:r w:rsidRPr="002B4623">
              <w:rPr>
                <w:rFonts w:ascii="Times New Roman" w:hAnsi="Times New Roman" w:cs="Times New Roman"/>
                <w:bCs/>
                <w:iCs/>
              </w:rPr>
              <w:t>Сечения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  <w:color w:val="000000"/>
              </w:rPr>
            </w:pPr>
            <w:r w:rsidRPr="002B4623">
              <w:rPr>
                <w:rFonts w:ascii="Times New Roman" w:hAnsi="Times New Roman" w:cs="Times New Roman"/>
                <w:color w:val="000000"/>
              </w:rPr>
              <w:t>Практическое занятие: Вычерчивание и чтение чертежа детали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  <w:color w:val="000000"/>
              </w:rPr>
            </w:pPr>
            <w:r w:rsidRPr="002B4623">
              <w:rPr>
                <w:rFonts w:ascii="Times New Roman" w:hAnsi="Times New Roman" w:cs="Times New Roman"/>
                <w:color w:val="000000"/>
              </w:rPr>
              <w:t>Практическое занятие: Построение и обозначение сечений и разрезов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B4623">
              <w:rPr>
                <w:rFonts w:ascii="Times New Roman" w:hAnsi="Times New Roman" w:cs="Times New Roman"/>
                <w:color w:val="000000"/>
              </w:rPr>
              <w:t>Виды изделий и конструкторской документации. Компоновка чертежа. Эскизы. Чтение чертежей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B4623">
              <w:rPr>
                <w:rFonts w:ascii="Times New Roman" w:hAnsi="Times New Roman" w:cs="Times New Roman"/>
                <w:color w:val="000000"/>
              </w:rPr>
              <w:t>Содержание сборочного чертежа. Спецификация. Размеры и обозначения на сборочных чертежах. Порядок чтения сборочного чертежа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4623">
              <w:rPr>
                <w:rFonts w:ascii="Times New Roman" w:hAnsi="Times New Roman" w:cs="Times New Roman"/>
                <w:color w:val="000000"/>
              </w:rPr>
              <w:t>Предельные отклонения размеров на чертежах. Шероховатость:</w:t>
            </w:r>
          </w:p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B4623">
              <w:rPr>
                <w:rFonts w:ascii="Times New Roman" w:hAnsi="Times New Roman" w:cs="Times New Roman"/>
                <w:color w:val="000000"/>
              </w:rPr>
              <w:t>параметры, обозначения параметров и правила их нанесения на чертеже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  <w:color w:val="000000"/>
              </w:rPr>
            </w:pPr>
            <w:r w:rsidRPr="002B4623">
              <w:rPr>
                <w:rFonts w:ascii="Times New Roman" w:hAnsi="Times New Roman" w:cs="Times New Roman"/>
                <w:color w:val="000000"/>
              </w:rPr>
              <w:t>Практическое занятие: Чтение сборочных чертежей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B4623">
              <w:rPr>
                <w:rFonts w:ascii="Times New Roman" w:hAnsi="Times New Roman" w:cs="Times New Roman"/>
                <w:color w:val="000000"/>
              </w:rPr>
              <w:t>Практическое занятие: Нанесение размеров и их предельных отклонений на чертеже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4623">
              <w:rPr>
                <w:rFonts w:ascii="Times New Roman" w:hAnsi="Times New Roman" w:cs="Times New Roman"/>
                <w:color w:val="000000"/>
              </w:rPr>
              <w:t>Практическое занятие: Нанесение размеров и их предельных отклонений на чертеже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4623">
              <w:rPr>
                <w:rFonts w:ascii="Times New Roman" w:hAnsi="Times New Roman" w:cs="Times New Roman"/>
                <w:color w:val="000000"/>
              </w:rPr>
              <w:t>Общие сведения о машинной графике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4623">
              <w:rPr>
                <w:rFonts w:ascii="Times New Roman" w:hAnsi="Times New Roman" w:cs="Times New Roman"/>
                <w:color w:val="000000"/>
              </w:rPr>
              <w:t>Общие сведения системы автоматизированного проектирования на персональном компьютере (САПР)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4623">
              <w:rPr>
                <w:rFonts w:ascii="Times New Roman" w:hAnsi="Times New Roman" w:cs="Times New Roman"/>
                <w:color w:val="000000"/>
              </w:rPr>
              <w:t xml:space="preserve">Сведения о системе </w:t>
            </w:r>
            <w:proofErr w:type="spellStart"/>
            <w:r w:rsidRPr="002B4623">
              <w:rPr>
                <w:rFonts w:ascii="Times New Roman" w:hAnsi="Times New Roman" w:cs="Times New Roman"/>
                <w:color w:val="000000"/>
              </w:rPr>
              <w:t>AutoCAD</w:t>
            </w:r>
            <w:proofErr w:type="spellEnd"/>
            <w:r w:rsidRPr="002B4623">
              <w:rPr>
                <w:rFonts w:ascii="Times New Roman" w:hAnsi="Times New Roman" w:cs="Times New Roman"/>
                <w:color w:val="000000"/>
              </w:rPr>
              <w:t xml:space="preserve"> и КОМПАС 3D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 w:val="restart"/>
            <w:tcBorders>
              <w:top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B4623">
              <w:rPr>
                <w:rFonts w:ascii="Times New Roman" w:hAnsi="Times New Roman" w:cs="Times New Roman"/>
                <w:b/>
              </w:rPr>
              <w:t>Специальная технология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23">
              <w:rPr>
                <w:rFonts w:ascii="Times New Roman" w:hAnsi="Times New Roman" w:cs="Times New Roman"/>
                <w:b/>
                <w:bCs/>
              </w:rPr>
              <w:t>168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B4623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  <w:color w:val="000000"/>
              </w:rPr>
            </w:pPr>
            <w:r w:rsidRPr="002B4623">
              <w:rPr>
                <w:rFonts w:ascii="Times New Roman" w:hAnsi="Times New Roman" w:cs="Times New Roman"/>
              </w:rPr>
              <w:t xml:space="preserve">Гигиена труда, производственная санитария 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Профилактика травматизма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  <w:color w:val="000000"/>
              </w:rPr>
            </w:pPr>
            <w:r w:rsidRPr="002B4623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Электробезопасность на предприятии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Пожарная безопасность на предприятии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Оказание первой доврачебной помощи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  <w:b/>
              </w:rPr>
            </w:pPr>
            <w:r w:rsidRPr="002B4623">
              <w:rPr>
                <w:rFonts w:ascii="Times New Roman" w:hAnsi="Times New Roman" w:cs="Times New Roman"/>
                <w:b/>
              </w:rPr>
              <w:t>Разметка металла. Инструмент для разметки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23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Разметка плоскостная, назначение разметки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Достигаемая точность обработки по разметке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Инструмент для разметки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Инструмент для разметки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2B4623">
              <w:rPr>
                <w:rFonts w:ascii="Times New Roman" w:hAnsi="Times New Roman" w:cs="Times New Roman"/>
              </w:rPr>
              <w:t>Приемы пользования инструмента для разметки, обращение с ним и его хранение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Процесс и порядок разметки:  подготовка к ней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Процесс и порядок разметки:  выполнение разметки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Процесс и порядок разметки:  закрепление намеченных линий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Процесс и порядок разметки кернение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Организация рабочего места при выполнении разметки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  <w:b/>
              </w:rPr>
              <w:t>Допуски и технические измерения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23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Понятие о взаимозаменяемости деталей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4623">
              <w:rPr>
                <w:rFonts w:ascii="Times New Roman" w:hAnsi="Times New Roman" w:cs="Times New Roman"/>
              </w:rPr>
              <w:t>Стандартизация и унификация узлов и деталей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Допуски на изготовление детали. Графическое изображение поля допуска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Квалитеты; их применение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Зазоры и натяги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Посадки: их виды и назначение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Система отверстия и система вала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Таблицы допусков. Обозначение допусков и посадок на чертежах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Шероховатость поверхностей. Классификация и обозначение</w:t>
            </w:r>
          </w:p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шероховатостей на чертежах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Соответствие классов точности квалитетам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Соответствие классов точности квалитетам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Точность измерения. Факторы, влияющие на точность измерения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2B4623">
              <w:rPr>
                <w:rFonts w:ascii="Times New Roman" w:hAnsi="Times New Roman" w:cs="Times New Roman"/>
                <w:b/>
              </w:rPr>
              <w:t>Техническая механика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23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2B4623">
              <w:rPr>
                <w:rFonts w:ascii="Times New Roman" w:hAnsi="Times New Roman" w:cs="Times New Roman"/>
              </w:rPr>
              <w:t>Движение и его виды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Понятие о силе. Элементы, определяющие силу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Разложение сил. Центр тяжести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Момент сил. Центробежная и центростремительная силы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Трение. Виды трения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Работа и мощность, единицы измерения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Виды передач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Детали передач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Основные сведения из статики, кинематики и динамики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Сила тяжести. Закон Ньютона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Подрезка неровных торцов и снятие металлургических заусенцев на прутках и штангах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Сущность подрезки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Резка металла круглого сечения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Резка металла квадратного сечения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Резка металла прямоугольного сечения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Резка металла прямоугольного сечения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Сортамент металла, разрезаемого на ножницах и прессах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Режущий инструмент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Подбор, установка и крепление режущего инструмента на ножницах и прессах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Упоры,  прижимы; их устройство и размеры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Упоры,  прижимы; их устройство и размеры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Комбинированный раскрой металла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4623">
              <w:rPr>
                <w:rFonts w:ascii="Times New Roman" w:hAnsi="Times New Roman" w:cs="Times New Roman"/>
              </w:rPr>
              <w:t>Резка заготовок по длине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4623">
              <w:rPr>
                <w:rFonts w:ascii="Times New Roman" w:hAnsi="Times New Roman" w:cs="Times New Roman"/>
              </w:rPr>
              <w:t>Виды и причины брака при резке; меры его предупреждения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4623">
              <w:rPr>
                <w:rFonts w:ascii="Times New Roman" w:hAnsi="Times New Roman" w:cs="Times New Roman"/>
              </w:rPr>
              <w:t>Контроль отрезаемых заготовок. Допуски на резку заготовок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4623">
              <w:rPr>
                <w:rFonts w:ascii="Times New Roman" w:hAnsi="Times New Roman" w:cs="Times New Roman"/>
              </w:rPr>
              <w:t>Использование отходов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 xml:space="preserve">Резка швеллеров и </w:t>
            </w:r>
            <w:proofErr w:type="spellStart"/>
            <w:r w:rsidRPr="002B4623">
              <w:rPr>
                <w:rFonts w:ascii="Times New Roman" w:hAnsi="Times New Roman" w:cs="Times New Roman"/>
              </w:rPr>
              <w:t>двутавров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Режущий инструмент. Подбор, устройство и крепление режущего инструмента на ножницах и прессах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 xml:space="preserve">Приемы резки швеллеров и </w:t>
            </w:r>
            <w:proofErr w:type="spellStart"/>
            <w:r w:rsidRPr="002B4623">
              <w:rPr>
                <w:rFonts w:ascii="Times New Roman" w:hAnsi="Times New Roman" w:cs="Times New Roman"/>
              </w:rPr>
              <w:t>двутавров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Комбинированный раскрой металла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Виды и причины брака при резке, меры его предупреждения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Допуски на резку заготовок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Снятие заусенцев на заготовках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Хранение заготовок. Использование отходов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Резка уголков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Сортамент уголков, разрезаемых на ножницах и прессах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Режущий инструмент. Подбор, установка и крепление режущего инструмента на ножницах и прессах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Упоры, прижимы; их устройство и размеры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Приемы резки уголков, резка полок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Комбинированный раскрой металла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2B4623">
              <w:rPr>
                <w:rFonts w:ascii="Times New Roman" w:hAnsi="Times New Roman" w:cs="Times New Roman"/>
                <w:b/>
              </w:rPr>
              <w:t>Оборудование, подъёмно- транспортные средства и механизмы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23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Ножницы и прессы; их применение и технические характеристики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Ножницы и прессы; их применение и технические характеристики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Основные узлы и механизмы ножниц и прессов; их назначение и устройство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Принцип действия механизмов ножниц и прессов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Разбор кинематической схемы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Эксплуатация ножниц и прессов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Уход за ножницами и прессами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Паспорт оборудования; его назначение и содержание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Основные возможные неполадки при резке металла на ножницах и прессах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Гильотинные ножницы; их назначение. Устройство и основная характеристика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Основные узлы; их устройство и взаимодействие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Основные узлы; их устройство и взаимодействие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Применяемая длина ножей. Допустимая толщина материала, разрезаемого на гильотинных ножницах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Основные параметры, определяющие мощность ножниц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Возможные неполадки при резке металла на гильотин-</w:t>
            </w:r>
            <w:proofErr w:type="spellStart"/>
            <w:r w:rsidRPr="002B4623">
              <w:rPr>
                <w:rFonts w:ascii="Times New Roman" w:hAnsi="Times New Roman" w:cs="Times New Roman"/>
              </w:rPr>
              <w:t>ных</w:t>
            </w:r>
            <w:proofErr w:type="spellEnd"/>
            <w:r w:rsidRPr="002B4623">
              <w:rPr>
                <w:rFonts w:ascii="Times New Roman" w:hAnsi="Times New Roman" w:cs="Times New Roman"/>
              </w:rPr>
              <w:t xml:space="preserve"> ножницах; их устранение. Паспорт ножниц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Основные типы прессов, используемых при резке металла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Основные типы прессов, используемых при резке металла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Основные технические характеристики приемов работы на прессах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4623">
              <w:rPr>
                <w:rFonts w:ascii="Times New Roman" w:hAnsi="Times New Roman" w:cs="Times New Roman"/>
              </w:rPr>
              <w:t>Подналадка</w:t>
            </w:r>
            <w:proofErr w:type="spellEnd"/>
            <w:r w:rsidRPr="002B4623">
              <w:rPr>
                <w:rFonts w:ascii="Times New Roman" w:hAnsi="Times New Roman" w:cs="Times New Roman"/>
              </w:rPr>
              <w:t xml:space="preserve"> прессов, пресс-ножниц и </w:t>
            </w:r>
            <w:proofErr w:type="spellStart"/>
            <w:r w:rsidRPr="002B4623">
              <w:rPr>
                <w:rFonts w:ascii="Times New Roman" w:hAnsi="Times New Roman" w:cs="Times New Roman"/>
              </w:rPr>
              <w:t>гильотиновых</w:t>
            </w:r>
            <w:proofErr w:type="spellEnd"/>
            <w:r w:rsidRPr="002B4623">
              <w:rPr>
                <w:rFonts w:ascii="Times New Roman" w:hAnsi="Times New Roman" w:cs="Times New Roman"/>
              </w:rPr>
              <w:t xml:space="preserve"> ножниц в процессе работы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Подъемно-транспортные средства и механизмы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 xml:space="preserve">Назначение и конструкция подъемно-транспортных средств и механизмов 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4623">
              <w:rPr>
                <w:rFonts w:ascii="Times New Roman" w:hAnsi="Times New Roman" w:cs="Times New Roman"/>
              </w:rPr>
              <w:t>Электротельферы</w:t>
            </w:r>
            <w:proofErr w:type="spellEnd"/>
            <w:r w:rsidRPr="002B4623">
              <w:rPr>
                <w:rFonts w:ascii="Times New Roman" w:hAnsi="Times New Roman" w:cs="Times New Roman"/>
              </w:rPr>
              <w:t>, электрокары, краны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Основы строповки, подъема и перемещения грузов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Способы строповки металла различного сечения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Резка металла и режущий инструмент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Общие сведения о резке металлов и режущем инструменте. Работа режущего инструмента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Основные части режущего инструмента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  <w:b/>
              </w:rPr>
            </w:pPr>
            <w:r w:rsidRPr="002B4623">
              <w:rPr>
                <w:rFonts w:ascii="Times New Roman" w:hAnsi="Times New Roman" w:cs="Times New Roman"/>
                <w:b/>
              </w:rPr>
              <w:t>Механизация и автоматизация технологического процесса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62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Устройства для механизации и автоматизации работ по резке металла на ножницах и прессах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Механические устройства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Механические устройства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Упоры и ограничители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Упоры и ограничители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Зажимные устройства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Механизмы автоматизированной подачи разрезаемого металла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 xml:space="preserve">Механизмы автоматизированной подачи разрезаемого металла 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4623" w:rsidRPr="002B4623" w:rsidTr="002B4623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83" w:type="dxa"/>
            <w:shd w:val="clear" w:color="auto" w:fill="auto"/>
          </w:tcPr>
          <w:p w:rsidR="002B4623" w:rsidRPr="002B4623" w:rsidRDefault="002B4623" w:rsidP="002B4623">
            <w:pPr>
              <w:jc w:val="both"/>
              <w:rPr>
                <w:rFonts w:ascii="Times New Roman" w:hAnsi="Times New Roman" w:cs="Times New Roman"/>
              </w:rPr>
            </w:pPr>
            <w:r w:rsidRPr="002B4623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</w:tcPr>
          <w:p w:rsidR="002B4623" w:rsidRPr="002B4623" w:rsidRDefault="002B4623" w:rsidP="002B462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462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A7119" w:rsidRPr="002B4623" w:rsidTr="003F72B8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9A7119" w:rsidRPr="00C76F1B" w:rsidRDefault="009A7119" w:rsidP="009A7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1B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8283" w:type="dxa"/>
            <w:shd w:val="clear" w:color="auto" w:fill="auto"/>
          </w:tcPr>
          <w:p w:rsidR="009A7119" w:rsidRPr="00C76F1B" w:rsidRDefault="009A7119" w:rsidP="009A7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1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 обучение</w:t>
            </w:r>
          </w:p>
        </w:tc>
        <w:tc>
          <w:tcPr>
            <w:tcW w:w="709" w:type="dxa"/>
            <w:shd w:val="clear" w:color="auto" w:fill="auto"/>
          </w:tcPr>
          <w:p w:rsidR="009A7119" w:rsidRPr="00D630D8" w:rsidRDefault="009A7119" w:rsidP="009A7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D8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9A7119" w:rsidRPr="002B4623" w:rsidTr="003F72B8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9A7119" w:rsidRPr="00D917AA" w:rsidRDefault="009A7119" w:rsidP="009A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83" w:type="dxa"/>
            <w:shd w:val="clear" w:color="auto" w:fill="auto"/>
          </w:tcPr>
          <w:p w:rsidR="009A7119" w:rsidRPr="00D917AA" w:rsidRDefault="009A7119" w:rsidP="009A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09" w:type="dxa"/>
            <w:shd w:val="clear" w:color="auto" w:fill="auto"/>
          </w:tcPr>
          <w:p w:rsidR="009A7119" w:rsidRDefault="009A7119" w:rsidP="009A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7119" w:rsidRPr="002B4623" w:rsidTr="003F72B8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9A7119" w:rsidRDefault="009A7119" w:rsidP="009A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83" w:type="dxa"/>
            <w:shd w:val="clear" w:color="auto" w:fill="auto"/>
          </w:tcPr>
          <w:p w:rsidR="009A7119" w:rsidRPr="00D917AA" w:rsidRDefault="009A7119" w:rsidP="009A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Безопаснос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труда, электробезопасность и </w:t>
            </w: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цехе</w:t>
            </w:r>
          </w:p>
        </w:tc>
        <w:tc>
          <w:tcPr>
            <w:tcW w:w="709" w:type="dxa"/>
            <w:shd w:val="clear" w:color="auto" w:fill="auto"/>
          </w:tcPr>
          <w:p w:rsidR="009A7119" w:rsidRDefault="009A7119" w:rsidP="009A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7119" w:rsidRPr="002B4623" w:rsidTr="003F72B8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9A7119" w:rsidRDefault="009A7119" w:rsidP="009A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83" w:type="dxa"/>
            <w:shd w:val="clear" w:color="auto" w:fill="auto"/>
          </w:tcPr>
          <w:p w:rsidR="009A7119" w:rsidRPr="00D917AA" w:rsidRDefault="009A7119" w:rsidP="009A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приемам управления ножницами и </w:t>
            </w: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прессами,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их к работе и уход за </w:t>
            </w: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</w:p>
        </w:tc>
        <w:tc>
          <w:tcPr>
            <w:tcW w:w="709" w:type="dxa"/>
            <w:shd w:val="clear" w:color="auto" w:fill="auto"/>
          </w:tcPr>
          <w:p w:rsidR="009A7119" w:rsidRDefault="009A7119" w:rsidP="009A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7119" w:rsidRPr="002B4623" w:rsidTr="003F72B8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9A7119" w:rsidRDefault="009A7119" w:rsidP="009A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83" w:type="dxa"/>
            <w:shd w:val="clear" w:color="auto" w:fill="auto"/>
          </w:tcPr>
          <w:p w:rsidR="009A7119" w:rsidRPr="00D917AA" w:rsidRDefault="009A7119" w:rsidP="009A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приемам резки сортового и про</w:t>
            </w: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фильного металла</w:t>
            </w:r>
          </w:p>
        </w:tc>
        <w:tc>
          <w:tcPr>
            <w:tcW w:w="709" w:type="dxa"/>
            <w:shd w:val="clear" w:color="auto" w:fill="auto"/>
          </w:tcPr>
          <w:p w:rsidR="009A7119" w:rsidRDefault="009A7119" w:rsidP="009A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A7119" w:rsidRPr="002B4623" w:rsidTr="003F72B8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9A7119" w:rsidRDefault="009A7119" w:rsidP="009A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83" w:type="dxa"/>
            <w:shd w:val="clear" w:color="auto" w:fill="auto"/>
          </w:tcPr>
          <w:p w:rsidR="009A7119" w:rsidRPr="00D917AA" w:rsidRDefault="009A7119" w:rsidP="009A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приемам резки листового металла </w:t>
            </w: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на ножницах и прессах</w:t>
            </w:r>
          </w:p>
        </w:tc>
        <w:tc>
          <w:tcPr>
            <w:tcW w:w="709" w:type="dxa"/>
            <w:shd w:val="clear" w:color="auto" w:fill="auto"/>
          </w:tcPr>
          <w:p w:rsidR="009A7119" w:rsidRDefault="009A7119" w:rsidP="009A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A7119" w:rsidRPr="002B4623" w:rsidTr="003F72B8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9A7119" w:rsidRDefault="009A7119" w:rsidP="009A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83" w:type="dxa"/>
            <w:shd w:val="clear" w:color="auto" w:fill="auto"/>
          </w:tcPr>
          <w:p w:rsidR="009A7119" w:rsidRPr="00D917AA" w:rsidRDefault="009A7119" w:rsidP="009A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Работы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перации по подготовке металла к </w:t>
            </w: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резке</w:t>
            </w:r>
          </w:p>
        </w:tc>
        <w:tc>
          <w:tcPr>
            <w:tcW w:w="709" w:type="dxa"/>
            <w:shd w:val="clear" w:color="auto" w:fill="auto"/>
          </w:tcPr>
          <w:p w:rsidR="009A7119" w:rsidRDefault="009A7119" w:rsidP="009A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A7119" w:rsidRPr="002B4623" w:rsidTr="003F72B8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9A7119" w:rsidRDefault="009A7119" w:rsidP="009A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83" w:type="dxa"/>
            <w:shd w:val="clear" w:color="auto" w:fill="auto"/>
          </w:tcPr>
          <w:p w:rsidR="009A7119" w:rsidRPr="00D917AA" w:rsidRDefault="009A7119" w:rsidP="009A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ельное выполнение работ резчика </w:t>
            </w:r>
            <w:r w:rsidRPr="00D917AA">
              <w:rPr>
                <w:rFonts w:ascii="Times New Roman" w:hAnsi="Times New Roman" w:cs="Times New Roman"/>
                <w:sz w:val="24"/>
                <w:szCs w:val="24"/>
              </w:rPr>
              <w:t>металла на ножницах и прессах 2-го разряда</w:t>
            </w:r>
          </w:p>
        </w:tc>
        <w:tc>
          <w:tcPr>
            <w:tcW w:w="709" w:type="dxa"/>
            <w:shd w:val="clear" w:color="auto" w:fill="auto"/>
          </w:tcPr>
          <w:p w:rsidR="009A7119" w:rsidRDefault="009A7119" w:rsidP="009A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9A7119" w:rsidRPr="002B4623" w:rsidTr="003F72B8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9A7119" w:rsidRDefault="009A7119" w:rsidP="009A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shd w:val="clear" w:color="auto" w:fill="auto"/>
          </w:tcPr>
          <w:p w:rsidR="009A7119" w:rsidRPr="00C76F1B" w:rsidRDefault="009A7119" w:rsidP="009A7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1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709" w:type="dxa"/>
            <w:shd w:val="clear" w:color="auto" w:fill="auto"/>
          </w:tcPr>
          <w:p w:rsidR="009A7119" w:rsidRPr="00C76F1B" w:rsidRDefault="009A7119" w:rsidP="009A7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7119" w:rsidRPr="002B4623" w:rsidTr="003F72B8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9A7119" w:rsidRDefault="009A7119" w:rsidP="009A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3" w:type="dxa"/>
            <w:shd w:val="clear" w:color="auto" w:fill="auto"/>
          </w:tcPr>
          <w:p w:rsidR="009A7119" w:rsidRPr="00C76F1B" w:rsidRDefault="009A7119" w:rsidP="009A7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1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709" w:type="dxa"/>
            <w:shd w:val="clear" w:color="auto" w:fill="auto"/>
          </w:tcPr>
          <w:p w:rsidR="009A7119" w:rsidRPr="00C76F1B" w:rsidRDefault="009A7119" w:rsidP="009A7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7119" w:rsidRPr="002B4623" w:rsidTr="003F72B8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9A7119" w:rsidRPr="00C14A9A" w:rsidRDefault="009A7119" w:rsidP="009A7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3" w:type="dxa"/>
            <w:shd w:val="clear" w:color="auto" w:fill="auto"/>
          </w:tcPr>
          <w:p w:rsidR="009A7119" w:rsidRPr="00C14A9A" w:rsidRDefault="009A7119" w:rsidP="009A7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9A7119" w:rsidRPr="00C14A9A" w:rsidRDefault="009A7119" w:rsidP="009A7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</w:tbl>
    <w:p w:rsidR="002B4623" w:rsidRDefault="002B4623" w:rsidP="002B4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623" w:rsidRDefault="002B4623" w:rsidP="002B4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B462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23" w:rsidRDefault="002B4623" w:rsidP="00E76F66">
      <w:pPr>
        <w:spacing w:after="0" w:line="240" w:lineRule="auto"/>
      </w:pPr>
      <w:r>
        <w:separator/>
      </w:r>
    </w:p>
  </w:endnote>
  <w:endnote w:type="continuationSeparator" w:id="0">
    <w:p w:rsidR="002B4623" w:rsidRDefault="002B4623" w:rsidP="00E7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660844"/>
      <w:docPartObj>
        <w:docPartGallery w:val="Page Numbers (Bottom of Page)"/>
        <w:docPartUnique/>
      </w:docPartObj>
    </w:sdtPr>
    <w:sdtEndPr/>
    <w:sdtContent>
      <w:p w:rsidR="002B4623" w:rsidRDefault="002B46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D7C">
          <w:rPr>
            <w:noProof/>
          </w:rPr>
          <w:t>6</w:t>
        </w:r>
        <w:r>
          <w:fldChar w:fldCharType="end"/>
        </w:r>
      </w:p>
    </w:sdtContent>
  </w:sdt>
  <w:p w:rsidR="002B4623" w:rsidRDefault="002B46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23" w:rsidRDefault="002B4623" w:rsidP="00E76F66">
      <w:pPr>
        <w:spacing w:after="0" w:line="240" w:lineRule="auto"/>
      </w:pPr>
      <w:r>
        <w:separator/>
      </w:r>
    </w:p>
  </w:footnote>
  <w:footnote w:type="continuationSeparator" w:id="0">
    <w:p w:rsidR="002B4623" w:rsidRDefault="002B4623" w:rsidP="00E76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083D"/>
    <w:multiLevelType w:val="hybridMultilevel"/>
    <w:tmpl w:val="D4681CE0"/>
    <w:lvl w:ilvl="0" w:tplc="1ACEC8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A4968"/>
    <w:multiLevelType w:val="hybridMultilevel"/>
    <w:tmpl w:val="74AC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E0CAB"/>
    <w:multiLevelType w:val="hybridMultilevel"/>
    <w:tmpl w:val="42680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C6A12"/>
    <w:multiLevelType w:val="hybridMultilevel"/>
    <w:tmpl w:val="FA60F20A"/>
    <w:lvl w:ilvl="0" w:tplc="E682B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A4"/>
    <w:rsid w:val="000C06B7"/>
    <w:rsid w:val="00114EA4"/>
    <w:rsid w:val="00150111"/>
    <w:rsid w:val="002B4623"/>
    <w:rsid w:val="003F72B8"/>
    <w:rsid w:val="00593899"/>
    <w:rsid w:val="006539F5"/>
    <w:rsid w:val="00682950"/>
    <w:rsid w:val="00693E53"/>
    <w:rsid w:val="0069658A"/>
    <w:rsid w:val="006C0579"/>
    <w:rsid w:val="007C63DC"/>
    <w:rsid w:val="009A7119"/>
    <w:rsid w:val="00A57D87"/>
    <w:rsid w:val="00AD5DCC"/>
    <w:rsid w:val="00BE2FE3"/>
    <w:rsid w:val="00C32D7C"/>
    <w:rsid w:val="00C3636D"/>
    <w:rsid w:val="00C4260E"/>
    <w:rsid w:val="00C76F1B"/>
    <w:rsid w:val="00CA0B36"/>
    <w:rsid w:val="00CF598F"/>
    <w:rsid w:val="00DD6399"/>
    <w:rsid w:val="00E33B70"/>
    <w:rsid w:val="00E53A54"/>
    <w:rsid w:val="00E70C2B"/>
    <w:rsid w:val="00E7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DB71"/>
  <w15:chartTrackingRefBased/>
  <w15:docId w15:val="{69226DBD-3063-4B4E-9B53-4ED98A1F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66"/>
  </w:style>
  <w:style w:type="paragraph" w:styleId="1">
    <w:name w:val="heading 1"/>
    <w:basedOn w:val="a"/>
    <w:link w:val="10"/>
    <w:uiPriority w:val="9"/>
    <w:qFormat/>
    <w:rsid w:val="00150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F66"/>
  </w:style>
  <w:style w:type="paragraph" w:styleId="a5">
    <w:name w:val="footer"/>
    <w:basedOn w:val="a"/>
    <w:link w:val="a6"/>
    <w:uiPriority w:val="99"/>
    <w:unhideWhenUsed/>
    <w:rsid w:val="00E76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F66"/>
  </w:style>
  <w:style w:type="paragraph" w:styleId="a7">
    <w:name w:val="Body Text"/>
    <w:basedOn w:val="a"/>
    <w:link w:val="a8"/>
    <w:uiPriority w:val="99"/>
    <w:qFormat/>
    <w:rsid w:val="00E76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E76F66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E76F66"/>
    <w:rPr>
      <w:color w:val="0000FF"/>
      <w:u w:val="single"/>
    </w:rPr>
  </w:style>
  <w:style w:type="character" w:styleId="aa">
    <w:name w:val="Strong"/>
    <w:basedOn w:val="a0"/>
    <w:uiPriority w:val="22"/>
    <w:qFormat/>
    <w:rsid w:val="00E76F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50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15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sh1span">
    <w:name w:val="ps__h1span"/>
    <w:basedOn w:val="a0"/>
    <w:rsid w:val="00682950"/>
  </w:style>
  <w:style w:type="table" w:styleId="ac">
    <w:name w:val="Table Grid"/>
    <w:basedOn w:val="a1"/>
    <w:uiPriority w:val="59"/>
    <w:rsid w:val="006C05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D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639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E70C2B"/>
    <w:pPr>
      <w:spacing w:after="200" w:line="276" w:lineRule="auto"/>
      <w:ind w:left="720"/>
      <w:contextualSpacing/>
    </w:pPr>
  </w:style>
  <w:style w:type="character" w:customStyle="1" w:styleId="3">
    <w:name w:val="Основной текст (3)_"/>
    <w:basedOn w:val="a0"/>
    <w:link w:val="30"/>
    <w:rsid w:val="00E70C2B"/>
    <w:rPr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C2B"/>
    <w:pPr>
      <w:shd w:val="clear" w:color="auto" w:fill="FFFFFF"/>
      <w:spacing w:after="0" w:line="0" w:lineRule="atLeast"/>
      <w:ind w:firstLine="567"/>
      <w:jc w:val="both"/>
    </w:pPr>
    <w:rPr>
      <w:sz w:val="16"/>
      <w:szCs w:val="16"/>
    </w:rPr>
  </w:style>
  <w:style w:type="character" w:customStyle="1" w:styleId="314pt">
    <w:name w:val="Основной текст (3) + 14 pt"/>
    <w:basedOn w:val="3"/>
    <w:rsid w:val="00E70C2B"/>
    <w:rPr>
      <w:rFonts w:ascii="Times New Roman" w:eastAsia="Times New Roman" w:hAnsi="Times New Roman" w:cs="Times New Roman"/>
      <w:w w:val="75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C06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0">
    <w:name w:val="Основной текст + Полужирный;Курсив"/>
    <w:basedOn w:val="a0"/>
    <w:rsid w:val="000C06B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06B7"/>
    <w:pPr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LBOTTOM">
    <w:name w:val="#COL_BOTTOM"/>
    <w:rsid w:val="000C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сновной текст11"/>
    <w:basedOn w:val="a"/>
    <w:rsid w:val="002B4623"/>
    <w:pPr>
      <w:shd w:val="clear" w:color="auto" w:fill="FFFFFF"/>
      <w:spacing w:before="360" w:after="300" w:line="310" w:lineRule="exact"/>
      <w:ind w:hanging="1700"/>
    </w:pPr>
    <w:rPr>
      <w:rFonts w:ascii="Times New Roman" w:eastAsia="Times New Roman" w:hAnsi="Times New Roman" w:cs="Times New Roman"/>
      <w:color w:val="000000"/>
      <w:sz w:val="31"/>
      <w:szCs w:val="3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3-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86E44-E567-4AB0-B2B9-84BF9886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79285A2E</Template>
  <TotalTime>196</TotalTime>
  <Pages>6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Бикбасова Тазагуль Аскаровна</dc:creator>
  <cp:keywords/>
  <dc:description/>
  <cp:lastModifiedBy>WORK1$</cp:lastModifiedBy>
  <cp:revision>12</cp:revision>
  <cp:lastPrinted>2019-02-07T10:37:00Z</cp:lastPrinted>
  <dcterms:created xsi:type="dcterms:W3CDTF">2019-02-07T09:10:00Z</dcterms:created>
  <dcterms:modified xsi:type="dcterms:W3CDTF">2019-03-21T13:41:00Z</dcterms:modified>
</cp:coreProperties>
</file>