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1F" w:rsidRPr="004429BA" w:rsidRDefault="00655D1F" w:rsidP="00655D1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A841EB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655D1F" w:rsidRPr="00CC6508" w:rsidRDefault="00655D1F" w:rsidP="00655D1F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="00BC149A">
        <w:rPr>
          <w:sz w:val="24"/>
          <w:szCs w:val="24"/>
          <w:lang w:val="ru-RU"/>
        </w:rPr>
        <w:t>Регулировщик хвостового хозяйства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655D1F" w:rsidRPr="00CC6508" w:rsidRDefault="00655D1F" w:rsidP="00655D1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CB0244" w:rsidRDefault="00655D1F" w:rsidP="00CB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E27921" w:rsidRDefault="00655D1F" w:rsidP="00CB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4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CB02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</w:t>
      </w:r>
      <w:r w:rsidR="00E27921" w:rsidRPr="00CB02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ссий рабочих (ЕТКС); выпуск № 4</w:t>
      </w:r>
      <w:r w:rsidRPr="00CB024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;</w:t>
      </w:r>
      <w:r w:rsidRPr="00CB0244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E27921" w:rsidRPr="00CB024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Минтруда России от 12 августа 2003 г. N 61</w:t>
      </w:r>
      <w:r w:rsidR="00E27921" w:rsidRPr="00CB02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27921" w:rsidRPr="00CB024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«Общие профессии работ по обогащению, агломерации, брикетированию»</w:t>
        </w:r>
      </w:hyperlink>
      <w:r w:rsidR="00CB0244" w:rsidRPr="00CB0244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="00E27921" w:rsidRPr="00CB0244">
        <w:rPr>
          <w:rFonts w:ascii="Times New Roman" w:hAnsi="Times New Roman" w:cs="Times New Roman"/>
          <w:sz w:val="24"/>
          <w:szCs w:val="24"/>
        </w:rPr>
        <w:t>Регулировщик хвостового хозяйства</w:t>
      </w:r>
      <w:r w:rsidR="00CB0244" w:rsidRPr="00CB0244">
        <w:rPr>
          <w:rFonts w:ascii="Times New Roman" w:hAnsi="Times New Roman" w:cs="Times New Roman"/>
          <w:sz w:val="24"/>
          <w:szCs w:val="24"/>
        </w:rPr>
        <w:t>».</w:t>
      </w:r>
    </w:p>
    <w:p w:rsidR="00655D1F" w:rsidRDefault="00655D1F" w:rsidP="00655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="00CB0244">
        <w:rPr>
          <w:rFonts w:ascii="Times New Roman" w:hAnsi="Times New Roman" w:cs="Times New Roman"/>
          <w:sz w:val="24"/>
          <w:szCs w:val="24"/>
        </w:rPr>
        <w:t xml:space="preserve"> </w:t>
      </w:r>
      <w:r w:rsidR="004F02F8">
        <w:rPr>
          <w:rFonts w:ascii="Times New Roman" w:hAnsi="Times New Roman" w:cs="Times New Roman"/>
          <w:sz w:val="24"/>
          <w:szCs w:val="24"/>
        </w:rPr>
        <w:t>регулировщика хвостового хозяйства</w:t>
      </w:r>
      <w:r w:rsidRPr="004F1757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655D1F" w:rsidRDefault="00655D1F" w:rsidP="0065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EE5AFB" w:rsidRPr="00C26107" w:rsidRDefault="00655D1F" w:rsidP="00E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107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C26107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EE5AFB"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разлив хвостов по участку при самотечном намыве дамбы. </w:t>
      </w:r>
    </w:p>
    <w:p w:rsidR="00CB0244" w:rsidRPr="00C26107" w:rsidRDefault="00655D1F" w:rsidP="00EE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10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5AFB"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Обслуживание </w:t>
      </w:r>
      <w:proofErr w:type="spellStart"/>
      <w:r w:rsidR="00EE5AFB"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хвостохранилища</w:t>
      </w:r>
      <w:proofErr w:type="spellEnd"/>
      <w:r w:rsidR="00EE5AFB" w:rsidRPr="00C26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объеме складирования хвостов до 1,0 млн. куб. м в год.</w:t>
      </w:r>
    </w:p>
    <w:p w:rsidR="00655D1F" w:rsidRPr="00B66397" w:rsidRDefault="00655D1F" w:rsidP="00655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655D1F" w:rsidRPr="00D76169" w:rsidRDefault="004844AA" w:rsidP="00655D1F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36</w:t>
      </w:r>
      <w:r w:rsidR="00C26107">
        <w:rPr>
          <w:sz w:val="24"/>
          <w:szCs w:val="24"/>
          <w:lang w:val="ru-RU"/>
        </w:rPr>
        <w:t>4 часов</w:t>
      </w:r>
      <w:r w:rsidR="00655D1F" w:rsidRPr="00D76169">
        <w:rPr>
          <w:sz w:val="24"/>
          <w:szCs w:val="24"/>
          <w:lang w:val="ru-RU"/>
        </w:rPr>
        <w:t xml:space="preserve">. Из </w:t>
      </w:r>
      <w:r w:rsidR="00C26107">
        <w:rPr>
          <w:sz w:val="24"/>
          <w:szCs w:val="24"/>
          <w:lang w:val="ru-RU"/>
        </w:rPr>
        <w:t>них теоретическое обучение – 16</w:t>
      </w:r>
      <w:r w:rsidR="00655D1F">
        <w:rPr>
          <w:sz w:val="24"/>
          <w:szCs w:val="24"/>
          <w:lang w:val="ru-RU"/>
        </w:rPr>
        <w:t>0</w:t>
      </w:r>
      <w:r w:rsidR="00655D1F" w:rsidRPr="00D76169">
        <w:rPr>
          <w:sz w:val="24"/>
          <w:szCs w:val="24"/>
          <w:lang w:val="ru-RU"/>
        </w:rPr>
        <w:t xml:space="preserve"> часов, на</w:t>
      </w:r>
      <w:r w:rsidR="00C26107">
        <w:rPr>
          <w:sz w:val="24"/>
          <w:szCs w:val="24"/>
          <w:lang w:val="ru-RU"/>
        </w:rPr>
        <w:t xml:space="preserve"> производственное обучение – 176 часов, на консультацию – 20</w:t>
      </w:r>
      <w:r w:rsidR="00655D1F">
        <w:rPr>
          <w:sz w:val="24"/>
          <w:szCs w:val="24"/>
          <w:lang w:val="ru-RU"/>
        </w:rPr>
        <w:t xml:space="preserve"> часов</w:t>
      </w:r>
      <w:r w:rsidR="00655D1F" w:rsidRPr="00D76169">
        <w:rPr>
          <w:sz w:val="24"/>
          <w:szCs w:val="24"/>
          <w:lang w:val="ru-RU"/>
        </w:rPr>
        <w:t>, на квал</w:t>
      </w:r>
      <w:r w:rsidR="00655D1F">
        <w:rPr>
          <w:sz w:val="24"/>
          <w:szCs w:val="24"/>
          <w:lang w:val="ru-RU"/>
        </w:rPr>
        <w:t>ифицированный экзамен – 8 часов</w:t>
      </w:r>
      <w:r w:rsidR="00655D1F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655D1F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655D1F" w:rsidRPr="00D76169">
        <w:rPr>
          <w:sz w:val="24"/>
          <w:szCs w:val="24"/>
          <w:lang w:val="ru-RU"/>
        </w:rPr>
        <w:t>итоговый</w:t>
      </w:r>
      <w:r w:rsidR="00655D1F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655D1F" w:rsidRPr="00D76169">
        <w:rPr>
          <w:sz w:val="24"/>
          <w:szCs w:val="24"/>
          <w:lang w:val="ru-RU"/>
        </w:rPr>
        <w:t xml:space="preserve">. </w:t>
      </w:r>
    </w:p>
    <w:p w:rsidR="00C26107" w:rsidRDefault="00C26107" w:rsidP="00C26107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4F02F8" w:rsidRPr="004F02F8" w:rsidRDefault="00C26107" w:rsidP="004F02F8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</w:t>
      </w:r>
      <w:r w:rsidR="004F02F8" w:rsidRPr="004F02F8">
        <w:rPr>
          <w:rFonts w:ascii="Times New Roman" w:eastAsia="Times New Roman" w:hAnsi="Times New Roman" w:cs="Times New Roman"/>
          <w:sz w:val="24"/>
          <w:szCs w:val="24"/>
        </w:rPr>
        <w:t xml:space="preserve">технике безопасности, </w:t>
      </w:r>
      <w:r w:rsidR="004F02F8"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C26107" w:rsidRPr="004527AF" w:rsidRDefault="00C26107" w:rsidP="00C26107">
      <w:pPr>
        <w:spacing w:line="310" w:lineRule="exact"/>
        <w:ind w:left="20" w:right="20" w:firstLine="547"/>
        <w:jc w:val="both"/>
        <w:rPr>
          <w:rFonts w:ascii="Times New Roman" w:eastAsia="Times New Roman" w:hAnsi="Times New Roman" w:cs="Times New Roman"/>
        </w:rPr>
      </w:pPr>
    </w:p>
    <w:p w:rsidR="00D01118" w:rsidRDefault="00D01118" w:rsidP="004F02F8">
      <w:pPr>
        <w:pStyle w:val="a7"/>
        <w:jc w:val="both"/>
        <w:rPr>
          <w:sz w:val="24"/>
          <w:szCs w:val="24"/>
          <w:lang w:val="ru-RU"/>
        </w:rPr>
      </w:pPr>
    </w:p>
    <w:p w:rsidR="00EE5AFB" w:rsidRDefault="00EE5AFB" w:rsidP="004F02F8">
      <w:pPr>
        <w:pStyle w:val="a7"/>
        <w:jc w:val="both"/>
        <w:rPr>
          <w:sz w:val="24"/>
          <w:szCs w:val="24"/>
          <w:lang w:val="ru-RU"/>
        </w:rPr>
      </w:pPr>
    </w:p>
    <w:p w:rsidR="004F02F8" w:rsidRDefault="004F02F8" w:rsidP="004F02F8">
      <w:pPr>
        <w:pStyle w:val="a7"/>
        <w:jc w:val="both"/>
        <w:rPr>
          <w:sz w:val="24"/>
          <w:szCs w:val="24"/>
          <w:lang w:val="ru-RU"/>
        </w:rPr>
      </w:pPr>
    </w:p>
    <w:p w:rsidR="009830DD" w:rsidRDefault="009830DD" w:rsidP="004F02F8">
      <w:pPr>
        <w:pStyle w:val="a7"/>
        <w:jc w:val="both"/>
        <w:rPr>
          <w:sz w:val="24"/>
          <w:szCs w:val="24"/>
          <w:lang w:val="ru-RU"/>
        </w:rPr>
      </w:pPr>
    </w:p>
    <w:p w:rsidR="009830DD" w:rsidRPr="004429BA" w:rsidRDefault="009830DD" w:rsidP="004F02F8">
      <w:pPr>
        <w:pStyle w:val="a7"/>
        <w:jc w:val="both"/>
        <w:rPr>
          <w:sz w:val="24"/>
          <w:szCs w:val="24"/>
          <w:lang w:val="ru-RU"/>
        </w:rPr>
      </w:pPr>
    </w:p>
    <w:p w:rsidR="00655D1F" w:rsidRPr="0089608E" w:rsidRDefault="00A841EB" w:rsidP="00655D1F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</w:t>
      </w:r>
      <w:r w:rsidR="00655D1F" w:rsidRPr="0089608E">
        <w:rPr>
          <w:b/>
          <w:sz w:val="28"/>
          <w:szCs w:val="28"/>
        </w:rPr>
        <w:t>ПЛАН</w:t>
      </w:r>
    </w:p>
    <w:p w:rsidR="00655D1F" w:rsidRPr="0089608E" w:rsidRDefault="00655D1F" w:rsidP="00655D1F">
      <w:pPr>
        <w:pStyle w:val="ab"/>
        <w:shd w:val="clear" w:color="auto" w:fill="FFFFFF"/>
        <w:spacing w:before="0" w:beforeAutospacing="0" w:after="0" w:afterAutospacing="0"/>
        <w:jc w:val="both"/>
      </w:pPr>
    </w:p>
    <w:p w:rsidR="00655D1F" w:rsidRPr="0089608E" w:rsidRDefault="00655D1F" w:rsidP="00655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417"/>
      </w:tblGrid>
      <w:tr w:rsidR="009830DD" w:rsidRPr="006231B4" w:rsidTr="009830DD">
        <w:trPr>
          <w:trHeight w:val="309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30DD" w:rsidRPr="006231B4" w:rsidTr="009830DD">
        <w:trPr>
          <w:trHeight w:val="309"/>
          <w:jc w:val="center"/>
        </w:trPr>
        <w:tc>
          <w:tcPr>
            <w:tcW w:w="7650" w:type="dxa"/>
            <w:gridSpan w:val="2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1B4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9830DD" w:rsidRPr="006231B4" w:rsidTr="009830DD">
        <w:trPr>
          <w:trHeight w:val="325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Хвостовое и шламовое хозяйство обогатительных фабрик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44</w:t>
            </w:r>
          </w:p>
        </w:tc>
      </w:tr>
      <w:tr w:rsidR="009830DD" w:rsidRPr="006231B4" w:rsidTr="009830DD">
        <w:trPr>
          <w:trHeight w:val="428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26</w:t>
            </w:r>
          </w:p>
        </w:tc>
      </w:tr>
      <w:tr w:rsidR="009830DD" w:rsidRPr="006231B4" w:rsidTr="009830DD">
        <w:trPr>
          <w:trHeight w:val="360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Насосные установки и оборудование гидротехнических сооружений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46</w:t>
            </w:r>
          </w:p>
        </w:tc>
      </w:tr>
      <w:tr w:rsidR="009830DD" w:rsidRPr="006231B4" w:rsidTr="009830DD">
        <w:trPr>
          <w:trHeight w:val="335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Экология горно-обогатительного производства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24</w:t>
            </w:r>
          </w:p>
        </w:tc>
      </w:tr>
      <w:tr w:rsidR="009830DD" w:rsidRPr="006231B4" w:rsidTr="009830DD">
        <w:trPr>
          <w:trHeight w:val="320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 xml:space="preserve">Охрана труда, </w:t>
            </w:r>
            <w:r w:rsidRPr="006231B4">
              <w:rPr>
                <w:rFonts w:ascii="Times New Roman" w:eastAsia="Courier New" w:hAnsi="Times New Roman" w:cs="Times New Roman"/>
                <w:bCs/>
                <w:iCs/>
              </w:rPr>
              <w:t>производственная санитария, пожарная безопасность и безопасность труда при обслуживании технологического оборудования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20</w:t>
            </w:r>
          </w:p>
        </w:tc>
      </w:tr>
      <w:tr w:rsidR="009830DD" w:rsidRPr="006231B4" w:rsidTr="009830DD">
        <w:trPr>
          <w:trHeight w:val="350"/>
          <w:jc w:val="center"/>
        </w:trPr>
        <w:tc>
          <w:tcPr>
            <w:tcW w:w="7650" w:type="dxa"/>
            <w:gridSpan w:val="2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176</w:t>
            </w:r>
          </w:p>
        </w:tc>
      </w:tr>
      <w:tr w:rsidR="009830DD" w:rsidRPr="006231B4" w:rsidTr="009830DD">
        <w:trPr>
          <w:trHeight w:val="414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16</w:t>
            </w:r>
          </w:p>
        </w:tc>
      </w:tr>
      <w:tr w:rsidR="009830DD" w:rsidRPr="006231B4" w:rsidTr="009830DD">
        <w:trPr>
          <w:trHeight w:val="414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Обучение операциям, выполняемым регулировщиком хвостового хозяйства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24</w:t>
            </w:r>
          </w:p>
        </w:tc>
      </w:tr>
      <w:tr w:rsidR="009830DD" w:rsidRPr="006231B4" w:rsidTr="009830DD">
        <w:trPr>
          <w:trHeight w:val="414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  <w:r w:rsidRPr="006231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Самостоятельное выполнение функций регулировщика хвостового хозяйства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136</w:t>
            </w:r>
          </w:p>
        </w:tc>
      </w:tr>
      <w:tr w:rsidR="009830DD" w:rsidRPr="006231B4" w:rsidTr="009830DD">
        <w:trPr>
          <w:trHeight w:val="414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20</w:t>
            </w:r>
          </w:p>
        </w:tc>
      </w:tr>
      <w:tr w:rsidR="009830DD" w:rsidRPr="006231B4" w:rsidTr="009830D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31B4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8</w:t>
            </w:r>
          </w:p>
        </w:tc>
      </w:tr>
      <w:tr w:rsidR="009830DD" w:rsidRPr="006231B4" w:rsidTr="009830DD">
        <w:trPr>
          <w:trHeight w:val="313"/>
          <w:jc w:val="center"/>
        </w:trPr>
        <w:tc>
          <w:tcPr>
            <w:tcW w:w="704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231B4">
              <w:rPr>
                <w:rStyle w:val="3pt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9830DD" w:rsidRPr="006231B4" w:rsidRDefault="009830DD" w:rsidP="009830DD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31B4">
              <w:rPr>
                <w:b/>
                <w:sz w:val="24"/>
                <w:szCs w:val="24"/>
              </w:rPr>
              <w:t>364</w:t>
            </w:r>
          </w:p>
        </w:tc>
      </w:tr>
    </w:tbl>
    <w:p w:rsidR="006539F5" w:rsidRDefault="006539F5"/>
    <w:p w:rsidR="009830DD" w:rsidRDefault="009830DD"/>
    <w:p w:rsidR="009830DD" w:rsidRDefault="009830DD"/>
    <w:p w:rsidR="009830DD" w:rsidRDefault="009830DD"/>
    <w:p w:rsidR="009830DD" w:rsidRDefault="009830DD"/>
    <w:p w:rsidR="009830DD" w:rsidRDefault="009830DD"/>
    <w:p w:rsidR="009830DD" w:rsidRDefault="009830DD"/>
    <w:p w:rsidR="009830DD" w:rsidRDefault="009830DD"/>
    <w:p w:rsidR="009830DD" w:rsidRDefault="009830DD"/>
    <w:p w:rsidR="009830DD" w:rsidRDefault="009830DD"/>
    <w:p w:rsidR="009B79A0" w:rsidRDefault="009B79A0"/>
    <w:p w:rsidR="00466014" w:rsidRDefault="00466014" w:rsidP="009B79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4"/>
    </w:p>
    <w:p w:rsidR="00466014" w:rsidRPr="009B79A0" w:rsidRDefault="009B79A0" w:rsidP="004660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="00466014" w:rsidRPr="009B79A0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Pr="009B79A0">
        <w:rPr>
          <w:rFonts w:ascii="Times New Roman" w:hAnsi="Times New Roman" w:cs="Times New Roman"/>
          <w:b/>
          <w:bCs/>
          <w:sz w:val="24"/>
          <w:szCs w:val="24"/>
        </w:rPr>
        <w:t xml:space="preserve">ЫЙ ГРАФИК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7660"/>
        <w:gridCol w:w="1276"/>
      </w:tblGrid>
      <w:tr w:rsidR="00211D9C" w:rsidRPr="009B79A0" w:rsidTr="00FD722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8222" w:type="dxa"/>
            <w:gridSpan w:val="2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Хвостовое и шламовое хозяйство обогатительных фабрик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44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Введение. Общие сведения о хвостовых и шламовых хозяйствах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2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B79A0">
              <w:rPr>
                <w:rStyle w:val="ad"/>
                <w:b w:val="0"/>
                <w:i w:val="0"/>
                <w:sz w:val="20"/>
                <w:szCs w:val="20"/>
              </w:rPr>
              <w:t>Характеристика хвостов и системы гидравлического транспорта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tabs>
                <w:tab w:val="left" w:pos="82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tabs>
                <w:tab w:val="left" w:pos="826"/>
              </w:tabs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rStyle w:val="ad"/>
                <w:b w:val="0"/>
                <w:i w:val="0"/>
                <w:sz w:val="20"/>
                <w:szCs w:val="20"/>
              </w:rPr>
              <w:t xml:space="preserve">Классы капитальности и типы </w:t>
            </w:r>
            <w:proofErr w:type="spellStart"/>
            <w:r w:rsidRPr="009B79A0">
              <w:rPr>
                <w:rStyle w:val="ad"/>
                <w:b w:val="0"/>
                <w:i w:val="0"/>
                <w:sz w:val="20"/>
                <w:szCs w:val="20"/>
              </w:rPr>
              <w:t>хвостохранилищ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2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tabs>
                <w:tab w:val="left" w:pos="82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tabs>
                <w:tab w:val="left" w:pos="826"/>
              </w:tabs>
              <w:spacing w:line="240" w:lineRule="auto"/>
              <w:rPr>
                <w:rStyle w:val="ad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Транспортирование и укладка хвостов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tabs>
                <w:tab w:val="left" w:pos="826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tabs>
                <w:tab w:val="left" w:pos="826"/>
              </w:tabs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Укладка сухих и обезвоженных хвостов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Эксплуатация хвостовых хозяйств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26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Общие сведения. Классификация подпорных сооружений, их назначение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Способы строительства водоподпорных сооружений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3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Фильтрационные расчёты. Противофильтрационные элементы. Дренажные устройства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Расчёты устойчивости и осадки дамб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5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Водосбросные и водопропускные сооружения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3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Насосные установки и оборудование гидротехнических сооружений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Общие сведения. Классификация и конструкция насосных установок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Устройство и принцип действия насосной установки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8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Основные эксплуатационные параметры и режим работы установки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Способы регулирования и совместная эксплуатация насосов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8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Привод и вспомогательное оборудование насосных установок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rStyle w:val="ad"/>
                <w:b w:val="0"/>
                <w:i w:val="0"/>
                <w:sz w:val="20"/>
                <w:szCs w:val="20"/>
              </w:rPr>
              <w:t>Методика расчёта насосных установок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Гидротранспортные насосные установки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Экология горно-обогатительного производства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24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Введение. Общие сведения и определения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2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Правовые и организационные вопросы охраны окружающей среды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Очистка сточных вод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10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Кондиционирование оборотных вод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Рекультивация земель, нарушаемых горными работами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Охрана труда, </w:t>
            </w:r>
            <w:r w:rsidRPr="009B79A0"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  <w:t>производственная санитария, пожарная безопасность и безопасность труда при обслуживании технологического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11D9C" w:rsidRPr="009B79A0" w:rsidTr="00FD722D">
        <w:trPr>
          <w:trHeight w:val="218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</w:tr>
      <w:tr w:rsidR="00211D9C" w:rsidRPr="009B79A0" w:rsidTr="00FD722D">
        <w:trPr>
          <w:trHeight w:val="18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Производственная санитария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52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Безопасность труда при обслуживании технологического оборудования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vMerge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8222" w:type="dxa"/>
            <w:gridSpan w:val="2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176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16</w:t>
            </w:r>
          </w:p>
        </w:tc>
      </w:tr>
      <w:tr w:rsidR="00211D9C" w:rsidRPr="009B79A0" w:rsidTr="00FD722D">
        <w:trPr>
          <w:trHeight w:val="232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Обучение операциям, выполняемым регулировщиком хвостового хозяйства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24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Самостоятельное выполнение функций регулировщика хвостового хозяйства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136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20</w:t>
            </w:r>
          </w:p>
        </w:tc>
      </w:tr>
      <w:tr w:rsidR="00211D9C" w:rsidRPr="009B79A0" w:rsidTr="00FD722D">
        <w:trPr>
          <w:trHeight w:val="2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B79A0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8</w:t>
            </w:r>
          </w:p>
        </w:tc>
      </w:tr>
      <w:tr w:rsidR="00211D9C" w:rsidRPr="009B79A0" w:rsidTr="00FD722D">
        <w:trPr>
          <w:trHeight w:val="80"/>
          <w:jc w:val="center"/>
        </w:trPr>
        <w:tc>
          <w:tcPr>
            <w:tcW w:w="562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9B79A0">
              <w:rPr>
                <w:rStyle w:val="3pt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211D9C" w:rsidRPr="009B79A0" w:rsidRDefault="00211D9C" w:rsidP="00211D9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79A0">
              <w:rPr>
                <w:b/>
                <w:sz w:val="20"/>
                <w:szCs w:val="20"/>
              </w:rPr>
              <w:t>364</w:t>
            </w:r>
          </w:p>
        </w:tc>
      </w:tr>
    </w:tbl>
    <w:p w:rsidR="009830DD" w:rsidRPr="009830DD" w:rsidRDefault="009830DD" w:rsidP="00FD722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9830DD" w:rsidRPr="009830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9C" w:rsidRDefault="00211D9C" w:rsidP="00655D1F">
      <w:pPr>
        <w:spacing w:after="0" w:line="240" w:lineRule="auto"/>
      </w:pPr>
      <w:r>
        <w:separator/>
      </w:r>
    </w:p>
  </w:endnote>
  <w:endnote w:type="continuationSeparator" w:id="0">
    <w:p w:rsidR="00211D9C" w:rsidRDefault="00211D9C" w:rsidP="0065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3427"/>
      <w:docPartObj>
        <w:docPartGallery w:val="Page Numbers (Bottom of Page)"/>
        <w:docPartUnique/>
      </w:docPartObj>
    </w:sdtPr>
    <w:sdtEndPr/>
    <w:sdtContent>
      <w:p w:rsidR="00211D9C" w:rsidRDefault="00211D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A0">
          <w:rPr>
            <w:noProof/>
          </w:rPr>
          <w:t>1</w:t>
        </w:r>
        <w:r>
          <w:fldChar w:fldCharType="end"/>
        </w:r>
      </w:p>
    </w:sdtContent>
  </w:sdt>
  <w:p w:rsidR="00211D9C" w:rsidRDefault="00211D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9C" w:rsidRDefault="00211D9C" w:rsidP="00655D1F">
      <w:pPr>
        <w:spacing w:after="0" w:line="240" w:lineRule="auto"/>
      </w:pPr>
      <w:r>
        <w:separator/>
      </w:r>
    </w:p>
  </w:footnote>
  <w:footnote w:type="continuationSeparator" w:id="0">
    <w:p w:rsidR="00211D9C" w:rsidRDefault="00211D9C" w:rsidP="0065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2A7"/>
    <w:multiLevelType w:val="multilevel"/>
    <w:tmpl w:val="B8342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D3"/>
    <w:rsid w:val="00171B30"/>
    <w:rsid w:val="00196F0E"/>
    <w:rsid w:val="001D485B"/>
    <w:rsid w:val="00211D9C"/>
    <w:rsid w:val="0031656C"/>
    <w:rsid w:val="003353FA"/>
    <w:rsid w:val="00374557"/>
    <w:rsid w:val="00466014"/>
    <w:rsid w:val="004844AA"/>
    <w:rsid w:val="004F02F8"/>
    <w:rsid w:val="00593899"/>
    <w:rsid w:val="006539F5"/>
    <w:rsid w:val="00655D1F"/>
    <w:rsid w:val="006F346D"/>
    <w:rsid w:val="0079276C"/>
    <w:rsid w:val="0093043F"/>
    <w:rsid w:val="009830DD"/>
    <w:rsid w:val="009A3E22"/>
    <w:rsid w:val="009A5DDA"/>
    <w:rsid w:val="009B79A0"/>
    <w:rsid w:val="00A41346"/>
    <w:rsid w:val="00A841EB"/>
    <w:rsid w:val="00BC149A"/>
    <w:rsid w:val="00BF02D3"/>
    <w:rsid w:val="00C26107"/>
    <w:rsid w:val="00C3636D"/>
    <w:rsid w:val="00CB0244"/>
    <w:rsid w:val="00D01118"/>
    <w:rsid w:val="00DA2794"/>
    <w:rsid w:val="00E27921"/>
    <w:rsid w:val="00E33B70"/>
    <w:rsid w:val="00EE5AFB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B9B8"/>
  <w15:chartTrackingRefBased/>
  <w15:docId w15:val="{5B885D7E-C433-4562-8747-76EF06D5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1F"/>
  </w:style>
  <w:style w:type="paragraph" w:styleId="1">
    <w:name w:val="heading 1"/>
    <w:basedOn w:val="a"/>
    <w:link w:val="10"/>
    <w:uiPriority w:val="9"/>
    <w:qFormat/>
    <w:rsid w:val="00E2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D1F"/>
  </w:style>
  <w:style w:type="paragraph" w:styleId="a5">
    <w:name w:val="footer"/>
    <w:basedOn w:val="a"/>
    <w:link w:val="a6"/>
    <w:uiPriority w:val="99"/>
    <w:unhideWhenUsed/>
    <w:rsid w:val="00655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D1F"/>
  </w:style>
  <w:style w:type="paragraph" w:styleId="a7">
    <w:name w:val="Body Text"/>
    <w:basedOn w:val="a"/>
    <w:link w:val="a8"/>
    <w:uiPriority w:val="99"/>
    <w:qFormat/>
    <w:rsid w:val="00655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55D1F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655D1F"/>
    <w:rPr>
      <w:color w:val="0000FF"/>
      <w:u w:val="single"/>
    </w:rPr>
  </w:style>
  <w:style w:type="character" w:styleId="aa">
    <w:name w:val="Strong"/>
    <w:basedOn w:val="a0"/>
    <w:uiPriority w:val="22"/>
    <w:qFormat/>
    <w:rsid w:val="00655D1F"/>
    <w:rPr>
      <w:b/>
      <w:bCs/>
    </w:rPr>
  </w:style>
  <w:style w:type="paragraph" w:styleId="ab">
    <w:name w:val="Normal (Web)"/>
    <w:basedOn w:val="a"/>
    <w:uiPriority w:val="99"/>
    <w:semiHidden/>
    <w:unhideWhenUsed/>
    <w:rsid w:val="0065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Основной текст_"/>
    <w:basedOn w:val="a0"/>
    <w:link w:val="11"/>
    <w:rsid w:val="003353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353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c"/>
    <w:rsid w:val="00983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3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9830D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5">
    <w:name w:val="Заголовок №5_"/>
    <w:basedOn w:val="a0"/>
    <w:link w:val="50"/>
    <w:rsid w:val="00983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983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9830D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pt0pt">
    <w:name w:val="Основной текст + 11 pt;Малые прописные;Интервал 0 pt"/>
    <w:basedOn w:val="ac"/>
    <w:rsid w:val="009830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2"/>
      <w:szCs w:val="22"/>
      <w:shd w:val="clear" w:color="auto" w:fill="FFFFFF"/>
    </w:rPr>
  </w:style>
  <w:style w:type="character" w:customStyle="1" w:styleId="13pt">
    <w:name w:val="Основной текст + 13 pt;Полужирный"/>
    <w:basedOn w:val="ac"/>
    <w:rsid w:val="00983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1">
    <w:name w:val="Заголовок №4_"/>
    <w:basedOn w:val="a0"/>
    <w:link w:val="42"/>
    <w:rsid w:val="009830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сновной текст (4) + Не полужирный;Не курсив"/>
    <w:basedOn w:val="4"/>
    <w:rsid w:val="009830DD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83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5pt">
    <w:name w:val="Заголовок №4 + 13;5 pt;Не полужирный"/>
    <w:basedOn w:val="41"/>
    <w:rsid w:val="009830D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983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0D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9830DD"/>
    <w:pPr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Заголовок №3"/>
    <w:basedOn w:val="a"/>
    <w:link w:val="31"/>
    <w:rsid w:val="009830DD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50">
    <w:name w:val="Заголовок №5"/>
    <w:basedOn w:val="a"/>
    <w:link w:val="5"/>
    <w:rsid w:val="009830DD"/>
    <w:pPr>
      <w:shd w:val="clear" w:color="auto" w:fill="FFFFFF"/>
      <w:spacing w:before="360" w:after="360"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rsid w:val="009830D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9830DD"/>
    <w:pPr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9830DD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4">
    <w:name w:val="toc 3"/>
    <w:basedOn w:val="a"/>
    <w:link w:val="33"/>
    <w:autoRedefine/>
    <w:rsid w:val="009830DD"/>
    <w:pPr>
      <w:shd w:val="clear" w:color="auto" w:fill="FFFFFF"/>
      <w:spacing w:before="60" w:after="0" w:line="34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List Paragraph"/>
    <w:basedOn w:val="a"/>
    <w:uiPriority w:val="34"/>
    <w:qFormat/>
    <w:rsid w:val="00466014"/>
    <w:pPr>
      <w:widowControl w:val="0"/>
      <w:autoSpaceDE w:val="0"/>
      <w:autoSpaceDN w:val="0"/>
      <w:spacing w:after="0" w:line="240" w:lineRule="auto"/>
      <w:ind w:left="1328" w:hanging="600"/>
    </w:pPr>
    <w:rPr>
      <w:rFonts w:ascii="Times New Roman" w:eastAsia="Times New Roman" w:hAnsi="Times New Roman" w:cs="Times New Roman"/>
      <w:lang w:val="en-US"/>
    </w:rPr>
  </w:style>
  <w:style w:type="paragraph" w:customStyle="1" w:styleId="COLBOTTOM">
    <w:name w:val="#COL_BOTTOM"/>
    <w:rsid w:val="0046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7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3B9BA2D7</Template>
  <TotalTime>239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14</cp:revision>
  <cp:lastPrinted>2019-02-07T07:26:00Z</cp:lastPrinted>
  <dcterms:created xsi:type="dcterms:W3CDTF">2019-02-06T12:42:00Z</dcterms:created>
  <dcterms:modified xsi:type="dcterms:W3CDTF">2019-03-21T13:37:00Z</dcterms:modified>
</cp:coreProperties>
</file>