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ED" w:rsidRPr="004429BA" w:rsidRDefault="004429BA" w:rsidP="004429BA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C9336A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544AED" w:rsidRPr="00CC6508" w:rsidRDefault="00544AED" w:rsidP="00544AED">
      <w:pPr>
        <w:pStyle w:val="a3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>
        <w:rPr>
          <w:sz w:val="24"/>
          <w:szCs w:val="24"/>
          <w:lang w:val="ru-RU"/>
        </w:rPr>
        <w:t>Распределитель работ</w:t>
      </w:r>
      <w:r w:rsidRPr="00CC6508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544AED" w:rsidRPr="00CC6508" w:rsidRDefault="00544AED" w:rsidP="00544AED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544AED" w:rsidRDefault="00544AED" w:rsidP="0054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544AED" w:rsidRPr="00C0380C" w:rsidRDefault="00544AED" w:rsidP="0054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8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1E1459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выпуск № 33;</w:t>
      </w:r>
      <w:r w:rsidRPr="001E1459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Госкомтруда СССР, Секретариата ВЦСПС от 04.07.1985 N 218/14-78</w:t>
      </w:r>
      <w:r w:rsidR="001E1459" w:rsidRPr="001E1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редакции:</w:t>
      </w:r>
      <w:r w:rsidR="001E1459" w:rsidRPr="001E1459">
        <w:rPr>
          <w:rFonts w:ascii="Times New Roman" w:hAnsi="Times New Roman" w:cs="Times New Roman"/>
          <w:sz w:val="24"/>
          <w:szCs w:val="24"/>
        </w:rPr>
        <w:t xml:space="preserve"> </w:t>
      </w:r>
      <w:r w:rsidR="001E1459" w:rsidRPr="001E145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Постановлений Госкомтруда СССР, Секретариата ВЦСПС от 12.10.1987 N 618/28-99, от 18.12.1989 N 416/25-35, от 15.05.1990 N 195/7-72, от 22.06.1990 N 248/10-28,</w:t>
      </w:r>
      <w:r w:rsidR="001E1459" w:rsidRPr="001E1459">
        <w:rPr>
          <w:rFonts w:ascii="Times New Roman" w:hAnsi="Times New Roman" w:cs="Times New Roman"/>
          <w:sz w:val="24"/>
          <w:szCs w:val="24"/>
        </w:rPr>
        <w:t xml:space="preserve"> </w:t>
      </w:r>
      <w:r w:rsidR="001E1459" w:rsidRPr="001E145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Госкомтруда СССР 18.12.1990 N 451,</w:t>
      </w:r>
      <w:r w:rsidR="001E1459" w:rsidRPr="001E1459">
        <w:rPr>
          <w:rFonts w:ascii="Times New Roman" w:hAnsi="Times New Roman" w:cs="Times New Roman"/>
          <w:sz w:val="24"/>
          <w:szCs w:val="24"/>
        </w:rPr>
        <w:t xml:space="preserve"> </w:t>
      </w:r>
      <w:r w:rsidR="001E1459" w:rsidRPr="001E145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Постановлений Минтруда РФ от 24.12.1992 N 60, от 11.02.1993 N 23, от 19.07.1993 N 140, от 29.06.1995 N 36, от 01.06.1998 N 20, от 17.05.2001 N 40,</w:t>
      </w:r>
      <w:r w:rsidR="001E1459" w:rsidRPr="001E1459">
        <w:rPr>
          <w:rFonts w:ascii="Times New Roman" w:hAnsi="Times New Roman" w:cs="Times New Roman"/>
          <w:sz w:val="24"/>
          <w:szCs w:val="24"/>
        </w:rPr>
        <w:t xml:space="preserve"> </w:t>
      </w:r>
      <w:r w:rsidR="001E1459" w:rsidRPr="001E1459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Приказов Минздравсоцразвития РФ от 31.07.2007 N 497, от 20.10.2008 N 577, от 17.04.2009 N 199)</w:t>
      </w:r>
      <w:r w:rsidRPr="001E1459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1E145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Раздел ЕТКС «Профессии рабочих, общие для всех отраслей народного хозяйства»</w:t>
        </w:r>
      </w:hyperlink>
      <w:r w:rsidRPr="001E1459"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  <w:r w:rsidRPr="00E91658">
        <w:rPr>
          <w:rStyle w:val="a6"/>
          <w:rFonts w:ascii="Times New Roman" w:hAnsi="Times New Roman" w:cs="Times New Roman"/>
          <w:sz w:val="24"/>
          <w:szCs w:val="24"/>
        </w:rPr>
        <w:t xml:space="preserve"> «</w:t>
      </w:r>
      <w:r w:rsidR="001E1459">
        <w:rPr>
          <w:rFonts w:ascii="Times New Roman" w:hAnsi="Times New Roman" w:cs="Times New Roman"/>
          <w:sz w:val="24"/>
          <w:szCs w:val="24"/>
        </w:rPr>
        <w:t>Распределитель работ</w:t>
      </w:r>
      <w:r w:rsidRPr="00E91658">
        <w:rPr>
          <w:rFonts w:ascii="Times New Roman" w:hAnsi="Times New Roman" w:cs="Times New Roman"/>
          <w:sz w:val="24"/>
          <w:szCs w:val="24"/>
        </w:rPr>
        <w:t>».</w:t>
      </w:r>
    </w:p>
    <w:p w:rsidR="00544AED" w:rsidRDefault="00544AED" w:rsidP="00544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="001E1459">
        <w:rPr>
          <w:rFonts w:ascii="Times New Roman" w:hAnsi="Times New Roman" w:cs="Times New Roman"/>
          <w:sz w:val="24"/>
          <w:szCs w:val="24"/>
        </w:rPr>
        <w:t xml:space="preserve"> распределителя работ</w:t>
      </w:r>
      <w:r w:rsidRPr="004F1757">
        <w:rPr>
          <w:rFonts w:ascii="Times New Roman" w:hAnsi="Times New Roman" w:cs="Times New Roman"/>
          <w:sz w:val="24"/>
          <w:szCs w:val="24"/>
        </w:rPr>
        <w:t>.</w:t>
      </w:r>
      <w:r w:rsidRPr="00CC6508">
        <w:rPr>
          <w:rFonts w:ascii="Times New Roman" w:hAnsi="Times New Roman" w:cs="Times New Roman"/>
          <w:sz w:val="24"/>
          <w:szCs w:val="24"/>
        </w:rPr>
        <w:t xml:space="preserve">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544AED" w:rsidRDefault="00544AED" w:rsidP="0054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B66397" w:rsidRPr="00B66397" w:rsidRDefault="00544AED" w:rsidP="00544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397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6397"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обслуживание участка, цеха, выпускающего сложную номенклатуру изделий и имеющего разнообразную производственную кооперацию.</w:t>
      </w:r>
    </w:p>
    <w:p w:rsidR="00544AED" w:rsidRPr="00B66397" w:rsidRDefault="00B66397" w:rsidP="00544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4AED"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Основная цель вида профессиональной </w:t>
      </w: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деятельности:</w:t>
      </w:r>
      <w:r w:rsidRPr="00B66397">
        <w:rPr>
          <w:rFonts w:ascii="Times New Roman" w:hAnsi="Times New Roman" w:cs="Times New Roman"/>
          <w:sz w:val="24"/>
          <w:szCs w:val="24"/>
          <w:shd w:val="clear" w:color="auto" w:fill="FFFFFF"/>
        </w:rPr>
        <w:t> обеспечение</w:t>
      </w:r>
      <w:r w:rsidR="001E1459"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мест деталями, полуфабрикатами, инструментами, рабочими нарядами и другой технической документацией согласно сменному заданию. Прием заготовок, полуфабрикатов для участка. </w:t>
      </w:r>
    </w:p>
    <w:p w:rsidR="00544AED" w:rsidRPr="00B66397" w:rsidRDefault="00544AED" w:rsidP="0054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B6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B66397">
        <w:rPr>
          <w:rFonts w:ascii="Times New Roman" w:hAnsi="Times New Roman" w:cs="Times New Roman"/>
          <w:sz w:val="24"/>
          <w:szCs w:val="24"/>
        </w:rPr>
        <w:t>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B663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544AED" w:rsidRPr="00D76169" w:rsidRDefault="00287BB5" w:rsidP="00544AED">
      <w:pPr>
        <w:pStyle w:val="a3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264 часа</w:t>
      </w:r>
      <w:r w:rsidR="00544AED" w:rsidRPr="00D76169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80</w:t>
      </w:r>
      <w:r w:rsidR="00544AED" w:rsidRPr="00D76169">
        <w:rPr>
          <w:sz w:val="24"/>
          <w:szCs w:val="24"/>
          <w:lang w:val="ru-RU"/>
        </w:rPr>
        <w:t xml:space="preserve"> часов, на</w:t>
      </w:r>
      <w:r>
        <w:rPr>
          <w:sz w:val="24"/>
          <w:szCs w:val="24"/>
          <w:lang w:val="ru-RU"/>
        </w:rPr>
        <w:t xml:space="preserve"> производственное обучение – 168 часов, на консультацию – 8 часов</w:t>
      </w:r>
      <w:r w:rsidR="00544AED" w:rsidRPr="00D76169">
        <w:rPr>
          <w:sz w:val="24"/>
          <w:szCs w:val="24"/>
          <w:lang w:val="ru-RU"/>
        </w:rPr>
        <w:t>, на квал</w:t>
      </w:r>
      <w:r>
        <w:rPr>
          <w:sz w:val="24"/>
          <w:szCs w:val="24"/>
          <w:lang w:val="ru-RU"/>
        </w:rPr>
        <w:t>ифицированный экзамен – 8 часов</w:t>
      </w:r>
      <w:r w:rsidR="00544AED"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544AED"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544AED" w:rsidRPr="00D76169">
        <w:rPr>
          <w:sz w:val="24"/>
          <w:szCs w:val="24"/>
          <w:lang w:val="ru-RU"/>
        </w:rPr>
        <w:t>итоговый</w:t>
      </w:r>
      <w:r w:rsidR="00544AED"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544AED" w:rsidRPr="00D76169">
        <w:rPr>
          <w:sz w:val="24"/>
          <w:szCs w:val="24"/>
          <w:lang w:val="ru-RU"/>
        </w:rPr>
        <w:t xml:space="preserve">. </w:t>
      </w:r>
    </w:p>
    <w:p w:rsidR="00DB6549" w:rsidRPr="004429BA" w:rsidRDefault="00544AED" w:rsidP="00F2396A">
      <w:pPr>
        <w:pStyle w:val="a3"/>
        <w:ind w:firstLine="709"/>
        <w:jc w:val="both"/>
        <w:rPr>
          <w:sz w:val="24"/>
          <w:szCs w:val="24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</w:t>
      </w:r>
      <w:r w:rsidR="002F72E6">
        <w:rPr>
          <w:sz w:val="24"/>
          <w:szCs w:val="24"/>
          <w:lang w:val="ru-RU"/>
        </w:rPr>
        <w:t>спешно освоившим Программу выдаё</w:t>
      </w:r>
      <w:r w:rsidRPr="00D76169">
        <w:rPr>
          <w:sz w:val="24"/>
          <w:szCs w:val="24"/>
          <w:lang w:val="ru-RU"/>
        </w:rPr>
        <w:t>тся документ о квалификации – сви</w:t>
      </w:r>
      <w:r w:rsidR="00F2396A">
        <w:rPr>
          <w:sz w:val="24"/>
          <w:szCs w:val="24"/>
          <w:lang w:val="ru-RU"/>
        </w:rPr>
        <w:t>детельство о профессии рабочего.</w:t>
      </w:r>
    </w:p>
    <w:p w:rsidR="00741060" w:rsidRDefault="00741060" w:rsidP="0089608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608E" w:rsidRPr="0089608E" w:rsidRDefault="00C9336A" w:rsidP="0089608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УЧЕБНЫЙ </w:t>
      </w:r>
      <w:r w:rsidR="0089608E" w:rsidRPr="0089608E">
        <w:rPr>
          <w:b/>
          <w:sz w:val="28"/>
          <w:szCs w:val="28"/>
        </w:rPr>
        <w:t>ПЛАН</w:t>
      </w:r>
    </w:p>
    <w:p w:rsidR="0089608E" w:rsidRPr="0089608E" w:rsidRDefault="0089608E" w:rsidP="0089608E">
      <w:pPr>
        <w:pStyle w:val="a7"/>
        <w:shd w:val="clear" w:color="auto" w:fill="FFFFFF"/>
        <w:spacing w:before="0" w:beforeAutospacing="0" w:after="0" w:afterAutospacing="0"/>
        <w:jc w:val="both"/>
      </w:pPr>
    </w:p>
    <w:p w:rsidR="00287BB5" w:rsidRPr="0089608E" w:rsidRDefault="00287BB5" w:rsidP="00896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369"/>
        <w:gridCol w:w="1417"/>
      </w:tblGrid>
      <w:tr w:rsidR="00806B7C" w:rsidTr="003435FF">
        <w:trPr>
          <w:trHeight w:val="20"/>
          <w:jc w:val="center"/>
        </w:trPr>
        <w:tc>
          <w:tcPr>
            <w:tcW w:w="704" w:type="dxa"/>
          </w:tcPr>
          <w:p w:rsidR="00806B7C" w:rsidRPr="00287BB5" w:rsidRDefault="00806B7C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  <w:r w:rsidRPr="00287BB5">
              <w:rPr>
                <w:sz w:val="24"/>
                <w:lang w:val="ru-RU"/>
              </w:rPr>
              <w:t>№</w:t>
            </w:r>
          </w:p>
          <w:p w:rsidR="00806B7C" w:rsidRPr="00287BB5" w:rsidRDefault="00806B7C" w:rsidP="009B1859">
            <w:pPr>
              <w:pStyle w:val="TableParagraph"/>
              <w:ind w:left="237"/>
              <w:rPr>
                <w:sz w:val="24"/>
                <w:lang w:val="ru-RU"/>
              </w:rPr>
            </w:pPr>
            <w:r w:rsidRPr="00287BB5">
              <w:rPr>
                <w:sz w:val="24"/>
                <w:lang w:val="ru-RU"/>
              </w:rPr>
              <w:t>п/п</w:t>
            </w:r>
          </w:p>
        </w:tc>
        <w:tc>
          <w:tcPr>
            <w:tcW w:w="8369" w:type="dxa"/>
          </w:tcPr>
          <w:p w:rsidR="00806B7C" w:rsidRPr="00287BB5" w:rsidRDefault="0089608E" w:rsidP="009B1859">
            <w:pPr>
              <w:pStyle w:val="TableParagraph"/>
              <w:ind w:left="2471" w:right="24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</w:t>
            </w:r>
          </w:p>
        </w:tc>
        <w:tc>
          <w:tcPr>
            <w:tcW w:w="1417" w:type="dxa"/>
          </w:tcPr>
          <w:p w:rsidR="00806B7C" w:rsidRPr="00287BB5" w:rsidRDefault="00806B7C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 w:rsidRPr="00287BB5">
              <w:rPr>
                <w:sz w:val="24"/>
                <w:lang w:val="ru-RU"/>
              </w:rPr>
              <w:t>Количество</w:t>
            </w:r>
          </w:p>
          <w:p w:rsidR="00806B7C" w:rsidRPr="00287BB5" w:rsidRDefault="00806B7C" w:rsidP="009B1859">
            <w:pPr>
              <w:pStyle w:val="TableParagraph"/>
              <w:ind w:left="348" w:right="350"/>
              <w:jc w:val="center"/>
              <w:rPr>
                <w:sz w:val="24"/>
                <w:lang w:val="ru-RU"/>
              </w:rPr>
            </w:pPr>
            <w:r w:rsidRPr="00287BB5">
              <w:rPr>
                <w:sz w:val="24"/>
                <w:lang w:val="ru-RU"/>
              </w:rPr>
              <w:t>часов</w:t>
            </w:r>
          </w:p>
        </w:tc>
      </w:tr>
      <w:tr w:rsidR="0089608E" w:rsidTr="003435FF">
        <w:trPr>
          <w:trHeight w:val="20"/>
          <w:jc w:val="center"/>
        </w:trPr>
        <w:tc>
          <w:tcPr>
            <w:tcW w:w="704" w:type="dxa"/>
          </w:tcPr>
          <w:p w:rsidR="0089608E" w:rsidRPr="00287BB5" w:rsidRDefault="0027434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369" w:type="dxa"/>
          </w:tcPr>
          <w:p w:rsidR="0089608E" w:rsidRPr="009B1859" w:rsidRDefault="009B1859" w:rsidP="009B1859">
            <w:pPr>
              <w:pStyle w:val="TableParagraph"/>
              <w:ind w:left="100"/>
              <w:jc w:val="center"/>
              <w:rPr>
                <w:b/>
                <w:sz w:val="24"/>
                <w:lang w:val="ru-RU"/>
              </w:rPr>
            </w:pPr>
            <w:r w:rsidRPr="009B1859">
              <w:rPr>
                <w:b/>
                <w:sz w:val="24"/>
                <w:lang w:val="ru-RU"/>
              </w:rPr>
              <w:t>Теоретическое обучение</w:t>
            </w:r>
          </w:p>
        </w:tc>
        <w:tc>
          <w:tcPr>
            <w:tcW w:w="1417" w:type="dxa"/>
          </w:tcPr>
          <w:p w:rsidR="0089608E" w:rsidRPr="009B1859" w:rsidRDefault="0089608E" w:rsidP="009B1859">
            <w:pPr>
              <w:pStyle w:val="TableParagraph"/>
              <w:ind w:left="350" w:right="350"/>
              <w:jc w:val="center"/>
              <w:rPr>
                <w:b/>
                <w:sz w:val="24"/>
                <w:lang w:val="ru-RU"/>
              </w:rPr>
            </w:pPr>
            <w:r w:rsidRPr="009B1859">
              <w:rPr>
                <w:b/>
                <w:sz w:val="24"/>
                <w:lang w:val="ru-RU"/>
              </w:rPr>
              <w:t>80</w:t>
            </w:r>
          </w:p>
        </w:tc>
      </w:tr>
      <w:tr w:rsidR="0089608E" w:rsidTr="003435FF">
        <w:trPr>
          <w:trHeight w:val="20"/>
          <w:jc w:val="center"/>
        </w:trPr>
        <w:tc>
          <w:tcPr>
            <w:tcW w:w="704" w:type="dxa"/>
          </w:tcPr>
          <w:p w:rsidR="0089608E" w:rsidRPr="00287BB5" w:rsidRDefault="0027434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</w:t>
            </w:r>
          </w:p>
        </w:tc>
        <w:tc>
          <w:tcPr>
            <w:tcW w:w="8369" w:type="dxa"/>
          </w:tcPr>
          <w:p w:rsidR="0089608E" w:rsidRPr="009B1859" w:rsidRDefault="0089608E" w:rsidP="009B1859">
            <w:pPr>
              <w:pStyle w:val="TableParagraph"/>
              <w:ind w:right="2473"/>
              <w:jc w:val="both"/>
              <w:rPr>
                <w:b/>
                <w:sz w:val="24"/>
                <w:lang w:val="ru-RU"/>
              </w:rPr>
            </w:pPr>
            <w:r w:rsidRPr="009B1859">
              <w:rPr>
                <w:b/>
                <w:sz w:val="24"/>
                <w:lang w:val="ru-RU"/>
              </w:rPr>
              <w:t>Экономический курс</w:t>
            </w:r>
          </w:p>
        </w:tc>
        <w:tc>
          <w:tcPr>
            <w:tcW w:w="1417" w:type="dxa"/>
          </w:tcPr>
          <w:p w:rsidR="0089608E" w:rsidRPr="009B1859" w:rsidRDefault="009B1859" w:rsidP="009B1859">
            <w:pPr>
              <w:pStyle w:val="TableParagraph"/>
              <w:ind w:left="350" w:right="350"/>
              <w:jc w:val="center"/>
              <w:rPr>
                <w:b/>
                <w:sz w:val="24"/>
                <w:lang w:val="ru-RU"/>
              </w:rPr>
            </w:pPr>
            <w:r w:rsidRPr="009B1859">
              <w:rPr>
                <w:b/>
                <w:sz w:val="24"/>
                <w:lang w:val="ru-RU"/>
              </w:rPr>
              <w:t>8</w:t>
            </w:r>
          </w:p>
        </w:tc>
      </w:tr>
      <w:tr w:rsidR="0089608E" w:rsidTr="003435FF">
        <w:trPr>
          <w:trHeight w:val="258"/>
          <w:jc w:val="center"/>
        </w:trPr>
        <w:tc>
          <w:tcPr>
            <w:tcW w:w="704" w:type="dxa"/>
          </w:tcPr>
          <w:p w:rsidR="0089608E" w:rsidRPr="00287BB5" w:rsidRDefault="0089608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89608E" w:rsidRPr="00287BB5" w:rsidRDefault="009B1859" w:rsidP="009B1859">
            <w:pPr>
              <w:pStyle w:val="TableParagraph"/>
              <w:ind w:right="2473"/>
              <w:rPr>
                <w:sz w:val="24"/>
                <w:lang w:val="ru-RU"/>
              </w:rPr>
            </w:pPr>
            <w:r w:rsidRPr="0005614C">
              <w:rPr>
                <w:sz w:val="24"/>
                <w:lang w:val="ru-RU"/>
              </w:rPr>
              <w:t>Кодекс корпоративной этики</w:t>
            </w:r>
          </w:p>
        </w:tc>
        <w:tc>
          <w:tcPr>
            <w:tcW w:w="1417" w:type="dxa"/>
          </w:tcPr>
          <w:p w:rsidR="0089608E" w:rsidRPr="009B1859" w:rsidRDefault="009B1859" w:rsidP="009B18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608E" w:rsidTr="003435FF">
        <w:trPr>
          <w:trHeight w:val="264"/>
          <w:jc w:val="center"/>
        </w:trPr>
        <w:tc>
          <w:tcPr>
            <w:tcW w:w="704" w:type="dxa"/>
          </w:tcPr>
          <w:p w:rsidR="0089608E" w:rsidRPr="00287BB5" w:rsidRDefault="0089608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89608E" w:rsidRPr="00287BB5" w:rsidRDefault="009B1859" w:rsidP="009B1859">
            <w:pPr>
              <w:pStyle w:val="TableParagraph"/>
              <w:ind w:right="3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Бизнес-система РУСАЛ</w:t>
            </w:r>
          </w:p>
        </w:tc>
        <w:tc>
          <w:tcPr>
            <w:tcW w:w="1417" w:type="dxa"/>
          </w:tcPr>
          <w:p w:rsidR="0089608E" w:rsidRPr="009B1859" w:rsidRDefault="009B1859" w:rsidP="009B18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608E" w:rsidTr="003435FF">
        <w:trPr>
          <w:trHeight w:val="20"/>
          <w:jc w:val="center"/>
        </w:trPr>
        <w:tc>
          <w:tcPr>
            <w:tcW w:w="704" w:type="dxa"/>
          </w:tcPr>
          <w:p w:rsidR="0089608E" w:rsidRPr="00287BB5" w:rsidRDefault="0089608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89608E" w:rsidRPr="009B1859" w:rsidRDefault="009B1859" w:rsidP="009B185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теория</w:t>
            </w:r>
            <w:proofErr w:type="spellEnd"/>
          </w:p>
        </w:tc>
        <w:tc>
          <w:tcPr>
            <w:tcW w:w="1417" w:type="dxa"/>
          </w:tcPr>
          <w:p w:rsidR="0089608E" w:rsidRPr="00287BB5" w:rsidRDefault="009B1859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9608E" w:rsidTr="003435FF">
        <w:trPr>
          <w:trHeight w:val="20"/>
          <w:jc w:val="center"/>
        </w:trPr>
        <w:tc>
          <w:tcPr>
            <w:tcW w:w="704" w:type="dxa"/>
          </w:tcPr>
          <w:p w:rsidR="0089608E" w:rsidRPr="00287BB5" w:rsidRDefault="0027434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1.2</w:t>
            </w:r>
          </w:p>
        </w:tc>
        <w:tc>
          <w:tcPr>
            <w:tcW w:w="8369" w:type="dxa"/>
          </w:tcPr>
          <w:p w:rsidR="0089608E" w:rsidRPr="009B1859" w:rsidRDefault="009B1859" w:rsidP="009B1859">
            <w:pPr>
              <w:pStyle w:val="TableParagraph"/>
              <w:ind w:right="2473"/>
              <w:rPr>
                <w:b/>
                <w:sz w:val="24"/>
                <w:lang w:val="ru-RU"/>
              </w:rPr>
            </w:pPr>
            <w:r w:rsidRPr="009B1859">
              <w:rPr>
                <w:b/>
                <w:sz w:val="24"/>
              </w:rPr>
              <w:t>Общетехнический</w:t>
            </w:r>
            <w:r w:rsidRPr="009B1859">
              <w:rPr>
                <w:b/>
                <w:spacing w:val="-9"/>
                <w:sz w:val="24"/>
              </w:rPr>
              <w:t xml:space="preserve"> </w:t>
            </w:r>
            <w:r w:rsidRPr="009B1859">
              <w:rPr>
                <w:b/>
                <w:sz w:val="24"/>
              </w:rPr>
              <w:t>курс</w:t>
            </w:r>
          </w:p>
        </w:tc>
        <w:tc>
          <w:tcPr>
            <w:tcW w:w="1417" w:type="dxa"/>
          </w:tcPr>
          <w:p w:rsidR="0089608E" w:rsidRPr="009B1859" w:rsidRDefault="009B1859" w:rsidP="009B1859">
            <w:pPr>
              <w:pStyle w:val="TableParagraph"/>
              <w:ind w:left="350" w:right="350"/>
              <w:jc w:val="center"/>
              <w:rPr>
                <w:b/>
                <w:sz w:val="24"/>
                <w:lang w:val="ru-RU"/>
              </w:rPr>
            </w:pPr>
            <w:r w:rsidRPr="009B1859">
              <w:rPr>
                <w:b/>
                <w:sz w:val="24"/>
                <w:lang w:val="ru-RU"/>
              </w:rPr>
              <w:t>16</w:t>
            </w:r>
          </w:p>
        </w:tc>
      </w:tr>
      <w:tr w:rsidR="0089608E" w:rsidTr="003435FF">
        <w:trPr>
          <w:trHeight w:val="20"/>
          <w:jc w:val="center"/>
        </w:trPr>
        <w:tc>
          <w:tcPr>
            <w:tcW w:w="704" w:type="dxa"/>
          </w:tcPr>
          <w:p w:rsidR="0089608E" w:rsidRPr="00287BB5" w:rsidRDefault="0089608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89608E" w:rsidRPr="009B1859" w:rsidRDefault="009B1859" w:rsidP="009B1859">
            <w:pPr>
              <w:pStyle w:val="TableParagraph"/>
              <w:tabs>
                <w:tab w:val="left" w:pos="70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чертежей</w:t>
            </w:r>
            <w:proofErr w:type="spellEnd"/>
          </w:p>
        </w:tc>
        <w:tc>
          <w:tcPr>
            <w:tcW w:w="1417" w:type="dxa"/>
          </w:tcPr>
          <w:p w:rsidR="0089608E" w:rsidRPr="00287BB5" w:rsidRDefault="009B1859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89608E" w:rsidTr="003435FF">
        <w:trPr>
          <w:trHeight w:val="20"/>
          <w:jc w:val="center"/>
        </w:trPr>
        <w:tc>
          <w:tcPr>
            <w:tcW w:w="704" w:type="dxa"/>
          </w:tcPr>
          <w:p w:rsidR="0089608E" w:rsidRPr="00287BB5" w:rsidRDefault="0089608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89608E" w:rsidRPr="00287BB5" w:rsidRDefault="009B1859" w:rsidP="009B1859">
            <w:pPr>
              <w:pStyle w:val="TableParagraph"/>
              <w:ind w:right="247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Материаловедение</w:t>
            </w:r>
            <w:proofErr w:type="spellEnd"/>
          </w:p>
        </w:tc>
        <w:tc>
          <w:tcPr>
            <w:tcW w:w="1417" w:type="dxa"/>
          </w:tcPr>
          <w:p w:rsidR="0089608E" w:rsidRPr="00287BB5" w:rsidRDefault="009B1859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89608E" w:rsidTr="003435FF">
        <w:trPr>
          <w:trHeight w:val="20"/>
          <w:jc w:val="center"/>
        </w:trPr>
        <w:tc>
          <w:tcPr>
            <w:tcW w:w="704" w:type="dxa"/>
          </w:tcPr>
          <w:p w:rsidR="0089608E" w:rsidRPr="00287BB5" w:rsidRDefault="0089608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89608E" w:rsidRPr="009B1859" w:rsidRDefault="009B1859" w:rsidP="004C78FC">
            <w:pPr>
              <w:pStyle w:val="TableParagraph"/>
              <w:tabs>
                <w:tab w:val="left" w:pos="70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Охрана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1417" w:type="dxa"/>
          </w:tcPr>
          <w:p w:rsidR="0089608E" w:rsidRPr="00287BB5" w:rsidRDefault="002E6497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89608E" w:rsidTr="003435FF">
        <w:trPr>
          <w:trHeight w:val="20"/>
          <w:jc w:val="center"/>
        </w:trPr>
        <w:tc>
          <w:tcPr>
            <w:tcW w:w="704" w:type="dxa"/>
          </w:tcPr>
          <w:p w:rsidR="0089608E" w:rsidRPr="00287BB5" w:rsidRDefault="0089608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89608E" w:rsidRPr="009B1859" w:rsidRDefault="009B1859" w:rsidP="009B1859">
            <w:pPr>
              <w:pStyle w:val="TableParagraph"/>
              <w:tabs>
                <w:tab w:val="left" w:pos="70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электротехники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89608E" w:rsidRPr="00287BB5" w:rsidRDefault="0027434E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89608E" w:rsidTr="003435FF">
        <w:trPr>
          <w:trHeight w:val="20"/>
          <w:jc w:val="center"/>
        </w:trPr>
        <w:tc>
          <w:tcPr>
            <w:tcW w:w="704" w:type="dxa"/>
          </w:tcPr>
          <w:p w:rsidR="0089608E" w:rsidRPr="00287BB5" w:rsidRDefault="0089608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89608E" w:rsidRPr="009B1859" w:rsidRDefault="009B1859" w:rsidP="009B1859">
            <w:pPr>
              <w:pStyle w:val="TableParagraph"/>
              <w:tabs>
                <w:tab w:val="left" w:pos="70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Допуски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технические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417" w:type="dxa"/>
          </w:tcPr>
          <w:p w:rsidR="0089608E" w:rsidRPr="00287BB5" w:rsidRDefault="0027434E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89608E" w:rsidTr="003435FF">
        <w:trPr>
          <w:trHeight w:val="20"/>
          <w:jc w:val="center"/>
        </w:trPr>
        <w:tc>
          <w:tcPr>
            <w:tcW w:w="704" w:type="dxa"/>
          </w:tcPr>
          <w:p w:rsidR="0089608E" w:rsidRPr="00287BB5" w:rsidRDefault="0027434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</w:t>
            </w:r>
          </w:p>
        </w:tc>
        <w:tc>
          <w:tcPr>
            <w:tcW w:w="8369" w:type="dxa"/>
          </w:tcPr>
          <w:p w:rsidR="0089608E" w:rsidRPr="009B1859" w:rsidRDefault="009B1859" w:rsidP="009B1859">
            <w:pPr>
              <w:pStyle w:val="TableParagraph"/>
              <w:ind w:right="2473"/>
              <w:rPr>
                <w:b/>
                <w:sz w:val="24"/>
                <w:lang w:val="ru-RU"/>
              </w:rPr>
            </w:pPr>
            <w:r w:rsidRPr="009B1859">
              <w:rPr>
                <w:b/>
                <w:sz w:val="24"/>
                <w:lang w:val="ru-RU"/>
              </w:rPr>
              <w:t>Специальная технология</w:t>
            </w:r>
          </w:p>
        </w:tc>
        <w:tc>
          <w:tcPr>
            <w:tcW w:w="1417" w:type="dxa"/>
          </w:tcPr>
          <w:p w:rsidR="0089608E" w:rsidRPr="009B1859" w:rsidRDefault="0027434E" w:rsidP="009B1859">
            <w:pPr>
              <w:pStyle w:val="TableParagraph"/>
              <w:ind w:left="350" w:right="3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56</w:t>
            </w:r>
          </w:p>
        </w:tc>
      </w:tr>
      <w:tr w:rsidR="0027434E" w:rsidTr="003435FF">
        <w:trPr>
          <w:trHeight w:val="20"/>
          <w:jc w:val="center"/>
        </w:trPr>
        <w:tc>
          <w:tcPr>
            <w:tcW w:w="704" w:type="dxa"/>
          </w:tcPr>
          <w:p w:rsidR="0027434E" w:rsidRPr="00287BB5" w:rsidRDefault="0027434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27434E" w:rsidRPr="0027434E" w:rsidRDefault="0027434E" w:rsidP="002743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Введение</w:t>
            </w:r>
          </w:p>
        </w:tc>
        <w:tc>
          <w:tcPr>
            <w:tcW w:w="1417" w:type="dxa"/>
          </w:tcPr>
          <w:p w:rsidR="0027434E" w:rsidRPr="0027434E" w:rsidRDefault="0027434E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 w:rsidRPr="0027434E">
              <w:rPr>
                <w:sz w:val="24"/>
                <w:lang w:val="ru-RU"/>
              </w:rPr>
              <w:t>2</w:t>
            </w:r>
          </w:p>
        </w:tc>
      </w:tr>
      <w:tr w:rsidR="0027434E" w:rsidTr="003435FF">
        <w:trPr>
          <w:trHeight w:val="20"/>
          <w:jc w:val="center"/>
        </w:trPr>
        <w:tc>
          <w:tcPr>
            <w:tcW w:w="704" w:type="dxa"/>
          </w:tcPr>
          <w:p w:rsidR="0027434E" w:rsidRPr="00287BB5" w:rsidRDefault="0027434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27434E" w:rsidRPr="009B1859" w:rsidRDefault="0027434E" w:rsidP="009B1859">
            <w:pPr>
              <w:pStyle w:val="TableParagraph"/>
              <w:ind w:right="2473"/>
              <w:rPr>
                <w:b/>
                <w:sz w:val="24"/>
                <w:lang w:val="ru-RU"/>
              </w:rPr>
            </w:pPr>
            <w:r w:rsidRPr="0005614C">
              <w:rPr>
                <w:sz w:val="24"/>
                <w:lang w:val="ru-RU"/>
              </w:rPr>
              <w:t>Основы оперативно-производственного планирования</w:t>
            </w:r>
          </w:p>
        </w:tc>
        <w:tc>
          <w:tcPr>
            <w:tcW w:w="1417" w:type="dxa"/>
          </w:tcPr>
          <w:p w:rsidR="0027434E" w:rsidRPr="0027434E" w:rsidRDefault="0027434E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 w:rsidRPr="0027434E">
              <w:rPr>
                <w:sz w:val="24"/>
                <w:lang w:val="ru-RU"/>
              </w:rPr>
              <w:t>26</w:t>
            </w:r>
          </w:p>
        </w:tc>
      </w:tr>
      <w:tr w:rsidR="0027434E" w:rsidTr="003435FF">
        <w:trPr>
          <w:trHeight w:val="20"/>
          <w:jc w:val="center"/>
        </w:trPr>
        <w:tc>
          <w:tcPr>
            <w:tcW w:w="704" w:type="dxa"/>
          </w:tcPr>
          <w:p w:rsidR="0027434E" w:rsidRPr="00287BB5" w:rsidRDefault="0027434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27434E" w:rsidRPr="009B1859" w:rsidRDefault="0027434E" w:rsidP="009B1859">
            <w:pPr>
              <w:pStyle w:val="TableParagraph"/>
              <w:ind w:right="2473"/>
              <w:rPr>
                <w:b/>
                <w:sz w:val="24"/>
                <w:lang w:val="ru-RU"/>
              </w:rPr>
            </w:pPr>
            <w:r w:rsidRPr="0005614C">
              <w:rPr>
                <w:sz w:val="24"/>
                <w:lang w:val="ru-RU"/>
              </w:rPr>
              <w:t>Технологический процесс транспортно-складских работ</w:t>
            </w:r>
          </w:p>
        </w:tc>
        <w:tc>
          <w:tcPr>
            <w:tcW w:w="1417" w:type="dxa"/>
          </w:tcPr>
          <w:p w:rsidR="0027434E" w:rsidRPr="0027434E" w:rsidRDefault="0027434E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 w:rsidRPr="0027434E">
              <w:rPr>
                <w:sz w:val="24"/>
                <w:lang w:val="ru-RU"/>
              </w:rPr>
              <w:t>26</w:t>
            </w:r>
          </w:p>
        </w:tc>
      </w:tr>
      <w:tr w:rsidR="0027434E" w:rsidTr="003435FF">
        <w:trPr>
          <w:trHeight w:val="20"/>
          <w:jc w:val="center"/>
        </w:trPr>
        <w:tc>
          <w:tcPr>
            <w:tcW w:w="704" w:type="dxa"/>
          </w:tcPr>
          <w:p w:rsidR="0027434E" w:rsidRPr="00287BB5" w:rsidRDefault="0027434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27434E" w:rsidRPr="009B1859" w:rsidRDefault="0027434E" w:rsidP="009B1859">
            <w:pPr>
              <w:pStyle w:val="TableParagraph"/>
              <w:ind w:right="2473"/>
              <w:rPr>
                <w:b/>
                <w:sz w:val="24"/>
                <w:lang w:val="ru-RU"/>
              </w:rPr>
            </w:pPr>
            <w:r w:rsidRPr="0005614C">
              <w:rPr>
                <w:sz w:val="24"/>
                <w:lang w:val="ru-RU"/>
              </w:rPr>
              <w:t>Охрана окружающей среды</w:t>
            </w:r>
          </w:p>
        </w:tc>
        <w:tc>
          <w:tcPr>
            <w:tcW w:w="1417" w:type="dxa"/>
          </w:tcPr>
          <w:p w:rsidR="0027434E" w:rsidRPr="0027434E" w:rsidRDefault="0027434E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 w:rsidRPr="0027434E">
              <w:rPr>
                <w:sz w:val="24"/>
                <w:lang w:val="ru-RU"/>
              </w:rPr>
              <w:t>2</w:t>
            </w:r>
          </w:p>
        </w:tc>
      </w:tr>
      <w:tr w:rsidR="0089608E" w:rsidTr="003435FF">
        <w:trPr>
          <w:trHeight w:val="20"/>
          <w:jc w:val="center"/>
        </w:trPr>
        <w:tc>
          <w:tcPr>
            <w:tcW w:w="704" w:type="dxa"/>
          </w:tcPr>
          <w:p w:rsidR="0089608E" w:rsidRPr="00287BB5" w:rsidRDefault="0027434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369" w:type="dxa"/>
          </w:tcPr>
          <w:p w:rsidR="0089608E" w:rsidRPr="009B1859" w:rsidRDefault="009B1859" w:rsidP="009B1859">
            <w:pPr>
              <w:pStyle w:val="TableParagraph"/>
              <w:ind w:right="247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</w:t>
            </w:r>
            <w:r w:rsidRPr="009B1859">
              <w:rPr>
                <w:b/>
                <w:sz w:val="24"/>
                <w:lang w:val="ru-RU"/>
              </w:rPr>
              <w:t>Производственное обучение</w:t>
            </w:r>
          </w:p>
        </w:tc>
        <w:tc>
          <w:tcPr>
            <w:tcW w:w="1417" w:type="dxa"/>
          </w:tcPr>
          <w:p w:rsidR="0089608E" w:rsidRPr="003435FF" w:rsidRDefault="003435FF" w:rsidP="009B1859">
            <w:pPr>
              <w:pStyle w:val="TableParagraph"/>
              <w:ind w:left="350" w:right="350"/>
              <w:jc w:val="center"/>
              <w:rPr>
                <w:b/>
                <w:sz w:val="24"/>
                <w:lang w:val="ru-RU"/>
              </w:rPr>
            </w:pPr>
            <w:r w:rsidRPr="003435FF">
              <w:rPr>
                <w:b/>
                <w:sz w:val="24"/>
                <w:lang w:val="ru-RU"/>
              </w:rPr>
              <w:t>168</w:t>
            </w:r>
          </w:p>
        </w:tc>
      </w:tr>
      <w:tr w:rsidR="0089608E" w:rsidTr="003435FF">
        <w:trPr>
          <w:trHeight w:val="20"/>
          <w:jc w:val="center"/>
        </w:trPr>
        <w:tc>
          <w:tcPr>
            <w:tcW w:w="704" w:type="dxa"/>
          </w:tcPr>
          <w:p w:rsidR="0089608E" w:rsidRPr="00287BB5" w:rsidRDefault="0089608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89608E" w:rsidRPr="00287BB5" w:rsidRDefault="003435FF" w:rsidP="003435FF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5614C">
              <w:rPr>
                <w:sz w:val="24"/>
                <w:lang w:val="ru-RU"/>
              </w:rPr>
              <w:t>Вводное занятие</w:t>
            </w:r>
          </w:p>
        </w:tc>
        <w:tc>
          <w:tcPr>
            <w:tcW w:w="1417" w:type="dxa"/>
          </w:tcPr>
          <w:p w:rsidR="0089608E" w:rsidRPr="00287BB5" w:rsidRDefault="003435FF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89608E" w:rsidTr="003435FF">
        <w:trPr>
          <w:trHeight w:val="20"/>
          <w:jc w:val="center"/>
        </w:trPr>
        <w:tc>
          <w:tcPr>
            <w:tcW w:w="704" w:type="dxa"/>
          </w:tcPr>
          <w:p w:rsidR="0089608E" w:rsidRPr="00287BB5" w:rsidRDefault="0089608E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89608E" w:rsidRPr="00287BB5" w:rsidRDefault="003435FF" w:rsidP="003435FF">
            <w:pPr>
              <w:pStyle w:val="TableParagraph"/>
              <w:tabs>
                <w:tab w:val="left" w:pos="1919"/>
                <w:tab w:val="left" w:pos="2999"/>
                <w:tab w:val="left" w:pos="4432"/>
                <w:tab w:val="left" w:pos="6232"/>
              </w:tabs>
              <w:ind w:right="101"/>
              <w:rPr>
                <w:sz w:val="24"/>
                <w:lang w:val="ru-RU"/>
              </w:rPr>
            </w:pPr>
            <w:r w:rsidRPr="0005614C">
              <w:rPr>
                <w:sz w:val="24"/>
                <w:lang w:val="ru-RU"/>
              </w:rPr>
              <w:t>Безопасность</w:t>
            </w:r>
            <w:r>
              <w:rPr>
                <w:sz w:val="24"/>
                <w:lang w:val="ru-RU"/>
              </w:rPr>
              <w:tab/>
              <w:t>труда,</w:t>
            </w:r>
            <w:r>
              <w:rPr>
                <w:sz w:val="24"/>
                <w:lang w:val="ru-RU"/>
              </w:rPr>
              <w:tab/>
              <w:t>пожарная</w:t>
            </w:r>
            <w:r>
              <w:rPr>
                <w:sz w:val="24"/>
                <w:lang w:val="ru-RU"/>
              </w:rPr>
              <w:tab/>
              <w:t>безопасность</w:t>
            </w:r>
            <w:r>
              <w:rPr>
                <w:sz w:val="24"/>
                <w:lang w:val="ru-RU"/>
              </w:rPr>
              <w:tab/>
              <w:t xml:space="preserve">и  </w:t>
            </w:r>
            <w:r w:rsidRPr="0005614C">
              <w:rPr>
                <w:sz w:val="24"/>
                <w:lang w:val="ru-RU"/>
              </w:rPr>
              <w:t>электробезопасность</w:t>
            </w:r>
          </w:p>
        </w:tc>
        <w:tc>
          <w:tcPr>
            <w:tcW w:w="1417" w:type="dxa"/>
          </w:tcPr>
          <w:p w:rsidR="0089608E" w:rsidRPr="00287BB5" w:rsidRDefault="003435FF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3435FF" w:rsidTr="003435FF">
        <w:trPr>
          <w:trHeight w:val="20"/>
          <w:jc w:val="center"/>
        </w:trPr>
        <w:tc>
          <w:tcPr>
            <w:tcW w:w="704" w:type="dxa"/>
          </w:tcPr>
          <w:p w:rsidR="003435FF" w:rsidRPr="00287BB5" w:rsidRDefault="003435FF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3435FF" w:rsidRPr="00287BB5" w:rsidRDefault="003435FF" w:rsidP="003435FF">
            <w:pPr>
              <w:pStyle w:val="TableParagraph"/>
              <w:ind w:right="2473"/>
              <w:rPr>
                <w:sz w:val="24"/>
                <w:lang w:val="ru-RU"/>
              </w:rPr>
            </w:pPr>
            <w:r w:rsidRPr="0005614C">
              <w:rPr>
                <w:sz w:val="24"/>
                <w:lang w:val="ru-RU"/>
              </w:rPr>
              <w:t>Осво</w:t>
            </w:r>
            <w:r>
              <w:rPr>
                <w:sz w:val="24"/>
                <w:lang w:val="ru-RU"/>
              </w:rPr>
              <w:t xml:space="preserve">ение работ распределителем 2-го </w:t>
            </w:r>
            <w:r w:rsidRPr="0005614C">
              <w:rPr>
                <w:sz w:val="24"/>
                <w:lang w:val="ru-RU"/>
              </w:rPr>
              <w:t>разряда</w:t>
            </w:r>
          </w:p>
        </w:tc>
        <w:tc>
          <w:tcPr>
            <w:tcW w:w="1417" w:type="dxa"/>
          </w:tcPr>
          <w:p w:rsidR="003435FF" w:rsidRPr="00287BB5" w:rsidRDefault="003435FF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</w:tr>
      <w:tr w:rsidR="003435FF" w:rsidTr="003435FF">
        <w:trPr>
          <w:trHeight w:val="20"/>
          <w:jc w:val="center"/>
        </w:trPr>
        <w:tc>
          <w:tcPr>
            <w:tcW w:w="704" w:type="dxa"/>
          </w:tcPr>
          <w:p w:rsidR="003435FF" w:rsidRPr="00287BB5" w:rsidRDefault="003435FF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3435FF" w:rsidRPr="00287BB5" w:rsidRDefault="003435FF" w:rsidP="003435FF">
            <w:pPr>
              <w:pStyle w:val="TableParagraph"/>
              <w:tabs>
                <w:tab w:val="left" w:pos="2138"/>
              </w:tabs>
              <w:ind w:right="102"/>
              <w:rPr>
                <w:sz w:val="24"/>
                <w:lang w:val="ru-RU"/>
              </w:rPr>
            </w:pPr>
            <w:r w:rsidRPr="0005614C">
              <w:rPr>
                <w:sz w:val="24"/>
                <w:lang w:val="ru-RU"/>
              </w:rPr>
              <w:t>Самостоятельное</w:t>
            </w:r>
            <w:r w:rsidRPr="0005614C">
              <w:rPr>
                <w:sz w:val="24"/>
                <w:lang w:val="ru-RU"/>
              </w:rPr>
              <w:tab/>
              <w:t xml:space="preserve">выполнение  работ </w:t>
            </w:r>
            <w:r w:rsidRPr="0005614C">
              <w:rPr>
                <w:spacing w:val="8"/>
                <w:sz w:val="24"/>
                <w:lang w:val="ru-RU"/>
              </w:rPr>
              <w:t xml:space="preserve"> </w:t>
            </w:r>
            <w:r w:rsidRPr="0005614C">
              <w:rPr>
                <w:sz w:val="24"/>
                <w:lang w:val="ru-RU"/>
              </w:rPr>
              <w:t xml:space="preserve">распределителя </w:t>
            </w:r>
            <w:r w:rsidRPr="0005614C">
              <w:rPr>
                <w:spacing w:val="5"/>
                <w:sz w:val="24"/>
                <w:lang w:val="ru-RU"/>
              </w:rPr>
              <w:t xml:space="preserve"> </w:t>
            </w:r>
            <w:r w:rsidRPr="0005614C">
              <w:rPr>
                <w:sz w:val="24"/>
                <w:lang w:val="ru-RU"/>
              </w:rPr>
              <w:t>2-го разряда</w:t>
            </w:r>
          </w:p>
        </w:tc>
        <w:tc>
          <w:tcPr>
            <w:tcW w:w="1417" w:type="dxa"/>
          </w:tcPr>
          <w:p w:rsidR="003435FF" w:rsidRPr="00287BB5" w:rsidRDefault="003435FF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</w:tr>
      <w:tr w:rsidR="003435FF" w:rsidTr="003435FF">
        <w:trPr>
          <w:trHeight w:val="20"/>
          <w:jc w:val="center"/>
        </w:trPr>
        <w:tc>
          <w:tcPr>
            <w:tcW w:w="704" w:type="dxa"/>
          </w:tcPr>
          <w:p w:rsidR="003435FF" w:rsidRPr="00287BB5" w:rsidRDefault="003435FF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3435FF" w:rsidRPr="00287BB5" w:rsidRDefault="004429BA" w:rsidP="004429BA">
            <w:pPr>
              <w:pStyle w:val="TableParagraph"/>
              <w:ind w:right="24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</w:t>
            </w:r>
          </w:p>
        </w:tc>
        <w:tc>
          <w:tcPr>
            <w:tcW w:w="1417" w:type="dxa"/>
          </w:tcPr>
          <w:p w:rsidR="003435FF" w:rsidRPr="00287BB5" w:rsidRDefault="004429BA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3435FF" w:rsidTr="003435FF">
        <w:trPr>
          <w:trHeight w:val="20"/>
          <w:jc w:val="center"/>
        </w:trPr>
        <w:tc>
          <w:tcPr>
            <w:tcW w:w="704" w:type="dxa"/>
          </w:tcPr>
          <w:p w:rsidR="003435FF" w:rsidRPr="00287BB5" w:rsidRDefault="003435FF" w:rsidP="009B1859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3435FF" w:rsidRPr="00287BB5" w:rsidRDefault="003435FF" w:rsidP="003435FF">
            <w:pPr>
              <w:pStyle w:val="TableParagraph"/>
              <w:ind w:right="2473"/>
              <w:rPr>
                <w:sz w:val="24"/>
                <w:lang w:val="ru-RU"/>
              </w:rPr>
            </w:pPr>
            <w:r w:rsidRPr="009B1859">
              <w:rPr>
                <w:sz w:val="24"/>
                <w:lang w:val="ru-RU"/>
              </w:rPr>
              <w:t>Квалификационный экзамен</w:t>
            </w:r>
          </w:p>
        </w:tc>
        <w:tc>
          <w:tcPr>
            <w:tcW w:w="1417" w:type="dxa"/>
          </w:tcPr>
          <w:p w:rsidR="003435FF" w:rsidRPr="00287BB5" w:rsidRDefault="004429BA" w:rsidP="009B1859">
            <w:pPr>
              <w:pStyle w:val="TableParagraph"/>
              <w:ind w:left="350" w:right="3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4429BA" w:rsidTr="003435FF">
        <w:trPr>
          <w:trHeight w:val="20"/>
          <w:jc w:val="center"/>
        </w:trPr>
        <w:tc>
          <w:tcPr>
            <w:tcW w:w="704" w:type="dxa"/>
          </w:tcPr>
          <w:p w:rsidR="004429BA" w:rsidRPr="00287BB5" w:rsidRDefault="004429BA" w:rsidP="004429BA">
            <w:pPr>
              <w:pStyle w:val="TableParagraph"/>
              <w:ind w:left="237" w:firstLine="48"/>
              <w:rPr>
                <w:sz w:val="24"/>
                <w:lang w:val="ru-RU"/>
              </w:rPr>
            </w:pPr>
          </w:p>
        </w:tc>
        <w:tc>
          <w:tcPr>
            <w:tcW w:w="8369" w:type="dxa"/>
          </w:tcPr>
          <w:p w:rsidR="004429BA" w:rsidRPr="0027434E" w:rsidRDefault="0027434E" w:rsidP="0027434E">
            <w:pPr>
              <w:pStyle w:val="TableParagraph"/>
              <w:rPr>
                <w:b/>
                <w:sz w:val="24"/>
              </w:rPr>
            </w:pPr>
            <w:r w:rsidRPr="0027434E">
              <w:rPr>
                <w:b/>
                <w:sz w:val="24"/>
              </w:rPr>
              <w:t>Итого</w:t>
            </w:r>
          </w:p>
        </w:tc>
        <w:tc>
          <w:tcPr>
            <w:tcW w:w="1417" w:type="dxa"/>
          </w:tcPr>
          <w:p w:rsidR="004429BA" w:rsidRPr="0027434E" w:rsidRDefault="004429BA" w:rsidP="004429BA">
            <w:pPr>
              <w:pStyle w:val="TableParagraph"/>
              <w:ind w:left="350" w:right="350"/>
              <w:jc w:val="center"/>
              <w:rPr>
                <w:b/>
                <w:sz w:val="24"/>
                <w:lang w:val="ru-RU"/>
              </w:rPr>
            </w:pPr>
            <w:r w:rsidRPr="0027434E">
              <w:rPr>
                <w:b/>
                <w:sz w:val="24"/>
              </w:rPr>
              <w:t>26</w:t>
            </w:r>
            <w:r w:rsidRPr="0027434E">
              <w:rPr>
                <w:b/>
                <w:sz w:val="24"/>
                <w:lang w:val="ru-RU"/>
              </w:rPr>
              <w:t>4</w:t>
            </w:r>
          </w:p>
        </w:tc>
      </w:tr>
    </w:tbl>
    <w:p w:rsidR="006539F5" w:rsidRDefault="006539F5"/>
    <w:p w:rsidR="004429BA" w:rsidRDefault="004429BA"/>
    <w:p w:rsidR="004429BA" w:rsidRDefault="004429BA"/>
    <w:p w:rsidR="004429BA" w:rsidRDefault="004429BA"/>
    <w:p w:rsidR="004429BA" w:rsidRDefault="004429BA"/>
    <w:p w:rsidR="00861AED" w:rsidRDefault="00861AED" w:rsidP="00F2396A"/>
    <w:p w:rsidR="00F2396A" w:rsidRDefault="00F2396A" w:rsidP="00F2396A">
      <w:pPr>
        <w:rPr>
          <w:rFonts w:ascii="Times New Roman" w:hAnsi="Times New Roman" w:cs="Times New Roman"/>
          <w:b/>
          <w:sz w:val="28"/>
          <w:szCs w:val="28"/>
        </w:rPr>
      </w:pPr>
    </w:p>
    <w:p w:rsidR="00F2396A" w:rsidRDefault="00F2396A" w:rsidP="00F2396A">
      <w:pPr>
        <w:rPr>
          <w:rFonts w:ascii="Times New Roman" w:hAnsi="Times New Roman" w:cs="Times New Roman"/>
          <w:b/>
          <w:sz w:val="28"/>
          <w:szCs w:val="28"/>
        </w:rPr>
      </w:pPr>
    </w:p>
    <w:p w:rsidR="00F2396A" w:rsidRDefault="00F2396A" w:rsidP="00F2396A">
      <w:pPr>
        <w:rPr>
          <w:rFonts w:ascii="Times New Roman" w:hAnsi="Times New Roman" w:cs="Times New Roman"/>
          <w:b/>
          <w:sz w:val="28"/>
          <w:szCs w:val="28"/>
        </w:rPr>
      </w:pPr>
    </w:p>
    <w:p w:rsidR="00F2396A" w:rsidRDefault="00F2396A" w:rsidP="00F2396A">
      <w:pPr>
        <w:rPr>
          <w:rFonts w:ascii="Times New Roman" w:hAnsi="Times New Roman" w:cs="Times New Roman"/>
          <w:b/>
          <w:sz w:val="28"/>
          <w:szCs w:val="28"/>
        </w:rPr>
      </w:pPr>
    </w:p>
    <w:p w:rsidR="00741060" w:rsidRDefault="00741060" w:rsidP="00987A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060" w:rsidRDefault="00741060" w:rsidP="00987A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060" w:rsidRDefault="00741060" w:rsidP="00987A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A4D" w:rsidRDefault="00741060" w:rsidP="00987A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</w:t>
      </w:r>
      <w:r w:rsidR="00987A4D" w:rsidRPr="00900D5E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 ГРАФИК </w:t>
      </w:r>
    </w:p>
    <w:tbl>
      <w:tblPr>
        <w:tblStyle w:val="TableNormal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369"/>
        <w:gridCol w:w="1417"/>
      </w:tblGrid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  <w:r w:rsidRPr="008B7460">
              <w:rPr>
                <w:lang w:val="ru-RU"/>
              </w:rPr>
              <w:t>№</w:t>
            </w:r>
          </w:p>
          <w:p w:rsidR="00A4690B" w:rsidRPr="008B7460" w:rsidRDefault="00A4690B" w:rsidP="00A4690B">
            <w:pPr>
              <w:pStyle w:val="TableParagraph"/>
              <w:ind w:left="237"/>
              <w:rPr>
                <w:lang w:val="ru-RU"/>
              </w:rPr>
            </w:pPr>
            <w:r w:rsidRPr="008B7460">
              <w:rPr>
                <w:lang w:val="ru-RU"/>
              </w:rPr>
              <w:t>п/п</w:t>
            </w: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left="2471" w:right="2473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Тема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Количество</w:t>
            </w:r>
          </w:p>
          <w:p w:rsidR="00A4690B" w:rsidRPr="008B7460" w:rsidRDefault="00A4690B" w:rsidP="00A4690B">
            <w:pPr>
              <w:pStyle w:val="TableParagraph"/>
              <w:ind w:left="348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часов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  <w:r w:rsidRPr="008B7460">
              <w:rPr>
                <w:lang w:val="ru-RU"/>
              </w:rPr>
              <w:t>1</w:t>
            </w: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left="100"/>
              <w:jc w:val="center"/>
              <w:rPr>
                <w:b/>
                <w:lang w:val="ru-RU"/>
              </w:rPr>
            </w:pPr>
            <w:r w:rsidRPr="008B7460">
              <w:rPr>
                <w:b/>
                <w:lang w:val="ru-RU"/>
              </w:rPr>
              <w:t>Теоретическое обучение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b/>
                <w:lang w:val="ru-RU"/>
              </w:rPr>
            </w:pPr>
            <w:r w:rsidRPr="008B7460">
              <w:rPr>
                <w:b/>
                <w:lang w:val="ru-RU"/>
              </w:rPr>
              <w:t>80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  <w:r w:rsidRPr="008B7460">
              <w:rPr>
                <w:lang w:val="ru-RU"/>
              </w:rPr>
              <w:t>1.1</w:t>
            </w: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jc w:val="both"/>
              <w:rPr>
                <w:b/>
                <w:lang w:val="ru-RU"/>
              </w:rPr>
            </w:pPr>
            <w:r w:rsidRPr="008B7460">
              <w:rPr>
                <w:b/>
                <w:lang w:val="ru-RU"/>
              </w:rPr>
              <w:t>Экономический курс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b/>
                <w:lang w:val="ru-RU"/>
              </w:rPr>
            </w:pPr>
            <w:r w:rsidRPr="008B7460">
              <w:rPr>
                <w:b/>
                <w:lang w:val="ru-RU"/>
              </w:rPr>
              <w:t>8</w:t>
            </w:r>
          </w:p>
        </w:tc>
      </w:tr>
      <w:tr w:rsidR="00A4690B" w:rsidRPr="008B7460" w:rsidTr="00A4690B">
        <w:trPr>
          <w:trHeight w:val="258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Кодекс корпоративной этики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jc w:val="center"/>
            </w:pPr>
            <w:r w:rsidRPr="008B7460">
              <w:t>2</w:t>
            </w:r>
          </w:p>
        </w:tc>
      </w:tr>
      <w:tr w:rsidR="00A4690B" w:rsidRPr="008B7460" w:rsidTr="00A4690B">
        <w:trPr>
          <w:trHeight w:val="264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3140"/>
              <w:rPr>
                <w:lang w:val="ru-RU"/>
              </w:rPr>
            </w:pPr>
            <w:r w:rsidRPr="008B7460">
              <w:rPr>
                <w:lang w:val="ru-RU"/>
              </w:rPr>
              <w:t>Бизнес-система РУСАЛ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jc w:val="center"/>
            </w:pPr>
            <w:r w:rsidRPr="008B7460">
              <w:t>2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</w:pPr>
            <w:proofErr w:type="spellStart"/>
            <w:r w:rsidRPr="008B7460">
              <w:t>Экономическая</w:t>
            </w:r>
            <w:proofErr w:type="spellEnd"/>
            <w:r w:rsidRPr="008B7460">
              <w:t xml:space="preserve"> </w:t>
            </w:r>
            <w:proofErr w:type="spellStart"/>
            <w:r w:rsidRPr="008B7460">
              <w:t>теория</w:t>
            </w:r>
            <w:proofErr w:type="spellEnd"/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4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  <w:r w:rsidRPr="008B7460">
              <w:rPr>
                <w:lang w:val="ru-RU"/>
              </w:rPr>
              <w:t>1.2</w:t>
            </w: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rPr>
                <w:b/>
                <w:lang w:val="ru-RU"/>
              </w:rPr>
            </w:pPr>
            <w:r w:rsidRPr="008B7460">
              <w:rPr>
                <w:b/>
              </w:rPr>
              <w:t>Общетехнический</w:t>
            </w:r>
            <w:r w:rsidRPr="008B7460">
              <w:rPr>
                <w:b/>
                <w:spacing w:val="-9"/>
              </w:rPr>
              <w:t xml:space="preserve"> </w:t>
            </w:r>
            <w:r w:rsidRPr="008B7460">
              <w:rPr>
                <w:b/>
              </w:rPr>
              <w:t>курс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b/>
                <w:lang w:val="ru-RU"/>
              </w:rPr>
            </w:pPr>
            <w:r w:rsidRPr="008B7460">
              <w:rPr>
                <w:b/>
                <w:lang w:val="ru-RU"/>
              </w:rPr>
              <w:t>16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tabs>
                <w:tab w:val="left" w:pos="701"/>
              </w:tabs>
            </w:pPr>
            <w:proofErr w:type="spellStart"/>
            <w:r w:rsidRPr="008B7460">
              <w:t>Чтение</w:t>
            </w:r>
            <w:proofErr w:type="spellEnd"/>
            <w:r w:rsidRPr="008B7460">
              <w:rPr>
                <w:spacing w:val="-6"/>
              </w:rPr>
              <w:t xml:space="preserve"> </w:t>
            </w:r>
            <w:proofErr w:type="spellStart"/>
            <w:r w:rsidRPr="008B7460">
              <w:t>чертежей</w:t>
            </w:r>
            <w:proofErr w:type="spellEnd"/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2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rPr>
                <w:lang w:val="ru-RU"/>
              </w:rPr>
            </w:pPr>
            <w:proofErr w:type="spellStart"/>
            <w:r w:rsidRPr="008B7460">
              <w:t>Материаловедение</w:t>
            </w:r>
            <w:proofErr w:type="spellEnd"/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2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tabs>
                <w:tab w:val="left" w:pos="701"/>
              </w:tabs>
            </w:pPr>
            <w:proofErr w:type="spellStart"/>
            <w:r w:rsidRPr="008B7460">
              <w:t>Охрана</w:t>
            </w:r>
            <w:proofErr w:type="spellEnd"/>
            <w:r w:rsidRPr="008B7460">
              <w:rPr>
                <w:spacing w:val="-5"/>
              </w:rPr>
              <w:t xml:space="preserve"> </w:t>
            </w:r>
            <w:proofErr w:type="spellStart"/>
            <w:r w:rsidRPr="008B7460">
              <w:t>труда</w:t>
            </w:r>
            <w:proofErr w:type="spellEnd"/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8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tabs>
                <w:tab w:val="left" w:pos="701"/>
              </w:tabs>
            </w:pPr>
            <w:proofErr w:type="spellStart"/>
            <w:r w:rsidRPr="008B7460">
              <w:t>Основы</w:t>
            </w:r>
            <w:proofErr w:type="spellEnd"/>
            <w:r w:rsidRPr="008B7460">
              <w:rPr>
                <w:spacing w:val="-1"/>
              </w:rPr>
              <w:t xml:space="preserve"> </w:t>
            </w:r>
            <w:proofErr w:type="spellStart"/>
            <w:r w:rsidRPr="008B7460">
              <w:t>электротехники</w:t>
            </w:r>
            <w:proofErr w:type="spellEnd"/>
            <w:r w:rsidRPr="008B7460">
              <w:t>.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2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tabs>
                <w:tab w:val="left" w:pos="701"/>
              </w:tabs>
            </w:pPr>
            <w:proofErr w:type="spellStart"/>
            <w:r w:rsidRPr="008B7460">
              <w:t>Допуски</w:t>
            </w:r>
            <w:proofErr w:type="spellEnd"/>
            <w:r w:rsidRPr="008B7460">
              <w:t xml:space="preserve"> и </w:t>
            </w:r>
            <w:proofErr w:type="spellStart"/>
            <w:r w:rsidRPr="008B7460">
              <w:t>технические</w:t>
            </w:r>
            <w:proofErr w:type="spellEnd"/>
            <w:r w:rsidRPr="008B7460">
              <w:rPr>
                <w:spacing w:val="-4"/>
              </w:rPr>
              <w:t xml:space="preserve"> </w:t>
            </w:r>
            <w:proofErr w:type="spellStart"/>
            <w:r w:rsidRPr="008B7460">
              <w:t>измерения</w:t>
            </w:r>
            <w:proofErr w:type="spellEnd"/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2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  <w:r w:rsidRPr="008B7460">
              <w:rPr>
                <w:lang w:val="ru-RU"/>
              </w:rPr>
              <w:t>1.3</w:t>
            </w: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rPr>
                <w:b/>
                <w:lang w:val="ru-RU"/>
              </w:rPr>
            </w:pPr>
            <w:r w:rsidRPr="008B7460">
              <w:rPr>
                <w:b/>
                <w:lang w:val="ru-RU"/>
              </w:rPr>
              <w:t>Специальная технология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b/>
                <w:lang w:val="ru-RU"/>
              </w:rPr>
            </w:pPr>
            <w:r w:rsidRPr="008B7460">
              <w:rPr>
                <w:b/>
                <w:lang w:val="ru-RU"/>
              </w:rPr>
              <w:t>56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spacing w:line="270" w:lineRule="exact"/>
              <w:rPr>
                <w:lang w:val="ru-RU"/>
              </w:rPr>
            </w:pPr>
            <w:r w:rsidRPr="008B7460">
              <w:rPr>
                <w:lang w:val="ru-RU"/>
              </w:rPr>
              <w:t>Введение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2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rPr>
                <w:b/>
                <w:i/>
                <w:lang w:val="ru-RU"/>
              </w:rPr>
            </w:pPr>
            <w:r w:rsidRPr="008B7460">
              <w:rPr>
                <w:b/>
                <w:i/>
                <w:lang w:val="ru-RU"/>
              </w:rPr>
              <w:t>Основы оперативно-производственного планирования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b/>
                <w:i/>
                <w:lang w:val="ru-RU"/>
              </w:rPr>
            </w:pPr>
            <w:r w:rsidRPr="008B7460">
              <w:rPr>
                <w:b/>
                <w:i/>
                <w:lang w:val="ru-RU"/>
              </w:rPr>
              <w:t>26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Ритмичность производства.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3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Поточное производство.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3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Серийное производство.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3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Единичное производство.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3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Внутрицеховое оперативно-календарное планирование.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3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Сменно-суточное планирование, его назначение и задачи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5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Учет результатов работы участков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6</w:t>
            </w:r>
          </w:p>
        </w:tc>
      </w:tr>
      <w:tr w:rsidR="00A4690B" w:rsidRPr="008B7460" w:rsidTr="00A4690B">
        <w:trPr>
          <w:trHeight w:val="20"/>
          <w:jc w:val="center"/>
        </w:trPr>
        <w:tc>
          <w:tcPr>
            <w:tcW w:w="704" w:type="dxa"/>
          </w:tcPr>
          <w:p w:rsidR="00A4690B" w:rsidRPr="008B7460" w:rsidRDefault="00A4690B" w:rsidP="00A4690B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A4690B" w:rsidRPr="008B7460" w:rsidRDefault="00A4690B" w:rsidP="00A4690B">
            <w:pPr>
              <w:pStyle w:val="TableParagraph"/>
              <w:ind w:right="2473"/>
              <w:rPr>
                <w:b/>
                <w:i/>
                <w:lang w:val="ru-RU"/>
              </w:rPr>
            </w:pPr>
            <w:r w:rsidRPr="008B7460">
              <w:rPr>
                <w:b/>
                <w:i/>
                <w:lang w:val="ru-RU"/>
              </w:rPr>
              <w:t>Технологический процесс транспортно-складских работ</w:t>
            </w:r>
          </w:p>
        </w:tc>
        <w:tc>
          <w:tcPr>
            <w:tcW w:w="1417" w:type="dxa"/>
          </w:tcPr>
          <w:p w:rsidR="00A4690B" w:rsidRPr="008B7460" w:rsidRDefault="00A4690B" w:rsidP="00A4690B">
            <w:pPr>
              <w:pStyle w:val="TableParagraph"/>
              <w:ind w:left="350" w:right="350"/>
              <w:jc w:val="center"/>
              <w:rPr>
                <w:b/>
                <w:i/>
                <w:lang w:val="ru-RU"/>
              </w:rPr>
            </w:pPr>
            <w:r w:rsidRPr="008B7460">
              <w:rPr>
                <w:b/>
                <w:i/>
                <w:lang w:val="ru-RU"/>
              </w:rPr>
              <w:t>26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Общее понятие о технологическом процессе.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3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Обеспечение последовательности запуска деталей.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3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Классификация складов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3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Универсальные и специализированные склады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3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Материальный учет на складе.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3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Значение учета и отчетности.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5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a3"/>
              <w:rPr>
                <w:sz w:val="22"/>
                <w:szCs w:val="22"/>
                <w:lang w:val="ru-RU"/>
              </w:rPr>
            </w:pPr>
            <w:r w:rsidRPr="008B7460">
              <w:rPr>
                <w:sz w:val="22"/>
                <w:szCs w:val="22"/>
                <w:lang w:val="ru-RU"/>
              </w:rPr>
              <w:t>Взаимосвязь и взаимоотношения со смежными подразделениями.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6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ind w:right="2473"/>
              <w:rPr>
                <w:b/>
                <w:lang w:val="ru-RU"/>
              </w:rPr>
            </w:pPr>
            <w:r w:rsidRPr="008B7460">
              <w:rPr>
                <w:lang w:val="ru-RU"/>
              </w:rPr>
              <w:t>Охрана окружающей среды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2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  <w:r w:rsidRPr="008B7460">
              <w:rPr>
                <w:lang w:val="ru-RU"/>
              </w:rPr>
              <w:t>2</w:t>
            </w: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ind w:right="2473"/>
              <w:jc w:val="center"/>
              <w:rPr>
                <w:b/>
                <w:lang w:val="ru-RU"/>
              </w:rPr>
            </w:pPr>
            <w:r w:rsidRPr="008B7460">
              <w:rPr>
                <w:b/>
                <w:lang w:val="ru-RU"/>
              </w:rPr>
              <w:t xml:space="preserve">                    Производственное обучение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b/>
                <w:lang w:val="ru-RU"/>
              </w:rPr>
            </w:pPr>
            <w:r w:rsidRPr="008B7460">
              <w:rPr>
                <w:b/>
                <w:lang w:val="ru-RU"/>
              </w:rPr>
              <w:t>168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spacing w:line="270" w:lineRule="exact"/>
              <w:rPr>
                <w:lang w:val="ru-RU"/>
              </w:rPr>
            </w:pPr>
            <w:r w:rsidRPr="008B7460">
              <w:rPr>
                <w:lang w:val="ru-RU"/>
              </w:rPr>
              <w:t>Вводное занятие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8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tabs>
                <w:tab w:val="left" w:pos="1919"/>
                <w:tab w:val="left" w:pos="2999"/>
                <w:tab w:val="left" w:pos="4432"/>
                <w:tab w:val="left" w:pos="6232"/>
              </w:tabs>
              <w:ind w:right="101"/>
              <w:rPr>
                <w:lang w:val="ru-RU"/>
              </w:rPr>
            </w:pPr>
            <w:r w:rsidRPr="008B7460">
              <w:rPr>
                <w:lang w:val="ru-RU"/>
              </w:rPr>
              <w:t>Безопасность</w:t>
            </w:r>
            <w:r w:rsidRPr="008B7460">
              <w:rPr>
                <w:lang w:val="ru-RU"/>
              </w:rPr>
              <w:tab/>
              <w:t>труда,</w:t>
            </w:r>
            <w:r w:rsidRPr="008B7460">
              <w:rPr>
                <w:lang w:val="ru-RU"/>
              </w:rPr>
              <w:tab/>
              <w:t>пожарная</w:t>
            </w:r>
            <w:r w:rsidRPr="008B7460">
              <w:rPr>
                <w:lang w:val="ru-RU"/>
              </w:rPr>
              <w:tab/>
              <w:t>безопасность</w:t>
            </w:r>
            <w:r w:rsidRPr="008B7460">
              <w:rPr>
                <w:lang w:val="ru-RU"/>
              </w:rPr>
              <w:tab/>
              <w:t>и  электробезопасность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8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Освоение работ распределителем 2-го разряда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72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tabs>
                <w:tab w:val="left" w:pos="2138"/>
              </w:tabs>
              <w:ind w:right="102"/>
              <w:rPr>
                <w:lang w:val="ru-RU"/>
              </w:rPr>
            </w:pPr>
            <w:r w:rsidRPr="008B7460">
              <w:rPr>
                <w:lang w:val="ru-RU"/>
              </w:rPr>
              <w:t>Самостоятельное</w:t>
            </w:r>
            <w:r w:rsidRPr="008B7460">
              <w:rPr>
                <w:lang w:val="ru-RU"/>
              </w:rPr>
              <w:tab/>
              <w:t xml:space="preserve">выполнение  работ </w:t>
            </w:r>
            <w:r w:rsidRPr="008B7460">
              <w:rPr>
                <w:spacing w:val="8"/>
                <w:lang w:val="ru-RU"/>
              </w:rPr>
              <w:t xml:space="preserve"> </w:t>
            </w:r>
            <w:r w:rsidRPr="008B7460">
              <w:rPr>
                <w:lang w:val="ru-RU"/>
              </w:rPr>
              <w:t xml:space="preserve">распределителя </w:t>
            </w:r>
            <w:r w:rsidRPr="008B7460">
              <w:rPr>
                <w:spacing w:val="5"/>
                <w:lang w:val="ru-RU"/>
              </w:rPr>
              <w:t xml:space="preserve"> </w:t>
            </w:r>
            <w:r w:rsidRPr="008B7460">
              <w:rPr>
                <w:lang w:val="ru-RU"/>
              </w:rPr>
              <w:t>2-го разряда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80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Консультации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8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ind w:right="2473"/>
              <w:rPr>
                <w:lang w:val="ru-RU"/>
              </w:rPr>
            </w:pPr>
            <w:r w:rsidRPr="008B7460">
              <w:rPr>
                <w:lang w:val="ru-RU"/>
              </w:rPr>
              <w:t>Квалификационный экзамен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lang w:val="ru-RU"/>
              </w:rPr>
            </w:pPr>
            <w:r w:rsidRPr="008B7460">
              <w:rPr>
                <w:lang w:val="ru-RU"/>
              </w:rPr>
              <w:t>8</w:t>
            </w:r>
          </w:p>
        </w:tc>
      </w:tr>
      <w:tr w:rsidR="00221F52" w:rsidRPr="008B7460" w:rsidTr="00A4690B">
        <w:trPr>
          <w:trHeight w:val="20"/>
          <w:jc w:val="center"/>
        </w:trPr>
        <w:tc>
          <w:tcPr>
            <w:tcW w:w="704" w:type="dxa"/>
          </w:tcPr>
          <w:p w:rsidR="00221F52" w:rsidRPr="008B7460" w:rsidRDefault="00221F52" w:rsidP="00221F52">
            <w:pPr>
              <w:pStyle w:val="TableParagraph"/>
              <w:ind w:left="237" w:firstLine="48"/>
              <w:rPr>
                <w:lang w:val="ru-RU"/>
              </w:rPr>
            </w:pPr>
          </w:p>
        </w:tc>
        <w:tc>
          <w:tcPr>
            <w:tcW w:w="8369" w:type="dxa"/>
          </w:tcPr>
          <w:p w:rsidR="00221F52" w:rsidRPr="008B7460" w:rsidRDefault="00221F52" w:rsidP="00221F52">
            <w:pPr>
              <w:pStyle w:val="TableParagraph"/>
              <w:rPr>
                <w:b/>
              </w:rPr>
            </w:pPr>
            <w:r w:rsidRPr="008B7460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221F52" w:rsidRPr="008B7460" w:rsidRDefault="00221F52" w:rsidP="00221F52">
            <w:pPr>
              <w:pStyle w:val="TableParagraph"/>
              <w:ind w:left="350" w:right="350"/>
              <w:jc w:val="center"/>
              <w:rPr>
                <w:b/>
                <w:lang w:val="ru-RU"/>
              </w:rPr>
            </w:pPr>
            <w:r w:rsidRPr="008B7460">
              <w:rPr>
                <w:b/>
              </w:rPr>
              <w:t>26</w:t>
            </w:r>
            <w:r w:rsidRPr="008B7460">
              <w:rPr>
                <w:b/>
                <w:lang w:val="ru-RU"/>
              </w:rPr>
              <w:t>4</w:t>
            </w:r>
          </w:p>
        </w:tc>
      </w:tr>
    </w:tbl>
    <w:p w:rsidR="003435FF" w:rsidRPr="00C35FD5" w:rsidRDefault="003435FF" w:rsidP="00816CAF">
      <w:pPr>
        <w:pStyle w:val="a3"/>
        <w:jc w:val="both"/>
        <w:rPr>
          <w:lang w:val="ru-RU"/>
        </w:rPr>
      </w:pPr>
    </w:p>
    <w:sectPr w:rsidR="003435FF" w:rsidRPr="00C35F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52" w:rsidRDefault="00221F52" w:rsidP="004429BA">
      <w:pPr>
        <w:spacing w:after="0" w:line="240" w:lineRule="auto"/>
      </w:pPr>
      <w:r>
        <w:separator/>
      </w:r>
    </w:p>
  </w:endnote>
  <w:endnote w:type="continuationSeparator" w:id="0">
    <w:p w:rsidR="00221F52" w:rsidRDefault="00221F52" w:rsidP="0044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776056"/>
      <w:docPartObj>
        <w:docPartGallery w:val="Page Numbers (Bottom of Page)"/>
        <w:docPartUnique/>
      </w:docPartObj>
    </w:sdtPr>
    <w:sdtEndPr/>
    <w:sdtContent>
      <w:p w:rsidR="00221F52" w:rsidRDefault="00221F5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060">
          <w:rPr>
            <w:noProof/>
          </w:rPr>
          <w:t>1</w:t>
        </w:r>
        <w:r>
          <w:fldChar w:fldCharType="end"/>
        </w:r>
      </w:p>
    </w:sdtContent>
  </w:sdt>
  <w:p w:rsidR="00221F52" w:rsidRDefault="00221F5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52" w:rsidRDefault="00221F52" w:rsidP="004429BA">
      <w:pPr>
        <w:spacing w:after="0" w:line="240" w:lineRule="auto"/>
      </w:pPr>
      <w:r>
        <w:separator/>
      </w:r>
    </w:p>
  </w:footnote>
  <w:footnote w:type="continuationSeparator" w:id="0">
    <w:p w:rsidR="00221F52" w:rsidRDefault="00221F52" w:rsidP="00442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FF1"/>
    <w:multiLevelType w:val="multilevel"/>
    <w:tmpl w:val="C7AC8740"/>
    <w:lvl w:ilvl="0">
      <w:start w:val="1"/>
      <w:numFmt w:val="decimal"/>
      <w:lvlText w:val="%1"/>
      <w:lvlJc w:val="left"/>
      <w:pPr>
        <w:ind w:left="1169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9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00" w:hanging="60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698" w:hanging="600"/>
      </w:pPr>
      <w:rPr>
        <w:rFonts w:hint="default"/>
      </w:rPr>
    </w:lvl>
    <w:lvl w:ilvl="4">
      <w:numFmt w:val="bullet"/>
      <w:lvlText w:val="•"/>
      <w:lvlJc w:val="left"/>
      <w:pPr>
        <w:ind w:left="4544" w:hanging="600"/>
      </w:pPr>
      <w:rPr>
        <w:rFonts w:hint="default"/>
      </w:rPr>
    </w:lvl>
    <w:lvl w:ilvl="5">
      <w:numFmt w:val="bullet"/>
      <w:lvlText w:val="•"/>
      <w:lvlJc w:val="left"/>
      <w:pPr>
        <w:ind w:left="5390" w:hanging="600"/>
      </w:pPr>
      <w:rPr>
        <w:rFonts w:hint="default"/>
      </w:rPr>
    </w:lvl>
    <w:lvl w:ilvl="6">
      <w:numFmt w:val="bullet"/>
      <w:lvlText w:val="•"/>
      <w:lvlJc w:val="left"/>
      <w:pPr>
        <w:ind w:left="6236" w:hanging="600"/>
      </w:pPr>
      <w:rPr>
        <w:rFonts w:hint="default"/>
      </w:rPr>
    </w:lvl>
    <w:lvl w:ilvl="7">
      <w:numFmt w:val="bullet"/>
      <w:lvlText w:val="•"/>
      <w:lvlJc w:val="left"/>
      <w:pPr>
        <w:ind w:left="7082" w:hanging="600"/>
      </w:pPr>
      <w:rPr>
        <w:rFonts w:hint="default"/>
      </w:rPr>
    </w:lvl>
    <w:lvl w:ilvl="8">
      <w:numFmt w:val="bullet"/>
      <w:lvlText w:val="•"/>
      <w:lvlJc w:val="left"/>
      <w:pPr>
        <w:ind w:left="7928" w:hanging="600"/>
      </w:pPr>
      <w:rPr>
        <w:rFonts w:hint="default"/>
      </w:rPr>
    </w:lvl>
  </w:abstractNum>
  <w:abstractNum w:abstractNumId="1" w15:restartNumberingAfterBreak="0">
    <w:nsid w:val="1751248B"/>
    <w:multiLevelType w:val="multilevel"/>
    <w:tmpl w:val="3B2C9604"/>
    <w:lvl w:ilvl="0">
      <w:start w:val="1"/>
      <w:numFmt w:val="decimal"/>
      <w:lvlText w:val="%1"/>
      <w:lvlJc w:val="left"/>
      <w:pPr>
        <w:ind w:left="5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00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049" w:hanging="600"/>
      </w:pPr>
      <w:rPr>
        <w:rFonts w:hint="default"/>
      </w:rPr>
    </w:lvl>
    <w:lvl w:ilvl="4">
      <w:numFmt w:val="bullet"/>
      <w:lvlText w:val="•"/>
      <w:lvlJc w:val="left"/>
      <w:pPr>
        <w:ind w:left="2724" w:hanging="600"/>
      </w:pPr>
      <w:rPr>
        <w:rFonts w:hint="default"/>
      </w:rPr>
    </w:lvl>
    <w:lvl w:ilvl="5">
      <w:numFmt w:val="bullet"/>
      <w:lvlText w:val="•"/>
      <w:lvlJc w:val="left"/>
      <w:pPr>
        <w:ind w:left="3399" w:hanging="600"/>
      </w:pPr>
      <w:rPr>
        <w:rFonts w:hint="default"/>
      </w:rPr>
    </w:lvl>
    <w:lvl w:ilvl="6">
      <w:numFmt w:val="bullet"/>
      <w:lvlText w:val="•"/>
      <w:lvlJc w:val="left"/>
      <w:pPr>
        <w:ind w:left="4074" w:hanging="600"/>
      </w:pPr>
      <w:rPr>
        <w:rFonts w:hint="default"/>
      </w:rPr>
    </w:lvl>
    <w:lvl w:ilvl="7">
      <w:numFmt w:val="bullet"/>
      <w:lvlText w:val="•"/>
      <w:lvlJc w:val="left"/>
      <w:pPr>
        <w:ind w:left="4749" w:hanging="600"/>
      </w:pPr>
      <w:rPr>
        <w:rFonts w:hint="default"/>
      </w:rPr>
    </w:lvl>
    <w:lvl w:ilvl="8">
      <w:numFmt w:val="bullet"/>
      <w:lvlText w:val="•"/>
      <w:lvlJc w:val="left"/>
      <w:pPr>
        <w:ind w:left="5424" w:hanging="600"/>
      </w:pPr>
      <w:rPr>
        <w:rFonts w:hint="default"/>
      </w:rPr>
    </w:lvl>
  </w:abstractNum>
  <w:abstractNum w:abstractNumId="2" w15:restartNumberingAfterBreak="0">
    <w:nsid w:val="21015EE8"/>
    <w:multiLevelType w:val="multilevel"/>
    <w:tmpl w:val="8474CF38"/>
    <w:lvl w:ilvl="0">
      <w:start w:val="1"/>
      <w:numFmt w:val="decimal"/>
      <w:lvlText w:val="%1"/>
      <w:lvlJc w:val="left"/>
      <w:pPr>
        <w:ind w:left="1193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4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28" w:hanging="5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377" w:hanging="540"/>
      </w:pPr>
      <w:rPr>
        <w:rFonts w:hint="default"/>
      </w:rPr>
    </w:lvl>
    <w:lvl w:ilvl="4">
      <w:numFmt w:val="bullet"/>
      <w:lvlText w:val="•"/>
      <w:lvlJc w:val="left"/>
      <w:pPr>
        <w:ind w:left="3435" w:hanging="540"/>
      </w:pPr>
      <w:rPr>
        <w:rFonts w:hint="default"/>
      </w:rPr>
    </w:lvl>
    <w:lvl w:ilvl="5">
      <w:numFmt w:val="bullet"/>
      <w:lvlText w:val="•"/>
      <w:lvlJc w:val="left"/>
      <w:pPr>
        <w:ind w:left="4492" w:hanging="540"/>
      </w:pPr>
      <w:rPr>
        <w:rFonts w:hint="default"/>
      </w:rPr>
    </w:lvl>
    <w:lvl w:ilvl="6">
      <w:numFmt w:val="bullet"/>
      <w:lvlText w:val="•"/>
      <w:lvlJc w:val="left"/>
      <w:pPr>
        <w:ind w:left="5550" w:hanging="540"/>
      </w:pPr>
      <w:rPr>
        <w:rFonts w:hint="default"/>
      </w:rPr>
    </w:lvl>
    <w:lvl w:ilvl="7">
      <w:numFmt w:val="bullet"/>
      <w:lvlText w:val="•"/>
      <w:lvlJc w:val="left"/>
      <w:pPr>
        <w:ind w:left="6607" w:hanging="540"/>
      </w:pPr>
      <w:rPr>
        <w:rFonts w:hint="default"/>
      </w:rPr>
    </w:lvl>
    <w:lvl w:ilvl="8">
      <w:numFmt w:val="bullet"/>
      <w:lvlText w:val="•"/>
      <w:lvlJc w:val="left"/>
      <w:pPr>
        <w:ind w:left="7665" w:hanging="5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3B"/>
    <w:rsid w:val="00117383"/>
    <w:rsid w:val="001A0262"/>
    <w:rsid w:val="001E1459"/>
    <w:rsid w:val="00221F52"/>
    <w:rsid w:val="00264CA5"/>
    <w:rsid w:val="0027434E"/>
    <w:rsid w:val="00287BB5"/>
    <w:rsid w:val="002E6497"/>
    <w:rsid w:val="002F72E6"/>
    <w:rsid w:val="003435FF"/>
    <w:rsid w:val="003634BA"/>
    <w:rsid w:val="00431C14"/>
    <w:rsid w:val="004429BA"/>
    <w:rsid w:val="00450043"/>
    <w:rsid w:val="0045373B"/>
    <w:rsid w:val="004C78FC"/>
    <w:rsid w:val="00544AED"/>
    <w:rsid w:val="00593899"/>
    <w:rsid w:val="005D726B"/>
    <w:rsid w:val="005E41CA"/>
    <w:rsid w:val="00603013"/>
    <w:rsid w:val="0060636D"/>
    <w:rsid w:val="006354E8"/>
    <w:rsid w:val="006539F5"/>
    <w:rsid w:val="006C229A"/>
    <w:rsid w:val="00741060"/>
    <w:rsid w:val="00746C59"/>
    <w:rsid w:val="00806B7C"/>
    <w:rsid w:val="00816CAF"/>
    <w:rsid w:val="00861AED"/>
    <w:rsid w:val="0089608E"/>
    <w:rsid w:val="008B7460"/>
    <w:rsid w:val="009020C5"/>
    <w:rsid w:val="00987A4D"/>
    <w:rsid w:val="009B1859"/>
    <w:rsid w:val="00A4690B"/>
    <w:rsid w:val="00B66397"/>
    <w:rsid w:val="00C35FD5"/>
    <w:rsid w:val="00C3636D"/>
    <w:rsid w:val="00C9336A"/>
    <w:rsid w:val="00DB6549"/>
    <w:rsid w:val="00E33B70"/>
    <w:rsid w:val="00E669CE"/>
    <w:rsid w:val="00EE3086"/>
    <w:rsid w:val="00F2396A"/>
    <w:rsid w:val="00F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93E4"/>
  <w15:chartTrackingRefBased/>
  <w15:docId w15:val="{07F092CD-1E9D-430F-B122-72FECF96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ED"/>
  </w:style>
  <w:style w:type="paragraph" w:styleId="1">
    <w:name w:val="heading 1"/>
    <w:basedOn w:val="a"/>
    <w:link w:val="10"/>
    <w:uiPriority w:val="1"/>
    <w:qFormat/>
    <w:rsid w:val="003435FF"/>
    <w:pPr>
      <w:widowControl w:val="0"/>
      <w:autoSpaceDE w:val="0"/>
      <w:autoSpaceDN w:val="0"/>
      <w:spacing w:after="0" w:line="240" w:lineRule="auto"/>
      <w:ind w:left="56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44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44AED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5">
    <w:name w:val="Hyperlink"/>
    <w:basedOn w:val="a0"/>
    <w:uiPriority w:val="99"/>
    <w:unhideWhenUsed/>
    <w:rsid w:val="00544AED"/>
    <w:rPr>
      <w:color w:val="0000FF"/>
      <w:u w:val="single"/>
    </w:rPr>
  </w:style>
  <w:style w:type="character" w:styleId="a6">
    <w:name w:val="Strong"/>
    <w:basedOn w:val="a0"/>
    <w:uiPriority w:val="22"/>
    <w:qFormat/>
    <w:rsid w:val="00544AE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06B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6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uiPriority w:val="99"/>
    <w:semiHidden/>
    <w:unhideWhenUsed/>
    <w:rsid w:val="0089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435F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435FF"/>
    <w:pPr>
      <w:widowControl w:val="0"/>
      <w:autoSpaceDE w:val="0"/>
      <w:autoSpaceDN w:val="0"/>
      <w:spacing w:after="0" w:line="240" w:lineRule="auto"/>
      <w:ind w:left="1328" w:hanging="600"/>
    </w:pPr>
    <w:rPr>
      <w:rFonts w:ascii="Times New Roman" w:eastAsia="Times New Roman" w:hAnsi="Times New Roman" w:cs="Times New Roman"/>
      <w:lang w:val="en-US"/>
    </w:rPr>
  </w:style>
  <w:style w:type="paragraph" w:styleId="a9">
    <w:name w:val="header"/>
    <w:basedOn w:val="a"/>
    <w:link w:val="aa"/>
    <w:uiPriority w:val="99"/>
    <w:unhideWhenUsed/>
    <w:rsid w:val="0044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29BA"/>
  </w:style>
  <w:style w:type="paragraph" w:styleId="ab">
    <w:name w:val="footer"/>
    <w:basedOn w:val="a"/>
    <w:link w:val="ac"/>
    <w:uiPriority w:val="99"/>
    <w:unhideWhenUsed/>
    <w:rsid w:val="0044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29BA"/>
  </w:style>
  <w:style w:type="paragraph" w:styleId="ad">
    <w:name w:val="Balloon Text"/>
    <w:basedOn w:val="a"/>
    <w:link w:val="ae"/>
    <w:uiPriority w:val="99"/>
    <w:semiHidden/>
    <w:unhideWhenUsed/>
    <w:rsid w:val="0044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429BA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64C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C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CA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C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CA5"/>
    <w:rPr>
      <w:b/>
      <w:bCs/>
      <w:sz w:val="20"/>
      <w:szCs w:val="20"/>
    </w:rPr>
  </w:style>
  <w:style w:type="paragraph" w:customStyle="1" w:styleId="COLBOTTOM">
    <w:name w:val="#COL_BOTTOM"/>
    <w:rsid w:val="00C35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C35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35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TOPLEVELTEXT">
    <w:name w:val=".TOPLEVELTEXT"/>
    <w:uiPriority w:val="99"/>
    <w:rsid w:val="00C35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3342305B</Template>
  <TotalTime>347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29</cp:revision>
  <cp:lastPrinted>2019-02-06T10:54:00Z</cp:lastPrinted>
  <dcterms:created xsi:type="dcterms:W3CDTF">2019-02-06T06:14:00Z</dcterms:created>
  <dcterms:modified xsi:type="dcterms:W3CDTF">2019-03-21T13:31:00Z</dcterms:modified>
</cp:coreProperties>
</file>