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E8" w:rsidRDefault="00A93CE8" w:rsidP="00A93C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E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C5886" w:rsidRPr="00CC6508" w:rsidRDefault="00EC5886" w:rsidP="00EC5886">
      <w:pPr>
        <w:pStyle w:val="a7"/>
        <w:ind w:firstLine="709"/>
        <w:jc w:val="both"/>
        <w:rPr>
          <w:sz w:val="24"/>
          <w:szCs w:val="24"/>
          <w:lang w:val="ru-RU"/>
        </w:rPr>
      </w:pPr>
      <w:r w:rsidRPr="00CC6508">
        <w:rPr>
          <w:sz w:val="24"/>
          <w:szCs w:val="24"/>
          <w:lang w:val="ru-RU"/>
        </w:rPr>
        <w:t>Образовательная программа профессионального обучения «</w:t>
      </w:r>
      <w:r w:rsidRPr="00EC5886">
        <w:rPr>
          <w:sz w:val="24"/>
          <w:szCs w:val="24"/>
          <w:lang w:val="ru-RU"/>
        </w:rPr>
        <w:t>Работник по эксплуатации оборудования, работающего под избыточным давлением, котлов и трубопроводов пара</w:t>
      </w:r>
      <w:r w:rsidRPr="00CC6508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 </w:t>
      </w:r>
    </w:p>
    <w:p w:rsidR="00EC5886" w:rsidRPr="00CC6508" w:rsidRDefault="00EC5886" w:rsidP="00EC5886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CC6508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CC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EC5886" w:rsidRDefault="00EC5886" w:rsidP="00EC5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CC650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CC6508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утверждении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порядка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организации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осуществления</w:t>
      </w:r>
      <w:r w:rsidRPr="00CC65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EC5886" w:rsidRPr="00EC5886" w:rsidRDefault="00EC5886" w:rsidP="00EC5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88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C5886">
        <w:rPr>
          <w:rFonts w:ascii="Times New Roman" w:hAnsi="Times New Roman" w:cs="Times New Roman"/>
          <w:iCs/>
          <w:sz w:val="24"/>
          <w:szCs w:val="24"/>
        </w:rPr>
        <w:t>Профессиональный стандарт</w:t>
      </w:r>
      <w:r w:rsidRPr="00EC588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C5886">
        <w:rPr>
          <w:rStyle w:val="aa"/>
          <w:rFonts w:ascii="Times New Roman" w:hAnsi="Times New Roman" w:cs="Times New Roman"/>
          <w:b w:val="0"/>
          <w:iCs/>
          <w:color w:val="000000"/>
          <w:sz w:val="24"/>
          <w:szCs w:val="24"/>
        </w:rPr>
        <w:t>Работник по эксплуатации оборудования, работающего под избыточным давлением, котлов и трубопроводов пара</w:t>
      </w:r>
      <w:r w:rsidRPr="00EC58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» </w:t>
      </w:r>
      <w:r w:rsidRPr="00EC5886">
        <w:rPr>
          <w:rStyle w:val="aa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утвержденный </w:t>
      </w:r>
      <w:r w:rsidRPr="00EC5886">
        <w:rPr>
          <w:rStyle w:val="aa"/>
          <w:rFonts w:ascii="Times New Roman" w:hAnsi="Times New Roman" w:cs="Times New Roman"/>
          <w:b w:val="0"/>
          <w:iCs/>
          <w:color w:val="000000"/>
          <w:sz w:val="24"/>
          <w:szCs w:val="24"/>
        </w:rPr>
        <w:t>приказом Министерства труда и социальной защиты Р</w:t>
      </w:r>
      <w:r w:rsidRPr="00EC5886">
        <w:rPr>
          <w:rStyle w:val="aa"/>
          <w:rFonts w:ascii="Times New Roman" w:hAnsi="Times New Roman" w:cs="Times New Roman"/>
          <w:b w:val="0"/>
          <w:iCs/>
          <w:color w:val="000000"/>
          <w:sz w:val="24"/>
          <w:szCs w:val="24"/>
        </w:rPr>
        <w:t>Ф от 24 декабря 2015 г. N 1129н.</w:t>
      </w:r>
    </w:p>
    <w:p w:rsidR="00EC5886" w:rsidRDefault="00EC5886" w:rsidP="00EC5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CC6508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</w:t>
      </w:r>
      <w:r w:rsidRPr="00EC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C5886">
        <w:rPr>
          <w:rFonts w:ascii="Times New Roman" w:hAnsi="Times New Roman" w:cs="Times New Roman"/>
          <w:sz w:val="24"/>
          <w:szCs w:val="24"/>
        </w:rPr>
        <w:t>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5886">
        <w:rPr>
          <w:rFonts w:ascii="Times New Roman" w:hAnsi="Times New Roman" w:cs="Times New Roman"/>
          <w:sz w:val="24"/>
          <w:szCs w:val="24"/>
        </w:rPr>
        <w:t xml:space="preserve"> по эксплуатации оборудования, работающего под избыточным давлением, котлов и трубопроводов пара</w:t>
      </w:r>
      <w:r w:rsidRPr="00CC6508">
        <w:rPr>
          <w:rFonts w:ascii="Times New Roman" w:hAnsi="Times New Roman" w:cs="Times New Roman"/>
          <w:sz w:val="24"/>
          <w:szCs w:val="24"/>
        </w:rPr>
        <w:t xml:space="preserve">. 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Программа предусматривает изучение правил по охране труда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и пожарно-техническому минимуму, применение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на практике защи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тные средства и приспособления.</w:t>
      </w:r>
    </w:p>
    <w:p w:rsidR="00EC5886" w:rsidRDefault="00EC5886" w:rsidP="00EC5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Программа направлена на изучение системы </w:t>
      </w:r>
      <w:r w:rsidRPr="00CC6508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>
        <w:rPr>
          <w:rFonts w:ascii="Times New Roman" w:hAnsi="Times New Roman" w:cs="Times New Roman"/>
          <w:sz w:val="24"/>
          <w:szCs w:val="24"/>
        </w:rPr>
        <w:t>экономии материало</w:t>
      </w:r>
      <w:r>
        <w:rPr>
          <w:rFonts w:ascii="Times New Roman" w:hAnsi="Times New Roman" w:cs="Times New Roman"/>
          <w:sz w:val="24"/>
          <w:szCs w:val="24"/>
        </w:rPr>
        <w:t>в и энергии.</w:t>
      </w:r>
    </w:p>
    <w:p w:rsidR="00EC5886" w:rsidRDefault="00EC5886" w:rsidP="00EC5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CE4">
        <w:rPr>
          <w:rFonts w:ascii="Times New Roman" w:hAnsi="Times New Roman" w:cs="Times New Roman"/>
          <w:b/>
          <w:sz w:val="24"/>
          <w:szCs w:val="24"/>
        </w:rPr>
        <w:t xml:space="preserve">Видом профессиональной деятельности является: </w:t>
      </w:r>
      <w:r w:rsidRPr="00EC5886">
        <w:rPr>
          <w:rFonts w:ascii="Times New Roman" w:eastAsia="Times New Roman" w:hAnsi="Times New Roman" w:cs="Times New Roman"/>
          <w:iCs/>
          <w:sz w:val="24"/>
          <w:szCs w:val="24"/>
        </w:rPr>
        <w:t>эксплуатация и техническое обслуживание оборудования, работающего под избыточным давлением.</w:t>
      </w:r>
      <w:r w:rsidRPr="00EC5886">
        <w:rPr>
          <w:rFonts w:ascii="Verdana" w:eastAsia="Times New Roman" w:hAnsi="Verdana" w:cs="Times New Roman"/>
          <w:i/>
          <w:iCs/>
          <w:sz w:val="20"/>
          <w:szCs w:val="20"/>
        </w:rPr>
        <w:t xml:space="preserve">  </w:t>
      </w:r>
    </w:p>
    <w:p w:rsidR="00EC5886" w:rsidRPr="00EC5886" w:rsidRDefault="00EC5886" w:rsidP="00EC5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CE4">
        <w:rPr>
          <w:rFonts w:ascii="Times New Roman" w:hAnsi="Times New Roman" w:cs="Times New Roman"/>
          <w:b/>
          <w:sz w:val="24"/>
          <w:szCs w:val="24"/>
        </w:rPr>
        <w:t>Основная цель вида профессиональной деятельности:</w:t>
      </w:r>
      <w:r w:rsidRPr="00792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5886">
        <w:rPr>
          <w:rFonts w:ascii="Times New Roman" w:eastAsia="Times New Roman" w:hAnsi="Times New Roman" w:cs="Times New Roman"/>
          <w:sz w:val="24"/>
          <w:szCs w:val="24"/>
        </w:rPr>
        <w:t>обеспечение безопасного функционирования оборудования, работающего под избыточным давлением</w:t>
      </w:r>
      <w:r w:rsidRPr="00EC5886">
        <w:rPr>
          <w:rFonts w:ascii="Times New Roman" w:hAnsi="Times New Roman" w:cs="Times New Roman"/>
          <w:sz w:val="24"/>
          <w:szCs w:val="24"/>
        </w:rPr>
        <w:t>.</w:t>
      </w:r>
    </w:p>
    <w:p w:rsidR="00EC5886" w:rsidRPr="0039045D" w:rsidRDefault="00EC5886" w:rsidP="00EC5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45D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к работе: </w:t>
      </w:r>
      <w:r w:rsidRPr="0039045D">
        <w:rPr>
          <w:rFonts w:ascii="Times New Roman" w:eastAsia="Times New Roman" w:hAnsi="Times New Roman" w:cs="Times New Roman"/>
          <w:sz w:val="24"/>
          <w:szCs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К работе допускаются лица не моложе 18 лет.</w:t>
      </w:r>
      <w:r w:rsidRPr="0039045D">
        <w:rPr>
          <w:rFonts w:ascii="Times New Roman" w:hAnsi="Times New Roman" w:cs="Times New Roman"/>
          <w:sz w:val="24"/>
          <w:szCs w:val="24"/>
          <w:shd w:val="clear" w:color="auto" w:fill="FFFFFF"/>
        </w:rPr>
        <w:t> Обучение и проверка знаний по охране труда, промышленной безопасности в установленном порядке</w:t>
      </w:r>
      <w:r w:rsidRPr="0039045D">
        <w:rPr>
          <w:rFonts w:ascii="Times New Roman" w:hAnsi="Times New Roman" w:cs="Times New Roman"/>
          <w:sz w:val="24"/>
          <w:szCs w:val="24"/>
        </w:rPr>
        <w:t>.</w:t>
      </w:r>
      <w:r w:rsidRPr="0039045D">
        <w:rPr>
          <w:rFonts w:ascii="Times New Roman" w:hAnsi="Times New Roman" w:cs="Times New Roman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Обучение и проверка знаний норм и правил работы с электроустановками</w:t>
      </w:r>
      <w:r w:rsidRPr="003904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39045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Pr="0039045D">
        <w:rPr>
          <w:rFonts w:ascii="Times New Roman" w:eastAsia="Times New Roman" w:hAnsi="Times New Roman" w:cs="Times New Roman"/>
          <w:sz w:val="24"/>
          <w:szCs w:val="24"/>
        </w:rPr>
        <w:t>Наличие не ниже III группы по электробезопасности напряжением до 1000 В. Условия допуска к выполнению обязанностей устанавливаются в соответствии с требованиями законодательства.</w:t>
      </w:r>
    </w:p>
    <w:p w:rsidR="00EC5886" w:rsidRPr="00D76169" w:rsidRDefault="00EC5886" w:rsidP="00EC5886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Объём освоения программы 564 часа</w:t>
      </w:r>
      <w:r w:rsidRPr="00D76169">
        <w:rPr>
          <w:sz w:val="24"/>
          <w:szCs w:val="24"/>
          <w:lang w:val="ru-RU"/>
        </w:rPr>
        <w:t xml:space="preserve">. Из </w:t>
      </w:r>
      <w:r>
        <w:rPr>
          <w:sz w:val="24"/>
          <w:szCs w:val="24"/>
          <w:lang w:val="ru-RU"/>
        </w:rPr>
        <w:t>них теоретическое обучение – 184 часа</w:t>
      </w:r>
      <w:r w:rsidRPr="00D76169">
        <w:rPr>
          <w:sz w:val="24"/>
          <w:szCs w:val="24"/>
          <w:lang w:val="ru-RU"/>
        </w:rPr>
        <w:t>, на</w:t>
      </w:r>
      <w:r>
        <w:rPr>
          <w:sz w:val="24"/>
          <w:szCs w:val="24"/>
          <w:lang w:val="ru-RU"/>
        </w:rPr>
        <w:t xml:space="preserve"> производственн</w:t>
      </w:r>
      <w:r>
        <w:rPr>
          <w:sz w:val="24"/>
          <w:szCs w:val="24"/>
          <w:lang w:val="ru-RU"/>
        </w:rPr>
        <w:t>ое обучение – 376 часов, на консультацию – 2 часа</w:t>
      </w:r>
      <w:r w:rsidRPr="00D76169">
        <w:rPr>
          <w:sz w:val="24"/>
          <w:szCs w:val="24"/>
          <w:lang w:val="ru-RU"/>
        </w:rPr>
        <w:t>, на квал</w:t>
      </w:r>
      <w:r>
        <w:rPr>
          <w:sz w:val="24"/>
          <w:szCs w:val="24"/>
          <w:lang w:val="ru-RU"/>
        </w:rPr>
        <w:t>ифицированный экзамен – 2 часа</w:t>
      </w:r>
      <w:r w:rsidRPr="00D76169">
        <w:rPr>
          <w:sz w:val="24"/>
          <w:szCs w:val="24"/>
          <w:lang w:val="ru-RU"/>
        </w:rPr>
        <w:t xml:space="preserve">. 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Pr="00D76169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Pr="00D76169">
        <w:rPr>
          <w:sz w:val="24"/>
          <w:szCs w:val="24"/>
          <w:lang w:val="ru-RU"/>
        </w:rPr>
        <w:t>итоговый</w:t>
      </w:r>
      <w:r w:rsidRPr="00D76169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Pr="00D76169">
        <w:rPr>
          <w:sz w:val="24"/>
          <w:szCs w:val="24"/>
          <w:lang w:val="ru-RU"/>
        </w:rPr>
        <w:t xml:space="preserve">. </w:t>
      </w:r>
    </w:p>
    <w:p w:rsidR="00EC5886" w:rsidRPr="000B5ED2" w:rsidRDefault="00EC5886" w:rsidP="00EC5886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D76169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свидетельство о профессии рабочего.</w:t>
      </w:r>
      <w:r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EC5886" w:rsidRDefault="00EC5886" w:rsidP="00EC58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FA" w:rsidRDefault="00CB7BFA" w:rsidP="00A93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BFA" w:rsidRDefault="00CB7BFA" w:rsidP="005C0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5A1A" w:rsidRPr="005C0CD5" w:rsidRDefault="00EF5A1A" w:rsidP="00CB7B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CD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</w:p>
    <w:p w:rsidR="001E4690" w:rsidRPr="005C0CD5" w:rsidRDefault="001E4690" w:rsidP="00CB7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5015"/>
        <w:gridCol w:w="1671"/>
        <w:gridCol w:w="2232"/>
      </w:tblGrid>
      <w:tr w:rsidR="00CB7BFA" w:rsidTr="001E4690">
        <w:tc>
          <w:tcPr>
            <w:tcW w:w="675" w:type="dxa"/>
          </w:tcPr>
          <w:p w:rsidR="00CB7BFA" w:rsidRPr="001E4690" w:rsidRDefault="00CB7BFA" w:rsidP="00CB7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B7BFA" w:rsidRPr="001E4690" w:rsidRDefault="00CB7BFA" w:rsidP="00CB7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  <w:p w:rsidR="00CB7BFA" w:rsidRPr="001E4690" w:rsidRDefault="00CB7BFA" w:rsidP="00CB7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CB7BFA" w:rsidRPr="001E4690" w:rsidRDefault="00CB7BFA" w:rsidP="00CB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предметов, тем</w:t>
            </w:r>
          </w:p>
        </w:tc>
        <w:tc>
          <w:tcPr>
            <w:tcW w:w="1713" w:type="dxa"/>
          </w:tcPr>
          <w:p w:rsidR="00CB7BFA" w:rsidRPr="001E4690" w:rsidRDefault="00CB7BFA" w:rsidP="00CB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CB7BFA" w:rsidRPr="001E4690" w:rsidRDefault="00CB7BFA" w:rsidP="00CB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CB7BFA" w:rsidRPr="001E4690" w:rsidRDefault="00CB7BFA" w:rsidP="00CB7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B7BFA" w:rsidRPr="001E4690" w:rsidRDefault="00CB7BFA" w:rsidP="00CB7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аттестации</w:t>
            </w:r>
          </w:p>
          <w:p w:rsidR="00CB7BFA" w:rsidRPr="001E4690" w:rsidRDefault="00CB7BFA" w:rsidP="00CB7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FA" w:rsidTr="001E4690">
        <w:tc>
          <w:tcPr>
            <w:tcW w:w="675" w:type="dxa"/>
          </w:tcPr>
          <w:p w:rsidR="00CB7BFA" w:rsidRPr="001E4690" w:rsidRDefault="00CB7BFA" w:rsidP="00CB7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1E4690" w:rsidRPr="001E4690" w:rsidRDefault="001E4690" w:rsidP="001E4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ТЕОРЕТИЧЕСКОЕ ОБУЧЕНИЕ </w:t>
            </w:r>
          </w:p>
          <w:p w:rsidR="001E4690" w:rsidRPr="001E4690" w:rsidRDefault="001E4690" w:rsidP="001E4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 Общетехнический предмет </w:t>
            </w:r>
          </w:p>
          <w:p w:rsidR="001E4690" w:rsidRPr="001E4690" w:rsidRDefault="001E4690" w:rsidP="001E4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sz w:val="24"/>
                <w:szCs w:val="24"/>
              </w:rPr>
              <w:t xml:space="preserve">1.1. Сведения о рыночной экономике </w:t>
            </w:r>
          </w:p>
          <w:p w:rsidR="001E4690" w:rsidRPr="001E4690" w:rsidRDefault="001E4690" w:rsidP="001E4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sz w:val="24"/>
                <w:szCs w:val="24"/>
              </w:rPr>
              <w:t xml:space="preserve">1.2. Сведения по материаловедению </w:t>
            </w:r>
          </w:p>
          <w:p w:rsidR="001E4690" w:rsidRPr="001E4690" w:rsidRDefault="001E4690" w:rsidP="001E4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sz w:val="24"/>
                <w:szCs w:val="24"/>
              </w:rPr>
              <w:t xml:space="preserve">1.3. Основы электротехники </w:t>
            </w:r>
          </w:p>
          <w:p w:rsidR="001E4690" w:rsidRPr="001E4690" w:rsidRDefault="001E4690" w:rsidP="001E4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sz w:val="24"/>
                <w:szCs w:val="24"/>
              </w:rPr>
              <w:t xml:space="preserve">1.4. Основы теплотехники и физики </w:t>
            </w:r>
          </w:p>
          <w:p w:rsidR="00CB7BFA" w:rsidRPr="001E4690" w:rsidRDefault="001E4690" w:rsidP="00F43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sz w:val="24"/>
                <w:szCs w:val="24"/>
              </w:rPr>
              <w:t xml:space="preserve">1.5. Промежуточная аттестация </w:t>
            </w:r>
          </w:p>
        </w:tc>
        <w:tc>
          <w:tcPr>
            <w:tcW w:w="1713" w:type="dxa"/>
          </w:tcPr>
          <w:p w:rsidR="001E4690" w:rsidRPr="001E4690" w:rsidRDefault="004F637E" w:rsidP="001E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</w:t>
            </w:r>
          </w:p>
          <w:p w:rsidR="001E4690" w:rsidRPr="001E4690" w:rsidRDefault="005F5251" w:rsidP="001E4690">
            <w:pPr>
              <w:tabs>
                <w:tab w:val="center" w:pos="74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</w:t>
            </w:r>
          </w:p>
          <w:p w:rsidR="00CB7BFA" w:rsidRPr="001E4690" w:rsidRDefault="004F637E" w:rsidP="001E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E4690" w:rsidRPr="001E4690" w:rsidRDefault="004F637E" w:rsidP="001E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E4690" w:rsidRPr="001E4690" w:rsidRDefault="004F637E" w:rsidP="001E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E4690" w:rsidRPr="001E4690" w:rsidRDefault="004F637E" w:rsidP="001E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E4690" w:rsidRPr="001E4690" w:rsidRDefault="004F637E" w:rsidP="001E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1E4690" w:rsidRPr="001E4690" w:rsidRDefault="001E4690" w:rsidP="00F43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90" w:rsidRPr="001E4690" w:rsidRDefault="001E4690" w:rsidP="00F43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90" w:rsidRPr="001E4690" w:rsidRDefault="001E4690" w:rsidP="00F43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90" w:rsidRPr="001E4690" w:rsidRDefault="001E4690" w:rsidP="00F43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90" w:rsidRPr="001E4690" w:rsidRDefault="001E4690" w:rsidP="00F43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90" w:rsidRPr="001E4690" w:rsidRDefault="001E4690" w:rsidP="00F43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FA" w:rsidRPr="001E4690" w:rsidRDefault="001E4690" w:rsidP="00F43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B7BFA" w:rsidTr="001E4690">
        <w:tc>
          <w:tcPr>
            <w:tcW w:w="675" w:type="dxa"/>
          </w:tcPr>
          <w:p w:rsidR="00CB7BFA" w:rsidRPr="001E4690" w:rsidRDefault="00CB7BFA" w:rsidP="00CB7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1E4690" w:rsidRPr="001E4690" w:rsidRDefault="001E4690" w:rsidP="001E4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 Специальные предметы </w:t>
            </w:r>
          </w:p>
          <w:p w:rsidR="001E4690" w:rsidRPr="001E4690" w:rsidRDefault="001E4690" w:rsidP="001E4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sz w:val="24"/>
                <w:szCs w:val="24"/>
              </w:rPr>
              <w:t>2.1. Требования промышленной безопасности и</w:t>
            </w:r>
            <w:r w:rsidR="00F4361C" w:rsidRPr="001E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61C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  <w:p w:rsidR="001E4690" w:rsidRPr="001E4690" w:rsidRDefault="001E4690" w:rsidP="001E4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sz w:val="24"/>
                <w:szCs w:val="24"/>
              </w:rPr>
              <w:t xml:space="preserve">2.2. Устройство котлов </w:t>
            </w:r>
          </w:p>
          <w:p w:rsidR="001E4690" w:rsidRPr="001E4690" w:rsidRDefault="001E4690" w:rsidP="001E4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sz w:val="24"/>
                <w:szCs w:val="24"/>
              </w:rPr>
              <w:t xml:space="preserve">2.3. Эксплуатация котельных установок </w:t>
            </w:r>
          </w:p>
          <w:p w:rsidR="00CB7BFA" w:rsidRPr="001E4690" w:rsidRDefault="001E4690" w:rsidP="00F43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sz w:val="24"/>
                <w:szCs w:val="24"/>
              </w:rPr>
              <w:t xml:space="preserve">2.4. Промежуточная аттестация </w:t>
            </w:r>
          </w:p>
        </w:tc>
        <w:tc>
          <w:tcPr>
            <w:tcW w:w="1713" w:type="dxa"/>
          </w:tcPr>
          <w:p w:rsidR="001E4690" w:rsidRDefault="005F5251" w:rsidP="001E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104</w:t>
            </w:r>
          </w:p>
          <w:p w:rsidR="001E4690" w:rsidRDefault="004F637E" w:rsidP="001E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690" w:rsidRPr="001E4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E4690" w:rsidRDefault="001E4690" w:rsidP="001E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E4690" w:rsidRDefault="004F637E" w:rsidP="001E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E4690" w:rsidRPr="001E4690" w:rsidRDefault="004F637E" w:rsidP="001E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B7BFA" w:rsidRPr="001E4690" w:rsidRDefault="004F637E" w:rsidP="001E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1E4690" w:rsidRDefault="001E4690" w:rsidP="00F43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90" w:rsidRDefault="001E4690" w:rsidP="00F43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90" w:rsidRDefault="001E4690" w:rsidP="00F43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90" w:rsidRDefault="001E4690" w:rsidP="00F43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690" w:rsidRDefault="001E4690" w:rsidP="00F43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FA" w:rsidRPr="001E4690" w:rsidRDefault="001E4690" w:rsidP="00F43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B7BFA" w:rsidTr="001E4690">
        <w:tc>
          <w:tcPr>
            <w:tcW w:w="675" w:type="dxa"/>
          </w:tcPr>
          <w:p w:rsidR="00CB7BFA" w:rsidRPr="001E4690" w:rsidRDefault="00CB7BFA" w:rsidP="00CB7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1E4690" w:rsidRPr="001E4690" w:rsidRDefault="001E4690" w:rsidP="001E4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ПРОИЗВОДСТВЕННОЕ ОБУЧЕНИЕ </w:t>
            </w:r>
          </w:p>
          <w:p w:rsidR="001E4690" w:rsidRPr="001E4690" w:rsidRDefault="001E4690" w:rsidP="001E4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sz w:val="24"/>
                <w:szCs w:val="24"/>
              </w:rPr>
              <w:t xml:space="preserve">1. Учебная практика </w:t>
            </w:r>
          </w:p>
          <w:p w:rsidR="001E4690" w:rsidRPr="001E4690" w:rsidRDefault="001E4690" w:rsidP="001E4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sz w:val="24"/>
                <w:szCs w:val="24"/>
              </w:rPr>
              <w:t xml:space="preserve">2. Производственная практика </w:t>
            </w:r>
          </w:p>
          <w:p w:rsidR="00CB7BFA" w:rsidRPr="001E4690" w:rsidRDefault="001E4690" w:rsidP="00F43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sz w:val="24"/>
                <w:szCs w:val="24"/>
              </w:rPr>
              <w:t xml:space="preserve">3. Квалификационная работа </w:t>
            </w:r>
          </w:p>
        </w:tc>
        <w:tc>
          <w:tcPr>
            <w:tcW w:w="1713" w:type="dxa"/>
          </w:tcPr>
          <w:p w:rsidR="001E4690" w:rsidRDefault="004F637E" w:rsidP="001E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  <w:p w:rsidR="00CB7BFA" w:rsidRDefault="004F637E" w:rsidP="001E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E4690" w:rsidRDefault="004F637E" w:rsidP="001E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  <w:p w:rsidR="001E4690" w:rsidRPr="001E4690" w:rsidRDefault="001E4690" w:rsidP="001E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CB7BFA" w:rsidRPr="001E4690" w:rsidRDefault="00CB7BFA" w:rsidP="00F43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FA" w:rsidTr="001E4690">
        <w:tc>
          <w:tcPr>
            <w:tcW w:w="675" w:type="dxa"/>
          </w:tcPr>
          <w:p w:rsidR="00CB7BFA" w:rsidRPr="001E4690" w:rsidRDefault="00CB7BFA" w:rsidP="00CB7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CB7BFA" w:rsidRPr="00F4361C" w:rsidRDefault="001E4690" w:rsidP="00F43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13" w:type="dxa"/>
          </w:tcPr>
          <w:p w:rsidR="00CB7BFA" w:rsidRPr="001E4690" w:rsidRDefault="005F5251" w:rsidP="001E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B7BFA" w:rsidRPr="001E4690" w:rsidRDefault="00CB7BFA" w:rsidP="00F43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90" w:rsidTr="00F4361C">
        <w:trPr>
          <w:trHeight w:val="443"/>
        </w:trPr>
        <w:tc>
          <w:tcPr>
            <w:tcW w:w="675" w:type="dxa"/>
          </w:tcPr>
          <w:p w:rsidR="001E4690" w:rsidRPr="001E4690" w:rsidRDefault="001E4690" w:rsidP="00CB7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1E4690" w:rsidRPr="001E4690" w:rsidRDefault="00EC5886" w:rsidP="00F43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Квалифицированной экзамен</w:t>
            </w:r>
          </w:p>
        </w:tc>
        <w:tc>
          <w:tcPr>
            <w:tcW w:w="1713" w:type="dxa"/>
          </w:tcPr>
          <w:p w:rsidR="001E4690" w:rsidRPr="001E4690" w:rsidRDefault="005F5251" w:rsidP="001E46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1E4690" w:rsidRPr="001E4690" w:rsidRDefault="001E4690" w:rsidP="00F43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</w:p>
          <w:p w:rsidR="001E4690" w:rsidRPr="001E4690" w:rsidRDefault="001E4690" w:rsidP="00F43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9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1E4690" w:rsidRPr="001E4690" w:rsidRDefault="001E4690" w:rsidP="00F43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690" w:rsidTr="001E4690">
        <w:tc>
          <w:tcPr>
            <w:tcW w:w="675" w:type="dxa"/>
          </w:tcPr>
          <w:p w:rsidR="001E4690" w:rsidRPr="001E4690" w:rsidRDefault="001E4690" w:rsidP="00CB7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1E4690" w:rsidRPr="001E4690" w:rsidRDefault="005F5251" w:rsidP="001E4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  <w:p w:rsidR="001E4690" w:rsidRPr="001E4690" w:rsidRDefault="001E4690" w:rsidP="001E46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E4690" w:rsidRPr="001E4690" w:rsidRDefault="005F5251" w:rsidP="004F6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666" w:type="dxa"/>
          </w:tcPr>
          <w:p w:rsidR="001E4690" w:rsidRPr="001E4690" w:rsidRDefault="001E4690" w:rsidP="00CB7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37E" w:rsidRDefault="004F637E" w:rsidP="001E4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37E" w:rsidRDefault="004F637E" w:rsidP="001E4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37E" w:rsidRDefault="004F637E" w:rsidP="001E4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37E" w:rsidRDefault="004F637E" w:rsidP="001E4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37E" w:rsidRDefault="004F637E" w:rsidP="001E4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37E" w:rsidRDefault="004F637E" w:rsidP="001E4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CE8" w:rsidRDefault="00A93CE8" w:rsidP="001E4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CE8" w:rsidRDefault="00A93CE8" w:rsidP="001E4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CE8" w:rsidRDefault="00A93CE8" w:rsidP="001E4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CE8" w:rsidRDefault="00A93CE8" w:rsidP="001E4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CE8" w:rsidRDefault="00A93CE8" w:rsidP="001E4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CE8" w:rsidRDefault="00A93CE8" w:rsidP="001E4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CE8" w:rsidRDefault="00A93CE8" w:rsidP="001E4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CE8" w:rsidRDefault="00A93CE8" w:rsidP="001E4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CE8" w:rsidRDefault="00A93CE8" w:rsidP="001E4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CE8" w:rsidRDefault="00A93CE8" w:rsidP="001E4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CE8" w:rsidRDefault="00A93CE8" w:rsidP="001E4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CE8" w:rsidRDefault="00A93CE8" w:rsidP="001E4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8CC" w:rsidRDefault="00DC08CC" w:rsidP="001E4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886" w:rsidRDefault="00EC5886" w:rsidP="001E4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A1A" w:rsidRPr="005C0CD5" w:rsidRDefault="00EF5A1A" w:rsidP="001E4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C0C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КАЛЕНДАРНЫЙ УЧЕБНЫЙ ГРАФИК</w:t>
      </w:r>
    </w:p>
    <w:p w:rsidR="00EF5A1A" w:rsidRPr="005C0CD5" w:rsidRDefault="00EF5A1A" w:rsidP="001E4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CD5">
        <w:rPr>
          <w:rFonts w:ascii="Times New Roman" w:hAnsi="Times New Roman" w:cs="Times New Roman"/>
          <w:b/>
          <w:bCs/>
          <w:sz w:val="28"/>
          <w:szCs w:val="28"/>
        </w:rPr>
        <w:t>Программа профессиональной подготовки по профессии</w:t>
      </w:r>
    </w:p>
    <w:p w:rsidR="001E4690" w:rsidRDefault="00EF5A1A" w:rsidP="00F43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CD5">
        <w:rPr>
          <w:rFonts w:ascii="Times New Roman" w:hAnsi="Times New Roman" w:cs="Times New Roman"/>
          <w:b/>
          <w:bCs/>
          <w:sz w:val="28"/>
          <w:szCs w:val="28"/>
        </w:rPr>
        <w:t>«Работник по эксплуатации оборудования, работающего под избыточным давлением,</w:t>
      </w:r>
      <w:r w:rsidR="001E4690" w:rsidRPr="001E4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690" w:rsidRPr="005C0CD5">
        <w:rPr>
          <w:rFonts w:ascii="Times New Roman" w:hAnsi="Times New Roman" w:cs="Times New Roman"/>
          <w:b/>
          <w:bCs/>
          <w:sz w:val="28"/>
          <w:szCs w:val="28"/>
        </w:rPr>
        <w:t>котлов и трубопроводов пара»</w:t>
      </w:r>
    </w:p>
    <w:p w:rsidR="001E4690" w:rsidRDefault="001E4690" w:rsidP="00E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4690" w:rsidRDefault="001E4690" w:rsidP="00EF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743"/>
        <w:gridCol w:w="5886"/>
        <w:gridCol w:w="850"/>
        <w:gridCol w:w="993"/>
        <w:gridCol w:w="1417"/>
      </w:tblGrid>
      <w:tr w:rsidR="00F4361C" w:rsidRPr="00A93CE8" w:rsidTr="00A93CE8">
        <w:tc>
          <w:tcPr>
            <w:tcW w:w="743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886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Разделы, предметы, темы</w:t>
            </w:r>
          </w:p>
        </w:tc>
        <w:tc>
          <w:tcPr>
            <w:tcW w:w="850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Cs/>
                <w:sz w:val="16"/>
                <w:szCs w:val="16"/>
              </w:rPr>
              <w:t>Кол-во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Cs/>
                <w:sz w:val="16"/>
                <w:szCs w:val="16"/>
              </w:rPr>
              <w:t>часов</w:t>
            </w:r>
          </w:p>
        </w:tc>
        <w:tc>
          <w:tcPr>
            <w:tcW w:w="993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Cs/>
                <w:sz w:val="16"/>
                <w:szCs w:val="16"/>
              </w:rPr>
              <w:t>Неделя</w:t>
            </w:r>
          </w:p>
        </w:tc>
        <w:tc>
          <w:tcPr>
            <w:tcW w:w="1417" w:type="dxa"/>
          </w:tcPr>
          <w:p w:rsidR="00F4361C" w:rsidRPr="00A93CE8" w:rsidRDefault="000D387E" w:rsidP="00A93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Cs/>
                <w:sz w:val="16"/>
                <w:szCs w:val="16"/>
              </w:rPr>
              <w:t>форма обучения</w:t>
            </w:r>
          </w:p>
        </w:tc>
      </w:tr>
      <w:tr w:rsidR="00F4361C" w:rsidRPr="00A93CE8" w:rsidTr="00A93CE8">
        <w:tc>
          <w:tcPr>
            <w:tcW w:w="743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86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I. ТЕОРЕТИЧЕСКОЕ ОБУЧЕНИЕ  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Общетехнический предмет</w:t>
            </w:r>
          </w:p>
          <w:p w:rsidR="00EA4EAF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1.1. Сведения о рыночной экономике</w:t>
            </w:r>
          </w:p>
          <w:p w:rsidR="00EA4EAF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1.2. Сведения по материаловедению</w:t>
            </w:r>
          </w:p>
          <w:p w:rsidR="00EA4EAF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 xml:space="preserve">1.3. Основы электротехники </w:t>
            </w:r>
          </w:p>
          <w:p w:rsidR="00EA4EAF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1.4. Основы теплотехники и физики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1.5. Промежуточная аттестация</w:t>
            </w:r>
          </w:p>
        </w:tc>
        <w:tc>
          <w:tcPr>
            <w:tcW w:w="850" w:type="dxa"/>
          </w:tcPr>
          <w:p w:rsidR="00F4361C" w:rsidRPr="00A93CE8" w:rsidRDefault="004F637E" w:rsidP="00A93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93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61C" w:rsidRPr="00A93CE8" w:rsidRDefault="004F637E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лекции</w:t>
            </w:r>
          </w:p>
        </w:tc>
      </w:tr>
      <w:tr w:rsidR="00F4361C" w:rsidRPr="00A93CE8" w:rsidTr="00A93CE8">
        <w:tc>
          <w:tcPr>
            <w:tcW w:w="743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6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Специальные предметы 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2.1. Требования промышленной безопасности и охраны труда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2.1.1. Основные требования в области промышленной безопасности</w:t>
            </w:r>
          </w:p>
          <w:p w:rsidR="00EA4EAF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2.1.2. Электро- и пожаробезопасность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2.1.3. Первая помощь пострадавшим при несчастном случае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2.2. Устройство котлов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2.2.1. Устройство котлов, работающих под избыточным давлением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2.2.2. Контрольно-измерительные приборы и автоматика.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Приборы и устройства безопасности</w:t>
            </w:r>
          </w:p>
          <w:p w:rsidR="00F4361C" w:rsidRPr="00A93CE8" w:rsidRDefault="000D5D48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 xml:space="preserve">лекционные занятия 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 xml:space="preserve">2.2.3. Требования к </w:t>
            </w:r>
            <w:r w:rsidR="000D5D48" w:rsidRPr="00A93CE8">
              <w:rPr>
                <w:rFonts w:ascii="Times New Roman" w:hAnsi="Times New Roman" w:cs="Times New Roman"/>
                <w:sz w:val="16"/>
                <w:szCs w:val="16"/>
              </w:rPr>
              <w:t>конструкционным материалам и полуфабрикатам котельных установок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2.2.4. Вспомогательное о</w:t>
            </w:r>
            <w:r w:rsidR="000D5D48" w:rsidRPr="00A93CE8">
              <w:rPr>
                <w:rFonts w:ascii="Times New Roman" w:hAnsi="Times New Roman" w:cs="Times New Roman"/>
                <w:sz w:val="16"/>
                <w:szCs w:val="16"/>
              </w:rPr>
              <w:t>борудование лекционные занятия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2.3. Эксплуатация котельных установок 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2.3.1. Топливо: твердое, жидкое, газообразное. Требование</w:t>
            </w:r>
            <w:r w:rsidR="000D5D48" w:rsidRPr="00A93CE8">
              <w:rPr>
                <w:rFonts w:ascii="Times New Roman" w:hAnsi="Times New Roman" w:cs="Times New Roman"/>
                <w:sz w:val="16"/>
                <w:szCs w:val="16"/>
              </w:rPr>
              <w:t xml:space="preserve"> к электроснабжению электрических котлов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2.3.2. Водоподготовка</w:t>
            </w:r>
            <w:r w:rsidR="000D5D48" w:rsidRPr="00A93CE8">
              <w:rPr>
                <w:rFonts w:ascii="Times New Roman" w:hAnsi="Times New Roman" w:cs="Times New Roman"/>
                <w:sz w:val="16"/>
                <w:szCs w:val="16"/>
              </w:rPr>
              <w:t xml:space="preserve"> и водно-химический режим тепловых энергоустановок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2.3.3. Организация безопасной эксплуатации и ремонта</w:t>
            </w:r>
            <w:r w:rsidR="000D5D48" w:rsidRPr="00A93CE8">
              <w:rPr>
                <w:rFonts w:ascii="Times New Roman" w:hAnsi="Times New Roman" w:cs="Times New Roman"/>
                <w:sz w:val="16"/>
                <w:szCs w:val="16"/>
              </w:rPr>
              <w:t xml:space="preserve"> котельных установок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2.3.4. Основные причины аварий в котельных, способы их</w:t>
            </w:r>
            <w:r w:rsidR="000D5D48" w:rsidRPr="00A93CE8">
              <w:rPr>
                <w:rFonts w:ascii="Times New Roman" w:hAnsi="Times New Roman" w:cs="Times New Roman"/>
                <w:sz w:val="16"/>
                <w:szCs w:val="16"/>
              </w:rPr>
              <w:t xml:space="preserve"> устранения. Аварийная остановка котла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2.4. Промежуточная аттестация </w:t>
            </w: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</w:t>
            </w:r>
          </w:p>
        </w:tc>
        <w:tc>
          <w:tcPr>
            <w:tcW w:w="850" w:type="dxa"/>
          </w:tcPr>
          <w:p w:rsidR="00F4361C" w:rsidRPr="00A93CE8" w:rsidRDefault="004F637E" w:rsidP="00A93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993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61C" w:rsidRPr="00A93CE8" w:rsidRDefault="004F637E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лекции</w:t>
            </w:r>
          </w:p>
        </w:tc>
      </w:tr>
      <w:tr w:rsidR="00F4361C" w:rsidRPr="00A93CE8" w:rsidTr="00A93CE8">
        <w:tc>
          <w:tcPr>
            <w:tcW w:w="743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6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II. ПРОИЗВОДСТВЕННОЕ ОБУЧЕНИЕ </w:t>
            </w:r>
          </w:p>
          <w:p w:rsidR="00F4361C" w:rsidRPr="00A93CE8" w:rsidRDefault="000D5D48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Учебная практика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 xml:space="preserve">1.1. Вводное занятие. </w:t>
            </w:r>
            <w:r w:rsidR="000D5D48" w:rsidRPr="00A93CE8">
              <w:rPr>
                <w:rFonts w:ascii="Times New Roman" w:hAnsi="Times New Roman" w:cs="Times New Roman"/>
                <w:sz w:val="16"/>
                <w:szCs w:val="16"/>
              </w:rPr>
              <w:t>Инструктаж по охране труда и пожарной безопасности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 xml:space="preserve">1.2. Ознакомление с </w:t>
            </w:r>
            <w:r w:rsidR="000D5D48" w:rsidRPr="00A93CE8">
              <w:rPr>
                <w:rFonts w:ascii="Times New Roman" w:hAnsi="Times New Roman" w:cs="Times New Roman"/>
                <w:sz w:val="16"/>
                <w:szCs w:val="16"/>
              </w:rPr>
              <w:t>котельным и вспомогательным оборудованием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Производственная практ</w:t>
            </w:r>
            <w:r w:rsidR="000D5D48"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ика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 xml:space="preserve">2.1. Инструктаж на рабочем месте. </w:t>
            </w:r>
          </w:p>
          <w:p w:rsidR="000D5D48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2.2. Чистка и розжиг котла. Контроль параметров котла</w:t>
            </w:r>
            <w:r w:rsidR="000D5D48" w:rsidRPr="00A93CE8">
              <w:rPr>
                <w:rFonts w:ascii="Times New Roman" w:hAnsi="Times New Roman" w:cs="Times New Roman"/>
                <w:sz w:val="16"/>
                <w:szCs w:val="16"/>
              </w:rPr>
              <w:t xml:space="preserve"> по приборам </w:t>
            </w:r>
            <w:proofErr w:type="spellStart"/>
            <w:r w:rsidR="000D5D48" w:rsidRPr="00A93CE8">
              <w:rPr>
                <w:rFonts w:ascii="Times New Roman" w:hAnsi="Times New Roman" w:cs="Times New Roman"/>
                <w:sz w:val="16"/>
                <w:szCs w:val="16"/>
              </w:rPr>
              <w:t>КИПиА</w:t>
            </w:r>
            <w:proofErr w:type="spellEnd"/>
            <w:r w:rsidR="000D5D48" w:rsidRPr="00A93CE8">
              <w:rPr>
                <w:rFonts w:ascii="Times New Roman" w:hAnsi="Times New Roman" w:cs="Times New Roman"/>
                <w:sz w:val="16"/>
                <w:szCs w:val="16"/>
              </w:rPr>
              <w:t>. Продувка. Регистрация па</w:t>
            </w:r>
          </w:p>
          <w:p w:rsidR="00F4361C" w:rsidRPr="00A93CE8" w:rsidRDefault="000D5D48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раметров</w:t>
            </w:r>
            <w:proofErr w:type="spellEnd"/>
            <w:r w:rsidRPr="00A93CE8">
              <w:rPr>
                <w:rFonts w:ascii="Times New Roman" w:hAnsi="Times New Roman" w:cs="Times New Roman"/>
                <w:sz w:val="16"/>
                <w:szCs w:val="16"/>
              </w:rPr>
              <w:t xml:space="preserve"> в оперативном журнале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2.3. Обслуживание топок котла. Сборка схемы продувки</w:t>
            </w:r>
            <w:r w:rsidR="000D5D48" w:rsidRPr="00A93CE8">
              <w:rPr>
                <w:rFonts w:ascii="Times New Roman" w:hAnsi="Times New Roman" w:cs="Times New Roman"/>
                <w:sz w:val="16"/>
                <w:szCs w:val="16"/>
              </w:rPr>
              <w:t xml:space="preserve"> котла. Обслуживание приборов автоматики</w:t>
            </w:r>
          </w:p>
          <w:p w:rsidR="000D5D48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2.4. Подготовка и включение котла в работу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2.5. Обслуживание оборудования водоподготовки. Отбор</w:t>
            </w:r>
            <w:r w:rsidR="000D5D48" w:rsidRPr="00A93CE8">
              <w:rPr>
                <w:rFonts w:ascii="Times New Roman" w:hAnsi="Times New Roman" w:cs="Times New Roman"/>
                <w:sz w:val="16"/>
                <w:szCs w:val="16"/>
              </w:rPr>
              <w:t xml:space="preserve"> воды для проведения анализа. Обслуживание насосов (сетевых, циркуляционных, </w:t>
            </w:r>
            <w:proofErr w:type="spellStart"/>
            <w:r w:rsidR="000D5D48" w:rsidRPr="00A93CE8">
              <w:rPr>
                <w:rFonts w:ascii="Times New Roman" w:hAnsi="Times New Roman" w:cs="Times New Roman"/>
                <w:sz w:val="16"/>
                <w:szCs w:val="16"/>
              </w:rPr>
              <w:t>подпиточных</w:t>
            </w:r>
            <w:proofErr w:type="spellEnd"/>
            <w:r w:rsidR="000D5D48" w:rsidRPr="00A93C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 xml:space="preserve">2.6. Замена запорной и регулировочной арматуры, </w:t>
            </w:r>
            <w:proofErr w:type="spellStart"/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proofErr w:type="spellEnd"/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нометров</w:t>
            </w:r>
            <w:proofErr w:type="spellEnd"/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, термометров сопротивления, термопар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2.7. Самостоятельное выполнение работ по эксплуатации</w:t>
            </w:r>
            <w:r w:rsidR="000D5D48" w:rsidRPr="00A93CE8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оборудования, работающего под избыточным давлением, котлов, трубопроводов пара</w:t>
            </w:r>
          </w:p>
        </w:tc>
        <w:tc>
          <w:tcPr>
            <w:tcW w:w="850" w:type="dxa"/>
          </w:tcPr>
          <w:p w:rsidR="00F4361C" w:rsidRPr="00A93CE8" w:rsidRDefault="004F637E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376</w:t>
            </w:r>
          </w:p>
        </w:tc>
        <w:tc>
          <w:tcPr>
            <w:tcW w:w="993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61C" w:rsidRPr="00A93CE8" w:rsidRDefault="004F637E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практические занятия</w:t>
            </w:r>
          </w:p>
        </w:tc>
      </w:tr>
      <w:tr w:rsidR="00F4361C" w:rsidRPr="00A93CE8" w:rsidTr="00A93CE8">
        <w:tc>
          <w:tcPr>
            <w:tcW w:w="743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6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 Квалификационная работа</w:t>
            </w:r>
          </w:p>
        </w:tc>
        <w:tc>
          <w:tcPr>
            <w:tcW w:w="850" w:type="dxa"/>
          </w:tcPr>
          <w:p w:rsidR="00F4361C" w:rsidRPr="00A93CE8" w:rsidRDefault="004F637E" w:rsidP="00A93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61C" w:rsidRPr="00A93CE8" w:rsidRDefault="004F637E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самостоятельной работы</w:t>
            </w:r>
          </w:p>
        </w:tc>
      </w:tr>
      <w:tr w:rsidR="00F4361C" w:rsidRPr="00A93CE8" w:rsidTr="00A93CE8">
        <w:tc>
          <w:tcPr>
            <w:tcW w:w="743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6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Консультация </w:t>
            </w:r>
          </w:p>
        </w:tc>
        <w:tc>
          <w:tcPr>
            <w:tcW w:w="850" w:type="dxa"/>
          </w:tcPr>
          <w:p w:rsidR="00F4361C" w:rsidRPr="00A93CE8" w:rsidRDefault="004F637E" w:rsidP="00A93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4361C" w:rsidRPr="00A93CE8" w:rsidTr="00A93CE8">
        <w:tc>
          <w:tcPr>
            <w:tcW w:w="743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6" w:type="dxa"/>
          </w:tcPr>
          <w:p w:rsidR="004F637E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Итоговая аттестация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квалификационный </w:t>
            </w:r>
            <w:proofErr w:type="spellStart"/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экза</w:t>
            </w:r>
            <w:proofErr w:type="spellEnd"/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sz w:val="16"/>
                <w:szCs w:val="16"/>
              </w:rPr>
              <w:t>мен</w:t>
            </w:r>
          </w:p>
        </w:tc>
        <w:tc>
          <w:tcPr>
            <w:tcW w:w="850" w:type="dxa"/>
          </w:tcPr>
          <w:p w:rsidR="00F4361C" w:rsidRPr="00A93CE8" w:rsidRDefault="004F637E" w:rsidP="00A93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4361C" w:rsidRPr="00A93CE8" w:rsidTr="00A93CE8">
        <w:tc>
          <w:tcPr>
            <w:tcW w:w="743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86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50" w:type="dxa"/>
          </w:tcPr>
          <w:p w:rsidR="00F4361C" w:rsidRPr="00A93CE8" w:rsidRDefault="004F637E" w:rsidP="00A93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C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564</w:t>
            </w:r>
          </w:p>
        </w:tc>
        <w:tc>
          <w:tcPr>
            <w:tcW w:w="993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4361C" w:rsidRPr="00A93CE8" w:rsidRDefault="00F4361C" w:rsidP="00A93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D387E" w:rsidRDefault="000D387E" w:rsidP="00A93CE8">
      <w:pPr>
        <w:rPr>
          <w:rFonts w:ascii="Times New Roman" w:hAnsi="Times New Roman" w:cs="Times New Roman"/>
          <w:sz w:val="28"/>
          <w:szCs w:val="28"/>
        </w:rPr>
      </w:pPr>
    </w:p>
    <w:sectPr w:rsidR="000D387E" w:rsidSect="00EA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1A"/>
    <w:rsid w:val="000D22B3"/>
    <w:rsid w:val="000D387E"/>
    <w:rsid w:val="000D5D48"/>
    <w:rsid w:val="001E4690"/>
    <w:rsid w:val="004F637E"/>
    <w:rsid w:val="005C0CD5"/>
    <w:rsid w:val="005F5251"/>
    <w:rsid w:val="007E0843"/>
    <w:rsid w:val="00A345B0"/>
    <w:rsid w:val="00A93CE8"/>
    <w:rsid w:val="00CB7BFA"/>
    <w:rsid w:val="00DC08CC"/>
    <w:rsid w:val="00EA4EAF"/>
    <w:rsid w:val="00EC5886"/>
    <w:rsid w:val="00EF5A1A"/>
    <w:rsid w:val="00F4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23AD"/>
  <w15:docId w15:val="{2FC0385A-7ECC-44CE-AA42-BE16B586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8"/>
    <w:rsid w:val="00EF5A1A"/>
    <w:rPr>
      <w:sz w:val="18"/>
      <w:szCs w:val="18"/>
      <w:shd w:val="clear" w:color="auto" w:fill="FFFFFF"/>
    </w:rPr>
  </w:style>
  <w:style w:type="paragraph" w:customStyle="1" w:styleId="28">
    <w:name w:val="Основной текст28"/>
    <w:basedOn w:val="a"/>
    <w:link w:val="a3"/>
    <w:rsid w:val="00EF5A1A"/>
    <w:pPr>
      <w:shd w:val="clear" w:color="auto" w:fill="FFFFFF"/>
      <w:spacing w:after="1920" w:line="178" w:lineRule="exact"/>
      <w:ind w:hanging="380"/>
    </w:pPr>
    <w:rPr>
      <w:sz w:val="18"/>
      <w:szCs w:val="18"/>
    </w:rPr>
  </w:style>
  <w:style w:type="character" w:customStyle="1" w:styleId="3">
    <w:name w:val="Основной текст (3)_"/>
    <w:link w:val="30"/>
    <w:rsid w:val="00EF5A1A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5A1A"/>
    <w:pPr>
      <w:shd w:val="clear" w:color="auto" w:fill="FFFFFF"/>
      <w:spacing w:after="0" w:line="216" w:lineRule="exact"/>
      <w:ind w:hanging="380"/>
    </w:pPr>
    <w:rPr>
      <w:sz w:val="17"/>
      <w:szCs w:val="17"/>
    </w:rPr>
  </w:style>
  <w:style w:type="character" w:customStyle="1" w:styleId="314pt">
    <w:name w:val="Основной текст (3) + 14 pt"/>
    <w:rsid w:val="00EF5A1A"/>
    <w:rPr>
      <w:w w:val="75"/>
      <w:sz w:val="28"/>
      <w:szCs w:val="28"/>
      <w:shd w:val="clear" w:color="auto" w:fill="FFFFFF"/>
    </w:rPr>
  </w:style>
  <w:style w:type="table" w:styleId="a4">
    <w:name w:val="Table Grid"/>
    <w:basedOn w:val="a1"/>
    <w:uiPriority w:val="59"/>
    <w:rsid w:val="00CB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5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37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qFormat/>
    <w:rsid w:val="00EC58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rsid w:val="00EC5886"/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character" w:styleId="a9">
    <w:name w:val="Hyperlink"/>
    <w:basedOn w:val="a0"/>
    <w:unhideWhenUsed/>
    <w:rsid w:val="00EC5886"/>
    <w:rPr>
      <w:color w:val="0000FF"/>
      <w:u w:val="single"/>
    </w:rPr>
  </w:style>
  <w:style w:type="character" w:styleId="aa">
    <w:name w:val="Strong"/>
    <w:basedOn w:val="a0"/>
    <w:uiPriority w:val="22"/>
    <w:qFormat/>
    <w:rsid w:val="00EC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1DE782F</Template>
  <TotalTime>12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WORK1$</cp:lastModifiedBy>
  <cp:revision>4</cp:revision>
  <cp:lastPrinted>2018-09-25T05:45:00Z</cp:lastPrinted>
  <dcterms:created xsi:type="dcterms:W3CDTF">2018-09-25T05:47:00Z</dcterms:created>
  <dcterms:modified xsi:type="dcterms:W3CDTF">2019-03-22T12:45:00Z</dcterms:modified>
</cp:coreProperties>
</file>