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B6" w:rsidRDefault="00543979" w:rsidP="002925B6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АННОТАЦИЯ</w:t>
      </w:r>
      <w:bookmarkStart w:id="0" w:name="_GoBack"/>
      <w:bookmarkEnd w:id="0"/>
    </w:p>
    <w:p w:rsidR="002925B6" w:rsidRDefault="002925B6" w:rsidP="002925B6">
      <w:pPr>
        <w:tabs>
          <w:tab w:val="left" w:pos="439"/>
        </w:tabs>
        <w:spacing w:after="0" w:line="240" w:lineRule="auto"/>
        <w:ind w:right="20"/>
        <w:rPr>
          <w:rFonts w:ascii="Times New Roman" w:hAnsi="Times New Roman" w:cs="Times New Roman"/>
          <w:b/>
          <w:color w:val="FFFFFF" w:themeColor="background1"/>
          <w:spacing w:val="-1"/>
          <w:sz w:val="28"/>
          <w:szCs w:val="28"/>
        </w:rPr>
      </w:pPr>
    </w:p>
    <w:p w:rsidR="002925B6" w:rsidRDefault="002925B6" w:rsidP="002925B6">
      <w:pPr>
        <w:pStyle w:val="a7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Образовательная программа профессионального обучения «</w:t>
      </w:r>
      <w:proofErr w:type="spellStart"/>
      <w:r w:rsidR="00F6351C">
        <w:rPr>
          <w:sz w:val="24"/>
          <w:szCs w:val="24"/>
          <w:lang w:val="ru-RU"/>
        </w:rPr>
        <w:t>Грохотовщик</w:t>
      </w:r>
      <w:proofErr w:type="spellEnd"/>
      <w:r>
        <w:rPr>
          <w:sz w:val="24"/>
          <w:szCs w:val="24"/>
          <w:lang w:val="ru-RU"/>
        </w:rPr>
        <w:t xml:space="preserve">» (далее – Программа) разработана на основании следующих нормативно-правовых документов: </w:t>
      </w:r>
    </w:p>
    <w:p w:rsidR="002925B6" w:rsidRDefault="002925B6" w:rsidP="002925B6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-Положения ст.76 Федерального закона № 273-ФЗ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>
        <w:rPr>
          <w:rFonts w:ascii="Times New Roman" w:hAnsi="Times New Roman" w:cs="Times New Roman"/>
          <w:sz w:val="24"/>
          <w:szCs w:val="24"/>
        </w:rPr>
        <w:t>образовании в Российской Федерации» от 29 декабря 2012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г; </w:t>
      </w:r>
    </w:p>
    <w:p w:rsidR="002925B6" w:rsidRDefault="002925B6" w:rsidP="002925B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 июля 2013 г. № 499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«Об </w:t>
      </w:r>
      <w:r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 по дополнительным профессиональным программам»;</w:t>
      </w:r>
    </w:p>
    <w:p w:rsidR="002925B6" w:rsidRPr="00F6351C" w:rsidRDefault="002925B6" w:rsidP="00F6351C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Cs/>
          <w:shd w:val="clear" w:color="auto" w:fill="FFFFFF" w:themeFill="background1"/>
        </w:rPr>
        <w:t>-</w:t>
      </w:r>
      <w:r w:rsidRPr="00AC603F">
        <w:rPr>
          <w:bCs/>
          <w:shd w:val="clear" w:color="auto" w:fill="FFFFFF"/>
        </w:rPr>
        <w:t xml:space="preserve"> </w:t>
      </w:r>
      <w:r w:rsidRPr="00853720">
        <w:rPr>
          <w:bCs/>
          <w:color w:val="000000" w:themeColor="text1"/>
        </w:rPr>
        <w:t xml:space="preserve">Единый тарифно-квалификационный справочник </w:t>
      </w:r>
      <w:r>
        <w:rPr>
          <w:bCs/>
          <w:color w:val="000000" w:themeColor="text1"/>
        </w:rPr>
        <w:t>работ и про</w:t>
      </w:r>
      <w:r w:rsidR="00F6351C">
        <w:rPr>
          <w:bCs/>
          <w:color w:val="000000" w:themeColor="text1"/>
        </w:rPr>
        <w:t>фессий рабочих «</w:t>
      </w:r>
      <w:proofErr w:type="spellStart"/>
      <w:r w:rsidR="00F6351C">
        <w:rPr>
          <w:bCs/>
          <w:color w:val="000000" w:themeColor="text1"/>
        </w:rPr>
        <w:t>Грохотовщик</w:t>
      </w:r>
      <w:proofErr w:type="spellEnd"/>
      <w:r>
        <w:rPr>
          <w:bCs/>
          <w:color w:val="000000" w:themeColor="text1"/>
        </w:rPr>
        <w:t>»</w:t>
      </w:r>
      <w:r w:rsidRPr="00853720">
        <w:rPr>
          <w:bCs/>
          <w:color w:val="000000" w:themeColor="text1"/>
        </w:rPr>
        <w:t>, 2017</w:t>
      </w:r>
      <w:r w:rsidR="00A71352">
        <w:rPr>
          <w:bCs/>
          <w:color w:val="000000" w:themeColor="text1"/>
        </w:rPr>
        <w:t xml:space="preserve">, </w:t>
      </w:r>
      <w:hyperlink r:id="rId7" w:history="1">
        <w:r>
          <w:rPr>
            <w:bCs/>
            <w:color w:val="000000" w:themeColor="text1"/>
          </w:rPr>
          <w:t xml:space="preserve">выпуск </w:t>
        </w:r>
        <w:r w:rsidRPr="00853720">
          <w:rPr>
            <w:bCs/>
            <w:color w:val="000000" w:themeColor="text1"/>
          </w:rPr>
          <w:t>№</w:t>
        </w:r>
        <w:r>
          <w:rPr>
            <w:bCs/>
            <w:color w:val="000000" w:themeColor="text1"/>
          </w:rPr>
          <w:t xml:space="preserve"> </w:t>
        </w:r>
        <w:r w:rsidRPr="00853720">
          <w:rPr>
            <w:bCs/>
            <w:color w:val="000000" w:themeColor="text1"/>
          </w:rPr>
          <w:t>4</w:t>
        </w:r>
        <w:r w:rsidR="00F6351C">
          <w:rPr>
            <w:bCs/>
            <w:color w:val="000000" w:themeColor="text1"/>
          </w:rPr>
          <w:t>, § 6</w:t>
        </w:r>
        <w:r>
          <w:rPr>
            <w:bCs/>
            <w:color w:val="000000" w:themeColor="text1"/>
          </w:rPr>
          <w:t>,</w:t>
        </w:r>
        <w:r w:rsidRPr="00853720">
          <w:rPr>
            <w:bCs/>
            <w:color w:val="000000" w:themeColor="text1"/>
          </w:rPr>
          <w:t xml:space="preserve"> ЕТКС</w:t>
        </w:r>
      </w:hyperlink>
      <w:r>
        <w:rPr>
          <w:bCs/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853720">
        <w:rPr>
          <w:color w:val="000000" w:themeColor="text1"/>
        </w:rPr>
        <w:t>утвержден</w:t>
      </w:r>
      <w:r>
        <w:rPr>
          <w:color w:val="000000" w:themeColor="text1"/>
        </w:rPr>
        <w:t>ный</w:t>
      </w:r>
      <w:r w:rsidRPr="00853720">
        <w:rPr>
          <w:color w:val="000000" w:themeColor="text1"/>
        </w:rPr>
        <w:t xml:space="preserve"> Постановлением Минтруда России от 12 августа 2003 г. N 61</w:t>
      </w:r>
      <w:r>
        <w:rPr>
          <w:color w:val="000000" w:themeColor="text1"/>
        </w:rPr>
        <w:t>.</w:t>
      </w:r>
      <w:r w:rsidR="00F6351C" w:rsidRPr="00F6351C">
        <w:rPr>
          <w:rFonts w:ascii="Verdana" w:hAnsi="Verdana"/>
          <w:b/>
          <w:bCs/>
          <w:color w:val="FF0000"/>
          <w:sz w:val="19"/>
          <w:szCs w:val="19"/>
        </w:rPr>
        <w:t xml:space="preserve"> </w:t>
      </w:r>
      <w:hyperlink r:id="rId8" w:history="1">
        <w:r w:rsidR="00F6351C" w:rsidRPr="00F6351C">
          <w:rPr>
            <w:rStyle w:val="ab"/>
            <w:bCs/>
            <w:color w:val="auto"/>
            <w:u w:val="none"/>
          </w:rPr>
          <w:t>Раздел ЕТКС «Общие профессии работ по обогащению, агломерации, брикетированию»</w:t>
        </w:r>
      </w:hyperlink>
      <w:r w:rsidR="00F6351C">
        <w:rPr>
          <w:rStyle w:val="ab"/>
          <w:bCs/>
          <w:color w:val="auto"/>
          <w:u w:val="none"/>
        </w:rPr>
        <w:t>.</w:t>
      </w:r>
    </w:p>
    <w:p w:rsidR="002925B6" w:rsidRDefault="002925B6" w:rsidP="00292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направлена на получение компетенций, необходимых для выполнения профессиональной деятельности – </w:t>
      </w:r>
      <w:proofErr w:type="spellStart"/>
      <w:r w:rsidR="00F635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грохотовщика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Программа предусматривает изучение правил по охране труда и пожарно-техническо</w:t>
      </w:r>
      <w:r w:rsidR="00056BA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му минимуму.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Программа направлена на изучение системы </w:t>
      </w:r>
      <w:r>
        <w:rPr>
          <w:rFonts w:ascii="Times New Roman" w:hAnsi="Times New Roman" w:cs="Times New Roman"/>
          <w:sz w:val="24"/>
          <w:szCs w:val="24"/>
        </w:rPr>
        <w:t xml:space="preserve">эффективной и безопасной организации труда, использованию новой техники и передовых технологий, пути повышения производительности труда и меры экономии материалов и энергии. </w:t>
      </w:r>
    </w:p>
    <w:p w:rsidR="002925B6" w:rsidRPr="00C46967" w:rsidRDefault="002925B6" w:rsidP="00292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967">
        <w:rPr>
          <w:rFonts w:ascii="Times New Roman" w:hAnsi="Times New Roman" w:cs="Times New Roman"/>
          <w:b/>
          <w:sz w:val="24"/>
          <w:szCs w:val="24"/>
        </w:rPr>
        <w:t xml:space="preserve">Видом </w:t>
      </w:r>
      <w:r w:rsidRPr="00C46967">
        <w:rPr>
          <w:rFonts w:ascii="Times New Roman" w:hAnsi="Times New Roman" w:cs="Times New Roman"/>
          <w:b/>
          <w:sz w:val="24"/>
          <w:szCs w:val="24"/>
          <w:lang w:eastAsia="ru-RU"/>
        </w:rPr>
        <w:t>профессиональной деятельности является:</w:t>
      </w:r>
      <w:r w:rsidR="00A71352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056BA8" w:rsidRPr="00C46967">
        <w:rPr>
          <w:rFonts w:ascii="Times New Roman" w:hAnsi="Times New Roman" w:cs="Times New Roman"/>
          <w:color w:val="000000"/>
          <w:sz w:val="24"/>
          <w:szCs w:val="24"/>
        </w:rPr>
        <w:t xml:space="preserve">едение процесса мокрого и сухого </w:t>
      </w:r>
      <w:proofErr w:type="spellStart"/>
      <w:r w:rsidR="00056BA8" w:rsidRPr="00C46967">
        <w:rPr>
          <w:rFonts w:ascii="Times New Roman" w:hAnsi="Times New Roman" w:cs="Times New Roman"/>
          <w:color w:val="000000"/>
          <w:sz w:val="24"/>
          <w:szCs w:val="24"/>
        </w:rPr>
        <w:t>грохочения</w:t>
      </w:r>
      <w:proofErr w:type="spellEnd"/>
      <w:r w:rsidR="00056BA8" w:rsidRPr="00C46967">
        <w:rPr>
          <w:rFonts w:ascii="Times New Roman" w:hAnsi="Times New Roman" w:cs="Times New Roman"/>
          <w:color w:val="000000"/>
          <w:sz w:val="24"/>
          <w:szCs w:val="24"/>
        </w:rPr>
        <w:t xml:space="preserve"> (рассева) материала на грохотах (ситах) производительностью до 100 куб. м/ч</w:t>
      </w:r>
      <w:r w:rsidRPr="00C46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3972" w:rsidRPr="00C46967" w:rsidRDefault="002925B6" w:rsidP="00A3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967">
        <w:rPr>
          <w:rFonts w:ascii="Times New Roman" w:hAnsi="Times New Roman" w:cs="Times New Roman"/>
          <w:b/>
          <w:sz w:val="24"/>
          <w:szCs w:val="24"/>
          <w:lang w:eastAsia="ru-RU"/>
        </w:rPr>
        <w:t>Основная цель вида профессиональной деятельности:</w:t>
      </w:r>
      <w:r w:rsidRPr="00C469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A196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33972" w:rsidRPr="00C46967">
        <w:rPr>
          <w:rFonts w:ascii="Times New Roman" w:hAnsi="Times New Roman" w:cs="Times New Roman"/>
          <w:color w:val="000000"/>
          <w:sz w:val="24"/>
          <w:szCs w:val="24"/>
        </w:rPr>
        <w:t xml:space="preserve">ести процесс мокрого и сухого </w:t>
      </w:r>
      <w:proofErr w:type="spellStart"/>
      <w:r w:rsidR="00A33972" w:rsidRPr="00C46967">
        <w:rPr>
          <w:rFonts w:ascii="Times New Roman" w:hAnsi="Times New Roman" w:cs="Times New Roman"/>
          <w:color w:val="000000"/>
          <w:sz w:val="24"/>
          <w:szCs w:val="24"/>
        </w:rPr>
        <w:t>грохочения</w:t>
      </w:r>
      <w:proofErr w:type="spellEnd"/>
      <w:r w:rsidR="00A33972" w:rsidRPr="00C469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25B6" w:rsidRPr="00C46967" w:rsidRDefault="002925B6" w:rsidP="00292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967">
        <w:rPr>
          <w:rFonts w:ascii="Times New Roman" w:hAnsi="Times New Roman" w:cs="Times New Roman"/>
          <w:b/>
          <w:sz w:val="24"/>
          <w:szCs w:val="24"/>
        </w:rPr>
        <w:t xml:space="preserve">Особые условия допуска к работе: </w:t>
      </w:r>
      <w:r w:rsidR="006A196B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C46967">
        <w:rPr>
          <w:rFonts w:ascii="Times New Roman" w:hAnsi="Times New Roman" w:cs="Times New Roman"/>
          <w:sz w:val="24"/>
          <w:szCs w:val="24"/>
          <w:shd w:val="clear" w:color="auto" w:fill="FFFFFF"/>
        </w:rPr>
        <w:t>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</w:r>
      <w:r w:rsidRPr="00C46967">
        <w:rPr>
          <w:rFonts w:ascii="Times New Roman" w:hAnsi="Times New Roman" w:cs="Times New Roman"/>
          <w:sz w:val="24"/>
          <w:szCs w:val="24"/>
        </w:rPr>
        <w:t xml:space="preserve">. Возраст 18 лет. Обучение безопасным методам и приемам выполнения работ, инструктаж по охране труда, стажировка на рабочем месте и проверка знаний требований охраны труда. </w:t>
      </w:r>
    </w:p>
    <w:p w:rsidR="002925B6" w:rsidRPr="00C46967" w:rsidRDefault="00864AD9" w:rsidP="002925B6">
      <w:pPr>
        <w:pStyle w:val="a7"/>
        <w:ind w:firstLine="709"/>
        <w:jc w:val="both"/>
        <w:rPr>
          <w:sz w:val="24"/>
          <w:szCs w:val="24"/>
          <w:lang w:val="ru-RU" w:eastAsia="ru-RU"/>
        </w:rPr>
      </w:pPr>
      <w:r w:rsidRPr="00C46967">
        <w:rPr>
          <w:sz w:val="24"/>
          <w:szCs w:val="24"/>
          <w:lang w:val="ru-RU"/>
        </w:rPr>
        <w:t>Объём освоения программы 336</w:t>
      </w:r>
      <w:r w:rsidR="002925B6" w:rsidRPr="00C46967">
        <w:rPr>
          <w:sz w:val="24"/>
          <w:szCs w:val="24"/>
          <w:lang w:val="ru-RU"/>
        </w:rPr>
        <w:t xml:space="preserve"> часов. Из </w:t>
      </w:r>
      <w:r w:rsidR="00C46967" w:rsidRPr="00C46967">
        <w:rPr>
          <w:sz w:val="24"/>
          <w:szCs w:val="24"/>
          <w:lang w:val="ru-RU"/>
        </w:rPr>
        <w:t>них теоретическое обучение – 126 часов</w:t>
      </w:r>
      <w:r w:rsidR="002925B6" w:rsidRPr="00C46967">
        <w:rPr>
          <w:sz w:val="24"/>
          <w:szCs w:val="24"/>
          <w:lang w:val="ru-RU"/>
        </w:rPr>
        <w:t>, на</w:t>
      </w:r>
      <w:r w:rsidR="00C46967" w:rsidRPr="00C46967">
        <w:rPr>
          <w:sz w:val="24"/>
          <w:szCs w:val="24"/>
          <w:lang w:val="ru-RU"/>
        </w:rPr>
        <w:t xml:space="preserve"> производственное обучение – 186 часов, на консультацию – 16</w:t>
      </w:r>
      <w:r w:rsidR="002925B6" w:rsidRPr="00C46967">
        <w:rPr>
          <w:sz w:val="24"/>
          <w:szCs w:val="24"/>
          <w:lang w:val="ru-RU"/>
        </w:rPr>
        <w:t xml:space="preserve"> часов, на квалифицированный экза</w:t>
      </w:r>
      <w:r w:rsidR="00A71352">
        <w:rPr>
          <w:sz w:val="24"/>
          <w:szCs w:val="24"/>
          <w:lang w:val="ru-RU"/>
        </w:rPr>
        <w:t>мен – 8 часов. Форма обучения – очно-заочная</w:t>
      </w:r>
      <w:r w:rsidR="002925B6" w:rsidRPr="00C46967">
        <w:rPr>
          <w:sz w:val="24"/>
          <w:szCs w:val="24"/>
          <w:lang w:val="ru-RU"/>
        </w:rPr>
        <w:t xml:space="preserve">. Программа предусматривает следующие виды учебных занятий: лекционные и практические занятия, самостоятельная работа, </w:t>
      </w:r>
      <w:r w:rsidR="002925B6" w:rsidRPr="00C46967">
        <w:rPr>
          <w:sz w:val="24"/>
          <w:szCs w:val="24"/>
          <w:shd w:val="clear" w:color="auto" w:fill="FFFFFF" w:themeFill="background1"/>
          <w:lang w:val="ru-RU"/>
        </w:rPr>
        <w:t xml:space="preserve">промежуточный и </w:t>
      </w:r>
      <w:r w:rsidR="002925B6" w:rsidRPr="00C46967">
        <w:rPr>
          <w:sz w:val="24"/>
          <w:szCs w:val="24"/>
          <w:lang w:val="ru-RU"/>
        </w:rPr>
        <w:t>итоговый</w:t>
      </w:r>
      <w:r w:rsidR="002925B6" w:rsidRPr="00C46967">
        <w:rPr>
          <w:sz w:val="24"/>
          <w:szCs w:val="24"/>
          <w:shd w:val="clear" w:color="auto" w:fill="FFFFFF" w:themeFill="background1"/>
          <w:lang w:val="ru-RU"/>
        </w:rPr>
        <w:t xml:space="preserve"> контроль</w:t>
      </w:r>
      <w:r w:rsidR="002925B6" w:rsidRPr="00C46967">
        <w:rPr>
          <w:sz w:val="24"/>
          <w:szCs w:val="24"/>
          <w:lang w:val="ru-RU"/>
        </w:rPr>
        <w:t xml:space="preserve">. </w:t>
      </w:r>
    </w:p>
    <w:p w:rsidR="002925B6" w:rsidRPr="00C46967" w:rsidRDefault="002925B6" w:rsidP="002925B6">
      <w:pPr>
        <w:pStyle w:val="a7"/>
        <w:ind w:firstLine="709"/>
        <w:jc w:val="both"/>
        <w:rPr>
          <w:b/>
          <w:position w:val="9"/>
          <w:sz w:val="24"/>
          <w:szCs w:val="24"/>
          <w:vertAlign w:val="superscript"/>
          <w:lang w:val="ru-RU"/>
        </w:rPr>
      </w:pPr>
      <w:r w:rsidRPr="00C46967">
        <w:rPr>
          <w:sz w:val="24"/>
          <w:szCs w:val="24"/>
          <w:lang w:val="ru-RU"/>
        </w:rPr>
        <w:t>Обучение заканчивается проведением итоговой аттестации в форме квалификационного экзамена. Лицам, успешно освоившим Программу и прошедшим итоговую аттестацию, выдаются документ о квалификации – свидетельство о профессии рабочего.</w:t>
      </w:r>
      <w:r w:rsidRPr="00C46967">
        <w:rPr>
          <w:b/>
          <w:position w:val="9"/>
          <w:sz w:val="24"/>
          <w:szCs w:val="24"/>
          <w:vertAlign w:val="superscript"/>
          <w:lang w:val="ru-RU"/>
        </w:rPr>
        <w:t xml:space="preserve"> </w:t>
      </w:r>
    </w:p>
    <w:p w:rsidR="002925B6" w:rsidRPr="00C46967" w:rsidRDefault="002925B6" w:rsidP="002925B6">
      <w:pPr>
        <w:pStyle w:val="a7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2925B6" w:rsidRPr="00C46967" w:rsidRDefault="002925B6" w:rsidP="002925B6">
      <w:pPr>
        <w:pStyle w:val="a7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C46967" w:rsidRDefault="00C46967" w:rsidP="002925B6">
      <w:pPr>
        <w:pStyle w:val="a7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C46967" w:rsidRDefault="00C46967" w:rsidP="002925B6">
      <w:pPr>
        <w:pStyle w:val="a7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C46967" w:rsidRDefault="00C46967" w:rsidP="002925B6">
      <w:pPr>
        <w:pStyle w:val="a7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C46967" w:rsidRDefault="00C46967" w:rsidP="002925B6">
      <w:pPr>
        <w:pStyle w:val="a7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C46967" w:rsidRDefault="00C46967" w:rsidP="002925B6">
      <w:pPr>
        <w:pStyle w:val="a7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C46967" w:rsidRDefault="00C46967" w:rsidP="002925B6">
      <w:pPr>
        <w:pStyle w:val="a7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C46967" w:rsidRDefault="00C46967" w:rsidP="002925B6">
      <w:pPr>
        <w:pStyle w:val="a7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2925B6" w:rsidRDefault="002925B6" w:rsidP="002925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</w:pPr>
    </w:p>
    <w:p w:rsidR="00BC247F" w:rsidRDefault="00543979" w:rsidP="00BC24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УЧЕБНЫЙ</w:t>
      </w:r>
      <w:r w:rsidR="00BC247F" w:rsidRPr="00C43F19">
        <w:rPr>
          <w:rFonts w:ascii="Times New Roman" w:hAnsi="Times New Roman" w:cs="Times New Roman"/>
          <w:b/>
          <w:bCs/>
          <w:sz w:val="28"/>
          <w:szCs w:val="28"/>
        </w:rPr>
        <w:t xml:space="preserve"> ПЛАН</w:t>
      </w:r>
    </w:p>
    <w:p w:rsidR="00BC247F" w:rsidRPr="00C43F19" w:rsidRDefault="00BC247F" w:rsidP="00BC24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229"/>
        <w:gridCol w:w="1563"/>
      </w:tblGrid>
      <w:tr w:rsidR="00BC247F" w:rsidRPr="001075F4" w:rsidTr="001075F4">
        <w:trPr>
          <w:trHeight w:val="563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C247F" w:rsidRPr="001075F4" w:rsidRDefault="00BC247F" w:rsidP="00BC24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BC247F" w:rsidRPr="001075F4" w:rsidRDefault="00BC247F" w:rsidP="00BC24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C247F" w:rsidRPr="001075F4" w:rsidRDefault="00BC247F" w:rsidP="00BC24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6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C247F" w:rsidRPr="001075F4" w:rsidRDefault="00BC247F" w:rsidP="001075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5F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C247F" w:rsidRPr="001075F4" w:rsidTr="001075F4">
        <w:trPr>
          <w:trHeight w:hRule="exact" w:val="278"/>
          <w:jc w:val="center"/>
        </w:trPr>
        <w:tc>
          <w:tcPr>
            <w:tcW w:w="7938" w:type="dxa"/>
            <w:gridSpan w:val="2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C247F" w:rsidRPr="001075F4" w:rsidRDefault="00BC247F" w:rsidP="00A354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156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C247F" w:rsidRPr="001075F4" w:rsidRDefault="00BC247F" w:rsidP="001075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5F4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</w:tr>
      <w:tr w:rsidR="00BC247F" w:rsidRPr="001075F4" w:rsidTr="001075F4">
        <w:trPr>
          <w:trHeight w:val="286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C247F" w:rsidRPr="001075F4" w:rsidRDefault="00BC247F" w:rsidP="00A354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C247F" w:rsidRPr="001075F4" w:rsidRDefault="00BC247F" w:rsidP="00A35491">
            <w:pPr>
              <w:tabs>
                <w:tab w:val="left" w:pos="474"/>
              </w:tabs>
              <w:spacing w:after="0" w:line="240" w:lineRule="auto"/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5F4">
              <w:rPr>
                <w:rFonts w:ascii="Times New Roman" w:eastAsia="Sylfae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56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C247F" w:rsidRPr="001075F4" w:rsidRDefault="00BC247F" w:rsidP="001075F4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5F4">
              <w:rPr>
                <w:rFonts w:ascii="Times New Roman" w:eastAsia="Sylfae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247F" w:rsidRPr="001075F4" w:rsidTr="001075F4">
        <w:trPr>
          <w:trHeight w:val="286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C247F" w:rsidRPr="001075F4" w:rsidRDefault="00BC247F" w:rsidP="00A354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C247F" w:rsidRPr="001075F4" w:rsidRDefault="00BC247F" w:rsidP="00A35491">
            <w:pPr>
              <w:tabs>
                <w:tab w:val="left" w:pos="474"/>
              </w:tabs>
              <w:spacing w:after="0" w:line="240" w:lineRule="auto"/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5F4">
              <w:rPr>
                <w:rFonts w:ascii="Times New Roman" w:eastAsia="Sylfaen" w:hAnsi="Times New Roman" w:cs="Times New Roman"/>
                <w:color w:val="000000"/>
                <w:sz w:val="24"/>
                <w:szCs w:val="24"/>
              </w:rPr>
              <w:t>Материаловедение</w:t>
            </w:r>
          </w:p>
        </w:tc>
        <w:tc>
          <w:tcPr>
            <w:tcW w:w="156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C247F" w:rsidRPr="001075F4" w:rsidRDefault="00BC247F" w:rsidP="001075F4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5F4">
              <w:rPr>
                <w:rFonts w:ascii="Times New Roman" w:eastAsia="Sylfae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C247F" w:rsidRPr="001075F4" w:rsidTr="001075F4">
        <w:trPr>
          <w:trHeight w:val="286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C247F" w:rsidRPr="001075F4" w:rsidRDefault="00BC247F" w:rsidP="00A354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5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C247F" w:rsidRPr="001075F4" w:rsidRDefault="00BC247F" w:rsidP="00A354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F4">
              <w:rPr>
                <w:rFonts w:ascii="Times New Roman" w:hAnsi="Times New Roman" w:cs="Times New Roman"/>
                <w:sz w:val="24"/>
                <w:szCs w:val="24"/>
              </w:rPr>
              <w:t>Чтение чертежей и схем</w:t>
            </w:r>
          </w:p>
        </w:tc>
        <w:tc>
          <w:tcPr>
            <w:tcW w:w="156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C247F" w:rsidRPr="001075F4" w:rsidRDefault="00BC247F" w:rsidP="001075F4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5F4">
              <w:rPr>
                <w:rFonts w:ascii="Times New Roman" w:eastAsia="Sylfae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C247F" w:rsidRPr="001075F4" w:rsidTr="001075F4">
        <w:trPr>
          <w:trHeight w:val="306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C247F" w:rsidRPr="001075F4" w:rsidRDefault="00BC247F" w:rsidP="00A354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5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C247F" w:rsidRPr="001075F4" w:rsidRDefault="00BC247F" w:rsidP="00A354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F4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приборы</w:t>
            </w:r>
          </w:p>
        </w:tc>
        <w:tc>
          <w:tcPr>
            <w:tcW w:w="1563" w:type="dxa"/>
            <w:shd w:val="clear" w:color="auto" w:fill="FFFFFF"/>
          </w:tcPr>
          <w:p w:rsidR="00BC247F" w:rsidRPr="001075F4" w:rsidRDefault="00BC247F" w:rsidP="001075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247F" w:rsidRPr="001075F4" w:rsidTr="001075F4">
        <w:trPr>
          <w:trHeight w:val="286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C247F" w:rsidRPr="001075F4" w:rsidRDefault="00BC247F" w:rsidP="00A354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C247F" w:rsidRPr="001075F4" w:rsidRDefault="00BC247F" w:rsidP="00A354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F4">
              <w:rPr>
                <w:rFonts w:ascii="Times New Roman" w:hAnsi="Times New Roman" w:cs="Times New Roman"/>
                <w:sz w:val="24"/>
                <w:szCs w:val="24"/>
              </w:rPr>
              <w:t>Охрана труда,</w:t>
            </w:r>
            <w:r w:rsidRPr="001075F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</w:t>
            </w:r>
            <w:r w:rsidRPr="001075F4">
              <w:rPr>
                <w:rFonts w:ascii="Times New Roman" w:hAnsi="Times New Roman" w:cs="Times New Roman"/>
                <w:sz w:val="24"/>
                <w:szCs w:val="24"/>
              </w:rPr>
              <w:t>производственная санитария, пожарная безопасность и безопасность труда при обслуживании технологического оборудования</w:t>
            </w:r>
          </w:p>
        </w:tc>
        <w:tc>
          <w:tcPr>
            <w:tcW w:w="156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C247F" w:rsidRPr="001075F4" w:rsidRDefault="00BC247F" w:rsidP="001075F4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5F4">
              <w:rPr>
                <w:rFonts w:ascii="Times New Roman" w:eastAsia="Sylfae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C247F" w:rsidRPr="001075F4" w:rsidTr="001075F4">
        <w:trPr>
          <w:trHeight w:val="306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C247F" w:rsidRPr="001075F4" w:rsidRDefault="00BC247F" w:rsidP="00A354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5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C247F" w:rsidRPr="001075F4" w:rsidRDefault="00BC247F" w:rsidP="00A35491">
            <w:pPr>
              <w:shd w:val="clear" w:color="auto" w:fill="FFFFFF"/>
              <w:spacing w:after="0" w:line="240" w:lineRule="auto"/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5F4">
              <w:rPr>
                <w:rFonts w:ascii="Times New Roman" w:hAnsi="Times New Roman" w:cs="Times New Roman"/>
                <w:sz w:val="24"/>
                <w:szCs w:val="24"/>
              </w:rPr>
              <w:t>Основы обогащения полезных ископаемых</w:t>
            </w:r>
          </w:p>
        </w:tc>
        <w:tc>
          <w:tcPr>
            <w:tcW w:w="1563" w:type="dxa"/>
            <w:shd w:val="clear" w:color="auto" w:fill="FFFFFF"/>
          </w:tcPr>
          <w:p w:rsidR="00BC247F" w:rsidRPr="001075F4" w:rsidRDefault="00BC247F" w:rsidP="001075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C247F" w:rsidRPr="001075F4" w:rsidTr="001075F4">
        <w:trPr>
          <w:trHeight w:val="286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C247F" w:rsidRPr="001075F4" w:rsidRDefault="00BC247F" w:rsidP="00A354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5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C247F" w:rsidRPr="001075F4" w:rsidRDefault="00BC247F" w:rsidP="00A354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5F4">
              <w:rPr>
                <w:rFonts w:ascii="Times New Roman" w:hAnsi="Times New Roman" w:cs="Times New Roman"/>
                <w:sz w:val="24"/>
                <w:szCs w:val="24"/>
              </w:rPr>
              <w:t>Специальная технология</w:t>
            </w:r>
          </w:p>
        </w:tc>
        <w:tc>
          <w:tcPr>
            <w:tcW w:w="156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C247F" w:rsidRPr="001075F4" w:rsidRDefault="00BC247F" w:rsidP="001075F4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5F4">
              <w:rPr>
                <w:rFonts w:ascii="Times New Roman" w:eastAsia="Sylfae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BC247F" w:rsidRPr="001075F4" w:rsidTr="001075F4">
        <w:trPr>
          <w:trHeight w:val="269"/>
          <w:jc w:val="center"/>
        </w:trPr>
        <w:tc>
          <w:tcPr>
            <w:tcW w:w="7938" w:type="dxa"/>
            <w:gridSpan w:val="2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C247F" w:rsidRPr="001075F4" w:rsidRDefault="00BC247F" w:rsidP="00A35491">
            <w:pPr>
              <w:shd w:val="clear" w:color="auto" w:fill="FFFFFF"/>
              <w:spacing w:after="0" w:line="240" w:lineRule="auto"/>
              <w:ind w:firstLine="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ПРОИЗВОДСТВЕННОЕ ОБУЧЕНИЕ </w:t>
            </w:r>
          </w:p>
        </w:tc>
        <w:tc>
          <w:tcPr>
            <w:tcW w:w="1563" w:type="dxa"/>
            <w:shd w:val="clear" w:color="auto" w:fill="FFFFFF"/>
          </w:tcPr>
          <w:p w:rsidR="00BC247F" w:rsidRPr="001075F4" w:rsidRDefault="00BC247F" w:rsidP="001075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5F4"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</w:tr>
      <w:tr w:rsidR="00BC247F" w:rsidRPr="001075F4" w:rsidTr="001075F4">
        <w:trPr>
          <w:trHeight w:val="250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C247F" w:rsidRPr="001075F4" w:rsidRDefault="001075F4" w:rsidP="00A35491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C247F" w:rsidRPr="001075F4" w:rsidRDefault="00BC247F" w:rsidP="00A354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5F4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56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C247F" w:rsidRPr="001075F4" w:rsidRDefault="00BC247F" w:rsidP="00107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247F" w:rsidRPr="001075F4" w:rsidTr="001075F4">
        <w:trPr>
          <w:trHeight w:val="250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C247F" w:rsidRPr="001075F4" w:rsidRDefault="001075F4" w:rsidP="00A35491">
            <w:pPr>
              <w:shd w:val="clear" w:color="auto" w:fill="FFFFFF"/>
              <w:tabs>
                <w:tab w:val="left" w:pos="315"/>
              </w:tabs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C247F" w:rsidRPr="001075F4" w:rsidRDefault="00BC247F" w:rsidP="00A354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5F4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безопасности, производ</w:t>
            </w:r>
            <w:r w:rsidRPr="001075F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санитарии и пожарной безопасности</w:t>
            </w:r>
          </w:p>
        </w:tc>
        <w:tc>
          <w:tcPr>
            <w:tcW w:w="156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C247F" w:rsidRPr="001075F4" w:rsidRDefault="00BC247F" w:rsidP="00107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C247F" w:rsidRPr="001075F4" w:rsidTr="001075F4">
        <w:trPr>
          <w:trHeight w:val="120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C247F" w:rsidRPr="001075F4" w:rsidRDefault="001075F4" w:rsidP="00A35491">
            <w:pPr>
              <w:shd w:val="clear" w:color="auto" w:fill="FFFFFF"/>
              <w:tabs>
                <w:tab w:val="left" w:pos="315"/>
              </w:tabs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C247F" w:rsidRPr="001075F4" w:rsidRDefault="00BC247F" w:rsidP="00A354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5F4">
              <w:rPr>
                <w:rFonts w:ascii="Times New Roman" w:hAnsi="Times New Roman" w:cs="Times New Roman"/>
                <w:sz w:val="24"/>
                <w:szCs w:val="24"/>
              </w:rPr>
              <w:t>Обучение слесарным и слесарно-ремонтным работам</w:t>
            </w:r>
          </w:p>
        </w:tc>
        <w:tc>
          <w:tcPr>
            <w:tcW w:w="156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C247F" w:rsidRPr="001075F4" w:rsidRDefault="00BC247F" w:rsidP="00107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C247F" w:rsidRPr="001075F4" w:rsidTr="001075F4">
        <w:trPr>
          <w:trHeight w:val="120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C247F" w:rsidRPr="001075F4" w:rsidRDefault="001075F4" w:rsidP="00A35491">
            <w:pPr>
              <w:shd w:val="clear" w:color="auto" w:fill="FFFFFF"/>
              <w:tabs>
                <w:tab w:val="left" w:pos="315"/>
              </w:tabs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C247F" w:rsidRPr="001075F4" w:rsidRDefault="00BC247F" w:rsidP="00A354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075F4">
              <w:rPr>
                <w:rFonts w:ascii="Times New Roman" w:hAnsi="Times New Roman" w:cs="Times New Roman"/>
                <w:sz w:val="24"/>
                <w:szCs w:val="24"/>
              </w:rPr>
              <w:t>Грохочение</w:t>
            </w:r>
            <w:proofErr w:type="spellEnd"/>
            <w:r w:rsidRPr="001075F4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 обогащения</w:t>
            </w:r>
          </w:p>
        </w:tc>
        <w:tc>
          <w:tcPr>
            <w:tcW w:w="156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C247F" w:rsidRPr="001075F4" w:rsidRDefault="00BC247F" w:rsidP="00107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C247F" w:rsidRPr="001075F4" w:rsidTr="001075F4">
        <w:trPr>
          <w:trHeight w:val="251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C247F" w:rsidRPr="001075F4" w:rsidRDefault="001075F4" w:rsidP="00A35491">
            <w:pPr>
              <w:shd w:val="clear" w:color="auto" w:fill="FFFFFF"/>
              <w:tabs>
                <w:tab w:val="left" w:pos="315"/>
              </w:tabs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C247F" w:rsidRPr="001075F4" w:rsidRDefault="00BC247F" w:rsidP="00A354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5F4">
              <w:rPr>
                <w:rFonts w:ascii="Times New Roman" w:hAnsi="Times New Roman" w:cs="Times New Roman"/>
                <w:sz w:val="24"/>
                <w:szCs w:val="24"/>
              </w:rPr>
              <w:t xml:space="preserve">Ведение технологического процесса </w:t>
            </w:r>
            <w:proofErr w:type="spellStart"/>
            <w:r w:rsidRPr="001075F4">
              <w:rPr>
                <w:rFonts w:ascii="Times New Roman" w:hAnsi="Times New Roman" w:cs="Times New Roman"/>
                <w:sz w:val="24"/>
                <w:szCs w:val="24"/>
              </w:rPr>
              <w:t>грохочения</w:t>
            </w:r>
            <w:proofErr w:type="spellEnd"/>
          </w:p>
        </w:tc>
        <w:tc>
          <w:tcPr>
            <w:tcW w:w="156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C247F" w:rsidRPr="001075F4" w:rsidRDefault="00BC247F" w:rsidP="00107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C247F" w:rsidRPr="001075F4" w:rsidTr="001075F4">
        <w:trPr>
          <w:trHeight w:val="120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C247F" w:rsidRPr="001075F4" w:rsidRDefault="001075F4" w:rsidP="00A35491">
            <w:pPr>
              <w:shd w:val="clear" w:color="auto" w:fill="FFFFFF"/>
              <w:tabs>
                <w:tab w:val="left" w:pos="315"/>
              </w:tabs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C247F" w:rsidRPr="001075F4" w:rsidRDefault="00BC247F" w:rsidP="00A35491">
            <w:pPr>
              <w:tabs>
                <w:tab w:val="right" w:pos="6157"/>
              </w:tabs>
              <w:spacing w:after="0" w:line="240" w:lineRule="auto"/>
              <w:rPr>
                <w:rFonts w:ascii="Times New Roman" w:eastAsia="Sylfaen" w:hAnsi="Times New Roman" w:cs="Times New Roman"/>
                <w:b/>
                <w:bCs/>
                <w:sz w:val="24"/>
                <w:szCs w:val="24"/>
              </w:rPr>
            </w:pPr>
            <w:r w:rsidRPr="001075F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работ в качестве </w:t>
            </w:r>
            <w:proofErr w:type="spellStart"/>
            <w:r w:rsidRPr="001075F4">
              <w:rPr>
                <w:rFonts w:ascii="Times New Roman" w:hAnsi="Times New Roman" w:cs="Times New Roman"/>
                <w:sz w:val="24"/>
                <w:szCs w:val="24"/>
              </w:rPr>
              <w:t>грохотовщика</w:t>
            </w:r>
            <w:proofErr w:type="spellEnd"/>
            <w:r w:rsidRPr="001075F4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инструктора производственного обучения</w:t>
            </w:r>
          </w:p>
        </w:tc>
        <w:tc>
          <w:tcPr>
            <w:tcW w:w="156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C247F" w:rsidRPr="001075F4" w:rsidRDefault="00BC247F" w:rsidP="00107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C247F" w:rsidRPr="001075F4" w:rsidTr="001075F4">
        <w:trPr>
          <w:trHeight w:val="120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C247F" w:rsidRPr="001075F4" w:rsidRDefault="00BC247F" w:rsidP="00A35491">
            <w:pPr>
              <w:shd w:val="clear" w:color="auto" w:fill="FFFFFF"/>
              <w:tabs>
                <w:tab w:val="left" w:pos="315"/>
              </w:tabs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C247F" w:rsidRPr="001075F4" w:rsidRDefault="00BC247F" w:rsidP="00A354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56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C247F" w:rsidRPr="001075F4" w:rsidRDefault="00BC247F" w:rsidP="001075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BC247F" w:rsidRPr="001075F4" w:rsidTr="001075F4">
        <w:trPr>
          <w:trHeight w:val="120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C247F" w:rsidRPr="001075F4" w:rsidRDefault="00BC247F" w:rsidP="00A35491">
            <w:pPr>
              <w:shd w:val="clear" w:color="auto" w:fill="FFFFFF"/>
              <w:tabs>
                <w:tab w:val="left" w:pos="315"/>
              </w:tabs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C247F" w:rsidRPr="001075F4" w:rsidRDefault="00BC247F" w:rsidP="00A354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5F4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56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C247F" w:rsidRPr="001075F4" w:rsidRDefault="00BC247F" w:rsidP="001075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1075F4" w:rsidRPr="001075F4" w:rsidTr="001075F4">
        <w:trPr>
          <w:trHeight w:val="120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075F4" w:rsidRPr="001075F4" w:rsidRDefault="001075F4" w:rsidP="00A35491">
            <w:pPr>
              <w:shd w:val="clear" w:color="auto" w:fill="FFFFFF"/>
              <w:tabs>
                <w:tab w:val="left" w:pos="315"/>
              </w:tabs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075F4" w:rsidRPr="001075F4" w:rsidRDefault="001075F4" w:rsidP="00A354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075F4" w:rsidRPr="001075F4" w:rsidRDefault="001075F4" w:rsidP="001075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336</w:t>
            </w:r>
          </w:p>
        </w:tc>
      </w:tr>
    </w:tbl>
    <w:p w:rsidR="000268D7" w:rsidRDefault="000268D7"/>
    <w:p w:rsidR="001075F4" w:rsidRDefault="001075F4"/>
    <w:p w:rsidR="001075F4" w:rsidRDefault="001075F4"/>
    <w:p w:rsidR="001075F4" w:rsidRDefault="001075F4"/>
    <w:p w:rsidR="001075F4" w:rsidRDefault="001075F4"/>
    <w:p w:rsidR="001075F4" w:rsidRDefault="001075F4"/>
    <w:p w:rsidR="001075F4" w:rsidRDefault="001075F4"/>
    <w:p w:rsidR="001075F4" w:rsidRDefault="001075F4"/>
    <w:p w:rsidR="001075F4" w:rsidRDefault="001075F4"/>
    <w:p w:rsidR="001075F4" w:rsidRDefault="001075F4"/>
    <w:p w:rsidR="001075F4" w:rsidRDefault="001075F4"/>
    <w:p w:rsidR="00543979" w:rsidRDefault="00543979"/>
    <w:p w:rsidR="00572153" w:rsidRPr="00BA7880" w:rsidRDefault="00543979" w:rsidP="0057215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КАЛЕНДАРНО-УЧЕБНЫЙ ГРАФИК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933"/>
        <w:gridCol w:w="1276"/>
      </w:tblGrid>
      <w:tr w:rsidR="00A35491" w:rsidRPr="00543979" w:rsidTr="00543979">
        <w:trPr>
          <w:trHeight w:val="563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35491" w:rsidRPr="00543979" w:rsidRDefault="00A35491" w:rsidP="005439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№</w:t>
            </w:r>
          </w:p>
          <w:p w:rsidR="00A35491" w:rsidRPr="00543979" w:rsidRDefault="00A35491" w:rsidP="005439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35491" w:rsidRPr="00543979" w:rsidRDefault="00A35491" w:rsidP="005439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35491" w:rsidRPr="00543979" w:rsidRDefault="00A35491" w:rsidP="005439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</w:t>
            </w:r>
          </w:p>
        </w:tc>
      </w:tr>
      <w:tr w:rsidR="00A35491" w:rsidRPr="00543979" w:rsidTr="00543979">
        <w:trPr>
          <w:trHeight w:hRule="exact" w:val="278"/>
          <w:jc w:val="center"/>
        </w:trPr>
        <w:tc>
          <w:tcPr>
            <w:tcW w:w="8642" w:type="dxa"/>
            <w:gridSpan w:val="2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35491" w:rsidRPr="00543979" w:rsidRDefault="00A35491" w:rsidP="005439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ТЕОРЕТИЧЕСКОЕ ОБУЧЕНИЕ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35491" w:rsidRPr="00543979" w:rsidRDefault="00A35491" w:rsidP="005439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/>
                <w:sz w:val="18"/>
                <w:szCs w:val="18"/>
              </w:rPr>
              <w:t>126</w:t>
            </w:r>
          </w:p>
        </w:tc>
      </w:tr>
      <w:tr w:rsidR="00D56508" w:rsidRPr="00543979" w:rsidTr="00543979">
        <w:trPr>
          <w:trHeight w:val="200"/>
          <w:jc w:val="center"/>
        </w:trPr>
        <w:tc>
          <w:tcPr>
            <w:tcW w:w="709" w:type="dxa"/>
            <w:vMerge w:val="restart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tabs>
                <w:tab w:val="left" w:pos="474"/>
              </w:tabs>
              <w:spacing w:after="0" w:line="240" w:lineRule="atLeast"/>
              <w:rPr>
                <w:rFonts w:ascii="Times New Roman" w:eastAsia="Sylfae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eastAsia="Sylfaen" w:hAnsi="Times New Roman" w:cs="Times New Roman"/>
                <w:b/>
                <w:color w:val="000000"/>
                <w:sz w:val="18"/>
                <w:szCs w:val="18"/>
              </w:rPr>
              <w:t>Введение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pacing w:after="0" w:line="240" w:lineRule="atLeast"/>
              <w:jc w:val="center"/>
              <w:rPr>
                <w:rFonts w:ascii="Times New Roman" w:eastAsia="Sylfae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eastAsia="Sylfae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D56508" w:rsidRPr="00543979" w:rsidTr="00543979">
        <w:trPr>
          <w:trHeight w:val="75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tabs>
                <w:tab w:val="left" w:pos="474"/>
              </w:tabs>
              <w:spacing w:after="0" w:line="240" w:lineRule="atLeast"/>
              <w:rPr>
                <w:rFonts w:ascii="Times New Roman" w:eastAsia="Sylfaen" w:hAnsi="Times New Roman" w:cs="Times New Roman"/>
                <w:color w:val="000000"/>
                <w:sz w:val="18"/>
                <w:szCs w:val="18"/>
              </w:rPr>
            </w:pPr>
            <w:r w:rsidRPr="00543979">
              <w:rPr>
                <w:rFonts w:ascii="Times New Roman" w:eastAsia="Sylfaen" w:hAnsi="Times New Roman" w:cs="Times New Roman"/>
                <w:color w:val="000000"/>
                <w:sz w:val="18"/>
                <w:szCs w:val="18"/>
              </w:rPr>
              <w:t>Введение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pacing w:after="0" w:line="240" w:lineRule="atLeast"/>
              <w:jc w:val="center"/>
              <w:rPr>
                <w:rFonts w:ascii="Times New Roman" w:eastAsia="Sylfaen" w:hAnsi="Times New Roman" w:cs="Times New Roman"/>
                <w:color w:val="000000"/>
                <w:sz w:val="18"/>
                <w:szCs w:val="18"/>
              </w:rPr>
            </w:pPr>
            <w:r w:rsidRPr="00543979">
              <w:rPr>
                <w:rFonts w:ascii="Times New Roman" w:eastAsia="Sylfae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56508" w:rsidRPr="00543979" w:rsidTr="00543979">
        <w:trPr>
          <w:trHeight w:val="80"/>
          <w:jc w:val="center"/>
        </w:trPr>
        <w:tc>
          <w:tcPr>
            <w:tcW w:w="709" w:type="dxa"/>
            <w:vMerge w:val="restart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tabs>
                <w:tab w:val="left" w:pos="474"/>
              </w:tabs>
              <w:spacing w:after="0" w:line="240" w:lineRule="atLeast"/>
              <w:rPr>
                <w:rFonts w:ascii="Times New Roman" w:eastAsia="Sylfae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eastAsia="Sylfaen" w:hAnsi="Times New Roman" w:cs="Times New Roman"/>
                <w:b/>
                <w:color w:val="000000"/>
                <w:sz w:val="18"/>
                <w:szCs w:val="18"/>
              </w:rPr>
              <w:t>Материаловедение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pacing w:after="0" w:line="240" w:lineRule="atLeast"/>
              <w:jc w:val="center"/>
              <w:rPr>
                <w:rFonts w:ascii="Times New Roman" w:eastAsia="Sylfae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eastAsia="Sylfae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D56508" w:rsidRPr="00543979" w:rsidTr="00543979">
        <w:trPr>
          <w:trHeight w:val="98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rPr>
                <w:rFonts w:ascii="Times New Roman" w:eastAsia="Gungsuh" w:hAnsi="Times New Roman"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/>
                <w:color w:val="000000"/>
                <w:sz w:val="18"/>
                <w:szCs w:val="18"/>
              </w:rPr>
              <w:t>Металлы и сплавы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pacing w:after="0" w:line="240" w:lineRule="atLeast"/>
              <w:jc w:val="center"/>
              <w:rPr>
                <w:rFonts w:ascii="Times New Roman" w:eastAsia="Sylfaen" w:hAnsi="Times New Roman" w:cs="Times New Roman"/>
                <w:color w:val="000000"/>
                <w:sz w:val="18"/>
                <w:szCs w:val="18"/>
              </w:rPr>
            </w:pPr>
            <w:r w:rsidRPr="00543979">
              <w:rPr>
                <w:rFonts w:ascii="Times New Roman" w:eastAsia="Sylfae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56508" w:rsidRPr="00543979" w:rsidTr="00543979">
        <w:trPr>
          <w:trHeight w:val="102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rPr>
                <w:rFonts w:ascii="Times New Roman" w:eastAsia="Gungsuh" w:hAnsi="Times New Roman"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/>
                <w:color w:val="000000"/>
                <w:sz w:val="18"/>
                <w:szCs w:val="18"/>
              </w:rPr>
              <w:t>Черные металлы. Основные свойства стали и чугуна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pacing w:after="0" w:line="240" w:lineRule="atLeast"/>
              <w:jc w:val="center"/>
              <w:rPr>
                <w:rFonts w:ascii="Times New Roman" w:eastAsia="Sylfaen" w:hAnsi="Times New Roman" w:cs="Times New Roman"/>
                <w:color w:val="000000"/>
                <w:sz w:val="18"/>
                <w:szCs w:val="18"/>
              </w:rPr>
            </w:pPr>
            <w:r w:rsidRPr="00543979">
              <w:rPr>
                <w:rFonts w:ascii="Times New Roman" w:eastAsia="Sylfae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56508" w:rsidRPr="00543979" w:rsidTr="00543979">
        <w:trPr>
          <w:trHeight w:val="120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rPr>
                <w:rFonts w:ascii="Times New Roman" w:eastAsia="Gungsuh" w:hAnsi="Times New Roman"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/>
                <w:color w:val="000000"/>
                <w:sz w:val="18"/>
                <w:szCs w:val="18"/>
              </w:rPr>
              <w:t>Маркировка сталей по ГОСТу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pacing w:after="0" w:line="240" w:lineRule="atLeast"/>
              <w:jc w:val="center"/>
              <w:rPr>
                <w:rFonts w:ascii="Times New Roman" w:eastAsia="Sylfaen" w:hAnsi="Times New Roman" w:cs="Times New Roman"/>
                <w:color w:val="000000"/>
                <w:sz w:val="18"/>
                <w:szCs w:val="18"/>
              </w:rPr>
            </w:pPr>
            <w:r w:rsidRPr="00543979">
              <w:rPr>
                <w:rFonts w:ascii="Times New Roman" w:eastAsia="Sylfae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56508" w:rsidRPr="00543979" w:rsidTr="00543979">
        <w:trPr>
          <w:trHeight w:val="124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rPr>
                <w:rFonts w:ascii="Times New Roman" w:eastAsia="Gungsuh" w:hAnsi="Times New Roman"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/>
                <w:color w:val="000000"/>
                <w:sz w:val="18"/>
                <w:szCs w:val="18"/>
              </w:rPr>
              <w:t>Цветные металлы и сплавы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pacing w:after="0" w:line="240" w:lineRule="atLeast"/>
              <w:jc w:val="center"/>
              <w:rPr>
                <w:rFonts w:ascii="Times New Roman" w:eastAsia="Sylfaen" w:hAnsi="Times New Roman" w:cs="Times New Roman"/>
                <w:color w:val="000000"/>
                <w:sz w:val="18"/>
                <w:szCs w:val="18"/>
              </w:rPr>
            </w:pPr>
            <w:r w:rsidRPr="00543979">
              <w:rPr>
                <w:rFonts w:ascii="Times New Roman" w:eastAsia="Sylfae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56508" w:rsidRPr="00543979" w:rsidTr="00543979">
        <w:trPr>
          <w:trHeight w:val="128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rPr>
                <w:rFonts w:ascii="Times New Roman" w:eastAsia="Gungsuh" w:hAnsi="Times New Roman"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/>
                <w:color w:val="000000"/>
                <w:sz w:val="18"/>
                <w:szCs w:val="18"/>
              </w:rPr>
              <w:t>Коррозия металлов и сплавов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pacing w:after="0" w:line="240" w:lineRule="atLeast"/>
              <w:jc w:val="center"/>
              <w:rPr>
                <w:rFonts w:ascii="Times New Roman" w:eastAsia="Sylfaen" w:hAnsi="Times New Roman" w:cs="Times New Roman"/>
                <w:color w:val="000000"/>
                <w:sz w:val="18"/>
                <w:szCs w:val="18"/>
              </w:rPr>
            </w:pPr>
            <w:r w:rsidRPr="00543979">
              <w:rPr>
                <w:rFonts w:ascii="Times New Roman" w:eastAsia="Sylfae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56508" w:rsidRPr="00543979" w:rsidTr="00543979">
        <w:trPr>
          <w:trHeight w:val="28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rPr>
                <w:rFonts w:ascii="Times New Roman" w:eastAsia="Gungsuh" w:hAnsi="Times New Roman"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/>
                <w:color w:val="000000"/>
                <w:sz w:val="18"/>
                <w:szCs w:val="18"/>
              </w:rPr>
              <w:t>Вспомогательные материалы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pacing w:after="0" w:line="240" w:lineRule="atLeast"/>
              <w:jc w:val="center"/>
              <w:rPr>
                <w:rFonts w:ascii="Times New Roman" w:eastAsia="Sylfaen" w:hAnsi="Times New Roman" w:cs="Times New Roman"/>
                <w:color w:val="000000"/>
                <w:sz w:val="18"/>
                <w:szCs w:val="18"/>
              </w:rPr>
            </w:pPr>
            <w:r w:rsidRPr="00543979">
              <w:rPr>
                <w:rFonts w:ascii="Times New Roman" w:eastAsia="Sylfae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56508" w:rsidRPr="00543979" w:rsidTr="00543979">
        <w:trPr>
          <w:trHeight w:val="286"/>
          <w:jc w:val="center"/>
        </w:trPr>
        <w:tc>
          <w:tcPr>
            <w:tcW w:w="709" w:type="dxa"/>
            <w:vMerge w:val="restart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/>
                <w:sz w:val="18"/>
                <w:szCs w:val="18"/>
              </w:rPr>
              <w:t>Чтение чертежей и схем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pacing w:after="0" w:line="240" w:lineRule="atLeast"/>
              <w:jc w:val="center"/>
              <w:rPr>
                <w:rFonts w:ascii="Times New Roman" w:eastAsia="Sylfae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eastAsia="Sylfae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D56508" w:rsidRPr="00543979" w:rsidTr="00543979">
        <w:trPr>
          <w:trHeight w:val="28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43979">
              <w:rPr>
                <w:rFonts w:ascii="Times New Roman" w:hAnsi="Times New Roman"/>
                <w:bCs/>
                <w:iCs/>
                <w:sz w:val="18"/>
                <w:szCs w:val="18"/>
              </w:rPr>
              <w:t>Сведения о рабочих чертежах деталей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pacing w:after="0" w:line="240" w:lineRule="atLeast"/>
              <w:jc w:val="center"/>
              <w:rPr>
                <w:rFonts w:ascii="Times New Roman" w:eastAsia="Sylfaen" w:hAnsi="Times New Roman" w:cs="Times New Roman"/>
                <w:color w:val="000000"/>
                <w:sz w:val="18"/>
                <w:szCs w:val="18"/>
              </w:rPr>
            </w:pPr>
            <w:r w:rsidRPr="00543979">
              <w:rPr>
                <w:rFonts w:ascii="Times New Roman" w:eastAsia="Sylfae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56508" w:rsidRPr="00543979" w:rsidTr="00543979">
        <w:trPr>
          <w:trHeight w:val="28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43979">
              <w:rPr>
                <w:rFonts w:ascii="Times New Roman" w:hAnsi="Times New Roman"/>
                <w:bCs/>
                <w:iCs/>
                <w:sz w:val="18"/>
                <w:szCs w:val="18"/>
              </w:rPr>
              <w:t>Правила выполнения геометрических построений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pacing w:after="0" w:line="240" w:lineRule="atLeast"/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eastAsia="Sylfae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D56508" w:rsidRPr="00543979" w:rsidTr="00543979">
        <w:trPr>
          <w:trHeight w:val="28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proofErr w:type="spellStart"/>
            <w:r w:rsidRPr="00543979">
              <w:rPr>
                <w:rFonts w:ascii="Times New Roman" w:hAnsi="Times New Roman"/>
                <w:bCs/>
                <w:iCs/>
                <w:sz w:val="18"/>
                <w:szCs w:val="18"/>
              </w:rPr>
              <w:t>Аксонометрическикие</w:t>
            </w:r>
            <w:proofErr w:type="spellEnd"/>
            <w:r w:rsidRPr="00543979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проекции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pacing w:after="0" w:line="240" w:lineRule="atLeast"/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eastAsia="Sylfae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D56508" w:rsidRPr="00543979" w:rsidTr="00543979">
        <w:trPr>
          <w:trHeight w:val="28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43979">
              <w:rPr>
                <w:rFonts w:ascii="Times New Roman" w:hAnsi="Times New Roman"/>
                <w:bCs/>
                <w:iCs/>
                <w:sz w:val="18"/>
                <w:szCs w:val="18"/>
              </w:rPr>
              <w:t>Сечения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pacing w:after="0" w:line="240" w:lineRule="atLeast"/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eastAsia="Sylfae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D56508" w:rsidRPr="00543979" w:rsidTr="00543979">
        <w:trPr>
          <w:trHeight w:val="28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rPr>
                <w:rFonts w:ascii="Times New Roman" w:eastAsia="Gungsuh" w:hAnsi="Times New Roman"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Виды изделий и конструкторской документации. Компоновка чертежа. 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pacing w:after="0" w:line="240" w:lineRule="atLeast"/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eastAsia="Sylfae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D56508" w:rsidRPr="00543979" w:rsidTr="00543979">
        <w:trPr>
          <w:trHeight w:val="28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979">
              <w:rPr>
                <w:rFonts w:ascii="Times New Roman" w:hAnsi="Times New Roman"/>
                <w:color w:val="000000"/>
                <w:sz w:val="18"/>
                <w:szCs w:val="18"/>
              </w:rPr>
              <w:t>Эскизы. Чтение чертежей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pacing w:after="0" w:line="240" w:lineRule="atLeast"/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eastAsia="Sylfae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D56508" w:rsidRPr="00543979" w:rsidTr="00543979">
        <w:trPr>
          <w:trHeight w:val="286"/>
          <w:jc w:val="center"/>
        </w:trPr>
        <w:tc>
          <w:tcPr>
            <w:tcW w:w="709" w:type="dxa"/>
            <w:vMerge w:val="restart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Контрольно-измерительные приборы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BB276F" w:rsidRPr="00543979" w:rsidTr="00543979">
        <w:trPr>
          <w:trHeight w:val="28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B276F" w:rsidRPr="00543979" w:rsidRDefault="00BB276F" w:rsidP="005439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B276F" w:rsidRPr="00543979" w:rsidRDefault="00BB276F" w:rsidP="00543979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sz w:val="18"/>
                <w:szCs w:val="18"/>
              </w:rPr>
              <w:t>Основные сведения о приборах, их механизмах и деталях.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B276F" w:rsidRPr="00543979" w:rsidRDefault="00BB276F" w:rsidP="005439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B276F" w:rsidRPr="00543979" w:rsidTr="00543979">
        <w:trPr>
          <w:trHeight w:val="28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B276F" w:rsidRPr="00543979" w:rsidRDefault="00BB276F" w:rsidP="005439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B276F" w:rsidRPr="00543979" w:rsidRDefault="00BB276F" w:rsidP="00543979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sz w:val="18"/>
                <w:szCs w:val="18"/>
              </w:rPr>
              <w:t>Классификация контрольно-измерительных при</w:t>
            </w:r>
            <w:r w:rsidRPr="00543979">
              <w:rPr>
                <w:rFonts w:ascii="Times New Roman" w:hAnsi="Times New Roman" w:cs="Times New Roman"/>
                <w:sz w:val="18"/>
                <w:szCs w:val="18"/>
              </w:rPr>
              <w:softHyphen/>
              <w:t>боров и основные метрологические понятия.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B276F" w:rsidRPr="00543979" w:rsidRDefault="00BB276F" w:rsidP="005439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B276F" w:rsidRPr="00543979" w:rsidTr="00543979">
        <w:trPr>
          <w:trHeight w:val="28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B276F" w:rsidRPr="00543979" w:rsidRDefault="00BB276F" w:rsidP="005439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B276F" w:rsidRPr="00543979" w:rsidRDefault="00BB276F" w:rsidP="00543979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sz w:val="18"/>
                <w:szCs w:val="18"/>
              </w:rPr>
              <w:t>Приборы для измерения давления и разрежения. Приборы для измерения температуры.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B276F" w:rsidRPr="00543979" w:rsidRDefault="00BB276F" w:rsidP="005439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B276F" w:rsidRPr="00543979" w:rsidTr="00543979">
        <w:trPr>
          <w:trHeight w:val="28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B276F" w:rsidRPr="00543979" w:rsidRDefault="00BB276F" w:rsidP="005439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B276F" w:rsidRPr="00543979" w:rsidRDefault="00BB276F" w:rsidP="00543979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sz w:val="18"/>
                <w:szCs w:val="18"/>
              </w:rPr>
              <w:t>Приборы для измерения уровня. Приборы для измерения расхода и количества.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B276F" w:rsidRPr="00543979" w:rsidRDefault="00BB276F" w:rsidP="005439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B276F" w:rsidRPr="00543979" w:rsidTr="00543979">
        <w:trPr>
          <w:trHeight w:val="28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B276F" w:rsidRPr="00543979" w:rsidRDefault="00BB276F" w:rsidP="005439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B276F" w:rsidRPr="00543979" w:rsidRDefault="00BB276F" w:rsidP="00543979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sz w:val="18"/>
                <w:szCs w:val="18"/>
              </w:rPr>
              <w:t>Автоматические анализаторы состава и качества.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B276F" w:rsidRPr="00543979" w:rsidRDefault="00BB276F" w:rsidP="005439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B276F" w:rsidRPr="00543979" w:rsidTr="00543979">
        <w:trPr>
          <w:trHeight w:val="28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B276F" w:rsidRPr="00543979" w:rsidRDefault="00BB276F" w:rsidP="005439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B276F" w:rsidRPr="00543979" w:rsidRDefault="00BB276F" w:rsidP="0054397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sz w:val="18"/>
                <w:szCs w:val="18"/>
              </w:rPr>
              <w:t>Автоматические регуляторы. Средства автоматической сигнализации, защи</w:t>
            </w:r>
            <w:r w:rsidRPr="00543979">
              <w:rPr>
                <w:rFonts w:ascii="Times New Roman" w:hAnsi="Times New Roman" w:cs="Times New Roman"/>
                <w:sz w:val="18"/>
                <w:szCs w:val="18"/>
              </w:rPr>
              <w:softHyphen/>
              <w:t>ты и блокировки.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B276F" w:rsidRPr="00543979" w:rsidRDefault="00BB276F" w:rsidP="005439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56508" w:rsidRPr="00543979" w:rsidTr="00543979">
        <w:trPr>
          <w:trHeight w:val="286"/>
          <w:jc w:val="center"/>
        </w:trPr>
        <w:tc>
          <w:tcPr>
            <w:tcW w:w="709" w:type="dxa"/>
            <w:vMerge w:val="restart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/>
                <w:sz w:val="18"/>
                <w:szCs w:val="18"/>
              </w:rPr>
              <w:t>Охрана труда,</w:t>
            </w:r>
            <w:r w:rsidRPr="00543979">
              <w:rPr>
                <w:rFonts w:ascii="Times New Roman" w:hAnsi="Times New Roman" w:cs="Times New Roman"/>
                <w:b/>
                <w:kern w:val="32"/>
                <w:sz w:val="18"/>
                <w:szCs w:val="18"/>
              </w:rPr>
              <w:t xml:space="preserve"> </w:t>
            </w:r>
            <w:r w:rsidRPr="00543979">
              <w:rPr>
                <w:rFonts w:ascii="Times New Roman" w:hAnsi="Times New Roman" w:cs="Times New Roman"/>
                <w:b/>
                <w:sz w:val="18"/>
                <w:szCs w:val="18"/>
              </w:rPr>
              <w:t>производственная санитария, пожарная безопасность и безопасность труда при обслуживании технологического оборудования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pacing w:after="0" w:line="240" w:lineRule="atLeast"/>
              <w:jc w:val="center"/>
              <w:rPr>
                <w:rFonts w:ascii="Times New Roman" w:eastAsia="Sylfae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eastAsia="Sylfaen" w:hAnsi="Times New Roman" w:cs="Times New Roman"/>
                <w:b/>
                <w:color w:val="000000"/>
                <w:sz w:val="18"/>
                <w:szCs w:val="18"/>
              </w:rPr>
              <w:t>20</w:t>
            </w:r>
          </w:p>
        </w:tc>
      </w:tr>
      <w:tr w:rsidR="00D56508" w:rsidRPr="00543979" w:rsidTr="00543979">
        <w:trPr>
          <w:trHeight w:val="28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sz w:val="18"/>
                <w:szCs w:val="18"/>
              </w:rPr>
              <w:t>Охрана труда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pacing w:after="0" w:line="240" w:lineRule="atLeast"/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eastAsia="Sylfae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D56508" w:rsidRPr="00543979" w:rsidTr="00543979">
        <w:trPr>
          <w:trHeight w:val="30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sz w:val="18"/>
                <w:szCs w:val="18"/>
              </w:rPr>
              <w:t>Производственная санитария</w:t>
            </w:r>
          </w:p>
        </w:tc>
        <w:tc>
          <w:tcPr>
            <w:tcW w:w="1276" w:type="dxa"/>
            <w:shd w:val="clear" w:color="auto" w:fill="FFFFFF"/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6508" w:rsidRPr="00543979" w:rsidTr="00543979">
        <w:trPr>
          <w:trHeight w:val="28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sz w:val="18"/>
                <w:szCs w:val="18"/>
              </w:rPr>
              <w:t>Пожарная безопасность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pacing w:after="0" w:line="240" w:lineRule="atLeast"/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eastAsia="Sylfae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D56508" w:rsidRPr="00543979" w:rsidTr="00543979">
        <w:trPr>
          <w:trHeight w:val="28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sz w:val="18"/>
                <w:szCs w:val="18"/>
              </w:rPr>
              <w:t>Безопасность труда при обслуживании технологического оборудования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pacing w:after="0" w:line="240" w:lineRule="atLeast"/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eastAsia="Sylfae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D56508" w:rsidRPr="00543979" w:rsidTr="00543979">
        <w:trPr>
          <w:trHeight w:val="286"/>
          <w:jc w:val="center"/>
        </w:trPr>
        <w:tc>
          <w:tcPr>
            <w:tcW w:w="709" w:type="dxa"/>
            <w:vMerge w:val="restart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rPr>
                <w:rFonts w:ascii="Times New Roman" w:eastAsia="Sylfae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/>
                <w:sz w:val="18"/>
                <w:szCs w:val="18"/>
              </w:rPr>
              <w:t>Основы обогащения полезных ископаемых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</w:tr>
      <w:tr w:rsidR="00D56508" w:rsidRPr="00543979" w:rsidTr="00543979">
        <w:trPr>
          <w:trHeight w:val="28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sz w:val="18"/>
                <w:szCs w:val="18"/>
              </w:rPr>
              <w:t xml:space="preserve">Общие сведения о происхождении и составе полезных ископаемых. 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pacing w:after="0" w:line="240" w:lineRule="atLeast"/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eastAsia="Sylfae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D56508" w:rsidRPr="00543979" w:rsidTr="00543979">
        <w:trPr>
          <w:trHeight w:val="28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sz w:val="18"/>
                <w:szCs w:val="18"/>
              </w:rPr>
              <w:t xml:space="preserve">Понятие о добыче полезных ископаемых. 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pacing w:after="0" w:line="240" w:lineRule="atLeast"/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eastAsia="Sylfae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D56508" w:rsidRPr="00543979" w:rsidTr="00543979">
        <w:trPr>
          <w:trHeight w:val="28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sz w:val="18"/>
                <w:szCs w:val="18"/>
              </w:rPr>
              <w:t>Понятия: полезное ископаемое, минерал, руда, сопутствующая порода, месторождение и т. д.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pacing w:after="0" w:line="240" w:lineRule="atLeast"/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eastAsia="Sylfae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D56508" w:rsidRPr="00543979" w:rsidTr="00543979">
        <w:trPr>
          <w:trHeight w:val="28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hd w:val="clear" w:color="auto" w:fill="FFFFFF"/>
              <w:tabs>
                <w:tab w:val="left" w:pos="3474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sz w:val="18"/>
                <w:szCs w:val="18"/>
              </w:rPr>
              <w:t>Общие сведения о хризотил-асбесте. Основные свойства асбеста.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pacing w:after="0" w:line="240" w:lineRule="atLeast"/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eastAsia="Sylfae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D56508" w:rsidRPr="00543979" w:rsidTr="00543979">
        <w:trPr>
          <w:trHeight w:val="28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sz w:val="18"/>
                <w:szCs w:val="18"/>
              </w:rPr>
              <w:t>Залегание хризотил-асбеста. Добыча асбестовых руд.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pacing w:after="0" w:line="240" w:lineRule="atLeast"/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eastAsia="Sylfae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D56508" w:rsidRPr="00543979" w:rsidTr="00543979">
        <w:trPr>
          <w:trHeight w:val="30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rPr>
                <w:rFonts w:ascii="Times New Roman" w:eastAsia="Sylfae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sz w:val="18"/>
                <w:szCs w:val="18"/>
              </w:rPr>
              <w:t>Классификация руд хризотил-асбеста по техническим условиям.</w:t>
            </w:r>
          </w:p>
        </w:tc>
        <w:tc>
          <w:tcPr>
            <w:tcW w:w="1276" w:type="dxa"/>
            <w:shd w:val="clear" w:color="auto" w:fill="FFFFFF"/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56508" w:rsidRPr="00543979" w:rsidTr="00543979">
        <w:trPr>
          <w:trHeight w:val="30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hd w:val="clear" w:color="auto" w:fill="FFFFFF"/>
              <w:tabs>
                <w:tab w:val="left" w:pos="3474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sz w:val="18"/>
                <w:szCs w:val="18"/>
              </w:rPr>
              <w:t>Автоматизация производственных процессов на обо</w:t>
            </w:r>
            <w:r w:rsidRPr="00543979">
              <w:rPr>
                <w:rFonts w:ascii="Times New Roman" w:hAnsi="Times New Roman" w:cs="Times New Roman"/>
                <w:sz w:val="18"/>
                <w:szCs w:val="18"/>
              </w:rPr>
              <w:softHyphen/>
              <w:t>гатительных фабриках.</w:t>
            </w:r>
          </w:p>
        </w:tc>
        <w:tc>
          <w:tcPr>
            <w:tcW w:w="1276" w:type="dxa"/>
            <w:shd w:val="clear" w:color="auto" w:fill="FFFFFF"/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56508" w:rsidRPr="00543979" w:rsidTr="00543979">
        <w:trPr>
          <w:trHeight w:val="30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rPr>
                <w:rFonts w:ascii="Times New Roman" w:eastAsia="Sylfae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sz w:val="18"/>
                <w:szCs w:val="18"/>
              </w:rPr>
              <w:t>Основные принципы, на которых основано обогащение асбестовых руд.</w:t>
            </w:r>
          </w:p>
        </w:tc>
        <w:tc>
          <w:tcPr>
            <w:tcW w:w="1276" w:type="dxa"/>
            <w:shd w:val="clear" w:color="auto" w:fill="FFFFFF"/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56508" w:rsidRPr="00543979" w:rsidTr="00543979">
        <w:trPr>
          <w:trHeight w:val="30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rPr>
                <w:rFonts w:ascii="Times New Roman" w:eastAsia="Sylfae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sz w:val="18"/>
                <w:szCs w:val="18"/>
              </w:rPr>
              <w:t>Основные технологические переделы цеха обогащения.</w:t>
            </w:r>
          </w:p>
        </w:tc>
        <w:tc>
          <w:tcPr>
            <w:tcW w:w="1276" w:type="dxa"/>
            <w:shd w:val="clear" w:color="auto" w:fill="FFFFFF"/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56508" w:rsidRPr="00543979" w:rsidTr="00543979">
        <w:trPr>
          <w:trHeight w:val="30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rPr>
                <w:rFonts w:ascii="Times New Roman" w:eastAsia="Sylfae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sz w:val="18"/>
                <w:szCs w:val="18"/>
              </w:rPr>
              <w:t xml:space="preserve">Опробование и контроль качества сырья и готовой продукции. </w:t>
            </w:r>
          </w:p>
        </w:tc>
        <w:tc>
          <w:tcPr>
            <w:tcW w:w="1276" w:type="dxa"/>
            <w:shd w:val="clear" w:color="auto" w:fill="FFFFFF"/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56508" w:rsidRPr="00543979" w:rsidTr="00543979">
        <w:trPr>
          <w:trHeight w:val="30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rPr>
                <w:rFonts w:ascii="Times New Roman" w:eastAsia="Sylfae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sz w:val="18"/>
                <w:szCs w:val="18"/>
              </w:rPr>
              <w:t>Ситовый анализ.</w:t>
            </w:r>
          </w:p>
        </w:tc>
        <w:tc>
          <w:tcPr>
            <w:tcW w:w="1276" w:type="dxa"/>
            <w:shd w:val="clear" w:color="auto" w:fill="FFFFFF"/>
          </w:tcPr>
          <w:p w:rsidR="00D56508" w:rsidRPr="00543979" w:rsidRDefault="00D56508" w:rsidP="005439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60C2B" w:rsidRPr="00543979" w:rsidTr="00543979">
        <w:trPr>
          <w:trHeight w:val="286"/>
          <w:jc w:val="center"/>
        </w:trPr>
        <w:tc>
          <w:tcPr>
            <w:tcW w:w="709" w:type="dxa"/>
            <w:vMerge w:val="restart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60C2B" w:rsidRPr="00543979" w:rsidRDefault="00560C2B" w:rsidP="005439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60C2B" w:rsidRPr="00543979" w:rsidRDefault="00560C2B" w:rsidP="00543979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/>
                <w:sz w:val="18"/>
                <w:szCs w:val="18"/>
              </w:rPr>
              <w:t>Специальная технология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60C2B" w:rsidRPr="00543979" w:rsidRDefault="00560C2B" w:rsidP="00543979">
            <w:pPr>
              <w:spacing w:after="0" w:line="240" w:lineRule="atLeast"/>
              <w:jc w:val="center"/>
              <w:rPr>
                <w:rFonts w:ascii="Times New Roman" w:eastAsia="Sylfae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eastAsia="Sylfaen" w:hAnsi="Times New Roman" w:cs="Times New Roman"/>
                <w:b/>
                <w:color w:val="000000"/>
                <w:sz w:val="18"/>
                <w:szCs w:val="18"/>
              </w:rPr>
              <w:t>64</w:t>
            </w:r>
          </w:p>
        </w:tc>
      </w:tr>
      <w:tr w:rsidR="00560C2B" w:rsidRPr="00543979" w:rsidTr="00543979">
        <w:trPr>
          <w:trHeight w:val="28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60C2B" w:rsidRPr="00543979" w:rsidRDefault="00560C2B" w:rsidP="00543979">
            <w:pPr>
              <w:spacing w:after="0" w:line="240" w:lineRule="atLeast"/>
              <w:ind w:left="470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60C2B" w:rsidRPr="00543979" w:rsidRDefault="00560C2B" w:rsidP="00543979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noProof/>
                <w:sz w:val="18"/>
                <w:szCs w:val="18"/>
              </w:rPr>
              <w:t>Введение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bottom"/>
          </w:tcPr>
          <w:p w:rsidR="00560C2B" w:rsidRPr="00543979" w:rsidRDefault="00560C2B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</w:p>
        </w:tc>
      </w:tr>
      <w:tr w:rsidR="00560C2B" w:rsidRPr="00543979" w:rsidTr="00543979">
        <w:trPr>
          <w:trHeight w:val="28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60C2B" w:rsidRPr="00543979" w:rsidRDefault="00560C2B" w:rsidP="00543979">
            <w:pPr>
              <w:spacing w:after="0" w:line="240" w:lineRule="atLeast"/>
              <w:ind w:left="470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60C2B" w:rsidRPr="00543979" w:rsidRDefault="00560C2B" w:rsidP="00543979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Слесарные работы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bottom"/>
          </w:tcPr>
          <w:p w:rsidR="00560C2B" w:rsidRPr="00543979" w:rsidRDefault="00560C2B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8</w:t>
            </w:r>
          </w:p>
        </w:tc>
      </w:tr>
      <w:tr w:rsidR="004E1F5D" w:rsidRPr="00543979" w:rsidTr="00543979">
        <w:trPr>
          <w:trHeight w:val="28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E1F5D" w:rsidRPr="00543979" w:rsidRDefault="004E1F5D" w:rsidP="00543979">
            <w:pPr>
              <w:spacing w:after="0" w:line="240" w:lineRule="atLeast"/>
              <w:ind w:left="470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E1F5D" w:rsidRPr="00543979" w:rsidRDefault="004E1F5D" w:rsidP="00543979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43979"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  <w:t xml:space="preserve">Рубка, правка и гибка металла. 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bottom"/>
          </w:tcPr>
          <w:p w:rsidR="004E1F5D" w:rsidRPr="00543979" w:rsidRDefault="004E1F5D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</w:p>
        </w:tc>
      </w:tr>
      <w:tr w:rsidR="004E1F5D" w:rsidRPr="00543979" w:rsidTr="00543979">
        <w:trPr>
          <w:trHeight w:val="28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E1F5D" w:rsidRPr="00543979" w:rsidRDefault="004E1F5D" w:rsidP="00543979">
            <w:pPr>
              <w:spacing w:after="0" w:line="240" w:lineRule="atLeast"/>
              <w:ind w:left="470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E1F5D" w:rsidRPr="00543979" w:rsidRDefault="004E1F5D" w:rsidP="00543979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43979"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  <w:t xml:space="preserve">Сверление, зенкерование, развертывание отверстий. 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bottom"/>
          </w:tcPr>
          <w:p w:rsidR="004E1F5D" w:rsidRPr="00543979" w:rsidRDefault="004E1F5D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</w:p>
        </w:tc>
      </w:tr>
      <w:tr w:rsidR="004E1F5D" w:rsidRPr="00543979" w:rsidTr="00543979">
        <w:trPr>
          <w:trHeight w:val="28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E1F5D" w:rsidRPr="00543979" w:rsidRDefault="004E1F5D" w:rsidP="00543979">
            <w:pPr>
              <w:spacing w:after="0" w:line="240" w:lineRule="atLeast"/>
              <w:ind w:left="470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E1F5D" w:rsidRPr="00543979" w:rsidRDefault="004E1F5D" w:rsidP="00543979">
            <w:pPr>
              <w:spacing w:after="0" w:line="240" w:lineRule="atLeas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43979"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  <w:t>Зенкерование отверстий.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bottom"/>
          </w:tcPr>
          <w:p w:rsidR="004E1F5D" w:rsidRPr="00543979" w:rsidRDefault="004E1F5D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</w:p>
        </w:tc>
      </w:tr>
      <w:tr w:rsidR="004E1F5D" w:rsidRPr="00543979" w:rsidTr="00543979">
        <w:trPr>
          <w:trHeight w:val="28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E1F5D" w:rsidRPr="00543979" w:rsidRDefault="004E1F5D" w:rsidP="00543979">
            <w:pPr>
              <w:spacing w:after="0" w:line="240" w:lineRule="atLeast"/>
              <w:ind w:left="470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E1F5D" w:rsidRPr="00543979" w:rsidRDefault="004E1F5D" w:rsidP="00543979">
            <w:pPr>
              <w:spacing w:after="0" w:line="240" w:lineRule="atLeas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43979"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  <w:t>Резание, опиливание металлов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bottom"/>
          </w:tcPr>
          <w:p w:rsidR="004E1F5D" w:rsidRPr="00543979" w:rsidRDefault="004E1F5D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</w:p>
        </w:tc>
      </w:tr>
      <w:tr w:rsidR="004E1F5D" w:rsidRPr="00543979" w:rsidTr="00543979">
        <w:trPr>
          <w:trHeight w:val="28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E1F5D" w:rsidRPr="00543979" w:rsidRDefault="004E1F5D" w:rsidP="00543979">
            <w:pPr>
              <w:spacing w:after="0" w:line="240" w:lineRule="atLeast"/>
              <w:ind w:left="470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E1F5D" w:rsidRPr="00543979" w:rsidRDefault="004E1F5D" w:rsidP="00543979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Сведения из технической механики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bottom"/>
          </w:tcPr>
          <w:p w:rsidR="004E1F5D" w:rsidRPr="00543979" w:rsidRDefault="004E1F5D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8</w:t>
            </w:r>
          </w:p>
        </w:tc>
      </w:tr>
      <w:tr w:rsidR="004E1F5D" w:rsidRPr="00543979" w:rsidTr="00543979">
        <w:trPr>
          <w:trHeight w:val="28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E1F5D" w:rsidRPr="00543979" w:rsidRDefault="004E1F5D" w:rsidP="00543979">
            <w:pPr>
              <w:spacing w:after="0" w:line="240" w:lineRule="atLeast"/>
              <w:ind w:left="470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E1F5D" w:rsidRPr="00543979" w:rsidRDefault="00A62737" w:rsidP="00543979">
            <w:pPr>
              <w:spacing w:after="0" w:line="240" w:lineRule="atLeast"/>
              <w:rPr>
                <w:rFonts w:ascii="Times New Roman" w:eastAsia="Sylfae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eastAsia="Sylfaen" w:hAnsi="Times New Roman" w:cs="Times New Roman"/>
                <w:color w:val="000000"/>
                <w:sz w:val="18"/>
                <w:szCs w:val="18"/>
              </w:rPr>
              <w:t>Движение и его виды: равномерное, неравномерное, поступатель</w:t>
            </w:r>
            <w:r w:rsidRPr="00543979">
              <w:rPr>
                <w:rFonts w:ascii="Times New Roman" w:eastAsia="Sylfaen" w:hAnsi="Times New Roman" w:cs="Times New Roman"/>
                <w:color w:val="000000"/>
                <w:sz w:val="18"/>
                <w:szCs w:val="18"/>
              </w:rPr>
              <w:softHyphen/>
              <w:t>ное, вращательное.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bottom"/>
          </w:tcPr>
          <w:p w:rsidR="004E1F5D" w:rsidRPr="00543979" w:rsidRDefault="00A62737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</w:p>
        </w:tc>
      </w:tr>
      <w:tr w:rsidR="004E1F5D" w:rsidRPr="00543979" w:rsidTr="00543979">
        <w:trPr>
          <w:trHeight w:val="28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E1F5D" w:rsidRPr="00543979" w:rsidRDefault="004E1F5D" w:rsidP="00543979">
            <w:pPr>
              <w:spacing w:after="0" w:line="240" w:lineRule="atLeast"/>
              <w:ind w:left="470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E1F5D" w:rsidRPr="00543979" w:rsidRDefault="00A62737" w:rsidP="00543979">
            <w:pPr>
              <w:spacing w:after="0" w:line="240" w:lineRule="atLeast"/>
              <w:rPr>
                <w:rFonts w:ascii="Times New Roman" w:eastAsia="Sylfae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eastAsia="Sylfaen" w:hAnsi="Times New Roman" w:cs="Times New Roman"/>
                <w:color w:val="000000"/>
                <w:sz w:val="18"/>
                <w:szCs w:val="18"/>
              </w:rPr>
              <w:t>Трение и его виды. Способы уменьшения и увеличения силы тре</w:t>
            </w:r>
            <w:r w:rsidRPr="00543979">
              <w:rPr>
                <w:rFonts w:ascii="Times New Roman" w:eastAsia="Sylfaen" w:hAnsi="Times New Roman" w:cs="Times New Roman"/>
                <w:color w:val="000000"/>
                <w:sz w:val="18"/>
                <w:szCs w:val="18"/>
              </w:rPr>
              <w:softHyphen/>
              <w:t>ния. Роль трения в технике.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bottom"/>
          </w:tcPr>
          <w:p w:rsidR="004E1F5D" w:rsidRPr="00543979" w:rsidRDefault="00A62737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</w:p>
        </w:tc>
      </w:tr>
      <w:tr w:rsidR="004E1F5D" w:rsidRPr="00543979" w:rsidTr="00543979">
        <w:trPr>
          <w:trHeight w:val="28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E1F5D" w:rsidRPr="00543979" w:rsidRDefault="004E1F5D" w:rsidP="00543979">
            <w:pPr>
              <w:spacing w:after="0" w:line="240" w:lineRule="atLeast"/>
              <w:ind w:left="470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E1F5D" w:rsidRPr="00543979" w:rsidRDefault="00A62737" w:rsidP="00543979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543979">
              <w:rPr>
                <w:rFonts w:ascii="Times New Roman" w:eastAsia="Sylfaen" w:hAnsi="Times New Roman" w:cs="Times New Roman"/>
                <w:color w:val="000000"/>
                <w:sz w:val="18"/>
                <w:szCs w:val="18"/>
              </w:rPr>
              <w:t>Виды передач: ременная, фрикционная, цепная, зубчатая. Пере</w:t>
            </w:r>
            <w:r w:rsidRPr="00543979">
              <w:rPr>
                <w:rFonts w:ascii="Times New Roman" w:eastAsia="Sylfaen" w:hAnsi="Times New Roman" w:cs="Times New Roman"/>
                <w:color w:val="000000"/>
                <w:sz w:val="18"/>
                <w:szCs w:val="18"/>
              </w:rPr>
              <w:softHyphen/>
              <w:t>даточное отношение.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bottom"/>
          </w:tcPr>
          <w:p w:rsidR="004E1F5D" w:rsidRPr="00543979" w:rsidRDefault="00A62737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</w:p>
        </w:tc>
      </w:tr>
      <w:tr w:rsidR="004E1F5D" w:rsidRPr="00543979" w:rsidTr="00543979">
        <w:trPr>
          <w:trHeight w:val="28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E1F5D" w:rsidRPr="00543979" w:rsidRDefault="004E1F5D" w:rsidP="00543979">
            <w:pPr>
              <w:spacing w:after="0" w:line="240" w:lineRule="atLeast"/>
              <w:ind w:left="470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E1F5D" w:rsidRPr="00543979" w:rsidRDefault="00A62737" w:rsidP="00543979">
            <w:pPr>
              <w:spacing w:after="0" w:line="240" w:lineRule="atLeast"/>
              <w:rPr>
                <w:rFonts w:ascii="Times New Roman" w:eastAsia="Sylfae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eastAsia="Sylfaen" w:hAnsi="Times New Roman" w:cs="Times New Roman"/>
                <w:color w:val="000000"/>
                <w:sz w:val="18"/>
                <w:szCs w:val="18"/>
              </w:rPr>
              <w:t>Основные виды деформаций при растяжении, сжатии, кручении, изгибе.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bottom"/>
          </w:tcPr>
          <w:p w:rsidR="004E1F5D" w:rsidRPr="00543979" w:rsidRDefault="00A62737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</w:p>
        </w:tc>
      </w:tr>
      <w:tr w:rsidR="004E1F5D" w:rsidRPr="00543979" w:rsidTr="00543979">
        <w:trPr>
          <w:trHeight w:val="28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E1F5D" w:rsidRPr="00543979" w:rsidRDefault="004E1F5D" w:rsidP="00543979">
            <w:pPr>
              <w:spacing w:after="0" w:line="240" w:lineRule="atLeast"/>
              <w:ind w:left="470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E1F5D" w:rsidRPr="00543979" w:rsidRDefault="00A62737" w:rsidP="00543979">
            <w:pPr>
              <w:spacing w:after="0" w:line="240" w:lineRule="atLeast"/>
              <w:rPr>
                <w:rFonts w:ascii="Times New Roman" w:eastAsia="Sylfae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eastAsia="Sylfaen" w:hAnsi="Times New Roman" w:cs="Times New Roman"/>
                <w:color w:val="000000"/>
                <w:sz w:val="18"/>
                <w:szCs w:val="18"/>
              </w:rPr>
              <w:t xml:space="preserve">Механизмы, преобразующие движение: </w:t>
            </w:r>
            <w:proofErr w:type="spellStart"/>
            <w:r w:rsidRPr="00543979">
              <w:rPr>
                <w:rFonts w:ascii="Times New Roman" w:eastAsia="Sylfaen" w:hAnsi="Times New Roman" w:cs="Times New Roman"/>
                <w:color w:val="000000"/>
                <w:sz w:val="18"/>
                <w:szCs w:val="18"/>
              </w:rPr>
              <w:t>зубчато</w:t>
            </w:r>
            <w:proofErr w:type="spellEnd"/>
            <w:r w:rsidRPr="00543979">
              <w:rPr>
                <w:rFonts w:ascii="Times New Roman" w:eastAsia="Sylfaen" w:hAnsi="Times New Roman" w:cs="Times New Roman"/>
                <w:color w:val="000000"/>
                <w:sz w:val="18"/>
                <w:szCs w:val="18"/>
              </w:rPr>
              <w:t>-реечный, винтовой, кривошипно-шатунный, кривошипно-кулисный, кулачковый.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bottom"/>
          </w:tcPr>
          <w:p w:rsidR="004E1F5D" w:rsidRPr="00543979" w:rsidRDefault="00A62737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</w:p>
        </w:tc>
      </w:tr>
      <w:tr w:rsidR="004E1F5D" w:rsidRPr="00543979" w:rsidTr="00543979">
        <w:trPr>
          <w:trHeight w:val="28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E1F5D" w:rsidRPr="00543979" w:rsidRDefault="004E1F5D" w:rsidP="00543979">
            <w:pPr>
              <w:spacing w:after="0" w:line="240" w:lineRule="atLeast"/>
              <w:ind w:left="470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E1F5D" w:rsidRPr="00543979" w:rsidRDefault="00A62737" w:rsidP="00543979">
            <w:pPr>
              <w:spacing w:after="0" w:line="240" w:lineRule="atLeast"/>
              <w:rPr>
                <w:rFonts w:ascii="Times New Roman" w:eastAsia="Sylfae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eastAsia="Sylfaen" w:hAnsi="Times New Roman" w:cs="Times New Roman"/>
                <w:color w:val="000000"/>
                <w:sz w:val="18"/>
                <w:szCs w:val="18"/>
              </w:rPr>
              <w:t>Понятие о механизмах и машинах.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bottom"/>
          </w:tcPr>
          <w:p w:rsidR="004E1F5D" w:rsidRPr="00543979" w:rsidRDefault="00A62737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</w:p>
        </w:tc>
      </w:tr>
      <w:tr w:rsidR="004E1F5D" w:rsidRPr="00543979" w:rsidTr="00543979">
        <w:trPr>
          <w:trHeight w:val="28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E1F5D" w:rsidRPr="00543979" w:rsidRDefault="004E1F5D" w:rsidP="00543979">
            <w:pPr>
              <w:spacing w:after="0" w:line="240" w:lineRule="atLeast"/>
              <w:ind w:left="470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E1F5D" w:rsidRPr="00543979" w:rsidRDefault="00A62737" w:rsidP="00543979">
            <w:pPr>
              <w:spacing w:after="0" w:line="240" w:lineRule="atLeast"/>
              <w:rPr>
                <w:rFonts w:ascii="Times New Roman" w:eastAsia="Sylfae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eastAsia="Sylfaen" w:hAnsi="Times New Roman" w:cs="Times New Roman"/>
                <w:color w:val="000000"/>
                <w:sz w:val="18"/>
                <w:szCs w:val="18"/>
              </w:rPr>
              <w:t>Основные тенденции в развитии конструкций машин и механизмов.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bottom"/>
          </w:tcPr>
          <w:p w:rsidR="004E1F5D" w:rsidRPr="00543979" w:rsidRDefault="00A62737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</w:p>
        </w:tc>
      </w:tr>
      <w:tr w:rsidR="004E1F5D" w:rsidRPr="00543979" w:rsidTr="00543979">
        <w:trPr>
          <w:trHeight w:val="28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E1F5D" w:rsidRPr="00543979" w:rsidRDefault="004E1F5D" w:rsidP="00543979">
            <w:pPr>
              <w:spacing w:after="0" w:line="240" w:lineRule="atLeast"/>
              <w:ind w:left="470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E1F5D" w:rsidRPr="00543979" w:rsidRDefault="00A62737" w:rsidP="00543979">
            <w:pPr>
              <w:spacing w:after="0" w:line="240" w:lineRule="atLeast"/>
              <w:rPr>
                <w:rFonts w:ascii="Times New Roman" w:eastAsia="Sylfae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eastAsia="Sylfaen" w:hAnsi="Times New Roman" w:cs="Times New Roman"/>
                <w:color w:val="000000"/>
                <w:sz w:val="18"/>
                <w:szCs w:val="18"/>
              </w:rPr>
              <w:t xml:space="preserve">Разъемные и неразъемные соединения деталей машин. 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bottom"/>
          </w:tcPr>
          <w:p w:rsidR="004E1F5D" w:rsidRPr="00543979" w:rsidRDefault="00A62737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</w:p>
        </w:tc>
      </w:tr>
      <w:tr w:rsidR="004E1F5D" w:rsidRPr="00543979" w:rsidTr="00543979">
        <w:trPr>
          <w:trHeight w:val="28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E1F5D" w:rsidRPr="00543979" w:rsidRDefault="004E1F5D" w:rsidP="00543979">
            <w:pPr>
              <w:spacing w:after="0" w:line="240" w:lineRule="atLeast"/>
              <w:ind w:left="470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E1F5D" w:rsidRPr="00543979" w:rsidRDefault="004E1F5D" w:rsidP="00543979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Сведения о ремонте оборудования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bottom"/>
          </w:tcPr>
          <w:p w:rsidR="004E1F5D" w:rsidRPr="00543979" w:rsidRDefault="004E1F5D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8</w:t>
            </w:r>
          </w:p>
        </w:tc>
      </w:tr>
      <w:tr w:rsidR="00A62737" w:rsidRPr="00543979" w:rsidTr="00543979">
        <w:trPr>
          <w:trHeight w:val="28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2737" w:rsidRPr="00543979" w:rsidRDefault="00A62737" w:rsidP="00543979">
            <w:pPr>
              <w:spacing w:after="0" w:line="240" w:lineRule="atLeast"/>
              <w:ind w:left="470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2737" w:rsidRPr="00543979" w:rsidRDefault="00F07C7C" w:rsidP="00543979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Способы обнаружения неисправностей в работе обору</w:t>
            </w:r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дования в процессе </w:t>
            </w:r>
            <w:proofErr w:type="spellStart"/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грохочения</w:t>
            </w:r>
            <w:proofErr w:type="spellEnd"/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последовательного про</w:t>
            </w:r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ведения операции при его ремонте, слесарных работах.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bottom"/>
          </w:tcPr>
          <w:p w:rsidR="00A62737" w:rsidRPr="00543979" w:rsidRDefault="00F07C7C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</w:p>
        </w:tc>
      </w:tr>
      <w:tr w:rsidR="00A62737" w:rsidRPr="00543979" w:rsidTr="00543979">
        <w:trPr>
          <w:trHeight w:val="28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2737" w:rsidRPr="00543979" w:rsidRDefault="00A62737" w:rsidP="00543979">
            <w:pPr>
              <w:spacing w:after="0" w:line="240" w:lineRule="atLeast"/>
              <w:ind w:left="470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2737" w:rsidRPr="00543979" w:rsidRDefault="00F07C7C" w:rsidP="00543979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Материалы для смазки узлов и деталей оборудования </w:t>
            </w:r>
            <w:proofErr w:type="spellStart"/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грохочения</w:t>
            </w:r>
            <w:proofErr w:type="spellEnd"/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bottom"/>
          </w:tcPr>
          <w:p w:rsidR="00A62737" w:rsidRPr="00543979" w:rsidRDefault="00F07C7C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</w:p>
        </w:tc>
      </w:tr>
      <w:tr w:rsidR="00A62737" w:rsidRPr="00543979" w:rsidTr="00543979">
        <w:trPr>
          <w:trHeight w:val="28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2737" w:rsidRPr="00543979" w:rsidRDefault="00A62737" w:rsidP="00543979">
            <w:pPr>
              <w:spacing w:after="0" w:line="240" w:lineRule="atLeast"/>
              <w:ind w:left="470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2737" w:rsidRPr="00543979" w:rsidRDefault="00F07C7C" w:rsidP="00543979">
            <w:pPr>
              <w:spacing w:after="0" w:line="240" w:lineRule="atLeas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Кинематические схемы оборудования, используемого для </w:t>
            </w:r>
            <w:proofErr w:type="spellStart"/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грохочения</w:t>
            </w:r>
            <w:proofErr w:type="spellEnd"/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bottom"/>
          </w:tcPr>
          <w:p w:rsidR="00A62737" w:rsidRPr="00543979" w:rsidRDefault="00F07C7C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</w:p>
        </w:tc>
      </w:tr>
      <w:tr w:rsidR="00A62737" w:rsidRPr="00543979" w:rsidTr="00543979">
        <w:trPr>
          <w:trHeight w:val="28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2737" w:rsidRPr="00543979" w:rsidRDefault="00A62737" w:rsidP="00543979">
            <w:pPr>
              <w:spacing w:after="0" w:line="240" w:lineRule="atLeast"/>
              <w:ind w:left="470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2737" w:rsidRPr="00543979" w:rsidRDefault="00F07C7C" w:rsidP="00543979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Карты смазки узлов и деталей.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bottom"/>
          </w:tcPr>
          <w:p w:rsidR="00A62737" w:rsidRPr="00543979" w:rsidRDefault="00F07C7C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</w:p>
        </w:tc>
      </w:tr>
      <w:tr w:rsidR="00A62737" w:rsidRPr="00543979" w:rsidTr="00543979">
        <w:trPr>
          <w:trHeight w:val="28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2737" w:rsidRPr="00543979" w:rsidRDefault="00A62737" w:rsidP="00543979">
            <w:pPr>
              <w:spacing w:after="0" w:line="240" w:lineRule="atLeast"/>
              <w:ind w:left="470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2737" w:rsidRPr="00543979" w:rsidRDefault="00F07C7C" w:rsidP="00543979">
            <w:pPr>
              <w:spacing w:after="0" w:line="240" w:lineRule="atLeas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Правила экономного использования смазоч</w:t>
            </w:r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ных мате</w:t>
            </w:r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риалов.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bottom"/>
          </w:tcPr>
          <w:p w:rsidR="00A62737" w:rsidRPr="00543979" w:rsidRDefault="00F07C7C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</w:p>
        </w:tc>
      </w:tr>
      <w:tr w:rsidR="00A62737" w:rsidRPr="00543979" w:rsidTr="00543979">
        <w:trPr>
          <w:trHeight w:val="28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2737" w:rsidRPr="00543979" w:rsidRDefault="00A62737" w:rsidP="00543979">
            <w:pPr>
              <w:spacing w:after="0" w:line="240" w:lineRule="atLeast"/>
              <w:ind w:left="470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2737" w:rsidRPr="00543979" w:rsidRDefault="00F07C7C" w:rsidP="00543979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Правила и способы рациональной организации рабо</w:t>
            </w:r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чего места при чистке и смене сит и колосников.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bottom"/>
          </w:tcPr>
          <w:p w:rsidR="00A62737" w:rsidRPr="00543979" w:rsidRDefault="00F07C7C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</w:p>
        </w:tc>
      </w:tr>
      <w:tr w:rsidR="00A62737" w:rsidRPr="00543979" w:rsidTr="00543979">
        <w:trPr>
          <w:trHeight w:val="28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2737" w:rsidRPr="00543979" w:rsidRDefault="00A62737" w:rsidP="00543979">
            <w:pPr>
              <w:spacing w:after="0" w:line="240" w:lineRule="atLeast"/>
              <w:ind w:left="470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2737" w:rsidRPr="00543979" w:rsidRDefault="00F07C7C" w:rsidP="00543979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Требования безопасности труда при чистке сит, смаз</w:t>
            </w:r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ке узлов и деталей оборудования </w:t>
            </w:r>
            <w:proofErr w:type="spellStart"/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грохочения</w:t>
            </w:r>
            <w:proofErr w:type="spellEnd"/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bottom"/>
          </w:tcPr>
          <w:p w:rsidR="00A62737" w:rsidRPr="00543979" w:rsidRDefault="00F07C7C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</w:p>
        </w:tc>
      </w:tr>
      <w:tr w:rsidR="00F07C7C" w:rsidRPr="00543979" w:rsidTr="00543979">
        <w:trPr>
          <w:trHeight w:val="28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07C7C" w:rsidRPr="00543979" w:rsidRDefault="00F07C7C" w:rsidP="00543979">
            <w:pPr>
              <w:spacing w:after="0" w:line="240" w:lineRule="atLeast"/>
              <w:ind w:left="470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07C7C" w:rsidRPr="00543979" w:rsidRDefault="00F07C7C" w:rsidP="00543979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Основное и вспомогательное оборудование про</w:t>
            </w:r>
            <w:r w:rsidRPr="0054397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softHyphen/>
              <w:t>цесса грохочения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bottom"/>
          </w:tcPr>
          <w:p w:rsidR="00F07C7C" w:rsidRPr="00543979" w:rsidRDefault="00F07C7C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12</w:t>
            </w:r>
          </w:p>
        </w:tc>
      </w:tr>
      <w:tr w:rsidR="00F07C7C" w:rsidRPr="00543979" w:rsidTr="00543979">
        <w:trPr>
          <w:trHeight w:val="28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07C7C" w:rsidRPr="00543979" w:rsidRDefault="00F07C7C" w:rsidP="00543979">
            <w:pPr>
              <w:spacing w:after="0" w:line="240" w:lineRule="atLeast"/>
              <w:ind w:left="470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07C7C" w:rsidRPr="00543979" w:rsidRDefault="00F07C7C" w:rsidP="00543979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Устройство, принцип действия и правила эксплуатации</w:t>
            </w:r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4397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грохотов, </w:t>
            </w:r>
            <w:proofErr w:type="spellStart"/>
            <w:r w:rsidRPr="00543979">
              <w:rPr>
                <w:rFonts w:ascii="Times New Roman" w:hAnsi="Times New Roman" w:cs="Times New Roman"/>
                <w:iCs/>
                <w:sz w:val="18"/>
                <w:szCs w:val="18"/>
              </w:rPr>
              <w:t>обеспыливателей</w:t>
            </w:r>
            <w:proofErr w:type="spellEnd"/>
            <w:r w:rsidRPr="00543979">
              <w:rPr>
                <w:rFonts w:ascii="Times New Roman" w:hAnsi="Times New Roman" w:cs="Times New Roman"/>
                <w:iCs/>
                <w:sz w:val="18"/>
                <w:szCs w:val="18"/>
              </w:rPr>
              <w:t>, рассевов, питателей, сит, конвейеров, аспирационных систем.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bottom"/>
          </w:tcPr>
          <w:p w:rsidR="00F07C7C" w:rsidRPr="00543979" w:rsidRDefault="00F07C7C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noProof/>
                <w:sz w:val="18"/>
                <w:szCs w:val="18"/>
              </w:rPr>
              <w:t>4</w:t>
            </w:r>
          </w:p>
        </w:tc>
      </w:tr>
      <w:tr w:rsidR="00F07C7C" w:rsidRPr="00543979" w:rsidTr="00543979">
        <w:trPr>
          <w:trHeight w:val="28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07C7C" w:rsidRPr="00543979" w:rsidRDefault="00F07C7C" w:rsidP="00543979">
            <w:pPr>
              <w:spacing w:after="0" w:line="240" w:lineRule="atLeast"/>
              <w:ind w:left="470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07C7C" w:rsidRPr="00543979" w:rsidRDefault="00F07C7C" w:rsidP="00543979">
            <w:pPr>
              <w:spacing w:after="0" w:line="240" w:lineRule="atLeas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sz w:val="18"/>
                <w:szCs w:val="18"/>
              </w:rPr>
              <w:t>Основные механические, физические свойства обраба</w:t>
            </w:r>
            <w:r w:rsidRPr="00543979">
              <w:rPr>
                <w:rFonts w:ascii="Times New Roman" w:hAnsi="Times New Roman" w:cs="Times New Roman"/>
                <w:sz w:val="18"/>
                <w:szCs w:val="18"/>
              </w:rPr>
              <w:softHyphen/>
              <w:t>тываемого материала.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bottom"/>
          </w:tcPr>
          <w:p w:rsidR="00F07C7C" w:rsidRPr="00543979" w:rsidRDefault="00F07C7C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noProof/>
                <w:sz w:val="18"/>
                <w:szCs w:val="18"/>
              </w:rPr>
              <w:t>4</w:t>
            </w:r>
          </w:p>
        </w:tc>
      </w:tr>
      <w:tr w:rsidR="00F07C7C" w:rsidRPr="00543979" w:rsidTr="00543979">
        <w:trPr>
          <w:trHeight w:val="28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07C7C" w:rsidRPr="00543979" w:rsidRDefault="00F07C7C" w:rsidP="00543979">
            <w:pPr>
              <w:spacing w:after="0" w:line="240" w:lineRule="atLeast"/>
              <w:ind w:left="470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07C7C" w:rsidRPr="00543979" w:rsidRDefault="00F07C7C" w:rsidP="00543979">
            <w:pPr>
              <w:pStyle w:val="2"/>
              <w:spacing w:after="0" w:line="240" w:lineRule="atLeast"/>
              <w:ind w:left="0" w:right="0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543979">
              <w:rPr>
                <w:b w:val="0"/>
                <w:color w:val="000000"/>
                <w:sz w:val="18"/>
                <w:szCs w:val="18"/>
              </w:rPr>
              <w:t xml:space="preserve">Технологическая схема отделения </w:t>
            </w:r>
            <w:proofErr w:type="spellStart"/>
            <w:r w:rsidRPr="00543979">
              <w:rPr>
                <w:b w:val="0"/>
                <w:color w:val="000000"/>
                <w:sz w:val="18"/>
                <w:szCs w:val="18"/>
              </w:rPr>
              <w:t>грохоче</w:t>
            </w:r>
            <w:r w:rsidRPr="00543979">
              <w:rPr>
                <w:b w:val="0"/>
                <w:color w:val="000000"/>
                <w:sz w:val="18"/>
                <w:szCs w:val="18"/>
              </w:rPr>
              <w:softHyphen/>
              <w:t>ния</w:t>
            </w:r>
            <w:proofErr w:type="spellEnd"/>
            <w:r w:rsidRPr="00543979">
              <w:rPr>
                <w:b w:val="0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bottom"/>
          </w:tcPr>
          <w:p w:rsidR="00F07C7C" w:rsidRPr="00543979" w:rsidRDefault="00F07C7C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noProof/>
                <w:sz w:val="18"/>
                <w:szCs w:val="18"/>
              </w:rPr>
              <w:t>4</w:t>
            </w:r>
          </w:p>
        </w:tc>
      </w:tr>
      <w:tr w:rsidR="00F07C7C" w:rsidRPr="00543979" w:rsidTr="00543979">
        <w:trPr>
          <w:trHeight w:val="28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07C7C" w:rsidRPr="00543979" w:rsidRDefault="00F07C7C" w:rsidP="00543979">
            <w:pPr>
              <w:spacing w:after="0" w:line="240" w:lineRule="atLeast"/>
              <w:ind w:left="470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07C7C" w:rsidRPr="00543979" w:rsidRDefault="00F07C7C" w:rsidP="00543979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Технологический процесс сухого и мокрого гро</w:t>
            </w:r>
            <w:r w:rsidRPr="0054397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softHyphen/>
              <w:t>хочения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bottom"/>
          </w:tcPr>
          <w:p w:rsidR="00F07C7C" w:rsidRPr="00543979" w:rsidRDefault="00F07C7C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12</w:t>
            </w:r>
          </w:p>
        </w:tc>
      </w:tr>
      <w:tr w:rsidR="00F07C7C" w:rsidRPr="00543979" w:rsidTr="00543979">
        <w:trPr>
          <w:trHeight w:val="28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07C7C" w:rsidRPr="00543979" w:rsidRDefault="00F07C7C" w:rsidP="00543979">
            <w:pPr>
              <w:spacing w:after="0" w:line="240" w:lineRule="atLeast"/>
              <w:ind w:left="470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07C7C" w:rsidRPr="00543979" w:rsidRDefault="00296D1B" w:rsidP="00543979">
            <w:pPr>
              <w:spacing w:after="0" w:line="240" w:lineRule="atLeast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Технологический процесс </w:t>
            </w:r>
            <w:proofErr w:type="spellStart"/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грохочения</w:t>
            </w:r>
            <w:proofErr w:type="spellEnd"/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вибрационных грохотах (ситах),</w:t>
            </w:r>
            <w:r w:rsidRPr="00543979"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43979">
              <w:rPr>
                <w:rFonts w:ascii="Times New Roman" w:hAnsi="Times New Roman" w:cs="Times New Roman"/>
                <w:iCs/>
                <w:sz w:val="18"/>
                <w:szCs w:val="18"/>
              </w:rPr>
              <w:t>обеспыливателях</w:t>
            </w:r>
            <w:proofErr w:type="spellEnd"/>
            <w:r w:rsidRPr="00543979">
              <w:rPr>
                <w:rFonts w:ascii="Times New Roman" w:hAnsi="Times New Roman" w:cs="Times New Roman"/>
                <w:iCs/>
                <w:sz w:val="18"/>
                <w:szCs w:val="18"/>
              </w:rPr>
              <w:t>, рассевах.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bottom"/>
          </w:tcPr>
          <w:p w:rsidR="00F07C7C" w:rsidRPr="00543979" w:rsidRDefault="004069ED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</w:p>
        </w:tc>
      </w:tr>
      <w:tr w:rsidR="00F07C7C" w:rsidRPr="00543979" w:rsidTr="00543979">
        <w:trPr>
          <w:trHeight w:val="28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07C7C" w:rsidRPr="00543979" w:rsidRDefault="00F07C7C" w:rsidP="00543979">
            <w:pPr>
              <w:spacing w:after="0" w:line="240" w:lineRule="atLeast"/>
              <w:ind w:left="470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07C7C" w:rsidRPr="00543979" w:rsidRDefault="00296D1B" w:rsidP="00543979">
            <w:pPr>
              <w:pStyle w:val="2"/>
              <w:spacing w:after="0" w:line="240" w:lineRule="atLeast"/>
              <w:ind w:left="0" w:right="0"/>
              <w:jc w:val="both"/>
              <w:rPr>
                <w:b w:val="0"/>
                <w:bCs w:val="0"/>
                <w:noProof/>
                <w:sz w:val="18"/>
                <w:szCs w:val="18"/>
              </w:rPr>
            </w:pPr>
            <w:r w:rsidRPr="00543979">
              <w:rPr>
                <w:b w:val="0"/>
                <w:sz w:val="18"/>
                <w:szCs w:val="18"/>
              </w:rPr>
              <w:t xml:space="preserve">Режимы </w:t>
            </w:r>
            <w:proofErr w:type="spellStart"/>
            <w:r w:rsidRPr="00543979">
              <w:rPr>
                <w:b w:val="0"/>
                <w:sz w:val="18"/>
                <w:szCs w:val="18"/>
              </w:rPr>
              <w:t>грохочения</w:t>
            </w:r>
            <w:proofErr w:type="spellEnd"/>
            <w:r w:rsidRPr="00543979">
              <w:rPr>
                <w:b w:val="0"/>
                <w:sz w:val="18"/>
                <w:szCs w:val="18"/>
              </w:rPr>
              <w:t xml:space="preserve"> и рассева, требования, предъявляемые к обработанным материалам.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bottom"/>
          </w:tcPr>
          <w:p w:rsidR="00F07C7C" w:rsidRPr="00543979" w:rsidRDefault="004069ED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</w:p>
        </w:tc>
      </w:tr>
      <w:tr w:rsidR="00F07C7C" w:rsidRPr="00543979" w:rsidTr="00543979">
        <w:trPr>
          <w:trHeight w:val="28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07C7C" w:rsidRPr="00543979" w:rsidRDefault="00F07C7C" w:rsidP="00543979">
            <w:pPr>
              <w:spacing w:after="0" w:line="240" w:lineRule="atLeast"/>
              <w:ind w:left="470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07C7C" w:rsidRPr="00543979" w:rsidRDefault="00296D1B" w:rsidP="00543979">
            <w:pPr>
              <w:spacing w:after="0" w:line="240" w:lineRule="atLeast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sz w:val="18"/>
                <w:szCs w:val="18"/>
              </w:rPr>
              <w:t>Технологическая схема подачи руды на грохот,</w:t>
            </w:r>
            <w:r w:rsidRPr="0054397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543979">
              <w:rPr>
                <w:rFonts w:ascii="Times New Roman" w:hAnsi="Times New Roman" w:cs="Times New Roman"/>
                <w:iCs/>
                <w:sz w:val="18"/>
                <w:szCs w:val="18"/>
              </w:rPr>
              <w:t>обеспыливатель</w:t>
            </w:r>
            <w:proofErr w:type="spellEnd"/>
            <w:r w:rsidRPr="00543979">
              <w:rPr>
                <w:rFonts w:ascii="Times New Roman" w:hAnsi="Times New Roman" w:cs="Times New Roman"/>
                <w:iCs/>
                <w:sz w:val="18"/>
                <w:szCs w:val="18"/>
              </w:rPr>
              <w:t>, рассев,</w:t>
            </w:r>
            <w:r w:rsidRPr="00543979">
              <w:rPr>
                <w:rFonts w:ascii="Times New Roman" w:hAnsi="Times New Roman" w:cs="Times New Roman"/>
                <w:sz w:val="18"/>
                <w:szCs w:val="18"/>
              </w:rPr>
              <w:t xml:space="preserve"> схема цепи аппаратов</w:t>
            </w:r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bottom"/>
          </w:tcPr>
          <w:p w:rsidR="00F07C7C" w:rsidRPr="00543979" w:rsidRDefault="004069ED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</w:p>
        </w:tc>
      </w:tr>
      <w:tr w:rsidR="00F07C7C" w:rsidRPr="00543979" w:rsidTr="00543979">
        <w:trPr>
          <w:trHeight w:val="28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07C7C" w:rsidRPr="00543979" w:rsidRDefault="00F07C7C" w:rsidP="00543979">
            <w:pPr>
              <w:spacing w:after="0" w:line="240" w:lineRule="atLeast"/>
              <w:ind w:left="470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07C7C" w:rsidRPr="00543979" w:rsidRDefault="00296D1B" w:rsidP="00543979">
            <w:pPr>
              <w:spacing w:after="0" w:line="240" w:lineRule="atLeast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Правила регулирования работы оборудования </w:t>
            </w:r>
            <w:proofErr w:type="spellStart"/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грохочения</w:t>
            </w:r>
            <w:proofErr w:type="spellEnd"/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4397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bottom"/>
          </w:tcPr>
          <w:p w:rsidR="00F07C7C" w:rsidRPr="00543979" w:rsidRDefault="004069ED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</w:p>
        </w:tc>
      </w:tr>
      <w:tr w:rsidR="00F07C7C" w:rsidRPr="00543979" w:rsidTr="00543979">
        <w:trPr>
          <w:trHeight w:val="28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07C7C" w:rsidRPr="00543979" w:rsidRDefault="00F07C7C" w:rsidP="00543979">
            <w:pPr>
              <w:spacing w:after="0" w:line="240" w:lineRule="atLeast"/>
              <w:ind w:left="470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07C7C" w:rsidRPr="00543979" w:rsidRDefault="00296D1B" w:rsidP="00543979">
            <w:pPr>
              <w:spacing w:after="0" w:line="240" w:lineRule="atLeast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Способы экономного расходования воды для промывки сит и электроэнергии при ведении процесса </w:t>
            </w:r>
            <w:proofErr w:type="spellStart"/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грохочения</w:t>
            </w:r>
            <w:proofErr w:type="spellEnd"/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bottom"/>
          </w:tcPr>
          <w:p w:rsidR="00F07C7C" w:rsidRPr="00543979" w:rsidRDefault="004069ED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</w:p>
        </w:tc>
      </w:tr>
      <w:tr w:rsidR="00F07C7C" w:rsidRPr="00543979" w:rsidTr="00543979">
        <w:trPr>
          <w:trHeight w:val="28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07C7C" w:rsidRPr="00543979" w:rsidRDefault="00F07C7C" w:rsidP="00543979">
            <w:pPr>
              <w:spacing w:after="0" w:line="240" w:lineRule="atLeast"/>
              <w:ind w:left="470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07C7C" w:rsidRPr="00543979" w:rsidRDefault="00296D1B" w:rsidP="00543979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Требования безопасности труда при ведении технологического процесса </w:t>
            </w:r>
            <w:proofErr w:type="spellStart"/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грохочения</w:t>
            </w:r>
            <w:proofErr w:type="spellEnd"/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bottom"/>
          </w:tcPr>
          <w:p w:rsidR="00F07C7C" w:rsidRPr="00543979" w:rsidRDefault="004069ED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</w:p>
        </w:tc>
      </w:tr>
      <w:tr w:rsidR="00F07C7C" w:rsidRPr="00543979" w:rsidTr="00543979">
        <w:trPr>
          <w:trHeight w:val="28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07C7C" w:rsidRPr="00543979" w:rsidRDefault="00F07C7C" w:rsidP="00543979">
            <w:pPr>
              <w:spacing w:after="0" w:line="240" w:lineRule="atLeast"/>
              <w:ind w:left="470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07C7C" w:rsidRPr="00543979" w:rsidRDefault="00296D1B" w:rsidP="0054397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sz w:val="18"/>
                <w:szCs w:val="18"/>
              </w:rPr>
              <w:t xml:space="preserve">Визуальное определение качества </w:t>
            </w:r>
            <w:proofErr w:type="spellStart"/>
            <w:r w:rsidRPr="00543979">
              <w:rPr>
                <w:rFonts w:ascii="Times New Roman" w:hAnsi="Times New Roman" w:cs="Times New Roman"/>
                <w:sz w:val="18"/>
                <w:szCs w:val="18"/>
              </w:rPr>
              <w:t>грохотируемого</w:t>
            </w:r>
            <w:proofErr w:type="spellEnd"/>
            <w:r w:rsidRPr="00543979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материала.</w:t>
            </w:r>
            <w:r w:rsidR="004069ED"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Правила и способы контроля за качеством </w:t>
            </w:r>
            <w:proofErr w:type="spellStart"/>
            <w:r w:rsidR="004069ED"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грохочения</w:t>
            </w:r>
            <w:proofErr w:type="spellEnd"/>
            <w:r w:rsidR="004069ED"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bottom"/>
          </w:tcPr>
          <w:p w:rsidR="00F07C7C" w:rsidRPr="00543979" w:rsidRDefault="004069ED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</w:p>
        </w:tc>
      </w:tr>
      <w:tr w:rsidR="00F07C7C" w:rsidRPr="00543979" w:rsidTr="00543979">
        <w:trPr>
          <w:trHeight w:val="28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07C7C" w:rsidRPr="00543979" w:rsidRDefault="00F07C7C" w:rsidP="00543979">
            <w:pPr>
              <w:spacing w:after="0" w:line="240" w:lineRule="atLeast"/>
              <w:ind w:left="470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07C7C" w:rsidRPr="00543979" w:rsidRDefault="00296D1B" w:rsidP="00543979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Общие сведения о составе исходного сырья и конечного продукта. 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bottom"/>
          </w:tcPr>
          <w:p w:rsidR="00F07C7C" w:rsidRPr="00543979" w:rsidRDefault="004069ED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</w:p>
        </w:tc>
      </w:tr>
      <w:tr w:rsidR="00F07C7C" w:rsidRPr="00543979" w:rsidTr="00543979">
        <w:trPr>
          <w:trHeight w:val="28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07C7C" w:rsidRPr="00543979" w:rsidRDefault="00F07C7C" w:rsidP="00543979">
            <w:pPr>
              <w:spacing w:after="0" w:line="240" w:lineRule="atLeast"/>
              <w:ind w:left="470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07C7C" w:rsidRPr="00543979" w:rsidRDefault="004069ED" w:rsidP="00543979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Способы отбора проб исходного сырья и конечного продукта вручную и пробоотборниками. 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bottom"/>
          </w:tcPr>
          <w:p w:rsidR="00F07C7C" w:rsidRPr="00543979" w:rsidRDefault="004069ED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</w:p>
        </w:tc>
      </w:tr>
      <w:tr w:rsidR="004069ED" w:rsidRPr="00543979" w:rsidTr="00543979">
        <w:trPr>
          <w:trHeight w:val="28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069ED" w:rsidRPr="00543979" w:rsidRDefault="004069ED" w:rsidP="00543979">
            <w:pPr>
              <w:spacing w:after="0" w:line="240" w:lineRule="atLeast"/>
              <w:ind w:left="470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069ED" w:rsidRPr="00543979" w:rsidRDefault="004069ED" w:rsidP="00543979">
            <w:pPr>
              <w:spacing w:after="0" w:line="240" w:lineRule="atLeast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sz w:val="18"/>
                <w:szCs w:val="18"/>
              </w:rPr>
              <w:t>Правила и способы чистки, смены сит и колосников; удаление посторонних предметов и крупных кусков руды.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bottom"/>
          </w:tcPr>
          <w:p w:rsidR="004069ED" w:rsidRPr="00543979" w:rsidRDefault="004069ED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</w:p>
        </w:tc>
      </w:tr>
      <w:tr w:rsidR="004069ED" w:rsidRPr="00543979" w:rsidTr="00543979">
        <w:trPr>
          <w:trHeight w:val="28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069ED" w:rsidRPr="00543979" w:rsidRDefault="004069ED" w:rsidP="00543979">
            <w:pPr>
              <w:spacing w:after="0" w:line="240" w:lineRule="atLeast"/>
              <w:ind w:left="470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069ED" w:rsidRPr="00543979" w:rsidRDefault="004069ED" w:rsidP="00543979">
            <w:pPr>
              <w:spacing w:after="0" w:line="240" w:lineRule="atLeast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Правила использования технической документации при отборе проб.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bottom"/>
          </w:tcPr>
          <w:p w:rsidR="004069ED" w:rsidRPr="00543979" w:rsidRDefault="004069ED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</w:p>
        </w:tc>
      </w:tr>
      <w:tr w:rsidR="004069ED" w:rsidRPr="00543979" w:rsidTr="00543979">
        <w:trPr>
          <w:trHeight w:val="28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069ED" w:rsidRPr="00543979" w:rsidRDefault="004069ED" w:rsidP="00543979">
            <w:pPr>
              <w:spacing w:after="0" w:line="240" w:lineRule="atLeast"/>
              <w:ind w:left="470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069ED" w:rsidRPr="00543979" w:rsidRDefault="004069ED" w:rsidP="00543979">
            <w:pPr>
              <w:spacing w:after="0" w:line="240" w:lineRule="atLeast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Требования безопасности труда при отборе проб.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bottom"/>
          </w:tcPr>
          <w:p w:rsidR="004069ED" w:rsidRPr="00543979" w:rsidRDefault="004069ED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</w:p>
        </w:tc>
      </w:tr>
      <w:tr w:rsidR="004069ED" w:rsidRPr="00543979" w:rsidTr="00543979">
        <w:trPr>
          <w:trHeight w:val="28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069ED" w:rsidRPr="00543979" w:rsidRDefault="004069ED" w:rsidP="00543979">
            <w:pPr>
              <w:spacing w:after="0" w:line="240" w:lineRule="atLeast"/>
              <w:ind w:left="470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069ED" w:rsidRPr="00543979" w:rsidRDefault="004069ED" w:rsidP="00543979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Контроль и управление процессом гро</w:t>
            </w:r>
            <w:r w:rsidRPr="0054397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softHyphen/>
              <w:t>хо</w:t>
            </w:r>
            <w:r w:rsidRPr="0054397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softHyphen/>
              <w:t>че</w:t>
            </w:r>
            <w:r w:rsidRPr="0054397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softHyphen/>
              <w:t>ния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bottom"/>
          </w:tcPr>
          <w:p w:rsidR="004069ED" w:rsidRPr="00543979" w:rsidRDefault="004069ED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14</w:t>
            </w:r>
          </w:p>
        </w:tc>
      </w:tr>
      <w:tr w:rsidR="004069ED" w:rsidRPr="00543979" w:rsidTr="00543979">
        <w:trPr>
          <w:trHeight w:val="28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069ED" w:rsidRPr="00543979" w:rsidRDefault="004069ED" w:rsidP="00543979">
            <w:pPr>
              <w:spacing w:after="0" w:line="240" w:lineRule="atLeast"/>
              <w:ind w:left="470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069ED" w:rsidRPr="00543979" w:rsidRDefault="00DA139B" w:rsidP="00543979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Правила и способы контроля качества </w:t>
            </w:r>
            <w:proofErr w:type="spellStart"/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грохочения</w:t>
            </w:r>
            <w:proofErr w:type="spellEnd"/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чистки и смены сит, колосников вибрационного грохота, удаления посторонних предметов и крупных кусков породы.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bottom"/>
          </w:tcPr>
          <w:p w:rsidR="004069ED" w:rsidRPr="00543979" w:rsidRDefault="00DA139B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7</w:t>
            </w:r>
          </w:p>
        </w:tc>
      </w:tr>
      <w:tr w:rsidR="004069ED" w:rsidRPr="00543979" w:rsidTr="00543979">
        <w:trPr>
          <w:trHeight w:val="286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069ED" w:rsidRPr="00543979" w:rsidRDefault="004069ED" w:rsidP="00543979">
            <w:pPr>
              <w:spacing w:after="0" w:line="240" w:lineRule="atLeast"/>
              <w:ind w:left="470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069ED" w:rsidRPr="00543979" w:rsidRDefault="00DA139B" w:rsidP="00543979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Правила и способы контроля качества работы </w:t>
            </w:r>
            <w:proofErr w:type="spellStart"/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пылегазоочистного</w:t>
            </w:r>
            <w:proofErr w:type="spellEnd"/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оборудования при </w:t>
            </w:r>
            <w:proofErr w:type="spellStart"/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грохочении</w:t>
            </w:r>
            <w:proofErr w:type="spellEnd"/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охраны окру</w:t>
            </w:r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жающей среды на территории организации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bottom"/>
          </w:tcPr>
          <w:p w:rsidR="004069ED" w:rsidRPr="00543979" w:rsidRDefault="00DA139B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7</w:t>
            </w:r>
          </w:p>
        </w:tc>
      </w:tr>
      <w:tr w:rsidR="004069ED" w:rsidRPr="00543979" w:rsidTr="00543979">
        <w:trPr>
          <w:trHeight w:val="269"/>
          <w:jc w:val="center"/>
        </w:trPr>
        <w:tc>
          <w:tcPr>
            <w:tcW w:w="8642" w:type="dxa"/>
            <w:gridSpan w:val="2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069ED" w:rsidRPr="00543979" w:rsidRDefault="004069ED" w:rsidP="00543979">
            <w:pPr>
              <w:shd w:val="clear" w:color="auto" w:fill="FFFFFF"/>
              <w:spacing w:after="0" w:line="240" w:lineRule="atLeast"/>
              <w:ind w:firstLine="2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ПРОИЗВОДСТВЕННОЕ ОБУЧЕНИЕ </w:t>
            </w:r>
          </w:p>
        </w:tc>
        <w:tc>
          <w:tcPr>
            <w:tcW w:w="1276" w:type="dxa"/>
            <w:shd w:val="clear" w:color="auto" w:fill="FFFFFF"/>
          </w:tcPr>
          <w:p w:rsidR="004069ED" w:rsidRPr="00543979" w:rsidRDefault="004069ED" w:rsidP="005439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/>
                <w:sz w:val="18"/>
                <w:szCs w:val="18"/>
              </w:rPr>
              <w:t>186</w:t>
            </w:r>
          </w:p>
        </w:tc>
      </w:tr>
      <w:tr w:rsidR="004069ED" w:rsidRPr="00543979" w:rsidTr="00543979">
        <w:trPr>
          <w:trHeight w:val="250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069ED" w:rsidRPr="00543979" w:rsidRDefault="004069ED" w:rsidP="00543979">
            <w:pPr>
              <w:shd w:val="clear" w:color="auto" w:fill="FFFFFF"/>
              <w:spacing w:after="0" w:line="240" w:lineRule="atLeast"/>
              <w:ind w:left="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069ED" w:rsidRPr="00543979" w:rsidRDefault="004069ED" w:rsidP="00543979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/>
                <w:sz w:val="18"/>
                <w:szCs w:val="18"/>
              </w:rPr>
              <w:t>Вводное занятие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069ED" w:rsidRPr="00543979" w:rsidRDefault="004069ED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4069ED" w:rsidRPr="00543979" w:rsidTr="00543979">
        <w:trPr>
          <w:trHeight w:val="250"/>
          <w:jc w:val="center"/>
        </w:trPr>
        <w:tc>
          <w:tcPr>
            <w:tcW w:w="709" w:type="dxa"/>
            <w:vMerge w:val="restart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069ED" w:rsidRPr="00543979" w:rsidRDefault="004069ED" w:rsidP="00543979">
            <w:pPr>
              <w:shd w:val="clear" w:color="auto" w:fill="FFFFFF"/>
              <w:tabs>
                <w:tab w:val="left" w:pos="315"/>
              </w:tabs>
              <w:spacing w:after="0" w:line="240" w:lineRule="atLeast"/>
              <w:ind w:left="29" w:hanging="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069ED" w:rsidRPr="00543979" w:rsidRDefault="004069ED" w:rsidP="00543979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/>
                <w:sz w:val="18"/>
                <w:szCs w:val="18"/>
              </w:rPr>
              <w:t>Инструктаж по технике безопасности, производ</w:t>
            </w:r>
            <w:r w:rsidRPr="00543979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ственной санитарии и пожарной безопасности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069ED" w:rsidRPr="00543979" w:rsidRDefault="004069ED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4069ED" w:rsidRPr="00543979" w:rsidTr="00543979">
        <w:trPr>
          <w:trHeight w:val="120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069ED" w:rsidRPr="00543979" w:rsidRDefault="004069ED" w:rsidP="00543979">
            <w:pPr>
              <w:shd w:val="clear" w:color="auto" w:fill="FFFFFF"/>
              <w:tabs>
                <w:tab w:val="left" w:pos="315"/>
              </w:tabs>
              <w:spacing w:after="0" w:line="240" w:lineRule="atLeast"/>
              <w:ind w:left="29" w:hanging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069ED" w:rsidRPr="00543979" w:rsidRDefault="004069ED" w:rsidP="0054397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sz w:val="18"/>
                <w:szCs w:val="18"/>
              </w:rPr>
              <w:t>Производ</w:t>
            </w:r>
            <w:r w:rsidRPr="00543979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ственная санитария 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069ED" w:rsidRPr="00543979" w:rsidRDefault="004069ED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069ED" w:rsidRPr="00543979" w:rsidTr="00543979">
        <w:trPr>
          <w:trHeight w:val="120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069ED" w:rsidRPr="00543979" w:rsidRDefault="004069ED" w:rsidP="00543979">
            <w:pPr>
              <w:shd w:val="clear" w:color="auto" w:fill="FFFFFF"/>
              <w:tabs>
                <w:tab w:val="left" w:pos="315"/>
              </w:tabs>
              <w:spacing w:after="0" w:line="240" w:lineRule="atLeast"/>
              <w:ind w:left="29" w:hanging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069ED" w:rsidRPr="00543979" w:rsidRDefault="004069ED" w:rsidP="0054397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sz w:val="18"/>
                <w:szCs w:val="18"/>
              </w:rPr>
              <w:t>Инструктаж по технике безопасности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069ED" w:rsidRPr="00543979" w:rsidRDefault="004069ED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069ED" w:rsidRPr="00543979" w:rsidTr="00543979">
        <w:trPr>
          <w:trHeight w:val="120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069ED" w:rsidRPr="00543979" w:rsidRDefault="004069ED" w:rsidP="00543979">
            <w:pPr>
              <w:shd w:val="clear" w:color="auto" w:fill="FFFFFF"/>
              <w:tabs>
                <w:tab w:val="left" w:pos="315"/>
              </w:tabs>
              <w:spacing w:after="0" w:line="240" w:lineRule="atLeast"/>
              <w:ind w:left="29" w:hanging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069ED" w:rsidRPr="00543979" w:rsidRDefault="004069ED" w:rsidP="0054397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sz w:val="18"/>
                <w:szCs w:val="18"/>
              </w:rPr>
              <w:t>Пожарная безопасность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069ED" w:rsidRPr="00543979" w:rsidRDefault="004069ED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A139B" w:rsidRPr="00543979" w:rsidTr="00543979">
        <w:trPr>
          <w:trHeight w:val="120"/>
          <w:jc w:val="center"/>
        </w:trPr>
        <w:tc>
          <w:tcPr>
            <w:tcW w:w="709" w:type="dxa"/>
            <w:vMerge w:val="restart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A139B" w:rsidRPr="00543979" w:rsidRDefault="00DA139B" w:rsidP="00543979">
            <w:pPr>
              <w:shd w:val="clear" w:color="auto" w:fill="FFFFFF"/>
              <w:tabs>
                <w:tab w:val="left" w:pos="315"/>
              </w:tabs>
              <w:spacing w:after="0" w:line="240" w:lineRule="atLeast"/>
              <w:ind w:left="29" w:hanging="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A139B" w:rsidRPr="00543979" w:rsidRDefault="00DA139B" w:rsidP="00543979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/>
                <w:sz w:val="18"/>
                <w:szCs w:val="18"/>
              </w:rPr>
              <w:t>Обучение слесарным и слесарно-ремонтным работам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A139B" w:rsidRPr="00543979" w:rsidRDefault="00DA139B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</w:tr>
      <w:tr w:rsidR="004F0404" w:rsidRPr="00543979" w:rsidTr="00543979">
        <w:trPr>
          <w:trHeight w:val="120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0404" w:rsidRPr="00543979" w:rsidRDefault="004F0404" w:rsidP="00543979">
            <w:pPr>
              <w:shd w:val="clear" w:color="auto" w:fill="FFFFFF"/>
              <w:tabs>
                <w:tab w:val="left" w:pos="315"/>
              </w:tabs>
              <w:spacing w:after="0" w:line="240" w:lineRule="atLeast"/>
              <w:ind w:left="29" w:hanging="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0404" w:rsidRPr="00543979" w:rsidRDefault="004F0404" w:rsidP="0054397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Ознакомление с производственными обязанностями </w:t>
            </w:r>
            <w:proofErr w:type="spellStart"/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грохотовщика</w:t>
            </w:r>
            <w:proofErr w:type="spellEnd"/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 ремонте грохотов,</w:t>
            </w:r>
            <w:r w:rsidRPr="00543979"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43979">
              <w:rPr>
                <w:rFonts w:ascii="Times New Roman" w:hAnsi="Times New Roman" w:cs="Times New Roman"/>
                <w:iCs/>
                <w:sz w:val="18"/>
                <w:szCs w:val="18"/>
              </w:rPr>
              <w:t>обеспыливателей</w:t>
            </w:r>
            <w:proofErr w:type="spellEnd"/>
            <w:r w:rsidRPr="00543979">
              <w:rPr>
                <w:rFonts w:ascii="Times New Roman" w:hAnsi="Times New Roman" w:cs="Times New Roman"/>
                <w:iCs/>
                <w:sz w:val="18"/>
                <w:szCs w:val="18"/>
              </w:rPr>
              <w:t>, рассевов,</w:t>
            </w:r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питателей, </w:t>
            </w:r>
            <w:r w:rsidR="00821EC6"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конвейеров. 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0404" w:rsidRPr="00543979" w:rsidRDefault="00511465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511465" w:rsidRPr="00543979" w:rsidTr="00543979">
        <w:trPr>
          <w:trHeight w:val="120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11465" w:rsidRPr="00543979" w:rsidRDefault="00511465" w:rsidP="00543979">
            <w:pPr>
              <w:shd w:val="clear" w:color="auto" w:fill="FFFFFF"/>
              <w:tabs>
                <w:tab w:val="left" w:pos="315"/>
              </w:tabs>
              <w:spacing w:after="0" w:line="240" w:lineRule="atLeast"/>
              <w:ind w:left="29" w:hanging="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11465" w:rsidRPr="00543979" w:rsidRDefault="00511465" w:rsidP="0054397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Ознакомление с рабочим и контрольно-измерительным слесарным инструментом, и его назначением.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11465" w:rsidRPr="00543979" w:rsidRDefault="00511465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4F0404" w:rsidRPr="00543979" w:rsidTr="00543979">
        <w:trPr>
          <w:trHeight w:val="120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0404" w:rsidRPr="00543979" w:rsidRDefault="004F0404" w:rsidP="00543979">
            <w:pPr>
              <w:shd w:val="clear" w:color="auto" w:fill="FFFFFF"/>
              <w:tabs>
                <w:tab w:val="left" w:pos="315"/>
              </w:tabs>
              <w:spacing w:after="0" w:line="240" w:lineRule="atLeast"/>
              <w:ind w:left="29" w:hanging="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0404" w:rsidRPr="00543979" w:rsidRDefault="004F0404" w:rsidP="00543979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Инструктаж по технике безопасности при работе со слесарным инструментом. 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0404" w:rsidRPr="00543979" w:rsidRDefault="00511465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DA139B" w:rsidRPr="00543979" w:rsidTr="00543979">
        <w:trPr>
          <w:trHeight w:val="120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A139B" w:rsidRPr="00543979" w:rsidRDefault="00DA139B" w:rsidP="00543979">
            <w:pPr>
              <w:shd w:val="clear" w:color="auto" w:fill="FFFFFF"/>
              <w:tabs>
                <w:tab w:val="left" w:pos="315"/>
              </w:tabs>
              <w:spacing w:after="0" w:line="240" w:lineRule="atLeast"/>
              <w:ind w:left="29" w:hanging="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A139B" w:rsidRPr="00543979" w:rsidRDefault="00DA139B" w:rsidP="00543979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Освоение слесарных работ.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A139B" w:rsidRPr="00543979" w:rsidRDefault="00E116BC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DA139B" w:rsidRPr="00543979" w:rsidTr="00543979">
        <w:trPr>
          <w:trHeight w:val="120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A139B" w:rsidRPr="00543979" w:rsidRDefault="00DA139B" w:rsidP="00543979">
            <w:pPr>
              <w:shd w:val="clear" w:color="auto" w:fill="FFFFFF"/>
              <w:tabs>
                <w:tab w:val="left" w:pos="315"/>
              </w:tabs>
              <w:spacing w:after="0" w:line="240" w:lineRule="atLeast"/>
              <w:ind w:left="29" w:hanging="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A139B" w:rsidRPr="00543979" w:rsidRDefault="00DA139B" w:rsidP="00543979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3979"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  <w:t>Резание, опиливание металлов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A139B" w:rsidRPr="00543979" w:rsidRDefault="00E116BC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DA139B" w:rsidRPr="00543979" w:rsidTr="00543979">
        <w:trPr>
          <w:trHeight w:val="120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A139B" w:rsidRPr="00543979" w:rsidRDefault="00DA139B" w:rsidP="00543979">
            <w:pPr>
              <w:shd w:val="clear" w:color="auto" w:fill="FFFFFF"/>
              <w:tabs>
                <w:tab w:val="left" w:pos="315"/>
              </w:tabs>
              <w:spacing w:after="0" w:line="240" w:lineRule="atLeast"/>
              <w:ind w:left="29" w:hanging="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A139B" w:rsidRPr="00543979" w:rsidRDefault="00DA139B" w:rsidP="00543979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543979"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  <w:t>Зенкерование отверстий.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A139B" w:rsidRPr="00543979" w:rsidRDefault="00E116BC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DA139B" w:rsidRPr="00543979" w:rsidTr="00543979">
        <w:trPr>
          <w:trHeight w:val="120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A139B" w:rsidRPr="00543979" w:rsidRDefault="00DA139B" w:rsidP="00543979">
            <w:pPr>
              <w:shd w:val="clear" w:color="auto" w:fill="FFFFFF"/>
              <w:tabs>
                <w:tab w:val="left" w:pos="315"/>
              </w:tabs>
              <w:spacing w:after="0" w:line="240" w:lineRule="atLeast"/>
              <w:ind w:left="29" w:hanging="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A139B" w:rsidRPr="00543979" w:rsidRDefault="00DA139B" w:rsidP="00543979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43979"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  <w:t xml:space="preserve">Рубка, правка и гибка металла. 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A139B" w:rsidRPr="00543979" w:rsidRDefault="00E116BC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DA139B" w:rsidRPr="00543979" w:rsidTr="00543979">
        <w:trPr>
          <w:trHeight w:val="120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A139B" w:rsidRPr="00543979" w:rsidRDefault="00DA139B" w:rsidP="00543979">
            <w:pPr>
              <w:shd w:val="clear" w:color="auto" w:fill="FFFFFF"/>
              <w:tabs>
                <w:tab w:val="left" w:pos="315"/>
              </w:tabs>
              <w:spacing w:after="0" w:line="240" w:lineRule="atLeast"/>
              <w:ind w:left="29" w:hanging="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A139B" w:rsidRPr="00543979" w:rsidRDefault="00DA139B" w:rsidP="00543979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43979"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  <w:t xml:space="preserve">Сверление, зенкерование, развертывание отверстий. 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A139B" w:rsidRPr="00543979" w:rsidRDefault="00E116BC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DA139B" w:rsidRPr="00543979" w:rsidTr="00543979">
        <w:trPr>
          <w:trHeight w:val="120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A139B" w:rsidRPr="00543979" w:rsidRDefault="00DA139B" w:rsidP="00543979">
            <w:pPr>
              <w:shd w:val="clear" w:color="auto" w:fill="FFFFFF"/>
              <w:tabs>
                <w:tab w:val="left" w:pos="315"/>
              </w:tabs>
              <w:spacing w:after="0" w:line="240" w:lineRule="atLeast"/>
              <w:ind w:left="29" w:hanging="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A139B" w:rsidRPr="00543979" w:rsidRDefault="00DA139B" w:rsidP="00543979">
            <w:pPr>
              <w:pStyle w:val="31"/>
              <w:shd w:val="clear" w:color="auto" w:fill="auto"/>
              <w:spacing w:before="0" w:line="240" w:lineRule="atLeast"/>
              <w:jc w:val="left"/>
              <w:rPr>
                <w:spacing w:val="0"/>
                <w:sz w:val="18"/>
                <w:szCs w:val="18"/>
              </w:rPr>
            </w:pPr>
            <w:r w:rsidRPr="00543979">
              <w:rPr>
                <w:rStyle w:val="ac"/>
                <w:b w:val="0"/>
                <w:sz w:val="18"/>
                <w:szCs w:val="18"/>
              </w:rPr>
              <w:t xml:space="preserve">Нарезание резьбы. Шабрение. Притирка. Клепка. 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A139B" w:rsidRPr="00543979" w:rsidRDefault="00E116BC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DA139B" w:rsidRPr="00543979" w:rsidTr="00543979">
        <w:trPr>
          <w:trHeight w:val="120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A139B" w:rsidRPr="00543979" w:rsidRDefault="00DA139B" w:rsidP="00543979">
            <w:pPr>
              <w:shd w:val="clear" w:color="auto" w:fill="FFFFFF"/>
              <w:tabs>
                <w:tab w:val="left" w:pos="315"/>
              </w:tabs>
              <w:spacing w:after="0" w:line="240" w:lineRule="atLeast"/>
              <w:ind w:left="29" w:hanging="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A139B" w:rsidRPr="00543979" w:rsidRDefault="00DA139B" w:rsidP="00543979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3979"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  <w:t>Запрессовка и выпрессовка.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A139B" w:rsidRPr="00543979" w:rsidRDefault="00E116BC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4069ED" w:rsidRPr="00543979" w:rsidTr="00543979">
        <w:trPr>
          <w:trHeight w:val="120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069ED" w:rsidRPr="00543979" w:rsidRDefault="004069ED" w:rsidP="00543979">
            <w:pPr>
              <w:shd w:val="clear" w:color="auto" w:fill="FFFFFF"/>
              <w:tabs>
                <w:tab w:val="left" w:pos="315"/>
              </w:tabs>
              <w:spacing w:after="0" w:line="240" w:lineRule="atLeast"/>
              <w:ind w:left="29" w:hanging="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069ED" w:rsidRPr="00543979" w:rsidRDefault="00511465" w:rsidP="00543979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Освоение приемов и навыков производства важнейших видов ремонта грохотов,</w:t>
            </w:r>
            <w:r w:rsidRPr="00543979"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43979">
              <w:rPr>
                <w:rFonts w:ascii="Times New Roman" w:hAnsi="Times New Roman" w:cs="Times New Roman"/>
                <w:iCs/>
                <w:sz w:val="18"/>
                <w:szCs w:val="18"/>
              </w:rPr>
              <w:t>обеспыливателей</w:t>
            </w:r>
            <w:proofErr w:type="spellEnd"/>
            <w:r w:rsidRPr="00543979">
              <w:rPr>
                <w:rFonts w:ascii="Times New Roman" w:hAnsi="Times New Roman" w:cs="Times New Roman"/>
                <w:iCs/>
                <w:sz w:val="18"/>
                <w:szCs w:val="18"/>
              </w:rPr>
              <w:t>, рассевов,</w:t>
            </w:r>
            <w:r w:rsidRPr="00543979">
              <w:rPr>
                <w:rFonts w:ascii="Times New Roman" w:hAnsi="Times New Roman" w:cs="Times New Roman"/>
                <w:sz w:val="18"/>
                <w:szCs w:val="18"/>
              </w:rPr>
              <w:t xml:space="preserve"> пита</w:t>
            </w:r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телей, конвейеров; замена, крепление деталей, узлов, сит. 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069ED" w:rsidRPr="00543979" w:rsidRDefault="00511465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F47C2F" w:rsidRPr="00543979" w:rsidTr="00543979">
        <w:trPr>
          <w:trHeight w:val="120"/>
          <w:jc w:val="center"/>
        </w:trPr>
        <w:tc>
          <w:tcPr>
            <w:tcW w:w="709" w:type="dxa"/>
            <w:vMerge w:val="restart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F47C2F" w:rsidP="00543979">
            <w:pPr>
              <w:shd w:val="clear" w:color="auto" w:fill="FFFFFF"/>
              <w:tabs>
                <w:tab w:val="left" w:pos="315"/>
              </w:tabs>
              <w:spacing w:after="0" w:line="240" w:lineRule="atLeast"/>
              <w:ind w:left="29" w:hanging="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F47C2F" w:rsidP="00543979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43979">
              <w:rPr>
                <w:rFonts w:ascii="Times New Roman" w:hAnsi="Times New Roman" w:cs="Times New Roman"/>
                <w:b/>
                <w:sz w:val="18"/>
                <w:szCs w:val="18"/>
              </w:rPr>
              <w:t>Грохочение</w:t>
            </w:r>
            <w:proofErr w:type="spellEnd"/>
            <w:r w:rsidRPr="005439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продуктов обогащения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F47C2F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</w:t>
            </w:r>
          </w:p>
        </w:tc>
      </w:tr>
      <w:tr w:rsidR="00F47C2F" w:rsidRPr="00543979" w:rsidTr="00543979">
        <w:trPr>
          <w:trHeight w:val="120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F47C2F" w:rsidP="00543979">
            <w:pPr>
              <w:shd w:val="clear" w:color="auto" w:fill="FFFFFF"/>
              <w:tabs>
                <w:tab w:val="left" w:pos="315"/>
              </w:tabs>
              <w:spacing w:after="0" w:line="240" w:lineRule="atLeast"/>
              <w:ind w:left="29" w:hanging="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F47C2F" w:rsidP="00543979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Освоение эксплуатации оборудования для </w:t>
            </w:r>
            <w:proofErr w:type="spellStart"/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грохочения</w:t>
            </w:r>
            <w:proofErr w:type="spellEnd"/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исход</w:t>
            </w:r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ного материала.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F47C2F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F47C2F" w:rsidRPr="00543979" w:rsidTr="00543979">
        <w:trPr>
          <w:trHeight w:val="120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F47C2F" w:rsidP="00543979">
            <w:pPr>
              <w:shd w:val="clear" w:color="auto" w:fill="FFFFFF"/>
              <w:tabs>
                <w:tab w:val="left" w:pos="315"/>
              </w:tabs>
              <w:spacing w:after="0" w:line="240" w:lineRule="atLeast"/>
              <w:ind w:left="29" w:hanging="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F47C2F" w:rsidP="00543979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 для операций обогащения, классификации, </w:t>
            </w:r>
            <w:proofErr w:type="spellStart"/>
            <w:r w:rsidRPr="00543979">
              <w:rPr>
                <w:rFonts w:ascii="Times New Roman" w:hAnsi="Times New Roman" w:cs="Times New Roman"/>
                <w:sz w:val="18"/>
                <w:szCs w:val="18"/>
              </w:rPr>
              <w:t>обеспыливания</w:t>
            </w:r>
            <w:proofErr w:type="spellEnd"/>
            <w:r w:rsidRPr="0054397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543979">
              <w:rPr>
                <w:rFonts w:ascii="Times New Roman" w:hAnsi="Times New Roman" w:cs="Times New Roman"/>
                <w:sz w:val="18"/>
                <w:szCs w:val="18"/>
              </w:rPr>
              <w:t>обезгаливания</w:t>
            </w:r>
            <w:proofErr w:type="spellEnd"/>
            <w:r w:rsidRPr="005439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F47C2F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F47C2F" w:rsidRPr="00543979" w:rsidTr="00543979">
        <w:trPr>
          <w:trHeight w:val="120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F47C2F" w:rsidP="00543979">
            <w:pPr>
              <w:shd w:val="clear" w:color="auto" w:fill="FFFFFF"/>
              <w:tabs>
                <w:tab w:val="left" w:pos="315"/>
              </w:tabs>
              <w:spacing w:after="0" w:line="240" w:lineRule="atLeast"/>
              <w:ind w:left="29" w:hanging="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F47C2F" w:rsidP="00543979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Применение на практике основных сведений о механических и физических свойствах обрабатываемых материалов.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F47C2F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F47C2F" w:rsidRPr="00543979" w:rsidTr="00543979">
        <w:trPr>
          <w:trHeight w:val="120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F47C2F" w:rsidP="00543979">
            <w:pPr>
              <w:shd w:val="clear" w:color="auto" w:fill="FFFFFF"/>
              <w:tabs>
                <w:tab w:val="left" w:pos="315"/>
              </w:tabs>
              <w:spacing w:after="0" w:line="240" w:lineRule="atLeast"/>
              <w:ind w:left="29" w:hanging="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F47C2F" w:rsidP="00543979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Отбор пробы исход</w:t>
            </w:r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ного сырья и конечного продукта вручную и пробоотборниками.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F47C2F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F47C2F" w:rsidRPr="00543979" w:rsidTr="00543979">
        <w:trPr>
          <w:trHeight w:val="120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F47C2F" w:rsidP="00543979">
            <w:pPr>
              <w:shd w:val="clear" w:color="auto" w:fill="FFFFFF"/>
              <w:tabs>
                <w:tab w:val="left" w:pos="315"/>
              </w:tabs>
              <w:spacing w:after="0" w:line="240" w:lineRule="atLeast"/>
              <w:ind w:left="29" w:hanging="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F47C2F" w:rsidP="00543979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системой автоматизированного отбора проб. Автоматизированный отбор проб.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F47C2F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F47C2F" w:rsidRPr="00543979" w:rsidTr="00543979">
        <w:trPr>
          <w:trHeight w:val="120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F47C2F" w:rsidP="00543979">
            <w:pPr>
              <w:shd w:val="clear" w:color="auto" w:fill="FFFFFF"/>
              <w:tabs>
                <w:tab w:val="left" w:pos="315"/>
              </w:tabs>
              <w:spacing w:after="0" w:line="240" w:lineRule="atLeast"/>
              <w:ind w:left="29" w:hanging="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F47C2F" w:rsidP="00543979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Использование технологической схемы отделения </w:t>
            </w:r>
            <w:proofErr w:type="spellStart"/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грохочения</w:t>
            </w:r>
            <w:proofErr w:type="spellEnd"/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F47C2F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F47C2F" w:rsidRPr="00543979" w:rsidTr="00543979">
        <w:trPr>
          <w:trHeight w:val="120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F47C2F" w:rsidP="00543979">
            <w:pPr>
              <w:shd w:val="clear" w:color="auto" w:fill="FFFFFF"/>
              <w:tabs>
                <w:tab w:val="left" w:pos="315"/>
              </w:tabs>
              <w:spacing w:after="0" w:line="240" w:lineRule="atLeast"/>
              <w:ind w:left="29" w:hanging="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F47C2F" w:rsidP="00543979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Контроль качества </w:t>
            </w:r>
            <w:proofErr w:type="spellStart"/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грохочения</w:t>
            </w:r>
            <w:proofErr w:type="spellEnd"/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технологическим регла</w:t>
            </w:r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ментом.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F47C2F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F47C2F" w:rsidRPr="00543979" w:rsidTr="00543979">
        <w:trPr>
          <w:trHeight w:val="120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F47C2F" w:rsidP="00543979">
            <w:pPr>
              <w:shd w:val="clear" w:color="auto" w:fill="FFFFFF"/>
              <w:tabs>
                <w:tab w:val="left" w:pos="315"/>
              </w:tabs>
              <w:spacing w:after="0" w:line="240" w:lineRule="atLeast"/>
              <w:ind w:left="29" w:hanging="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F47C2F" w:rsidP="00543979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Чистка и смена сит, колосников, своевре</w:t>
            </w:r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менное удаление посторонних предметов и крупных кусков руды.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F47C2F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F47C2F" w:rsidRPr="00543979" w:rsidTr="00543979">
        <w:trPr>
          <w:trHeight w:val="120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F47C2F" w:rsidP="00543979">
            <w:pPr>
              <w:shd w:val="clear" w:color="auto" w:fill="FFFFFF"/>
              <w:tabs>
                <w:tab w:val="left" w:pos="315"/>
              </w:tabs>
              <w:spacing w:after="0" w:line="240" w:lineRule="atLeast"/>
              <w:ind w:left="29" w:hanging="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F47C2F" w:rsidP="00543979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Обнаружение неисправностей в работе оборудования в процессе </w:t>
            </w:r>
            <w:proofErr w:type="spellStart"/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грохочения</w:t>
            </w:r>
            <w:proofErr w:type="spellEnd"/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выполнение операций по его ремон</w:t>
            </w:r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ту.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F47C2F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F47C2F" w:rsidRPr="00543979" w:rsidTr="00543979">
        <w:trPr>
          <w:trHeight w:val="120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F47C2F" w:rsidP="00543979">
            <w:pPr>
              <w:shd w:val="clear" w:color="auto" w:fill="FFFFFF"/>
              <w:tabs>
                <w:tab w:val="left" w:pos="315"/>
              </w:tabs>
              <w:spacing w:after="0" w:line="240" w:lineRule="atLeast"/>
              <w:ind w:left="29" w:hanging="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F47C2F" w:rsidP="00543979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Обслуживание оборудования </w:t>
            </w:r>
            <w:proofErr w:type="spellStart"/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грохочения</w:t>
            </w:r>
            <w:proofErr w:type="spellEnd"/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вовремя про</w:t>
            </w:r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цесса, предупреждение поломок, аварийная остановка обо</w:t>
            </w:r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рудования.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F47C2F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F47C2F" w:rsidRPr="00543979" w:rsidTr="00543979">
        <w:trPr>
          <w:trHeight w:val="120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F47C2F" w:rsidP="00543979">
            <w:pPr>
              <w:shd w:val="clear" w:color="auto" w:fill="FFFFFF"/>
              <w:tabs>
                <w:tab w:val="left" w:pos="315"/>
              </w:tabs>
              <w:spacing w:after="0" w:line="240" w:lineRule="atLeast"/>
              <w:ind w:left="29" w:hanging="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F47C2F" w:rsidP="00543979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Смазка узлов и деталей оборудования </w:t>
            </w:r>
            <w:proofErr w:type="spellStart"/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грохочения</w:t>
            </w:r>
            <w:proofErr w:type="spellEnd"/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использование смазочных материалов в соответствии с их назначе</w:t>
            </w:r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нием и свойствами.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F47C2F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F47C2F" w:rsidRPr="00543979" w:rsidTr="00543979">
        <w:trPr>
          <w:trHeight w:val="120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F47C2F" w:rsidP="00543979">
            <w:pPr>
              <w:shd w:val="clear" w:color="auto" w:fill="FFFFFF"/>
              <w:tabs>
                <w:tab w:val="left" w:pos="315"/>
              </w:tabs>
              <w:spacing w:after="0" w:line="240" w:lineRule="atLeast"/>
              <w:ind w:left="29" w:hanging="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F47C2F" w:rsidP="00543979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Рациональная организация рабочего места при чистке и смене сит и колосников.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F47C2F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F47C2F" w:rsidRPr="00543979" w:rsidTr="00543979">
        <w:trPr>
          <w:trHeight w:val="120"/>
          <w:jc w:val="center"/>
        </w:trPr>
        <w:tc>
          <w:tcPr>
            <w:tcW w:w="709" w:type="dxa"/>
            <w:vMerge w:val="restart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F47C2F" w:rsidP="00543979">
            <w:pPr>
              <w:shd w:val="clear" w:color="auto" w:fill="FFFFFF"/>
              <w:tabs>
                <w:tab w:val="left" w:pos="315"/>
              </w:tabs>
              <w:spacing w:after="0" w:line="240" w:lineRule="atLeast"/>
              <w:ind w:left="29" w:hanging="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F47C2F" w:rsidP="00543979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Ведение технологического процесса </w:t>
            </w:r>
            <w:proofErr w:type="spellStart"/>
            <w:r w:rsidRPr="00543979">
              <w:rPr>
                <w:rFonts w:ascii="Times New Roman" w:hAnsi="Times New Roman" w:cs="Times New Roman"/>
                <w:b/>
                <w:sz w:val="18"/>
                <w:szCs w:val="18"/>
              </w:rPr>
              <w:t>грохочения</w:t>
            </w:r>
            <w:proofErr w:type="spellEnd"/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F47C2F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36</w:t>
            </w:r>
          </w:p>
        </w:tc>
      </w:tr>
      <w:tr w:rsidR="00F47C2F" w:rsidRPr="00543979" w:rsidTr="00543979">
        <w:trPr>
          <w:trHeight w:val="120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F47C2F" w:rsidP="00543979">
            <w:pPr>
              <w:shd w:val="clear" w:color="auto" w:fill="FFFFFF"/>
              <w:tabs>
                <w:tab w:val="left" w:pos="315"/>
              </w:tabs>
              <w:spacing w:after="0" w:line="240" w:lineRule="atLeast"/>
              <w:ind w:left="29" w:hanging="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F47C2F" w:rsidP="00543979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sz w:val="18"/>
                <w:szCs w:val="18"/>
              </w:rPr>
              <w:t xml:space="preserve">Ведение процесса сухого </w:t>
            </w:r>
            <w:proofErr w:type="spellStart"/>
            <w:r w:rsidRPr="00543979">
              <w:rPr>
                <w:rFonts w:ascii="Times New Roman" w:hAnsi="Times New Roman" w:cs="Times New Roman"/>
                <w:sz w:val="18"/>
                <w:szCs w:val="18"/>
              </w:rPr>
              <w:t>грохочения</w:t>
            </w:r>
            <w:proofErr w:type="spellEnd"/>
            <w:r w:rsidRPr="00543979">
              <w:rPr>
                <w:rFonts w:ascii="Times New Roman" w:hAnsi="Times New Roman" w:cs="Times New Roman"/>
                <w:sz w:val="18"/>
                <w:szCs w:val="18"/>
              </w:rPr>
              <w:t xml:space="preserve"> на грохотах (ситах), </w:t>
            </w:r>
            <w:proofErr w:type="spellStart"/>
            <w:r w:rsidRPr="00543979">
              <w:rPr>
                <w:rFonts w:ascii="Times New Roman" w:hAnsi="Times New Roman" w:cs="Times New Roman"/>
                <w:iCs/>
                <w:sz w:val="18"/>
                <w:szCs w:val="18"/>
              </w:rPr>
              <w:t>обеспыливателях</w:t>
            </w:r>
            <w:proofErr w:type="spellEnd"/>
            <w:r w:rsidRPr="0054397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, </w:t>
            </w:r>
            <w:r w:rsidR="00821EC6" w:rsidRPr="00543979">
              <w:rPr>
                <w:rFonts w:ascii="Times New Roman" w:hAnsi="Times New Roman" w:cs="Times New Roman"/>
                <w:iCs/>
                <w:sz w:val="18"/>
                <w:szCs w:val="18"/>
              </w:rPr>
              <w:t>рассевах,</w:t>
            </w:r>
            <w:r w:rsidR="00821EC6" w:rsidRPr="00543979">
              <w:rPr>
                <w:rFonts w:ascii="Times New Roman" w:hAnsi="Times New Roman" w:cs="Times New Roman"/>
                <w:sz w:val="18"/>
                <w:szCs w:val="18"/>
              </w:rPr>
              <w:t xml:space="preserve"> питателях</w:t>
            </w:r>
            <w:r w:rsidRPr="00543979">
              <w:rPr>
                <w:rFonts w:ascii="Times New Roman" w:hAnsi="Times New Roman" w:cs="Times New Roman"/>
                <w:sz w:val="18"/>
                <w:szCs w:val="18"/>
              </w:rPr>
              <w:t>, конвейерах; наблюдение за работой аспирационных систем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890929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F47C2F" w:rsidRPr="00543979" w:rsidTr="00543979">
        <w:trPr>
          <w:trHeight w:val="120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F47C2F" w:rsidP="00543979">
            <w:pPr>
              <w:shd w:val="clear" w:color="auto" w:fill="FFFFFF"/>
              <w:tabs>
                <w:tab w:val="left" w:pos="315"/>
              </w:tabs>
              <w:spacing w:after="0" w:line="240" w:lineRule="atLeast"/>
              <w:ind w:left="29" w:hanging="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F47C2F" w:rsidP="00543979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режимами </w:t>
            </w:r>
            <w:proofErr w:type="spellStart"/>
            <w:r w:rsidRPr="00543979">
              <w:rPr>
                <w:rFonts w:ascii="Times New Roman" w:hAnsi="Times New Roman" w:cs="Times New Roman"/>
                <w:sz w:val="18"/>
                <w:szCs w:val="18"/>
              </w:rPr>
              <w:t>грохочения</w:t>
            </w:r>
            <w:proofErr w:type="spellEnd"/>
            <w:r w:rsidRPr="00543979">
              <w:rPr>
                <w:rFonts w:ascii="Times New Roman" w:hAnsi="Times New Roman" w:cs="Times New Roman"/>
                <w:sz w:val="18"/>
                <w:szCs w:val="18"/>
              </w:rPr>
              <w:t xml:space="preserve"> и рассева.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890929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F47C2F" w:rsidRPr="00543979" w:rsidTr="00543979">
        <w:trPr>
          <w:trHeight w:val="120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F47C2F" w:rsidP="00543979">
            <w:pPr>
              <w:shd w:val="clear" w:color="auto" w:fill="FFFFFF"/>
              <w:tabs>
                <w:tab w:val="left" w:pos="315"/>
              </w:tabs>
              <w:spacing w:after="0" w:line="240" w:lineRule="atLeast"/>
              <w:ind w:left="29" w:hanging="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F47C2F" w:rsidP="00543979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sz w:val="18"/>
                <w:szCs w:val="18"/>
              </w:rPr>
              <w:t>Требования, предъявляемые к обрабатываемым материа</w:t>
            </w:r>
            <w:r w:rsidRPr="00543979">
              <w:rPr>
                <w:rFonts w:ascii="Times New Roman" w:hAnsi="Times New Roman" w:cs="Times New Roman"/>
                <w:sz w:val="18"/>
                <w:szCs w:val="18"/>
              </w:rPr>
              <w:softHyphen/>
              <w:t>лам.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890929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F47C2F" w:rsidRPr="00543979" w:rsidTr="00543979">
        <w:trPr>
          <w:trHeight w:val="120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F47C2F" w:rsidP="00543979">
            <w:pPr>
              <w:shd w:val="clear" w:color="auto" w:fill="FFFFFF"/>
              <w:tabs>
                <w:tab w:val="left" w:pos="315"/>
              </w:tabs>
              <w:spacing w:after="0" w:line="240" w:lineRule="atLeast"/>
              <w:ind w:left="29" w:hanging="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F47C2F" w:rsidP="00543979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sz w:val="18"/>
                <w:szCs w:val="18"/>
              </w:rPr>
              <w:t xml:space="preserve">Регулирование работы оборудования </w:t>
            </w:r>
            <w:proofErr w:type="spellStart"/>
            <w:r w:rsidRPr="00543979">
              <w:rPr>
                <w:rFonts w:ascii="Times New Roman" w:hAnsi="Times New Roman" w:cs="Times New Roman"/>
                <w:sz w:val="18"/>
                <w:szCs w:val="18"/>
              </w:rPr>
              <w:t>грохочения</w:t>
            </w:r>
            <w:proofErr w:type="spellEnd"/>
            <w:r w:rsidRPr="005439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890929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F47C2F" w:rsidRPr="00543979" w:rsidTr="00543979">
        <w:trPr>
          <w:trHeight w:val="120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F47C2F" w:rsidP="00543979">
            <w:pPr>
              <w:shd w:val="clear" w:color="auto" w:fill="FFFFFF"/>
              <w:tabs>
                <w:tab w:val="left" w:pos="315"/>
              </w:tabs>
              <w:spacing w:after="0" w:line="240" w:lineRule="atLeast"/>
              <w:ind w:left="29" w:hanging="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F47C2F" w:rsidP="00543979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979">
              <w:rPr>
                <w:rFonts w:ascii="Times New Roman" w:eastAsia="Century Schoolbook" w:hAnsi="Times New Roman" w:cs="Times New Roman"/>
                <w:sz w:val="18"/>
                <w:szCs w:val="18"/>
              </w:rPr>
              <w:t>Подготовка оборудования к работе и его безопасное обслу</w:t>
            </w:r>
            <w:r w:rsidRPr="00543979">
              <w:rPr>
                <w:rFonts w:ascii="Times New Roman" w:eastAsia="Century Schoolbook" w:hAnsi="Times New Roman" w:cs="Times New Roman"/>
                <w:sz w:val="18"/>
                <w:szCs w:val="18"/>
              </w:rPr>
              <w:softHyphen/>
              <w:t>живание.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890929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F47C2F" w:rsidRPr="00543979" w:rsidTr="00543979">
        <w:trPr>
          <w:trHeight w:val="120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F47C2F" w:rsidP="00543979">
            <w:pPr>
              <w:shd w:val="clear" w:color="auto" w:fill="FFFFFF"/>
              <w:tabs>
                <w:tab w:val="left" w:pos="315"/>
              </w:tabs>
              <w:spacing w:after="0" w:line="240" w:lineRule="atLeast"/>
              <w:ind w:left="29" w:hanging="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F47C2F" w:rsidP="00543979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3979">
              <w:rPr>
                <w:rFonts w:ascii="Times New Roman" w:eastAsia="Century Schoolbook" w:hAnsi="Times New Roman" w:cs="Times New Roman"/>
                <w:sz w:val="18"/>
                <w:szCs w:val="18"/>
              </w:rPr>
              <w:t>Пуск и остановка оборудования в требуемой последователь</w:t>
            </w:r>
            <w:r w:rsidRPr="00543979">
              <w:rPr>
                <w:rFonts w:ascii="Times New Roman" w:eastAsia="Century Schoolbook" w:hAnsi="Times New Roman" w:cs="Times New Roman"/>
                <w:sz w:val="18"/>
                <w:szCs w:val="18"/>
              </w:rPr>
              <w:softHyphen/>
              <w:t>ности.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890929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F47C2F" w:rsidRPr="00543979" w:rsidTr="00543979">
        <w:trPr>
          <w:trHeight w:val="120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F47C2F" w:rsidP="00543979">
            <w:pPr>
              <w:shd w:val="clear" w:color="auto" w:fill="FFFFFF"/>
              <w:tabs>
                <w:tab w:val="left" w:pos="315"/>
              </w:tabs>
              <w:spacing w:after="0" w:line="240" w:lineRule="atLeast"/>
              <w:ind w:left="29" w:hanging="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F47C2F" w:rsidP="00543979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3979">
              <w:rPr>
                <w:rFonts w:ascii="Times New Roman" w:eastAsia="Century Schoolbook" w:hAnsi="Times New Roman" w:cs="Times New Roman"/>
                <w:sz w:val="18"/>
                <w:szCs w:val="18"/>
              </w:rPr>
              <w:t>Выявление и устранение возможных неполадок в работе</w:t>
            </w:r>
            <w:r w:rsidRPr="00543979">
              <w:rPr>
                <w:rFonts w:ascii="Times New Roman" w:hAnsi="Times New Roman" w:cs="Times New Roman"/>
                <w:sz w:val="18"/>
                <w:szCs w:val="18"/>
              </w:rPr>
              <w:t xml:space="preserve"> грохотов (ситах),</w:t>
            </w:r>
            <w:r w:rsidRPr="0054397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543979">
              <w:rPr>
                <w:rFonts w:ascii="Times New Roman" w:hAnsi="Times New Roman" w:cs="Times New Roman"/>
                <w:iCs/>
                <w:sz w:val="18"/>
                <w:szCs w:val="18"/>
              </w:rPr>
              <w:t>обеспыливателей</w:t>
            </w:r>
            <w:proofErr w:type="spellEnd"/>
            <w:r w:rsidRPr="00543979">
              <w:rPr>
                <w:rFonts w:ascii="Times New Roman" w:hAnsi="Times New Roman" w:cs="Times New Roman"/>
                <w:iCs/>
                <w:sz w:val="18"/>
                <w:szCs w:val="18"/>
              </w:rPr>
              <w:t>, рассевов,</w:t>
            </w:r>
            <w:r w:rsidRPr="00543979">
              <w:rPr>
                <w:rFonts w:ascii="Times New Roman" w:hAnsi="Times New Roman" w:cs="Times New Roman"/>
                <w:sz w:val="18"/>
                <w:szCs w:val="18"/>
              </w:rPr>
              <w:t xml:space="preserve"> питателей,</w:t>
            </w:r>
            <w:r w:rsidRPr="00543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конвейеров</w:t>
            </w:r>
            <w:r w:rsidRPr="00543979">
              <w:rPr>
                <w:rFonts w:ascii="Times New Roman" w:eastAsia="Century Schoolbook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890929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F47C2F" w:rsidRPr="00543979" w:rsidTr="00543979">
        <w:trPr>
          <w:trHeight w:val="120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F47C2F" w:rsidP="00543979">
            <w:pPr>
              <w:shd w:val="clear" w:color="auto" w:fill="FFFFFF"/>
              <w:tabs>
                <w:tab w:val="left" w:pos="315"/>
              </w:tabs>
              <w:spacing w:after="0" w:line="240" w:lineRule="atLeast"/>
              <w:ind w:left="29" w:hanging="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F47C2F" w:rsidP="00543979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eastAsia="Century Schoolbook" w:hAnsi="Times New Roman" w:cs="Times New Roman"/>
                <w:color w:val="000000"/>
                <w:sz w:val="18"/>
                <w:szCs w:val="18"/>
              </w:rPr>
              <w:t>Ознакомление с аварийными ситуациями в цехе (отключение электроэнергии, прекращение подачи воды и др.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890929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F47C2F" w:rsidRPr="00543979" w:rsidTr="00543979">
        <w:trPr>
          <w:trHeight w:val="120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F47C2F" w:rsidP="00543979">
            <w:pPr>
              <w:shd w:val="clear" w:color="auto" w:fill="FFFFFF"/>
              <w:tabs>
                <w:tab w:val="left" w:pos="315"/>
              </w:tabs>
              <w:spacing w:after="0" w:line="240" w:lineRule="atLeast"/>
              <w:ind w:left="29" w:hanging="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F47C2F" w:rsidP="00543979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eastAsia="Century Schoolbook" w:hAnsi="Times New Roman" w:cs="Times New Roman"/>
                <w:color w:val="000000"/>
                <w:sz w:val="18"/>
                <w:szCs w:val="18"/>
              </w:rPr>
              <w:t xml:space="preserve">Ознакомление с действиями </w:t>
            </w:r>
            <w:proofErr w:type="spellStart"/>
            <w:r w:rsidRPr="00543979">
              <w:rPr>
                <w:rFonts w:ascii="Times New Roman" w:eastAsia="Century Schoolbook" w:hAnsi="Times New Roman" w:cs="Times New Roman"/>
                <w:color w:val="000000"/>
                <w:sz w:val="18"/>
                <w:szCs w:val="18"/>
              </w:rPr>
              <w:t>грохотовщика</w:t>
            </w:r>
            <w:proofErr w:type="spellEnd"/>
            <w:r w:rsidRPr="00543979">
              <w:rPr>
                <w:rFonts w:ascii="Times New Roman" w:eastAsia="Century Schoolbook" w:hAnsi="Times New Roman" w:cs="Times New Roman"/>
                <w:color w:val="000000"/>
                <w:sz w:val="18"/>
                <w:szCs w:val="18"/>
              </w:rPr>
              <w:t xml:space="preserve"> при авариях и пожаре.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7C2F" w:rsidRPr="00543979" w:rsidRDefault="00890929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90929" w:rsidRPr="00543979" w:rsidTr="00543979">
        <w:trPr>
          <w:trHeight w:val="120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90929" w:rsidRPr="00543979" w:rsidRDefault="00890929" w:rsidP="00543979">
            <w:pPr>
              <w:shd w:val="clear" w:color="auto" w:fill="FFFFFF"/>
              <w:tabs>
                <w:tab w:val="left" w:pos="315"/>
              </w:tabs>
              <w:spacing w:after="0" w:line="240" w:lineRule="atLeast"/>
              <w:ind w:left="29" w:hanging="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90929" w:rsidRPr="00543979" w:rsidRDefault="00890929" w:rsidP="00543979">
            <w:pPr>
              <w:tabs>
                <w:tab w:val="right" w:pos="6157"/>
              </w:tabs>
              <w:spacing w:after="0" w:line="240" w:lineRule="atLeast"/>
              <w:rPr>
                <w:rFonts w:ascii="Times New Roman" w:eastAsia="Sylfaen" w:hAnsi="Times New Roman" w:cs="Times New Roman"/>
                <w:b/>
                <w:bCs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Самостоятельное выполнение работ в качестве </w:t>
            </w:r>
            <w:proofErr w:type="spellStart"/>
            <w:r w:rsidRPr="00543979">
              <w:rPr>
                <w:rFonts w:ascii="Times New Roman" w:hAnsi="Times New Roman" w:cs="Times New Roman"/>
                <w:b/>
                <w:sz w:val="18"/>
                <w:szCs w:val="18"/>
              </w:rPr>
              <w:t>грохотовщика</w:t>
            </w:r>
            <w:proofErr w:type="spellEnd"/>
            <w:r w:rsidRPr="005439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 руководством инструктора производственного обучения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90929" w:rsidRPr="00543979" w:rsidRDefault="00890929" w:rsidP="005439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890929" w:rsidRPr="00543979" w:rsidTr="00543979">
        <w:trPr>
          <w:trHeight w:val="120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90929" w:rsidRPr="00543979" w:rsidRDefault="00890929" w:rsidP="00543979">
            <w:pPr>
              <w:shd w:val="clear" w:color="auto" w:fill="FFFFFF"/>
              <w:tabs>
                <w:tab w:val="left" w:pos="315"/>
              </w:tabs>
              <w:spacing w:after="0" w:line="240" w:lineRule="atLeast"/>
              <w:ind w:left="29" w:hanging="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90929" w:rsidRPr="00543979" w:rsidRDefault="00890929" w:rsidP="00543979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Консультация 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90929" w:rsidRPr="00543979" w:rsidRDefault="00890929" w:rsidP="005439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</w:tr>
      <w:tr w:rsidR="00890929" w:rsidRPr="00543979" w:rsidTr="00543979">
        <w:trPr>
          <w:trHeight w:val="120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90929" w:rsidRPr="00543979" w:rsidRDefault="00890929" w:rsidP="00543979">
            <w:pPr>
              <w:shd w:val="clear" w:color="auto" w:fill="FFFFFF"/>
              <w:tabs>
                <w:tab w:val="left" w:pos="315"/>
              </w:tabs>
              <w:spacing w:after="0" w:line="240" w:lineRule="atLeast"/>
              <w:ind w:left="29" w:hanging="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90929" w:rsidRPr="00543979" w:rsidRDefault="00890929" w:rsidP="00543979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90929" w:rsidRPr="00543979" w:rsidRDefault="00890929" w:rsidP="005439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890929" w:rsidRPr="00543979" w:rsidTr="00543979">
        <w:trPr>
          <w:trHeight w:val="120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90929" w:rsidRPr="00543979" w:rsidRDefault="00890929" w:rsidP="00543979">
            <w:pPr>
              <w:shd w:val="clear" w:color="auto" w:fill="FFFFFF"/>
              <w:tabs>
                <w:tab w:val="left" w:pos="315"/>
              </w:tabs>
              <w:spacing w:after="0" w:line="240" w:lineRule="atLeast"/>
              <w:ind w:left="29" w:hanging="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3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90929" w:rsidRPr="00543979" w:rsidRDefault="00890929" w:rsidP="00543979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90929" w:rsidRPr="00543979" w:rsidRDefault="00890929" w:rsidP="005439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4397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336</w:t>
            </w:r>
          </w:p>
        </w:tc>
      </w:tr>
    </w:tbl>
    <w:p w:rsidR="00572153" w:rsidRDefault="00572153" w:rsidP="009E4E02">
      <w:pPr>
        <w:spacing w:before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97B" w:rsidRDefault="0011697B" w:rsidP="001169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1697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EFB" w:rsidRDefault="009D2EFB" w:rsidP="002925B6">
      <w:pPr>
        <w:spacing w:after="0" w:line="240" w:lineRule="auto"/>
      </w:pPr>
      <w:r>
        <w:separator/>
      </w:r>
    </w:p>
  </w:endnote>
  <w:endnote w:type="continuationSeparator" w:id="0">
    <w:p w:rsidR="009D2EFB" w:rsidRDefault="009D2EFB" w:rsidP="0029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046234"/>
      <w:docPartObj>
        <w:docPartGallery w:val="Page Numbers (Bottom of Page)"/>
        <w:docPartUnique/>
      </w:docPartObj>
    </w:sdtPr>
    <w:sdtEndPr/>
    <w:sdtContent>
      <w:p w:rsidR="009D2EFB" w:rsidRDefault="009D2EF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979">
          <w:rPr>
            <w:noProof/>
          </w:rPr>
          <w:t>1</w:t>
        </w:r>
        <w:r>
          <w:fldChar w:fldCharType="end"/>
        </w:r>
      </w:p>
    </w:sdtContent>
  </w:sdt>
  <w:p w:rsidR="009D2EFB" w:rsidRDefault="009D2E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EFB" w:rsidRDefault="009D2EFB" w:rsidP="002925B6">
      <w:pPr>
        <w:spacing w:after="0" w:line="240" w:lineRule="auto"/>
      </w:pPr>
      <w:r>
        <w:separator/>
      </w:r>
    </w:p>
  </w:footnote>
  <w:footnote w:type="continuationSeparator" w:id="0">
    <w:p w:rsidR="009D2EFB" w:rsidRDefault="009D2EFB" w:rsidP="00292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C4B"/>
    <w:multiLevelType w:val="hybridMultilevel"/>
    <w:tmpl w:val="20827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3396"/>
    <w:multiLevelType w:val="hybridMultilevel"/>
    <w:tmpl w:val="66A64674"/>
    <w:lvl w:ilvl="0" w:tplc="24B8054C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859288C"/>
    <w:multiLevelType w:val="hybridMultilevel"/>
    <w:tmpl w:val="89A6370C"/>
    <w:lvl w:ilvl="0" w:tplc="24B805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AEF6835"/>
    <w:multiLevelType w:val="hybridMultilevel"/>
    <w:tmpl w:val="2C6C8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30"/>
    <w:rsid w:val="000268D7"/>
    <w:rsid w:val="00051688"/>
    <w:rsid w:val="00056BA8"/>
    <w:rsid w:val="000762A0"/>
    <w:rsid w:val="00082BDB"/>
    <w:rsid w:val="000A7510"/>
    <w:rsid w:val="000D4E4A"/>
    <w:rsid w:val="001075F4"/>
    <w:rsid w:val="0011697B"/>
    <w:rsid w:val="0015766F"/>
    <w:rsid w:val="00226CD3"/>
    <w:rsid w:val="002443C7"/>
    <w:rsid w:val="002907E4"/>
    <w:rsid w:val="002915CD"/>
    <w:rsid w:val="002925B6"/>
    <w:rsid w:val="00296D1B"/>
    <w:rsid w:val="00301F9D"/>
    <w:rsid w:val="00406115"/>
    <w:rsid w:val="004069ED"/>
    <w:rsid w:val="00414C11"/>
    <w:rsid w:val="004509E7"/>
    <w:rsid w:val="004737BA"/>
    <w:rsid w:val="004B0C72"/>
    <w:rsid w:val="004E1F5D"/>
    <w:rsid w:val="004F0404"/>
    <w:rsid w:val="00511465"/>
    <w:rsid w:val="00535CF1"/>
    <w:rsid w:val="00543979"/>
    <w:rsid w:val="00560C2B"/>
    <w:rsid w:val="00572153"/>
    <w:rsid w:val="005B0022"/>
    <w:rsid w:val="006A196B"/>
    <w:rsid w:val="006D2930"/>
    <w:rsid w:val="006E42B3"/>
    <w:rsid w:val="007E7A0B"/>
    <w:rsid w:val="00821EC6"/>
    <w:rsid w:val="00864AD9"/>
    <w:rsid w:val="00890929"/>
    <w:rsid w:val="008F50CA"/>
    <w:rsid w:val="008F686A"/>
    <w:rsid w:val="00951BE0"/>
    <w:rsid w:val="009D2EFB"/>
    <w:rsid w:val="009E4E02"/>
    <w:rsid w:val="009F480C"/>
    <w:rsid w:val="00A05D12"/>
    <w:rsid w:val="00A33972"/>
    <w:rsid w:val="00A35491"/>
    <w:rsid w:val="00A62737"/>
    <w:rsid w:val="00A71352"/>
    <w:rsid w:val="00AF5636"/>
    <w:rsid w:val="00B200C8"/>
    <w:rsid w:val="00BB276F"/>
    <w:rsid w:val="00BB4354"/>
    <w:rsid w:val="00BC247F"/>
    <w:rsid w:val="00BC4135"/>
    <w:rsid w:val="00C46967"/>
    <w:rsid w:val="00CA4EFD"/>
    <w:rsid w:val="00D56508"/>
    <w:rsid w:val="00DA139B"/>
    <w:rsid w:val="00E116BC"/>
    <w:rsid w:val="00E53896"/>
    <w:rsid w:val="00EC0BF0"/>
    <w:rsid w:val="00F07C7C"/>
    <w:rsid w:val="00F47C2F"/>
    <w:rsid w:val="00F54293"/>
    <w:rsid w:val="00F6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5D81"/>
  <w15:chartTrackingRefBased/>
  <w15:docId w15:val="{EF5087A2-7908-4A6D-A227-73CE8B8F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5B6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F635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1075F4"/>
    <w:pPr>
      <w:keepNext/>
      <w:widowControl w:val="0"/>
      <w:autoSpaceDE w:val="0"/>
      <w:autoSpaceDN w:val="0"/>
      <w:adjustRightInd w:val="0"/>
      <w:spacing w:before="240" w:after="60" w:line="300" w:lineRule="auto"/>
      <w:ind w:left="760" w:right="1200"/>
      <w:jc w:val="center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25B6"/>
  </w:style>
  <w:style w:type="paragraph" w:styleId="a5">
    <w:name w:val="footer"/>
    <w:basedOn w:val="a"/>
    <w:link w:val="a6"/>
    <w:uiPriority w:val="99"/>
    <w:unhideWhenUsed/>
    <w:rsid w:val="00292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25B6"/>
  </w:style>
  <w:style w:type="paragraph" w:styleId="a7">
    <w:name w:val="Body Text"/>
    <w:basedOn w:val="a"/>
    <w:link w:val="a8"/>
    <w:uiPriority w:val="1"/>
    <w:unhideWhenUsed/>
    <w:qFormat/>
    <w:rsid w:val="002925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2925B6"/>
    <w:rPr>
      <w:rFonts w:ascii="Times New Roman" w:eastAsia="Times New Roman" w:hAnsi="Times New Roman" w:cs="Times New Roman"/>
      <w:sz w:val="23"/>
      <w:szCs w:val="23"/>
      <w:lang w:val="en-US"/>
    </w:rPr>
  </w:style>
  <w:style w:type="table" w:styleId="a9">
    <w:name w:val="Table Grid"/>
    <w:basedOn w:val="a1"/>
    <w:uiPriority w:val="59"/>
    <w:rsid w:val="002925B6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9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35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F6351C"/>
    <w:rPr>
      <w:color w:val="0000FF"/>
      <w:u w:val="single"/>
    </w:rPr>
  </w:style>
  <w:style w:type="character" w:styleId="ac">
    <w:name w:val="Strong"/>
    <w:basedOn w:val="a0"/>
    <w:uiPriority w:val="22"/>
    <w:qFormat/>
    <w:rsid w:val="00056BA8"/>
    <w:rPr>
      <w:b/>
      <w:bCs/>
    </w:rPr>
  </w:style>
  <w:style w:type="character" w:customStyle="1" w:styleId="30">
    <w:name w:val="Заголовок 3 Знак"/>
    <w:basedOn w:val="a0"/>
    <w:link w:val="3"/>
    <w:rsid w:val="001075F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1075F4"/>
    <w:pPr>
      <w:widowControl w:val="0"/>
      <w:autoSpaceDE w:val="0"/>
      <w:autoSpaceDN w:val="0"/>
      <w:adjustRightInd w:val="0"/>
      <w:spacing w:after="120" w:line="480" w:lineRule="auto"/>
      <w:ind w:left="760" w:right="12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075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1075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e">
    <w:name w:val="Заголовок Знак"/>
    <w:basedOn w:val="a0"/>
    <w:link w:val="ad"/>
    <w:rsid w:val="001075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">
    <w:name w:val="Основной текст_"/>
    <w:basedOn w:val="a0"/>
    <w:link w:val="31"/>
    <w:rsid w:val="004E1F5D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"/>
    <w:rsid w:val="004E1F5D"/>
    <w:pPr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9D2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D2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2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log.ru/etks/2-4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zlog.ru/etks/etks-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68197F78</Template>
  <TotalTime>485</TotalTime>
  <Pages>6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Тазагуль Бикбасова</dc:creator>
  <cp:keywords/>
  <dc:description/>
  <cp:lastModifiedBy>WORK1$</cp:lastModifiedBy>
  <cp:revision>39</cp:revision>
  <cp:lastPrinted>2019-01-09T04:25:00Z</cp:lastPrinted>
  <dcterms:created xsi:type="dcterms:W3CDTF">2019-01-02T10:50:00Z</dcterms:created>
  <dcterms:modified xsi:type="dcterms:W3CDTF">2019-03-21T06:52:00Z</dcterms:modified>
</cp:coreProperties>
</file>