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35C" w:rsidRPr="00B81AC3" w:rsidRDefault="00970BF1" w:rsidP="008E535C">
      <w:pPr>
        <w:tabs>
          <w:tab w:val="left" w:pos="439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АННОТАЦИЯ</w:t>
      </w:r>
    </w:p>
    <w:p w:rsidR="008E535C" w:rsidRPr="004804B4" w:rsidRDefault="008E535C" w:rsidP="008E535C">
      <w:pPr>
        <w:tabs>
          <w:tab w:val="left" w:pos="439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color w:val="FFFFFF" w:themeColor="background1"/>
          <w:spacing w:val="-1"/>
          <w:sz w:val="28"/>
          <w:szCs w:val="28"/>
        </w:rPr>
      </w:pPr>
    </w:p>
    <w:p w:rsidR="008E535C" w:rsidRPr="00FD6DCE" w:rsidRDefault="008E535C" w:rsidP="008E535C">
      <w:pPr>
        <w:pStyle w:val="a7"/>
        <w:ind w:firstLine="709"/>
        <w:jc w:val="both"/>
        <w:rPr>
          <w:sz w:val="24"/>
          <w:szCs w:val="24"/>
          <w:lang w:val="ru-RU"/>
        </w:rPr>
      </w:pPr>
      <w:r w:rsidRPr="00FD6DCE">
        <w:rPr>
          <w:sz w:val="24"/>
          <w:szCs w:val="24"/>
          <w:lang w:val="ru-RU"/>
        </w:rPr>
        <w:t xml:space="preserve"> Образовательная программа профес</w:t>
      </w:r>
      <w:r w:rsidR="000B4D67">
        <w:rPr>
          <w:sz w:val="24"/>
          <w:szCs w:val="24"/>
          <w:lang w:val="ru-RU"/>
        </w:rPr>
        <w:t>сионального обучения «Газорезчик</w:t>
      </w:r>
      <w:r w:rsidRPr="00FD6DCE">
        <w:rPr>
          <w:sz w:val="24"/>
          <w:szCs w:val="24"/>
          <w:lang w:val="ru-RU"/>
        </w:rPr>
        <w:t xml:space="preserve">» (далее – Программа) разработана на основании следующих нормативно-правовых документов: </w:t>
      </w:r>
    </w:p>
    <w:p w:rsidR="008E535C" w:rsidRPr="00FD6DCE" w:rsidRDefault="008E535C" w:rsidP="008E535C">
      <w:pPr>
        <w:tabs>
          <w:tab w:val="left" w:pos="9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DCE">
        <w:rPr>
          <w:rFonts w:ascii="Times New Roman" w:hAnsi="Times New Roman" w:cs="Times New Roman"/>
          <w:sz w:val="24"/>
          <w:szCs w:val="24"/>
        </w:rPr>
        <w:t xml:space="preserve">- Положения ст.76 Федерального закона № 273-ФЗ </w:t>
      </w:r>
      <w:r w:rsidRPr="00FD6DCE">
        <w:rPr>
          <w:rFonts w:ascii="Times New Roman" w:hAnsi="Times New Roman" w:cs="Times New Roman"/>
          <w:spacing w:val="-3"/>
          <w:sz w:val="24"/>
          <w:szCs w:val="24"/>
        </w:rPr>
        <w:t xml:space="preserve">«Об </w:t>
      </w:r>
      <w:r w:rsidRPr="00FD6DCE">
        <w:rPr>
          <w:rFonts w:ascii="Times New Roman" w:hAnsi="Times New Roman" w:cs="Times New Roman"/>
          <w:sz w:val="24"/>
          <w:szCs w:val="24"/>
        </w:rPr>
        <w:t>образовании в Российской Федерации» от 29 декабря 2012</w:t>
      </w:r>
      <w:r w:rsidRPr="00FD6DC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D6DCE">
        <w:rPr>
          <w:rFonts w:ascii="Times New Roman" w:hAnsi="Times New Roman" w:cs="Times New Roman"/>
          <w:sz w:val="24"/>
          <w:szCs w:val="24"/>
        </w:rPr>
        <w:t xml:space="preserve">г; </w:t>
      </w:r>
    </w:p>
    <w:p w:rsidR="008E535C" w:rsidRPr="00FD6DCE" w:rsidRDefault="008E535C" w:rsidP="008E535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D6D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FD6DCE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1 июля 2013 г. № 499 </w:t>
      </w:r>
      <w:r w:rsidRPr="00FD6DCE">
        <w:rPr>
          <w:rFonts w:ascii="Times New Roman" w:hAnsi="Times New Roman" w:cs="Times New Roman"/>
          <w:spacing w:val="-4"/>
          <w:sz w:val="24"/>
          <w:szCs w:val="24"/>
        </w:rPr>
        <w:t xml:space="preserve">«Об </w:t>
      </w:r>
      <w:r w:rsidRPr="00FD6DCE">
        <w:rPr>
          <w:rFonts w:ascii="Times New Roman" w:hAnsi="Times New Roman" w:cs="Times New Roman"/>
          <w:sz w:val="24"/>
          <w:szCs w:val="24"/>
        </w:rPr>
        <w:t>утверждении</w:t>
      </w:r>
      <w:r w:rsidRPr="00FD6DC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FD6DCE">
        <w:rPr>
          <w:rFonts w:ascii="Times New Roman" w:hAnsi="Times New Roman" w:cs="Times New Roman"/>
          <w:sz w:val="24"/>
          <w:szCs w:val="24"/>
        </w:rPr>
        <w:t>порядка</w:t>
      </w:r>
      <w:r w:rsidRPr="00FD6DCE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FD6DCE">
        <w:rPr>
          <w:rFonts w:ascii="Times New Roman" w:hAnsi="Times New Roman" w:cs="Times New Roman"/>
          <w:sz w:val="24"/>
          <w:szCs w:val="24"/>
        </w:rPr>
        <w:t>организации</w:t>
      </w:r>
      <w:r w:rsidRPr="00FD6DCE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FD6DCE">
        <w:rPr>
          <w:rFonts w:ascii="Times New Roman" w:hAnsi="Times New Roman" w:cs="Times New Roman"/>
          <w:sz w:val="24"/>
          <w:szCs w:val="24"/>
        </w:rPr>
        <w:t>и</w:t>
      </w:r>
      <w:r w:rsidRPr="00FD6DC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FD6DCE">
        <w:rPr>
          <w:rFonts w:ascii="Times New Roman" w:hAnsi="Times New Roman" w:cs="Times New Roman"/>
          <w:sz w:val="24"/>
          <w:szCs w:val="24"/>
        </w:rPr>
        <w:t>осуществления</w:t>
      </w:r>
      <w:r w:rsidRPr="00FD6DC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FD6DCE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FD6DCE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FD6DCE">
        <w:rPr>
          <w:rFonts w:ascii="Times New Roman" w:hAnsi="Times New Roman" w:cs="Times New Roman"/>
          <w:sz w:val="24"/>
          <w:szCs w:val="24"/>
        </w:rPr>
        <w:t>деятельности по дополнительным профессиональным программам»;</w:t>
      </w:r>
    </w:p>
    <w:p w:rsidR="008E535C" w:rsidRPr="008E535C" w:rsidRDefault="008E535C" w:rsidP="00A92FBB">
      <w:pPr>
        <w:pStyle w:val="ab"/>
        <w:spacing w:before="0" w:beforeAutospacing="0" w:after="0" w:afterAutospacing="0"/>
        <w:ind w:firstLine="709"/>
        <w:jc w:val="both"/>
        <w:rPr>
          <w:iCs/>
        </w:rPr>
      </w:pPr>
      <w:r w:rsidRPr="008E535C">
        <w:rPr>
          <w:bCs/>
          <w:shd w:val="clear" w:color="auto" w:fill="FFFFFF" w:themeFill="background1"/>
        </w:rPr>
        <w:t>-</w:t>
      </w:r>
      <w:r w:rsidR="000B4D67">
        <w:rPr>
          <w:bCs/>
          <w:shd w:val="clear" w:color="auto" w:fill="FFFFFF" w:themeFill="background1"/>
        </w:rPr>
        <w:t xml:space="preserve"> </w:t>
      </w:r>
      <w:r>
        <w:rPr>
          <w:iCs/>
        </w:rPr>
        <w:t>Профессиональный стандарт «</w:t>
      </w:r>
      <w:r w:rsidRPr="008E535C">
        <w:rPr>
          <w:iCs/>
        </w:rPr>
        <w:t>Ре</w:t>
      </w:r>
      <w:r>
        <w:rPr>
          <w:iCs/>
        </w:rPr>
        <w:t>зчик термической резки металлов», утвержденный</w:t>
      </w:r>
      <w:r w:rsidRPr="008E535C">
        <w:rPr>
          <w:iCs/>
        </w:rPr>
        <w:t xml:space="preserve"> приказом Министерства труда и социальной защиты РФ от 3 </w:t>
      </w:r>
      <w:r w:rsidR="00A92FBB">
        <w:rPr>
          <w:iCs/>
        </w:rPr>
        <w:t>декабря 2015 г. N 989н; регистрационный номер 676.</w:t>
      </w:r>
    </w:p>
    <w:p w:rsidR="000B4D67" w:rsidRDefault="008E535C" w:rsidP="008E5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DCE">
        <w:rPr>
          <w:rFonts w:ascii="Times New Roman" w:hAnsi="Times New Roman" w:cs="Times New Roman"/>
          <w:sz w:val="24"/>
          <w:szCs w:val="24"/>
        </w:rPr>
        <w:t>Программа направлена на получение компетенций, необходимых для выполнения профессионально</w:t>
      </w:r>
      <w:r w:rsidR="000B4D67">
        <w:rPr>
          <w:rFonts w:ascii="Times New Roman" w:hAnsi="Times New Roman" w:cs="Times New Roman"/>
          <w:sz w:val="24"/>
          <w:szCs w:val="24"/>
        </w:rPr>
        <w:t>й деятельности г</w:t>
      </w:r>
      <w:r w:rsidR="00A92FBB">
        <w:rPr>
          <w:rFonts w:ascii="Times New Roman" w:hAnsi="Times New Roman" w:cs="Times New Roman"/>
          <w:sz w:val="24"/>
          <w:szCs w:val="24"/>
        </w:rPr>
        <w:t>азорезчик</w:t>
      </w:r>
      <w:r w:rsidR="000B4D67">
        <w:rPr>
          <w:rFonts w:ascii="Times New Roman" w:hAnsi="Times New Roman" w:cs="Times New Roman"/>
          <w:sz w:val="24"/>
          <w:szCs w:val="24"/>
        </w:rPr>
        <w:t>а</w:t>
      </w:r>
      <w:r w:rsidRPr="00FD6DCE">
        <w:rPr>
          <w:rFonts w:ascii="Times New Roman" w:hAnsi="Times New Roman" w:cs="Times New Roman"/>
          <w:sz w:val="24"/>
          <w:szCs w:val="24"/>
        </w:rPr>
        <w:t>.</w:t>
      </w:r>
    </w:p>
    <w:p w:rsidR="00D166D4" w:rsidRPr="00B13EA3" w:rsidRDefault="008E535C" w:rsidP="00B13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DCE">
        <w:rPr>
          <w:rFonts w:ascii="Times New Roman" w:hAnsi="Times New Roman" w:cs="Times New Roman"/>
          <w:sz w:val="24"/>
          <w:szCs w:val="24"/>
        </w:rPr>
        <w:t xml:space="preserve"> </w:t>
      </w:r>
      <w:r w:rsidR="00D166D4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Программа учитывает: </w:t>
      </w:r>
      <w:r w:rsidRPr="00FD6DC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изучение правил по охране труда </w:t>
      </w:r>
      <w:r w:rsidR="000B4D6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и пожарно-техническому минимуму;</w:t>
      </w:r>
      <w:r w:rsidRPr="00FD6DC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D166D4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привитие умения</w:t>
      </w:r>
      <w:r w:rsidR="000B4D6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использовать защ</w:t>
      </w:r>
      <w:r w:rsidR="00B13E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итные</w:t>
      </w:r>
      <w:r w:rsidR="000B4D6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средств</w:t>
      </w:r>
      <w:r w:rsidR="00B13E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а</w:t>
      </w:r>
      <w:r w:rsidRPr="00FD6DC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и приспосо</w:t>
      </w:r>
      <w:r w:rsidR="00B13E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бления для </w:t>
      </w:r>
      <w:r w:rsidR="00B13EA3" w:rsidRPr="00D166D4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исключения</w:t>
      </w:r>
      <w:r w:rsidR="00B13E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D166D4" w:rsidRPr="00FD6DC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собственного травматизма и причинения вреда окружающим в процессе производственной деятельности</w:t>
      </w:r>
      <w:r w:rsidR="000B4D6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; </w:t>
      </w:r>
      <w:r w:rsidR="00B13EA3">
        <w:rPr>
          <w:rFonts w:ascii="Times New Roman" w:hAnsi="Times New Roman" w:cs="Times New Roman"/>
          <w:sz w:val="24"/>
          <w:szCs w:val="24"/>
        </w:rPr>
        <w:t>использование</w:t>
      </w:r>
      <w:r w:rsidRPr="00FD6DCE">
        <w:rPr>
          <w:rFonts w:ascii="Times New Roman" w:hAnsi="Times New Roman" w:cs="Times New Roman"/>
          <w:sz w:val="24"/>
          <w:szCs w:val="24"/>
        </w:rPr>
        <w:t xml:space="preserve"> новой техники и передовых технологий, пути повышения производительности труда и меры экономии материалов и энергии. </w:t>
      </w:r>
    </w:p>
    <w:p w:rsidR="00A92FBB" w:rsidRDefault="008E535C" w:rsidP="00A92F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6DCE">
        <w:rPr>
          <w:rFonts w:ascii="Times New Roman" w:hAnsi="Times New Roman" w:cs="Times New Roman"/>
          <w:b/>
          <w:sz w:val="24"/>
          <w:szCs w:val="24"/>
        </w:rPr>
        <w:t xml:space="preserve">Видом </w:t>
      </w:r>
      <w:r w:rsidRPr="00FD6DCE">
        <w:rPr>
          <w:rFonts w:ascii="Times New Roman" w:hAnsi="Times New Roman" w:cs="Times New Roman"/>
          <w:b/>
          <w:sz w:val="24"/>
          <w:szCs w:val="24"/>
          <w:lang w:eastAsia="ru-RU"/>
        </w:rPr>
        <w:t>профессиональной деятельности является:</w:t>
      </w:r>
      <w:r w:rsidR="00A92FBB" w:rsidRPr="00A92FBB">
        <w:rPr>
          <w:rFonts w:ascii="Verdana" w:hAnsi="Verdana"/>
          <w:color w:val="333333"/>
          <w:sz w:val="23"/>
          <w:szCs w:val="23"/>
        </w:rPr>
        <w:t xml:space="preserve"> </w:t>
      </w:r>
      <w:r w:rsidR="00A92FBB" w:rsidRPr="00A92FBB">
        <w:rPr>
          <w:rFonts w:ascii="Times New Roman" w:hAnsi="Times New Roman" w:cs="Times New Roman"/>
          <w:sz w:val="24"/>
          <w:szCs w:val="24"/>
        </w:rPr>
        <w:t>термическая резка металлов</w:t>
      </w:r>
      <w:r w:rsidRPr="00A92FB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E535C" w:rsidRPr="00A92FBB" w:rsidRDefault="008E535C" w:rsidP="00A92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DCE">
        <w:rPr>
          <w:rFonts w:ascii="Times New Roman" w:hAnsi="Times New Roman" w:cs="Times New Roman"/>
          <w:b/>
          <w:sz w:val="24"/>
          <w:szCs w:val="24"/>
          <w:lang w:eastAsia="ru-RU"/>
        </w:rPr>
        <w:t>Основная цель вида профессиональной деятельности:</w:t>
      </w:r>
      <w:r w:rsidRPr="00FD6D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92FBB" w:rsidRPr="00A92FBB">
        <w:rPr>
          <w:rFonts w:ascii="Times New Roman" w:hAnsi="Times New Roman" w:cs="Times New Roman"/>
          <w:sz w:val="24"/>
          <w:szCs w:val="24"/>
        </w:rPr>
        <w:t>выполнение термической резки металлов при производстве (изготовлении, реконструкции, монтаже, ремонте и утилизации) конструкций различного назначения</w:t>
      </w:r>
      <w:r w:rsidR="00A92FBB">
        <w:t>.</w:t>
      </w:r>
    </w:p>
    <w:p w:rsidR="00A92FBB" w:rsidRPr="00A92FBB" w:rsidRDefault="008E535C" w:rsidP="00A92FB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DC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Особые условия допуска к работе: </w:t>
      </w:r>
      <w:r w:rsidRPr="00FD6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порядке. Прохождение обучения и проверки знаний требований охраны труда, подготовки и проверки знаний по промышленной безопасности в установленном порядке. Обучение мерам пожарной безопасности, включая прохождение противопожарного инструктажа и пожарно-технического минимума по соответствующей программе. Возраст не менее 18 лет. </w:t>
      </w:r>
      <w:r w:rsidRPr="00FD6DCE">
        <w:rPr>
          <w:rFonts w:ascii="Times New Roman" w:hAnsi="Times New Roman" w:cs="Times New Roman"/>
          <w:sz w:val="24"/>
          <w:szCs w:val="24"/>
          <w:lang w:eastAsia="ru-RU"/>
        </w:rPr>
        <w:t>Прохождение инструктажа по охране труда на рабочем месте.</w:t>
      </w:r>
      <w:r w:rsidR="00A92F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92FBB" w:rsidRPr="00A92F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проверки знаний требований охраны труда при э</w:t>
      </w:r>
      <w:r w:rsidR="00A92FBB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ксплуатации электроустановок.</w:t>
      </w:r>
      <w:r w:rsidR="00A92F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92FBB" w:rsidRPr="00A92F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обучения и проверки знаний правил безопасной эксплуатации баллонов, работающих под давлением</w:t>
      </w:r>
      <w:r w:rsidR="00A92F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35C" w:rsidRPr="00FD6DCE" w:rsidRDefault="00024EBB" w:rsidP="008E535C">
      <w:pPr>
        <w:pStyle w:val="a7"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/>
        </w:rPr>
        <w:t>Объём освоения программы 620 часов</w:t>
      </w:r>
      <w:r w:rsidR="008E535C" w:rsidRPr="00FD6DCE">
        <w:rPr>
          <w:sz w:val="24"/>
          <w:szCs w:val="24"/>
          <w:lang w:val="ru-RU"/>
        </w:rPr>
        <w:t xml:space="preserve">. Из </w:t>
      </w:r>
      <w:r>
        <w:rPr>
          <w:sz w:val="24"/>
          <w:szCs w:val="24"/>
          <w:lang w:val="ru-RU"/>
        </w:rPr>
        <w:t>них теоретическое обучение – 282 часа</w:t>
      </w:r>
      <w:r w:rsidR="008E535C" w:rsidRPr="00FD6DCE">
        <w:rPr>
          <w:sz w:val="24"/>
          <w:szCs w:val="24"/>
          <w:lang w:val="ru-RU"/>
        </w:rPr>
        <w:t>, на</w:t>
      </w:r>
      <w:r>
        <w:rPr>
          <w:sz w:val="24"/>
          <w:szCs w:val="24"/>
          <w:lang w:val="ru-RU"/>
        </w:rPr>
        <w:t xml:space="preserve"> производственное обучение – 322 часа, на консультацию – 8 часов</w:t>
      </w:r>
      <w:r w:rsidR="008E535C" w:rsidRPr="00FD6DCE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на квалифицированный экзамен – 8 часов</w:t>
      </w:r>
      <w:r w:rsidR="00023B87">
        <w:rPr>
          <w:sz w:val="24"/>
          <w:szCs w:val="24"/>
          <w:lang w:val="ru-RU"/>
        </w:rPr>
        <w:t>. Форма обучения – очно-заочная</w:t>
      </w:r>
      <w:r w:rsidR="008E535C" w:rsidRPr="00FD6DCE">
        <w:rPr>
          <w:sz w:val="24"/>
          <w:szCs w:val="24"/>
          <w:lang w:val="ru-RU"/>
        </w:rPr>
        <w:t xml:space="preserve">.  При реализации Программы могут быть применены дистанционные образовательные технологии. Программа предусматривает следующие виды учебных занятий: лекционные и практические занятия, самостоятельная работа, </w:t>
      </w:r>
      <w:r w:rsidR="008E535C" w:rsidRPr="00FD6DCE">
        <w:rPr>
          <w:sz w:val="24"/>
          <w:szCs w:val="24"/>
          <w:shd w:val="clear" w:color="auto" w:fill="FFFFFF" w:themeFill="background1"/>
          <w:lang w:val="ru-RU"/>
        </w:rPr>
        <w:t xml:space="preserve">промежуточный и </w:t>
      </w:r>
      <w:r w:rsidR="008E535C" w:rsidRPr="00FD6DCE">
        <w:rPr>
          <w:sz w:val="24"/>
          <w:szCs w:val="24"/>
          <w:lang w:val="ru-RU"/>
        </w:rPr>
        <w:t>итоговый</w:t>
      </w:r>
      <w:r w:rsidR="008E535C" w:rsidRPr="00FD6DCE">
        <w:rPr>
          <w:sz w:val="24"/>
          <w:szCs w:val="24"/>
          <w:shd w:val="clear" w:color="auto" w:fill="FFFFFF" w:themeFill="background1"/>
          <w:lang w:val="ru-RU"/>
        </w:rPr>
        <w:t xml:space="preserve"> контроль</w:t>
      </w:r>
      <w:r w:rsidR="008E535C" w:rsidRPr="00FD6DCE">
        <w:rPr>
          <w:sz w:val="24"/>
          <w:szCs w:val="24"/>
          <w:lang w:val="ru-RU"/>
        </w:rPr>
        <w:t xml:space="preserve">. </w:t>
      </w:r>
    </w:p>
    <w:p w:rsidR="008E535C" w:rsidRPr="00FD6DCE" w:rsidRDefault="008E535C" w:rsidP="008E535C">
      <w:pPr>
        <w:pStyle w:val="a7"/>
        <w:ind w:firstLine="709"/>
        <w:jc w:val="both"/>
        <w:rPr>
          <w:b/>
          <w:position w:val="9"/>
          <w:sz w:val="24"/>
          <w:szCs w:val="24"/>
          <w:vertAlign w:val="superscript"/>
          <w:lang w:val="ru-RU"/>
        </w:rPr>
      </w:pPr>
      <w:r w:rsidRPr="00FD6DCE">
        <w:rPr>
          <w:sz w:val="24"/>
          <w:szCs w:val="24"/>
          <w:lang w:val="ru-RU"/>
        </w:rPr>
        <w:t>Обучение заканчивается проведением итоговой аттестации в форме квалификационного экзамена. Лицам, успешно освоившим Программу и прошедшим итоговую аттестацию, выдаются документ о квалификации –  свидетельство о профессии рабочего.</w:t>
      </w:r>
      <w:r w:rsidRPr="00FD6DCE">
        <w:rPr>
          <w:b/>
          <w:position w:val="9"/>
          <w:sz w:val="24"/>
          <w:szCs w:val="24"/>
          <w:vertAlign w:val="superscript"/>
          <w:lang w:val="ru-RU"/>
        </w:rPr>
        <w:t xml:space="preserve"> </w:t>
      </w:r>
    </w:p>
    <w:p w:rsidR="008E535C" w:rsidRPr="002E329F" w:rsidRDefault="008E535C" w:rsidP="008E535C">
      <w:pPr>
        <w:pStyle w:val="a7"/>
        <w:jc w:val="both"/>
        <w:rPr>
          <w:b/>
          <w:position w:val="9"/>
          <w:sz w:val="24"/>
          <w:szCs w:val="24"/>
          <w:vertAlign w:val="superscript"/>
          <w:lang w:val="ru-RU"/>
        </w:rPr>
      </w:pPr>
    </w:p>
    <w:p w:rsidR="00B13EA3" w:rsidRDefault="00B13EA3" w:rsidP="008E535C">
      <w:pPr>
        <w:pStyle w:val="a7"/>
        <w:spacing w:before="6"/>
        <w:ind w:right="112"/>
        <w:jc w:val="center"/>
        <w:rPr>
          <w:b/>
          <w:spacing w:val="-1"/>
          <w:sz w:val="28"/>
          <w:szCs w:val="28"/>
          <w:lang w:val="ru-RU"/>
        </w:rPr>
      </w:pPr>
    </w:p>
    <w:p w:rsidR="00B13EA3" w:rsidRDefault="00B13EA3" w:rsidP="008E535C">
      <w:pPr>
        <w:pStyle w:val="a7"/>
        <w:spacing w:before="6"/>
        <w:ind w:right="112"/>
        <w:jc w:val="center"/>
        <w:rPr>
          <w:b/>
          <w:spacing w:val="-1"/>
          <w:sz w:val="28"/>
          <w:szCs w:val="28"/>
          <w:lang w:val="ru-RU"/>
        </w:rPr>
      </w:pPr>
    </w:p>
    <w:p w:rsidR="00023B87" w:rsidRDefault="00023B87" w:rsidP="008E535C">
      <w:pPr>
        <w:pStyle w:val="a7"/>
        <w:spacing w:before="6"/>
        <w:ind w:right="112"/>
        <w:jc w:val="center"/>
        <w:rPr>
          <w:b/>
          <w:spacing w:val="-1"/>
          <w:sz w:val="28"/>
          <w:szCs w:val="28"/>
          <w:lang w:val="ru-RU"/>
        </w:rPr>
      </w:pPr>
    </w:p>
    <w:p w:rsidR="00023B87" w:rsidRDefault="00023B87" w:rsidP="008E535C">
      <w:pPr>
        <w:pStyle w:val="a7"/>
        <w:spacing w:before="6"/>
        <w:ind w:right="112"/>
        <w:jc w:val="center"/>
        <w:rPr>
          <w:b/>
          <w:spacing w:val="-1"/>
          <w:sz w:val="28"/>
          <w:szCs w:val="28"/>
          <w:lang w:val="ru-RU"/>
        </w:rPr>
      </w:pPr>
    </w:p>
    <w:p w:rsidR="00B13EA3" w:rsidRDefault="00B13EA3" w:rsidP="008E535C">
      <w:pPr>
        <w:pStyle w:val="a7"/>
        <w:spacing w:before="6"/>
        <w:ind w:right="112"/>
        <w:jc w:val="center"/>
        <w:rPr>
          <w:b/>
          <w:spacing w:val="-1"/>
          <w:sz w:val="28"/>
          <w:szCs w:val="28"/>
          <w:lang w:val="ru-RU"/>
        </w:rPr>
      </w:pPr>
    </w:p>
    <w:p w:rsidR="007C30DB" w:rsidRDefault="002947A4" w:rsidP="007C30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УЧЕБНЫЙ</w:t>
      </w:r>
      <w:r w:rsidR="007C30DB" w:rsidRPr="007C30DB">
        <w:rPr>
          <w:rFonts w:ascii="Times New Roman" w:hAnsi="Times New Roman" w:cs="Times New Roman"/>
          <w:b/>
          <w:sz w:val="28"/>
          <w:szCs w:val="28"/>
        </w:rPr>
        <w:t xml:space="preserve"> ПЛАН</w:t>
      </w:r>
    </w:p>
    <w:p w:rsidR="007C30DB" w:rsidRDefault="007C30DB" w:rsidP="007C30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8985" w:type="dxa"/>
        <w:jc w:val="center"/>
        <w:tblInd w:w="0" w:type="dxa"/>
        <w:tblCellMar>
          <w:top w:w="33" w:type="dxa"/>
          <w:left w:w="106" w:type="dxa"/>
          <w:right w:w="89" w:type="dxa"/>
        </w:tblCellMar>
        <w:tblLook w:val="04A0" w:firstRow="1" w:lastRow="0" w:firstColumn="1" w:lastColumn="0" w:noHBand="0" w:noVBand="1"/>
      </w:tblPr>
      <w:tblGrid>
        <w:gridCol w:w="864"/>
        <w:gridCol w:w="6441"/>
        <w:gridCol w:w="1680"/>
      </w:tblGrid>
      <w:tr w:rsidR="007C30DB" w:rsidRPr="007C30DB" w:rsidTr="007C30DB">
        <w:trPr>
          <w:trHeight w:val="422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0DB" w:rsidRPr="007C30DB" w:rsidRDefault="007C30DB" w:rsidP="007C30DB">
            <w:pPr>
              <w:ind w:left="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0D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0DB" w:rsidRPr="007C30DB" w:rsidRDefault="007C30DB" w:rsidP="007C30DB">
            <w:pPr>
              <w:ind w:righ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0D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DB" w:rsidRPr="007C30DB" w:rsidRDefault="007C30DB" w:rsidP="007C30DB">
            <w:pPr>
              <w:ind w:left="208" w:righ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r w:rsidRPr="007C30D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7C30DB" w:rsidRPr="007C30DB" w:rsidTr="007C30DB">
        <w:trPr>
          <w:trHeight w:val="295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DB" w:rsidRPr="007C30DB" w:rsidRDefault="007C30DB" w:rsidP="007C30DB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D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DB" w:rsidRPr="007C30DB" w:rsidRDefault="007C30DB" w:rsidP="007C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D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Теоретическое обучение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DB" w:rsidRPr="007C30DB" w:rsidRDefault="007C30DB" w:rsidP="007C30DB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D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282 </w:t>
            </w:r>
          </w:p>
        </w:tc>
      </w:tr>
      <w:tr w:rsidR="007C30DB" w:rsidRPr="007C30DB" w:rsidTr="007C30DB">
        <w:trPr>
          <w:trHeight w:val="293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DB" w:rsidRPr="007C30DB" w:rsidRDefault="007C30DB" w:rsidP="007C30DB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D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1.1. 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DB" w:rsidRPr="007C30DB" w:rsidRDefault="007C30DB" w:rsidP="007C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D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Экономический курс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DB" w:rsidRPr="007C30DB" w:rsidRDefault="001C73B9" w:rsidP="007C30DB">
            <w:pPr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C30DB" w:rsidRPr="007C30DB" w:rsidTr="007C30DB">
        <w:trPr>
          <w:trHeight w:val="295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DB" w:rsidRPr="007C30DB" w:rsidRDefault="007C30DB" w:rsidP="007C30DB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D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1.2 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DB" w:rsidRPr="007C30DB" w:rsidRDefault="007C30DB" w:rsidP="007C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D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Теоретические основы профессиональной деятельности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DB" w:rsidRPr="007C30DB" w:rsidRDefault="007C30DB" w:rsidP="007C30DB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D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C30DB" w:rsidRPr="007C30DB" w:rsidTr="007C30DB">
        <w:trPr>
          <w:trHeight w:val="293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DB" w:rsidRPr="007C30DB" w:rsidRDefault="007C30DB" w:rsidP="007C30DB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DB">
              <w:rPr>
                <w:rFonts w:ascii="Times New Roman" w:hAnsi="Times New Roman" w:cs="Times New Roman"/>
                <w:sz w:val="24"/>
                <w:szCs w:val="24"/>
              </w:rPr>
              <w:t xml:space="preserve">1.2.1 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DB" w:rsidRPr="007C30DB" w:rsidRDefault="007C30DB" w:rsidP="007C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D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Материаловедение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DB" w:rsidRPr="007C30DB" w:rsidRDefault="007C30DB" w:rsidP="007C30DB">
            <w:pPr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C30DB" w:rsidRPr="007C30DB" w:rsidTr="007C30DB">
        <w:trPr>
          <w:trHeight w:val="295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DB" w:rsidRPr="007C30DB" w:rsidRDefault="007C30DB" w:rsidP="007C30DB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DB">
              <w:rPr>
                <w:rFonts w:ascii="Times New Roman" w:hAnsi="Times New Roman" w:cs="Times New Roman"/>
                <w:sz w:val="24"/>
                <w:szCs w:val="24"/>
              </w:rPr>
              <w:t xml:space="preserve">1.2.2 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DB" w:rsidRPr="007C30DB" w:rsidRDefault="007C30DB" w:rsidP="007C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DB">
              <w:rPr>
                <w:rFonts w:ascii="Times New Roman" w:hAnsi="Times New Roman" w:cs="Times New Roman"/>
                <w:sz w:val="24"/>
                <w:szCs w:val="24"/>
              </w:rPr>
              <w:t xml:space="preserve">Электротехника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DB" w:rsidRPr="007C30DB" w:rsidRDefault="007C30DB" w:rsidP="007C30DB">
            <w:pPr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DB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7C30DB" w:rsidRPr="007C30DB" w:rsidTr="007C30DB">
        <w:trPr>
          <w:trHeight w:val="293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DB" w:rsidRPr="007C30DB" w:rsidRDefault="007C30DB" w:rsidP="007C30DB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DB">
              <w:rPr>
                <w:rFonts w:ascii="Times New Roman" w:hAnsi="Times New Roman" w:cs="Times New Roman"/>
                <w:sz w:val="24"/>
                <w:szCs w:val="24"/>
              </w:rPr>
              <w:t xml:space="preserve">1.2.3 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DB" w:rsidRPr="007C30DB" w:rsidRDefault="007C30DB" w:rsidP="007C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DB">
              <w:rPr>
                <w:rFonts w:ascii="Times New Roman" w:hAnsi="Times New Roman" w:cs="Times New Roman"/>
                <w:sz w:val="24"/>
                <w:szCs w:val="24"/>
              </w:rPr>
              <w:t xml:space="preserve">Чтение чертежей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DB" w:rsidRPr="007C30DB" w:rsidRDefault="007C30DB" w:rsidP="007C30DB">
            <w:pPr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C30DB" w:rsidRPr="007C30DB" w:rsidTr="007C30DB">
        <w:trPr>
          <w:trHeight w:val="293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DB" w:rsidRPr="007C30DB" w:rsidRDefault="007C30DB" w:rsidP="007C30DB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DB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DB" w:rsidRPr="007C30DB" w:rsidRDefault="007C30DB" w:rsidP="007C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DB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Допуски и технические измерения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DB" w:rsidRPr="007C30DB" w:rsidRDefault="007C30DB" w:rsidP="007C30DB">
            <w:pPr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C30DB" w:rsidRPr="007C30DB" w:rsidTr="007C30DB">
        <w:trPr>
          <w:trHeight w:val="296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DB" w:rsidRPr="007C30DB" w:rsidRDefault="007C30DB" w:rsidP="007C30DB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DB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DB" w:rsidRPr="007C30DB" w:rsidRDefault="007C30DB" w:rsidP="007C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D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промышленной безопасности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DB" w:rsidRPr="007C30DB" w:rsidRDefault="007C30DB" w:rsidP="007C30DB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DB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7C30DB" w:rsidRPr="007C30DB" w:rsidTr="007C30DB">
        <w:trPr>
          <w:trHeight w:val="293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DB" w:rsidRPr="007C30DB" w:rsidRDefault="007C30DB" w:rsidP="007C30DB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D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1.3 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DB" w:rsidRPr="007C30DB" w:rsidRDefault="007C30DB" w:rsidP="007C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D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Специальный курс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DB" w:rsidRPr="007C30DB" w:rsidRDefault="007C30DB" w:rsidP="007C30DB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D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162</w:t>
            </w:r>
          </w:p>
        </w:tc>
      </w:tr>
      <w:tr w:rsidR="007C30DB" w:rsidRPr="007C30DB" w:rsidTr="007C30DB">
        <w:trPr>
          <w:trHeight w:val="295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DB" w:rsidRPr="007C30DB" w:rsidRDefault="007C30DB" w:rsidP="007C30DB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DB">
              <w:rPr>
                <w:rFonts w:ascii="Times New Roman" w:hAnsi="Times New Roman" w:cs="Times New Roman"/>
                <w:sz w:val="24"/>
                <w:szCs w:val="24"/>
              </w:rPr>
              <w:t xml:space="preserve">1.3.1 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DB" w:rsidRPr="007C30DB" w:rsidRDefault="007C30DB" w:rsidP="007C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DB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DB" w:rsidRPr="007C30DB" w:rsidRDefault="007C30DB" w:rsidP="007C30DB">
            <w:pPr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30DB" w:rsidRPr="007C30DB" w:rsidTr="007C30DB">
        <w:trPr>
          <w:trHeight w:val="293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DB" w:rsidRPr="007C30DB" w:rsidRDefault="007C30DB" w:rsidP="007C30DB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DB">
              <w:rPr>
                <w:rFonts w:ascii="Times New Roman" w:hAnsi="Times New Roman" w:cs="Times New Roman"/>
                <w:sz w:val="24"/>
                <w:szCs w:val="24"/>
              </w:rPr>
              <w:t xml:space="preserve">1.3.2 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DB" w:rsidRPr="007C30DB" w:rsidRDefault="007C30DB" w:rsidP="007C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DB">
              <w:rPr>
                <w:rFonts w:ascii="Times New Roman" w:hAnsi="Times New Roman" w:cs="Times New Roman"/>
                <w:sz w:val="24"/>
                <w:szCs w:val="24"/>
              </w:rPr>
              <w:t xml:space="preserve">Кислород, горючие газы и жидкости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DB" w:rsidRPr="007C30DB" w:rsidRDefault="002C6DA6" w:rsidP="007C30DB">
            <w:pPr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C30DB" w:rsidRPr="007C30DB" w:rsidTr="007C30DB">
        <w:trPr>
          <w:trHeight w:val="47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0DB" w:rsidRPr="007C30DB" w:rsidRDefault="007C30DB" w:rsidP="007C30DB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DB">
              <w:rPr>
                <w:rFonts w:ascii="Times New Roman" w:hAnsi="Times New Roman" w:cs="Times New Roman"/>
                <w:sz w:val="24"/>
                <w:szCs w:val="24"/>
              </w:rPr>
              <w:t xml:space="preserve">1.3.3 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DB" w:rsidRPr="007C30DB" w:rsidRDefault="007C30DB" w:rsidP="007C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DB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обслуживание </w:t>
            </w:r>
            <w:proofErr w:type="spellStart"/>
            <w:r w:rsidRPr="007C30DB">
              <w:rPr>
                <w:rFonts w:ascii="Times New Roman" w:hAnsi="Times New Roman" w:cs="Times New Roman"/>
                <w:sz w:val="24"/>
                <w:szCs w:val="24"/>
              </w:rPr>
              <w:t>газорезательной</w:t>
            </w:r>
            <w:proofErr w:type="spellEnd"/>
            <w:r w:rsidRPr="007C30DB">
              <w:rPr>
                <w:rFonts w:ascii="Times New Roman" w:hAnsi="Times New Roman" w:cs="Times New Roman"/>
                <w:sz w:val="24"/>
                <w:szCs w:val="24"/>
              </w:rPr>
              <w:t xml:space="preserve"> аппаратуры и оборудования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0DB" w:rsidRPr="007C30DB" w:rsidRDefault="002C6DA6" w:rsidP="007C30DB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73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C30DB" w:rsidRPr="007C3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30DB" w:rsidRPr="007C30DB" w:rsidTr="007C30DB">
        <w:trPr>
          <w:trHeight w:val="295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DB" w:rsidRPr="007C30DB" w:rsidRDefault="007C30DB" w:rsidP="007C30DB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DB">
              <w:rPr>
                <w:rFonts w:ascii="Times New Roman" w:hAnsi="Times New Roman" w:cs="Times New Roman"/>
                <w:sz w:val="24"/>
                <w:szCs w:val="24"/>
              </w:rPr>
              <w:t xml:space="preserve">1.3.4 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DB" w:rsidRPr="007C30DB" w:rsidRDefault="007C30DB" w:rsidP="007C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D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процесс газовой резки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DB" w:rsidRPr="007C30DB" w:rsidRDefault="002C6DA6" w:rsidP="007C30DB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7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30DB" w:rsidRPr="007C3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30DB" w:rsidRPr="007C30DB" w:rsidTr="007C30DB">
        <w:trPr>
          <w:trHeight w:val="47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0DB" w:rsidRPr="007C30DB" w:rsidRDefault="007C30DB" w:rsidP="007C30DB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DB">
              <w:rPr>
                <w:rFonts w:ascii="Times New Roman" w:hAnsi="Times New Roman" w:cs="Times New Roman"/>
                <w:sz w:val="24"/>
                <w:szCs w:val="24"/>
              </w:rPr>
              <w:t xml:space="preserve">1.3.5 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0DB" w:rsidRPr="007C30DB" w:rsidRDefault="007C30DB" w:rsidP="007C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DB">
              <w:rPr>
                <w:rFonts w:ascii="Times New Roman" w:hAnsi="Times New Roman" w:cs="Times New Roman"/>
                <w:sz w:val="24"/>
                <w:szCs w:val="24"/>
              </w:rPr>
              <w:t xml:space="preserve">Охрана труда, электробезопасность и пожарная безопасность, гражданская защита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0DB" w:rsidRPr="007C30DB" w:rsidRDefault="007C30DB" w:rsidP="007C30DB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D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2C6DA6" w:rsidRPr="007C30DB" w:rsidTr="007C30DB">
        <w:trPr>
          <w:trHeight w:val="293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DA6" w:rsidRPr="007C30DB" w:rsidRDefault="002C6DA6" w:rsidP="002C6DA6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DB">
              <w:rPr>
                <w:rFonts w:ascii="Times New Roman" w:hAnsi="Times New Roman" w:cs="Times New Roman"/>
                <w:sz w:val="24"/>
                <w:szCs w:val="24"/>
              </w:rPr>
              <w:t xml:space="preserve">1.3.6 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DA6" w:rsidRPr="007C30DB" w:rsidRDefault="002C6DA6" w:rsidP="002C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DB">
              <w:rPr>
                <w:rFonts w:ascii="Times New Roman" w:hAnsi="Times New Roman" w:cs="Times New Roman"/>
                <w:sz w:val="24"/>
                <w:szCs w:val="24"/>
              </w:rPr>
              <w:t xml:space="preserve">Охрана окружающей среды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DA6" w:rsidRPr="007C30DB" w:rsidRDefault="002C6DA6" w:rsidP="002C6DA6">
            <w:pPr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6DA6" w:rsidRPr="007C30DB" w:rsidTr="007C30DB">
        <w:trPr>
          <w:trHeight w:val="293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DA6" w:rsidRPr="007C30DB" w:rsidRDefault="002C6DA6" w:rsidP="002C6DA6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D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DA6" w:rsidRPr="007C30DB" w:rsidRDefault="002C6DA6" w:rsidP="002C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D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Производственное обучение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DA6" w:rsidRPr="007C30DB" w:rsidRDefault="002C6DA6" w:rsidP="002C6DA6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D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322 </w:t>
            </w:r>
          </w:p>
        </w:tc>
      </w:tr>
      <w:tr w:rsidR="002C6DA6" w:rsidRPr="007C30DB" w:rsidTr="007C30DB">
        <w:trPr>
          <w:trHeight w:val="295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DA6" w:rsidRPr="007C30DB" w:rsidRDefault="002C6DA6" w:rsidP="002C6DA6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DB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DA6" w:rsidRPr="007C30DB" w:rsidRDefault="002C6DA6" w:rsidP="002C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DB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охране труда и ознакомление с производством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DA6" w:rsidRPr="007C30DB" w:rsidRDefault="002C6DA6" w:rsidP="002C6DA6">
            <w:pPr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DB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</w:tr>
      <w:tr w:rsidR="002C6DA6" w:rsidRPr="007C30DB" w:rsidTr="007C30DB">
        <w:trPr>
          <w:trHeight w:val="293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DA6" w:rsidRPr="007C30DB" w:rsidRDefault="002C6DA6" w:rsidP="002C6DA6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D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DA6" w:rsidRPr="007C30DB" w:rsidRDefault="002C6DA6" w:rsidP="002C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DB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Оборудование, техника и технология выполнения работ по газовой резке металла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DA6" w:rsidRPr="007C30DB" w:rsidRDefault="002C6DA6" w:rsidP="002C6DA6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D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C6DA6" w:rsidRPr="007C30DB" w:rsidTr="007C30DB">
        <w:trPr>
          <w:trHeight w:val="293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DA6" w:rsidRPr="007C30DB" w:rsidRDefault="002C6DA6" w:rsidP="002C6DA6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DB"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DA6" w:rsidRPr="007C30DB" w:rsidRDefault="002C6DA6" w:rsidP="002C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DB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операциям, выполняемым газорезчиком 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DA6" w:rsidRPr="007C30DB" w:rsidRDefault="002C6DA6" w:rsidP="002C6DA6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DB">
              <w:rPr>
                <w:rFonts w:ascii="Times New Roman" w:hAnsi="Times New Roman" w:cs="Times New Roman"/>
                <w:sz w:val="24"/>
                <w:szCs w:val="24"/>
              </w:rPr>
              <w:t xml:space="preserve">132 </w:t>
            </w:r>
          </w:p>
        </w:tc>
      </w:tr>
      <w:tr w:rsidR="002C6DA6" w:rsidRPr="007C30DB" w:rsidTr="009874DB">
        <w:trPr>
          <w:trHeight w:val="221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DA6" w:rsidRPr="007C30DB" w:rsidRDefault="009874DB" w:rsidP="002C6DA6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DA6" w:rsidRPr="007C30DB" w:rsidRDefault="002C6DA6" w:rsidP="0098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D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</w:t>
            </w:r>
            <w:proofErr w:type="spellStart"/>
            <w:r w:rsidRPr="007C30DB">
              <w:rPr>
                <w:rFonts w:ascii="Times New Roman" w:hAnsi="Times New Roman" w:cs="Times New Roman"/>
                <w:sz w:val="24"/>
                <w:szCs w:val="24"/>
              </w:rPr>
              <w:t>газорезательных</w:t>
            </w:r>
            <w:proofErr w:type="spellEnd"/>
            <w:r w:rsidRPr="007C30DB">
              <w:rPr>
                <w:rFonts w:ascii="Times New Roman" w:hAnsi="Times New Roman" w:cs="Times New Roman"/>
                <w:sz w:val="24"/>
                <w:szCs w:val="24"/>
              </w:rPr>
              <w:t xml:space="preserve"> работ.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DA6" w:rsidRPr="007C30DB" w:rsidRDefault="002C6DA6" w:rsidP="002C6DA6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DB">
              <w:rPr>
                <w:rFonts w:ascii="Times New Roman" w:hAnsi="Times New Roman" w:cs="Times New Roman"/>
                <w:sz w:val="24"/>
                <w:szCs w:val="24"/>
              </w:rPr>
              <w:t xml:space="preserve">122 </w:t>
            </w:r>
          </w:p>
        </w:tc>
      </w:tr>
      <w:tr w:rsidR="002C6DA6" w:rsidRPr="007C30DB" w:rsidTr="007C30DB">
        <w:trPr>
          <w:trHeight w:val="293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DA6" w:rsidRPr="007C30DB" w:rsidRDefault="002C6DA6" w:rsidP="002C6DA6">
            <w:pPr>
              <w:ind w:right="19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DA6" w:rsidRPr="007C30DB" w:rsidRDefault="002C6DA6" w:rsidP="002C6DA6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C30D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DA6" w:rsidRPr="007C30DB" w:rsidRDefault="002C6DA6" w:rsidP="002C6DA6">
            <w:pPr>
              <w:ind w:right="2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C30D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C6DA6" w:rsidRPr="007C30DB" w:rsidTr="007C30DB">
        <w:trPr>
          <w:trHeight w:val="293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DA6" w:rsidRPr="007C30DB" w:rsidRDefault="002C6DA6" w:rsidP="002C6DA6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DA6" w:rsidRPr="007C30DB" w:rsidRDefault="002C6DA6" w:rsidP="002C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D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Квалификационный экзамен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DA6" w:rsidRPr="007C30DB" w:rsidRDefault="002C6DA6" w:rsidP="002C6DA6">
            <w:pPr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D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8 </w:t>
            </w:r>
          </w:p>
        </w:tc>
      </w:tr>
      <w:tr w:rsidR="002C6DA6" w:rsidRPr="007C30DB" w:rsidTr="007C30DB">
        <w:trPr>
          <w:trHeight w:val="295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DA6" w:rsidRPr="007C30DB" w:rsidRDefault="002C6DA6" w:rsidP="002C6DA6">
            <w:pPr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D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DA6" w:rsidRPr="007C30DB" w:rsidRDefault="002C6DA6" w:rsidP="002C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D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DA6" w:rsidRPr="007C30DB" w:rsidRDefault="002C6DA6" w:rsidP="002C6DA6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D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620</w:t>
            </w:r>
          </w:p>
        </w:tc>
      </w:tr>
    </w:tbl>
    <w:p w:rsidR="007C30DB" w:rsidRDefault="007C30DB" w:rsidP="007C30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0DB" w:rsidRDefault="007C30DB" w:rsidP="007C30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0DB" w:rsidRDefault="007C30DB" w:rsidP="007C30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0DB" w:rsidRDefault="007C30DB" w:rsidP="007C30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0DB" w:rsidRDefault="007C30DB" w:rsidP="007C30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0DB" w:rsidRDefault="007C30DB" w:rsidP="007C30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0DB" w:rsidRDefault="007C30DB" w:rsidP="007C30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0DB" w:rsidRDefault="007C30DB" w:rsidP="007C30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0DB" w:rsidRDefault="007C30DB" w:rsidP="007C30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959" w:rsidRDefault="006B7959" w:rsidP="007C30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0DB" w:rsidRDefault="007C30DB" w:rsidP="007C30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2F0" w:rsidRDefault="007072F0" w:rsidP="007C30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0DB" w:rsidRDefault="007C30DB" w:rsidP="007C30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DA6" w:rsidRPr="00D56600" w:rsidRDefault="002947A4" w:rsidP="002C6D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</w:t>
      </w:r>
      <w:r w:rsidR="002C6DA6" w:rsidRPr="00D56600">
        <w:rPr>
          <w:rFonts w:ascii="Times New Roman" w:hAnsi="Times New Roman" w:cs="Times New Roman"/>
          <w:b/>
          <w:sz w:val="28"/>
          <w:szCs w:val="28"/>
        </w:rPr>
        <w:t>УЧЕБ</w:t>
      </w:r>
      <w:r>
        <w:rPr>
          <w:rFonts w:ascii="Times New Roman" w:hAnsi="Times New Roman" w:cs="Times New Roman"/>
          <w:b/>
          <w:sz w:val="28"/>
          <w:szCs w:val="28"/>
        </w:rPr>
        <w:t>НЫЙ ГРАФИК</w:t>
      </w:r>
    </w:p>
    <w:p w:rsidR="002C6DA6" w:rsidRPr="002C6DA6" w:rsidRDefault="002C6DA6" w:rsidP="002C6D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</w:pPr>
    </w:p>
    <w:tbl>
      <w:tblPr>
        <w:tblStyle w:val="TableGrid"/>
        <w:tblW w:w="9918" w:type="dxa"/>
        <w:jc w:val="center"/>
        <w:tblInd w:w="0" w:type="dxa"/>
        <w:tblCellMar>
          <w:top w:w="33" w:type="dxa"/>
          <w:left w:w="106" w:type="dxa"/>
          <w:right w:w="89" w:type="dxa"/>
        </w:tblCellMar>
        <w:tblLook w:val="04A0" w:firstRow="1" w:lastRow="0" w:firstColumn="1" w:lastColumn="0" w:noHBand="0" w:noVBand="1"/>
      </w:tblPr>
      <w:tblGrid>
        <w:gridCol w:w="864"/>
        <w:gridCol w:w="7636"/>
        <w:gridCol w:w="1418"/>
      </w:tblGrid>
      <w:tr w:rsidR="006A0753" w:rsidRPr="00366B46" w:rsidTr="00572BC9">
        <w:trPr>
          <w:trHeight w:val="422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753" w:rsidRPr="00366B46" w:rsidRDefault="006A0753" w:rsidP="00572BC9">
            <w:pPr>
              <w:ind w:left="3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6B46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753" w:rsidRPr="00366B46" w:rsidRDefault="006A0753" w:rsidP="00572BC9">
            <w:pPr>
              <w:ind w:right="2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6B46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Наименование разделов, тем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53" w:rsidRPr="00366B46" w:rsidRDefault="006A0753" w:rsidP="00572BC9">
            <w:pPr>
              <w:ind w:left="208" w:right="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b/>
                <w:sz w:val="16"/>
                <w:szCs w:val="16"/>
              </w:rPr>
              <w:t>Кол-во часов</w:t>
            </w:r>
          </w:p>
        </w:tc>
      </w:tr>
      <w:tr w:rsidR="006A0753" w:rsidRPr="00366B46" w:rsidTr="00572BC9">
        <w:trPr>
          <w:trHeight w:val="169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53" w:rsidRPr="00366B46" w:rsidRDefault="006A0753" w:rsidP="00572BC9">
            <w:pPr>
              <w:ind w:right="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 xml:space="preserve">1. 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53" w:rsidRPr="00366B46" w:rsidRDefault="006A0753" w:rsidP="00572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 xml:space="preserve">Теоретическое обучение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53" w:rsidRPr="00366B46" w:rsidRDefault="006A0753" w:rsidP="00572BC9">
            <w:pPr>
              <w:ind w:righ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 xml:space="preserve">282 </w:t>
            </w:r>
          </w:p>
        </w:tc>
      </w:tr>
      <w:tr w:rsidR="006A0753" w:rsidRPr="00366B46" w:rsidTr="00572BC9">
        <w:trPr>
          <w:trHeight w:val="201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53" w:rsidRPr="00366B46" w:rsidRDefault="006A0753" w:rsidP="00572BC9">
            <w:pPr>
              <w:ind w:right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 xml:space="preserve">1.1. 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53" w:rsidRPr="00366B46" w:rsidRDefault="006A0753" w:rsidP="00572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 xml:space="preserve">Экономический курс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53" w:rsidRPr="00366B46" w:rsidRDefault="006A0753" w:rsidP="00572BC9">
            <w:pPr>
              <w:ind w:righ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562507" w:rsidRPr="00366B46" w:rsidTr="00572BC9">
        <w:trPr>
          <w:trHeight w:val="232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507" w:rsidRPr="00366B46" w:rsidRDefault="00562507" w:rsidP="00572BC9">
            <w:pPr>
              <w:ind w:right="22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507" w:rsidRPr="00366B46" w:rsidRDefault="0009735C" w:rsidP="00572BC9">
            <w:pPr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366B46">
              <w:rPr>
                <w:rFonts w:ascii="Times New Roman" w:eastAsia="Times New Roman" w:hAnsi="Times New Roman" w:cs="Times New Roman"/>
                <w:color w:val="0A0A0A"/>
                <w:sz w:val="16"/>
                <w:szCs w:val="16"/>
              </w:rPr>
              <w:t>Отрасль в условиях рынка. Основные средства.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507" w:rsidRPr="00366B46" w:rsidRDefault="0009735C" w:rsidP="00572BC9">
            <w:pPr>
              <w:ind w:right="21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</w:tr>
      <w:tr w:rsidR="0009735C" w:rsidRPr="00366B46" w:rsidTr="00572BC9">
        <w:trPr>
          <w:trHeight w:val="109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5C" w:rsidRPr="00366B46" w:rsidRDefault="0009735C" w:rsidP="00572BC9">
            <w:pPr>
              <w:ind w:right="22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5C" w:rsidRPr="00366B46" w:rsidRDefault="0009735C" w:rsidP="00572BC9">
            <w:pPr>
              <w:rPr>
                <w:rFonts w:ascii="Times New Roman" w:eastAsia="Times New Roman" w:hAnsi="Times New Roman" w:cs="Times New Roman"/>
                <w:color w:val="0A0A0A"/>
                <w:sz w:val="16"/>
                <w:szCs w:val="16"/>
              </w:rPr>
            </w:pPr>
            <w:r w:rsidRPr="00366B46">
              <w:rPr>
                <w:rFonts w:ascii="Times New Roman" w:eastAsia="Times New Roman" w:hAnsi="Times New Roman" w:cs="Times New Roman"/>
                <w:color w:val="0A0A0A"/>
                <w:sz w:val="16"/>
                <w:szCs w:val="16"/>
              </w:rPr>
              <w:t>Экономические ресурсы отрасли: имущество и капитал.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5C" w:rsidRPr="00366B46" w:rsidRDefault="0009735C" w:rsidP="00572BC9">
            <w:pPr>
              <w:ind w:right="21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eastAsia="Arial" w:hAnsi="Times New Roman" w:cs="Times New Roman"/>
                <w:sz w:val="16"/>
                <w:szCs w:val="16"/>
              </w:rPr>
              <w:t>2</w:t>
            </w:r>
          </w:p>
        </w:tc>
      </w:tr>
      <w:tr w:rsidR="006A0753" w:rsidRPr="00366B46" w:rsidTr="00572BC9">
        <w:trPr>
          <w:trHeight w:val="14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53" w:rsidRPr="00366B46" w:rsidRDefault="006A0753" w:rsidP="00572BC9">
            <w:pPr>
              <w:ind w:right="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 xml:space="preserve">1.2 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53" w:rsidRPr="00366B46" w:rsidRDefault="006A0753" w:rsidP="00572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 xml:space="preserve">Теоретические основы профессиональной деятельности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53" w:rsidRPr="00366B46" w:rsidRDefault="006A0753" w:rsidP="00572BC9">
            <w:pPr>
              <w:ind w:righ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6A0753" w:rsidRPr="00366B46" w:rsidTr="00572BC9">
        <w:trPr>
          <w:trHeight w:val="173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53" w:rsidRPr="00366B46" w:rsidRDefault="006A0753" w:rsidP="00572BC9">
            <w:pPr>
              <w:ind w:right="2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1.2.1 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53" w:rsidRPr="00366B46" w:rsidRDefault="006A0753" w:rsidP="00572BC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Материаловедение</w:t>
            </w:r>
            <w:r w:rsidR="0009735C" w:rsidRPr="00366B4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r w:rsidRPr="00366B4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53" w:rsidRPr="00366B46" w:rsidRDefault="006A0753" w:rsidP="00572BC9">
            <w:pPr>
              <w:ind w:right="21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20</w:t>
            </w:r>
          </w:p>
        </w:tc>
      </w:tr>
      <w:tr w:rsidR="00562507" w:rsidRPr="00366B46" w:rsidTr="00572BC9">
        <w:trPr>
          <w:trHeight w:val="205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507" w:rsidRPr="00366B46" w:rsidRDefault="00562507" w:rsidP="00572BC9">
            <w:pPr>
              <w:ind w:right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507" w:rsidRPr="00366B46" w:rsidRDefault="0009735C" w:rsidP="00572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Строение металлов и сплавов.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507" w:rsidRPr="00366B46" w:rsidRDefault="002761C9" w:rsidP="00572BC9">
            <w:pPr>
              <w:ind w:righ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62507" w:rsidRPr="00366B46" w:rsidTr="00572BC9">
        <w:trPr>
          <w:trHeight w:val="108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507" w:rsidRPr="00366B46" w:rsidRDefault="00562507" w:rsidP="00572BC9">
            <w:pPr>
              <w:ind w:right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507" w:rsidRPr="00366B46" w:rsidRDefault="0009735C" w:rsidP="00572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Основные свойства металлов и их сплавов.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507" w:rsidRPr="00366B46" w:rsidRDefault="002761C9" w:rsidP="00572BC9">
            <w:pPr>
              <w:ind w:righ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62507" w:rsidRPr="00366B46" w:rsidTr="00572BC9">
        <w:trPr>
          <w:trHeight w:val="127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507" w:rsidRPr="00366B46" w:rsidRDefault="00562507" w:rsidP="00572BC9">
            <w:pPr>
              <w:ind w:right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507" w:rsidRPr="00366B46" w:rsidRDefault="0009735C" w:rsidP="00572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Методы испытания металлов.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507" w:rsidRPr="00366B46" w:rsidRDefault="002761C9" w:rsidP="00572BC9">
            <w:pPr>
              <w:ind w:righ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62507" w:rsidRPr="00366B46" w:rsidTr="00572BC9">
        <w:trPr>
          <w:trHeight w:val="158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507" w:rsidRPr="00366B46" w:rsidRDefault="00562507" w:rsidP="00572BC9">
            <w:pPr>
              <w:ind w:right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507" w:rsidRPr="00366B46" w:rsidRDefault="0009735C" w:rsidP="00572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Исходные материалы для производства чугуна.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507" w:rsidRPr="00366B46" w:rsidRDefault="002761C9" w:rsidP="00572BC9">
            <w:pPr>
              <w:ind w:righ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562507" w:rsidRPr="00366B46" w:rsidTr="00572BC9">
        <w:trPr>
          <w:trHeight w:val="63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507" w:rsidRPr="00366B46" w:rsidRDefault="00562507" w:rsidP="00572BC9">
            <w:pPr>
              <w:ind w:right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507" w:rsidRPr="00366B46" w:rsidRDefault="0009735C" w:rsidP="00572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Исходные материалы и основные сведения о стали.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507" w:rsidRPr="00366B46" w:rsidRDefault="002761C9" w:rsidP="00572BC9">
            <w:pPr>
              <w:ind w:righ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562507" w:rsidRPr="00366B46" w:rsidTr="00572BC9">
        <w:trPr>
          <w:trHeight w:val="236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507" w:rsidRPr="00366B46" w:rsidRDefault="00562507" w:rsidP="00572BC9">
            <w:pPr>
              <w:ind w:right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507" w:rsidRPr="00366B46" w:rsidRDefault="0009735C" w:rsidP="00572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Термическая и химико-термическая обработка сталей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507" w:rsidRPr="00366B46" w:rsidRDefault="002761C9" w:rsidP="00572BC9">
            <w:pPr>
              <w:ind w:righ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562507" w:rsidRPr="00366B46" w:rsidTr="00572BC9">
        <w:trPr>
          <w:trHeight w:val="99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507" w:rsidRPr="00366B46" w:rsidRDefault="00562507" w:rsidP="00572BC9">
            <w:pPr>
              <w:ind w:right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507" w:rsidRPr="00366B46" w:rsidRDefault="0009735C" w:rsidP="00572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 xml:space="preserve">Назначение и свойства алюминия и меди.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507" w:rsidRPr="00366B46" w:rsidRDefault="002761C9" w:rsidP="00572BC9">
            <w:pPr>
              <w:ind w:righ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562507" w:rsidRPr="00366B46" w:rsidTr="00572BC9">
        <w:trPr>
          <w:trHeight w:val="23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507" w:rsidRPr="00366B46" w:rsidRDefault="00562507" w:rsidP="00572BC9">
            <w:pPr>
              <w:ind w:right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507" w:rsidRPr="00366B46" w:rsidRDefault="0009735C" w:rsidP="00572B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 xml:space="preserve">Твердые сплавы, минералокерамические и порошковые материалы.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507" w:rsidRPr="00366B46" w:rsidRDefault="002761C9" w:rsidP="00572BC9">
            <w:pPr>
              <w:ind w:righ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562507" w:rsidRPr="00366B46" w:rsidTr="00572BC9">
        <w:trPr>
          <w:trHeight w:val="135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507" w:rsidRPr="00366B46" w:rsidRDefault="00562507" w:rsidP="00572BC9">
            <w:pPr>
              <w:ind w:right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507" w:rsidRPr="00366B46" w:rsidRDefault="002761C9" w:rsidP="00572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Защита металлов от коррозии.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507" w:rsidRPr="00366B46" w:rsidRDefault="002761C9" w:rsidP="00572BC9">
            <w:pPr>
              <w:ind w:righ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562507" w:rsidRPr="00366B46" w:rsidTr="00572BC9">
        <w:trPr>
          <w:trHeight w:val="181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507" w:rsidRPr="00366B46" w:rsidRDefault="00562507" w:rsidP="00572BC9">
            <w:pPr>
              <w:ind w:right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507" w:rsidRPr="00366B46" w:rsidRDefault="002761C9" w:rsidP="00572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Неметаллические материалы.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507" w:rsidRPr="00366B46" w:rsidRDefault="002761C9" w:rsidP="00572BC9">
            <w:pPr>
              <w:ind w:righ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562507" w:rsidRPr="00366B46" w:rsidTr="00572BC9">
        <w:trPr>
          <w:trHeight w:val="199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507" w:rsidRPr="00366B46" w:rsidRDefault="00562507" w:rsidP="00572BC9">
            <w:pPr>
              <w:ind w:right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507" w:rsidRPr="00366B46" w:rsidRDefault="002761C9" w:rsidP="00572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Строительные материалы.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507" w:rsidRPr="00366B46" w:rsidRDefault="002761C9" w:rsidP="00572BC9">
            <w:pPr>
              <w:ind w:righ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62507" w:rsidRPr="00366B46" w:rsidTr="00572BC9">
        <w:trPr>
          <w:trHeight w:val="103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507" w:rsidRPr="00366B46" w:rsidRDefault="00562507" w:rsidP="00572BC9">
            <w:pPr>
              <w:ind w:right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507" w:rsidRPr="00366B46" w:rsidRDefault="002761C9" w:rsidP="00572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Сварка металлов. Виды сварки.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507" w:rsidRPr="00366B46" w:rsidRDefault="002761C9" w:rsidP="00572BC9">
            <w:pPr>
              <w:ind w:righ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761C9" w:rsidRPr="00366B46" w:rsidTr="00572BC9">
        <w:trPr>
          <w:trHeight w:val="134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C9" w:rsidRPr="00366B46" w:rsidRDefault="002761C9" w:rsidP="00572BC9">
            <w:pPr>
              <w:ind w:right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C9" w:rsidRPr="00366B46" w:rsidRDefault="002761C9" w:rsidP="00572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Слесарная обработка металлов.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C9" w:rsidRPr="00366B46" w:rsidRDefault="002761C9" w:rsidP="00572BC9">
            <w:pPr>
              <w:ind w:righ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6A0753" w:rsidRPr="00366B46" w:rsidTr="00572BC9">
        <w:trPr>
          <w:trHeight w:val="167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53" w:rsidRPr="00366B46" w:rsidRDefault="006A0753" w:rsidP="00572BC9">
            <w:pPr>
              <w:ind w:right="2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1.2.2 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53" w:rsidRPr="00366B46" w:rsidRDefault="006A0753" w:rsidP="00572BC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Электротехника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53" w:rsidRPr="00366B46" w:rsidRDefault="006A0753" w:rsidP="00572BC9">
            <w:pPr>
              <w:ind w:right="21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20 </w:t>
            </w:r>
          </w:p>
        </w:tc>
      </w:tr>
      <w:tr w:rsidR="002761C9" w:rsidRPr="00366B46" w:rsidTr="00572BC9">
        <w:trPr>
          <w:trHeight w:val="198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C9" w:rsidRPr="00366B46" w:rsidRDefault="002761C9" w:rsidP="00572BC9">
            <w:pPr>
              <w:ind w:right="2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C9" w:rsidRPr="00366B46" w:rsidRDefault="00422B8F" w:rsidP="00572BC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Определение электрической цепи.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C9" w:rsidRPr="00366B46" w:rsidRDefault="00422B8F" w:rsidP="00572BC9">
            <w:pPr>
              <w:ind w:righ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761C9" w:rsidRPr="00366B46" w:rsidTr="00572BC9">
        <w:trPr>
          <w:trHeight w:val="231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C9" w:rsidRPr="00366B46" w:rsidRDefault="002761C9" w:rsidP="00572BC9">
            <w:pPr>
              <w:ind w:right="2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C9" w:rsidRPr="00366B46" w:rsidRDefault="00422B8F" w:rsidP="00572BC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Определение и обозначение элементов электрических схем.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C9" w:rsidRPr="00366B46" w:rsidRDefault="00422B8F" w:rsidP="00572BC9">
            <w:pPr>
              <w:ind w:righ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761C9" w:rsidRPr="00366B46" w:rsidTr="00572BC9">
        <w:trPr>
          <w:trHeight w:val="106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C9" w:rsidRPr="00366B46" w:rsidRDefault="002761C9" w:rsidP="00572BC9">
            <w:pPr>
              <w:ind w:right="2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C9" w:rsidRPr="00366B46" w:rsidRDefault="00422B8F" w:rsidP="00572BC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Параллельное и смешанное соединения элементов цепи переменного тока.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C9" w:rsidRPr="00366B46" w:rsidRDefault="00422B8F" w:rsidP="00572BC9">
            <w:pPr>
              <w:ind w:righ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761C9" w:rsidRPr="00366B46" w:rsidTr="00572BC9">
        <w:trPr>
          <w:trHeight w:val="125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C9" w:rsidRPr="00366B46" w:rsidRDefault="002761C9" w:rsidP="00572BC9">
            <w:pPr>
              <w:ind w:right="2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C9" w:rsidRPr="00366B46" w:rsidRDefault="00422B8F" w:rsidP="00572BC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Электрические устройства.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C9" w:rsidRPr="00366B46" w:rsidRDefault="00422B8F" w:rsidP="00572BC9">
            <w:pPr>
              <w:ind w:righ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761C9" w:rsidRPr="00366B46" w:rsidTr="00572BC9">
        <w:trPr>
          <w:trHeight w:val="17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C9" w:rsidRPr="00366B46" w:rsidRDefault="002761C9" w:rsidP="00572BC9">
            <w:pPr>
              <w:ind w:right="2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C9" w:rsidRPr="00366B46" w:rsidRDefault="00422B8F" w:rsidP="00572BC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Назначение и классификация электронных приборов и устройств.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C9" w:rsidRPr="00366B46" w:rsidRDefault="00422B8F" w:rsidP="00572BC9">
            <w:pPr>
              <w:ind w:righ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2761C9" w:rsidRPr="00366B46" w:rsidTr="00572BC9">
        <w:trPr>
          <w:trHeight w:val="203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C9" w:rsidRPr="00366B46" w:rsidRDefault="002761C9" w:rsidP="00572BC9">
            <w:pPr>
              <w:ind w:right="2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C9" w:rsidRPr="00366B46" w:rsidRDefault="00422B8F" w:rsidP="00572BC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Виды и методы электрических измерений.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C9" w:rsidRPr="00366B46" w:rsidRDefault="00422B8F" w:rsidP="00572BC9">
            <w:pPr>
              <w:ind w:righ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2761C9" w:rsidRPr="00366B46" w:rsidTr="00572BC9">
        <w:trPr>
          <w:trHeight w:val="93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C9" w:rsidRPr="00366B46" w:rsidRDefault="002761C9" w:rsidP="00572BC9">
            <w:pPr>
              <w:ind w:right="2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C9" w:rsidRPr="00366B46" w:rsidRDefault="00422B8F" w:rsidP="00572BC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Понятие о трехфазных трансформаторах.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C9" w:rsidRPr="00366B46" w:rsidRDefault="00422B8F" w:rsidP="00572BC9">
            <w:pPr>
              <w:ind w:righ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2761C9" w:rsidRPr="00366B46" w:rsidTr="00572BC9">
        <w:trPr>
          <w:trHeight w:val="124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C9" w:rsidRPr="00366B46" w:rsidRDefault="002761C9" w:rsidP="00572BC9">
            <w:pPr>
              <w:ind w:right="2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C9" w:rsidRPr="00366B46" w:rsidRDefault="00422B8F" w:rsidP="00572BC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Принцип обратимости.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C9" w:rsidRPr="00366B46" w:rsidRDefault="00422B8F" w:rsidP="00572BC9">
            <w:pPr>
              <w:ind w:righ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2761C9" w:rsidRPr="00366B46" w:rsidTr="00572BC9">
        <w:trPr>
          <w:trHeight w:val="157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C9" w:rsidRPr="00366B46" w:rsidRDefault="002761C9" w:rsidP="00572BC9">
            <w:pPr>
              <w:ind w:right="2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C9" w:rsidRPr="00366B46" w:rsidRDefault="00422B8F" w:rsidP="00572BC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Производство, распределение и потребление электрической энергии как единый процесс.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C9" w:rsidRPr="00366B46" w:rsidRDefault="00422B8F" w:rsidP="00572BC9">
            <w:pPr>
              <w:ind w:righ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2761C9" w:rsidRPr="00366B46" w:rsidTr="00572BC9">
        <w:trPr>
          <w:trHeight w:val="188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C9" w:rsidRPr="00366B46" w:rsidRDefault="002761C9" w:rsidP="00572BC9">
            <w:pPr>
              <w:ind w:right="2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C9" w:rsidRPr="00366B46" w:rsidRDefault="00422B8F" w:rsidP="00572BC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Классификация электроосветительных приборов.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C9" w:rsidRPr="00366B46" w:rsidRDefault="00422B8F" w:rsidP="00572BC9">
            <w:pPr>
              <w:ind w:righ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2761C9" w:rsidRPr="00366B46" w:rsidTr="00572BC9">
        <w:trPr>
          <w:trHeight w:val="221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C9" w:rsidRPr="00366B46" w:rsidRDefault="002761C9" w:rsidP="00572BC9">
            <w:pPr>
              <w:ind w:right="2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C9" w:rsidRPr="00366B46" w:rsidRDefault="00422B8F" w:rsidP="00572BC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Закон Ома для участка и полной цепи постоянного тока.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C9" w:rsidRPr="00366B46" w:rsidRDefault="00422B8F" w:rsidP="00572BC9">
            <w:pPr>
              <w:ind w:righ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2761C9" w:rsidRPr="00366B46" w:rsidTr="00572BC9">
        <w:trPr>
          <w:trHeight w:val="1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C9" w:rsidRPr="00366B46" w:rsidRDefault="002761C9" w:rsidP="00572BC9">
            <w:pPr>
              <w:ind w:right="2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C9" w:rsidRPr="00366B46" w:rsidRDefault="00422B8F" w:rsidP="00572BC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Тепловое действие тока.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C9" w:rsidRPr="00366B46" w:rsidRDefault="00422B8F" w:rsidP="00572BC9">
            <w:pPr>
              <w:ind w:righ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22B8F" w:rsidRPr="00366B46" w:rsidTr="00572BC9">
        <w:trPr>
          <w:trHeight w:val="143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8F" w:rsidRPr="00366B46" w:rsidRDefault="00422B8F" w:rsidP="00572BC9">
            <w:pPr>
              <w:ind w:right="2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1.2.3 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8F" w:rsidRPr="00366B46" w:rsidRDefault="00422B8F" w:rsidP="00572BC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Чтение чертежей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8F" w:rsidRPr="00366B46" w:rsidRDefault="00422B8F" w:rsidP="00572BC9">
            <w:pPr>
              <w:ind w:right="21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20</w:t>
            </w:r>
          </w:p>
        </w:tc>
      </w:tr>
      <w:tr w:rsidR="00422B8F" w:rsidRPr="00366B46" w:rsidTr="00572BC9">
        <w:trPr>
          <w:trHeight w:val="161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8F" w:rsidRPr="00366B46" w:rsidRDefault="00422B8F" w:rsidP="00572BC9">
            <w:pPr>
              <w:ind w:right="2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8F" w:rsidRPr="00366B46" w:rsidRDefault="00422B8F" w:rsidP="00572BC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Единая система конструкторской документации (ЕСКД).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8F" w:rsidRPr="00366B46" w:rsidRDefault="001B1789" w:rsidP="00572BC9">
            <w:pPr>
              <w:ind w:righ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422B8F" w:rsidRPr="00366B46" w:rsidTr="00572BC9">
        <w:trPr>
          <w:trHeight w:val="207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8F" w:rsidRPr="00366B46" w:rsidRDefault="00422B8F" w:rsidP="00572BC9">
            <w:pPr>
              <w:ind w:right="2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8F" w:rsidRPr="00366B46" w:rsidRDefault="00422B8F" w:rsidP="00572BC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Виды и формы чертежей.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8F" w:rsidRPr="00366B46" w:rsidRDefault="001B1789" w:rsidP="00572BC9">
            <w:pPr>
              <w:ind w:righ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422B8F" w:rsidRPr="00366B46" w:rsidTr="00572BC9">
        <w:trPr>
          <w:trHeight w:val="97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8F" w:rsidRPr="00366B46" w:rsidRDefault="00422B8F" w:rsidP="00572BC9">
            <w:pPr>
              <w:ind w:right="2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8F" w:rsidRPr="00366B46" w:rsidRDefault="001B1789" w:rsidP="00572BC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 xml:space="preserve">Правила нанесения размеров, линий на чертеже.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8F" w:rsidRPr="00366B46" w:rsidRDefault="001B1789" w:rsidP="00572BC9">
            <w:pPr>
              <w:ind w:righ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22B8F" w:rsidRPr="00366B46" w:rsidTr="00572BC9">
        <w:trPr>
          <w:trHeight w:val="128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8F" w:rsidRPr="00366B46" w:rsidRDefault="00422B8F" w:rsidP="00572BC9">
            <w:pPr>
              <w:ind w:right="2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8F" w:rsidRPr="00366B46" w:rsidRDefault="00422B8F" w:rsidP="00572BC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 xml:space="preserve">Основные виды чертежей. Сечения. Классификация разрезов.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8F" w:rsidRPr="00366B46" w:rsidRDefault="001B1789" w:rsidP="00572BC9">
            <w:pPr>
              <w:ind w:righ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22B8F" w:rsidRPr="00366B46" w:rsidTr="00572BC9">
        <w:trPr>
          <w:trHeight w:val="161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8F" w:rsidRPr="00366B46" w:rsidRDefault="00422B8F" w:rsidP="00572BC9">
            <w:pPr>
              <w:ind w:right="2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8F" w:rsidRPr="00366B46" w:rsidRDefault="001B1789" w:rsidP="00572BC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Обозначение разрезов.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8F" w:rsidRPr="00366B46" w:rsidRDefault="001B1789" w:rsidP="00572BC9">
            <w:pPr>
              <w:ind w:righ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22B8F" w:rsidRPr="00366B46" w:rsidTr="00572BC9">
        <w:trPr>
          <w:trHeight w:val="192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8F" w:rsidRPr="00366B46" w:rsidRDefault="00422B8F" w:rsidP="00572BC9">
            <w:pPr>
              <w:ind w:right="2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8F" w:rsidRPr="00366B46" w:rsidRDefault="001B1789" w:rsidP="00572BC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Принципиальные схемы, их назначение.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8F" w:rsidRPr="00366B46" w:rsidRDefault="001B1789" w:rsidP="00572BC9">
            <w:pPr>
              <w:ind w:righ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22B8F" w:rsidRPr="00366B46" w:rsidTr="00572BC9">
        <w:trPr>
          <w:trHeight w:val="97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8F" w:rsidRPr="00366B46" w:rsidRDefault="00422B8F" w:rsidP="00572BC9">
            <w:pPr>
              <w:ind w:right="2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8F" w:rsidRPr="00366B46" w:rsidRDefault="001B1789" w:rsidP="00572B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 xml:space="preserve">Принципиальные электрические, гидравлические и пневматические схемы.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8F" w:rsidRPr="00366B46" w:rsidRDefault="001B1789" w:rsidP="00572BC9">
            <w:pPr>
              <w:ind w:righ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22B8F" w:rsidRPr="00366B46" w:rsidTr="00572BC9">
        <w:trPr>
          <w:trHeight w:val="128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8F" w:rsidRPr="00366B46" w:rsidRDefault="00422B8F" w:rsidP="00572BC9">
            <w:pPr>
              <w:ind w:right="2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8F" w:rsidRPr="00366B46" w:rsidRDefault="001B1789" w:rsidP="00572BC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Условное обозначение основных элементов на принципиальных схемах.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8F" w:rsidRPr="00366B46" w:rsidRDefault="001B1789" w:rsidP="00572BC9">
            <w:pPr>
              <w:ind w:righ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0F74F5" w:rsidRPr="00366B46" w:rsidTr="00572BC9">
        <w:trPr>
          <w:trHeight w:val="147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F5" w:rsidRPr="00366B46" w:rsidRDefault="000F74F5" w:rsidP="00572BC9">
            <w:pPr>
              <w:ind w:right="2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1.2.4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F5" w:rsidRPr="00366B46" w:rsidRDefault="000F74F5" w:rsidP="00572BC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66B4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Допуски и технические измерения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F5" w:rsidRPr="00366B46" w:rsidRDefault="000F74F5" w:rsidP="00572BC9">
            <w:pPr>
              <w:ind w:right="21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20</w:t>
            </w:r>
          </w:p>
        </w:tc>
      </w:tr>
      <w:tr w:rsidR="000F74F5" w:rsidRPr="00366B46" w:rsidTr="00572BC9">
        <w:trPr>
          <w:trHeight w:val="193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F5" w:rsidRPr="00366B46" w:rsidRDefault="000F74F5" w:rsidP="00572BC9">
            <w:pPr>
              <w:ind w:right="2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F5" w:rsidRPr="00366B46" w:rsidRDefault="000F74F5" w:rsidP="00572BC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66B46">
              <w:rPr>
                <w:rFonts w:ascii="Times New Roman" w:eastAsia="Times New Roman" w:hAnsi="Times New Roman" w:cs="Times New Roman"/>
                <w:color w:val="0A0A0A"/>
                <w:sz w:val="16"/>
                <w:szCs w:val="16"/>
              </w:rPr>
              <w:t>Понятие о взаимозаменяемости деталей.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F5" w:rsidRPr="00366B46" w:rsidRDefault="000F74F5" w:rsidP="00572BC9">
            <w:pPr>
              <w:ind w:righ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0F74F5" w:rsidRPr="00366B46" w:rsidTr="00572BC9">
        <w:trPr>
          <w:trHeight w:val="83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F5" w:rsidRPr="00366B46" w:rsidRDefault="000F74F5" w:rsidP="00572BC9">
            <w:pPr>
              <w:ind w:right="2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F5" w:rsidRPr="00366B46" w:rsidRDefault="000F74F5" w:rsidP="00572BC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66B46">
              <w:rPr>
                <w:rFonts w:ascii="Times New Roman" w:eastAsia="Times New Roman" w:hAnsi="Times New Roman" w:cs="Times New Roman"/>
                <w:color w:val="0A0A0A"/>
                <w:sz w:val="16"/>
                <w:szCs w:val="16"/>
              </w:rPr>
              <w:t>Номинальные, действительные и предельные размеры.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F5" w:rsidRPr="00366B46" w:rsidRDefault="000F74F5" w:rsidP="00572BC9">
            <w:pPr>
              <w:ind w:righ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0F74F5" w:rsidRPr="00366B46" w:rsidTr="00572BC9">
        <w:trPr>
          <w:trHeight w:val="115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F5" w:rsidRPr="00366B46" w:rsidRDefault="000F74F5" w:rsidP="00572BC9">
            <w:pPr>
              <w:ind w:right="2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F5" w:rsidRPr="00366B46" w:rsidRDefault="000F74F5" w:rsidP="00572BC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66B46">
              <w:rPr>
                <w:rFonts w:ascii="Times New Roman" w:eastAsia="Times New Roman" w:hAnsi="Times New Roman" w:cs="Times New Roman"/>
                <w:color w:val="0A0A0A"/>
                <w:sz w:val="16"/>
                <w:szCs w:val="16"/>
              </w:rPr>
              <w:t xml:space="preserve">Допуск, его назначение и определение.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F5" w:rsidRPr="00366B46" w:rsidRDefault="000F74F5" w:rsidP="00572BC9">
            <w:pPr>
              <w:ind w:righ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0F74F5" w:rsidRPr="00366B46" w:rsidTr="00572BC9">
        <w:trPr>
          <w:trHeight w:val="146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F5" w:rsidRPr="00366B46" w:rsidRDefault="000F74F5" w:rsidP="00572BC9">
            <w:pPr>
              <w:ind w:right="2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F5" w:rsidRPr="00366B46" w:rsidRDefault="000F74F5" w:rsidP="00572BC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66B46">
              <w:rPr>
                <w:rFonts w:ascii="Times New Roman" w:eastAsia="Times New Roman" w:hAnsi="Times New Roman" w:cs="Times New Roman"/>
                <w:color w:val="0A0A0A"/>
                <w:sz w:val="16"/>
                <w:szCs w:val="16"/>
              </w:rPr>
              <w:t>Посадки, их виды и применение.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F5" w:rsidRPr="00366B46" w:rsidRDefault="000F74F5" w:rsidP="00572BC9">
            <w:pPr>
              <w:ind w:righ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0F74F5" w:rsidRPr="00366B46" w:rsidTr="00572BC9">
        <w:trPr>
          <w:trHeight w:val="179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F5" w:rsidRPr="00366B46" w:rsidRDefault="000F74F5" w:rsidP="00572BC9">
            <w:pPr>
              <w:ind w:right="2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F5" w:rsidRPr="00366B46" w:rsidRDefault="000F74F5" w:rsidP="00572BC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66B46">
              <w:rPr>
                <w:rFonts w:ascii="Times New Roman" w:eastAsia="Times New Roman" w:hAnsi="Times New Roman" w:cs="Times New Roman"/>
                <w:color w:val="0A0A0A"/>
                <w:sz w:val="16"/>
                <w:szCs w:val="16"/>
              </w:rPr>
              <w:t xml:space="preserve">Измерительные инструменты, правила измерения ими.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F5" w:rsidRPr="00366B46" w:rsidRDefault="000F74F5" w:rsidP="00572BC9">
            <w:pPr>
              <w:ind w:righ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0F74F5" w:rsidRPr="00366B46" w:rsidTr="00572BC9">
        <w:trPr>
          <w:trHeight w:val="82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F5" w:rsidRPr="00366B46" w:rsidRDefault="000F74F5" w:rsidP="00572BC9">
            <w:pPr>
              <w:ind w:right="2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1.2.5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F5" w:rsidRPr="00366B46" w:rsidRDefault="000F74F5" w:rsidP="00572BC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Требования промышленной безопасности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F5" w:rsidRPr="00366B46" w:rsidRDefault="000F74F5" w:rsidP="00572BC9">
            <w:pPr>
              <w:ind w:right="26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20 </w:t>
            </w:r>
          </w:p>
        </w:tc>
      </w:tr>
      <w:tr w:rsidR="000F74F5" w:rsidRPr="00366B46" w:rsidTr="00366B46">
        <w:trPr>
          <w:trHeight w:val="117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F5" w:rsidRPr="00366B46" w:rsidRDefault="000F74F5" w:rsidP="00572BC9">
            <w:pPr>
              <w:ind w:right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F5" w:rsidRPr="00366B46" w:rsidRDefault="000F74F5" w:rsidP="00572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Закон «О промышленной безопасности опасных производственных объектов». Основные понятия.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F5" w:rsidRPr="00366B46" w:rsidRDefault="0082169A" w:rsidP="00572BC9">
            <w:pPr>
              <w:ind w:righ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0F74F5" w:rsidRPr="00366B46" w:rsidTr="00572BC9">
        <w:trPr>
          <w:trHeight w:val="79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F5" w:rsidRPr="00366B46" w:rsidRDefault="000F74F5" w:rsidP="00572BC9">
            <w:pPr>
              <w:ind w:right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F5" w:rsidRPr="00366B46" w:rsidRDefault="000F74F5" w:rsidP="00572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Авария и инцидент. Основные положения закона.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F5" w:rsidRPr="00366B46" w:rsidRDefault="000F74F5" w:rsidP="00572BC9">
            <w:pPr>
              <w:ind w:righ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0F74F5" w:rsidRPr="00366B46" w:rsidTr="00366B46">
        <w:trPr>
          <w:trHeight w:val="124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F5" w:rsidRPr="00366B46" w:rsidRDefault="000F74F5" w:rsidP="00572BC9">
            <w:pPr>
              <w:ind w:right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F5" w:rsidRPr="00366B46" w:rsidRDefault="000F74F5" w:rsidP="00572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Экспертиза промышленной безопасности.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F5" w:rsidRPr="00366B46" w:rsidRDefault="000F74F5" w:rsidP="00572BC9">
            <w:pPr>
              <w:ind w:righ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0F74F5" w:rsidRPr="00366B46" w:rsidTr="00572BC9">
        <w:trPr>
          <w:trHeight w:val="98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F5" w:rsidRPr="00366B46" w:rsidRDefault="000F74F5" w:rsidP="00572BC9">
            <w:pPr>
              <w:ind w:right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F5" w:rsidRPr="00366B46" w:rsidRDefault="000F74F5" w:rsidP="00572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Регистрация опасных производственных объектов.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F5" w:rsidRPr="00366B46" w:rsidRDefault="000F74F5" w:rsidP="00572BC9">
            <w:pPr>
              <w:ind w:righ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0F74F5" w:rsidRPr="00366B46" w:rsidTr="00572BC9">
        <w:trPr>
          <w:trHeight w:val="13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F5" w:rsidRPr="00366B46" w:rsidRDefault="000F74F5" w:rsidP="00572BC9">
            <w:pPr>
              <w:ind w:right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F5" w:rsidRPr="00366B46" w:rsidRDefault="000F74F5" w:rsidP="00572B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 xml:space="preserve">Надзор в области промышленной безопасности.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F5" w:rsidRPr="00366B46" w:rsidRDefault="000F74F5" w:rsidP="00572BC9">
            <w:pPr>
              <w:ind w:righ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0F74F5" w:rsidRPr="00366B46" w:rsidTr="00572BC9">
        <w:trPr>
          <w:trHeight w:val="161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F5" w:rsidRPr="00366B46" w:rsidRDefault="000F74F5" w:rsidP="00572BC9">
            <w:pPr>
              <w:ind w:right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F5" w:rsidRPr="00366B46" w:rsidRDefault="000F74F5" w:rsidP="00572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Страхование ответственности за причинение вреда при эксплуатации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F5" w:rsidRPr="00366B46" w:rsidRDefault="000F74F5" w:rsidP="00572BC9">
            <w:pPr>
              <w:ind w:righ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0F74F5" w:rsidRPr="00366B46" w:rsidTr="00572BC9">
        <w:trPr>
          <w:trHeight w:val="194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F5" w:rsidRPr="00366B46" w:rsidRDefault="000F74F5" w:rsidP="00572BC9">
            <w:pPr>
              <w:ind w:right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F5" w:rsidRPr="00366B46" w:rsidRDefault="000F74F5" w:rsidP="00572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Производственный контроль за соблюдением требований промышленной безопасности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F5" w:rsidRPr="00366B46" w:rsidRDefault="000F74F5" w:rsidP="00572BC9">
            <w:pPr>
              <w:ind w:righ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0F74F5" w:rsidRPr="00366B46" w:rsidTr="00572BC9">
        <w:trPr>
          <w:trHeight w:val="225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F5" w:rsidRPr="00366B46" w:rsidRDefault="000F74F5" w:rsidP="00572BC9">
            <w:pPr>
              <w:ind w:right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F5" w:rsidRPr="00366B46" w:rsidRDefault="000F74F5" w:rsidP="00572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Общие правила безопасности для предприятий и организаций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F5" w:rsidRPr="00366B46" w:rsidRDefault="0082169A" w:rsidP="00572BC9">
            <w:pPr>
              <w:ind w:righ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82169A" w:rsidRPr="00366B46" w:rsidTr="00572BC9">
        <w:trPr>
          <w:trHeight w:val="101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9A" w:rsidRPr="00366B46" w:rsidRDefault="0082169A" w:rsidP="00572BC9">
            <w:pPr>
              <w:ind w:right="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 xml:space="preserve">1.3 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9A" w:rsidRPr="00366B46" w:rsidRDefault="0082169A" w:rsidP="00572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 xml:space="preserve">Специальный курс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9A" w:rsidRPr="00366B46" w:rsidRDefault="0082169A" w:rsidP="00572BC9">
            <w:pPr>
              <w:ind w:righ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162</w:t>
            </w:r>
          </w:p>
        </w:tc>
      </w:tr>
      <w:tr w:rsidR="0082169A" w:rsidRPr="00366B46" w:rsidTr="00572BC9">
        <w:trPr>
          <w:trHeight w:val="132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9A" w:rsidRPr="00366B46" w:rsidRDefault="0082169A" w:rsidP="00572BC9">
            <w:pPr>
              <w:ind w:right="2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lastRenderedPageBreak/>
              <w:t xml:space="preserve">1.3.1 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9A" w:rsidRPr="00366B46" w:rsidRDefault="0082169A" w:rsidP="00572BC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Введение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9A" w:rsidRPr="00366B46" w:rsidRDefault="0082169A" w:rsidP="00572BC9">
            <w:pPr>
              <w:ind w:right="21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</w:t>
            </w:r>
          </w:p>
        </w:tc>
      </w:tr>
      <w:tr w:rsidR="0082169A" w:rsidRPr="00366B46" w:rsidTr="00572BC9">
        <w:trPr>
          <w:trHeight w:val="165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9A" w:rsidRPr="00366B46" w:rsidRDefault="0082169A" w:rsidP="00572BC9">
            <w:pPr>
              <w:ind w:right="2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9A" w:rsidRPr="00366B46" w:rsidRDefault="0082169A" w:rsidP="00572B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 xml:space="preserve">Введение. Рабочее место газорезчика, его организация и техническое обслуживание.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9A" w:rsidRPr="00366B46" w:rsidRDefault="0082169A" w:rsidP="00572BC9">
            <w:pPr>
              <w:ind w:righ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82169A" w:rsidRPr="00366B46" w:rsidTr="00572BC9">
        <w:trPr>
          <w:trHeight w:val="197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9A" w:rsidRPr="00366B46" w:rsidRDefault="0082169A" w:rsidP="00572BC9">
            <w:pPr>
              <w:ind w:right="2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9A" w:rsidRPr="00366B46" w:rsidRDefault="0082169A" w:rsidP="00572BC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Правила внутреннего трудового распорядка.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9A" w:rsidRPr="00366B46" w:rsidRDefault="0082169A" w:rsidP="00572BC9">
            <w:pPr>
              <w:ind w:righ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82169A" w:rsidRPr="00366B46" w:rsidTr="00572BC9">
        <w:trPr>
          <w:trHeight w:val="87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9A" w:rsidRPr="00366B46" w:rsidRDefault="0082169A" w:rsidP="00572BC9">
            <w:pPr>
              <w:ind w:right="2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1.3.2 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9A" w:rsidRPr="00366B46" w:rsidRDefault="0082169A" w:rsidP="00572BC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Кислород, горючие газы и жидкости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9A" w:rsidRPr="00366B46" w:rsidRDefault="0082169A" w:rsidP="00572BC9">
            <w:pPr>
              <w:ind w:right="21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31</w:t>
            </w:r>
          </w:p>
        </w:tc>
      </w:tr>
      <w:tr w:rsidR="0082169A" w:rsidRPr="00366B46" w:rsidTr="00366B46">
        <w:trPr>
          <w:trHeight w:val="71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9A" w:rsidRPr="00366B46" w:rsidRDefault="0082169A" w:rsidP="00572BC9">
            <w:pPr>
              <w:ind w:right="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9A" w:rsidRPr="00366B46" w:rsidRDefault="0082169A" w:rsidP="00572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Кислород. Способы получения. Его физические и химические свойства, назначение при газовой резке.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9A" w:rsidRPr="00366B46" w:rsidRDefault="00C27177" w:rsidP="00572BC9">
            <w:pPr>
              <w:ind w:righ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82169A" w:rsidRPr="00366B46" w:rsidTr="009C6569">
        <w:trPr>
          <w:trHeight w:val="239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9A" w:rsidRPr="00366B46" w:rsidRDefault="0082169A" w:rsidP="00572BC9">
            <w:pPr>
              <w:ind w:right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9A" w:rsidRPr="00366B46" w:rsidRDefault="0082169A" w:rsidP="00572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Правила хранения кислорода в жидк</w:t>
            </w:r>
            <w:bookmarkStart w:id="0" w:name="_GoBack"/>
            <w:bookmarkEnd w:id="0"/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ом и газообразном состоянии.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9A" w:rsidRPr="00366B46" w:rsidRDefault="00C27177" w:rsidP="00572BC9">
            <w:pPr>
              <w:ind w:righ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82169A" w:rsidRPr="00366B46" w:rsidTr="009C6569">
        <w:trPr>
          <w:trHeight w:val="10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9A" w:rsidRPr="00366B46" w:rsidRDefault="0082169A" w:rsidP="00572BC9">
            <w:pPr>
              <w:ind w:right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9A" w:rsidRPr="00366B46" w:rsidRDefault="0082169A" w:rsidP="00572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Влияние степени чистоты кислорода на его расход и качество газовой резки металлов.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9A" w:rsidRPr="00366B46" w:rsidRDefault="00C27177" w:rsidP="00572BC9">
            <w:pPr>
              <w:ind w:righ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82169A" w:rsidRPr="00366B46" w:rsidTr="009C6569">
        <w:trPr>
          <w:trHeight w:val="133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9A" w:rsidRPr="00366B46" w:rsidRDefault="0082169A" w:rsidP="00572BC9">
            <w:pPr>
              <w:ind w:right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9A" w:rsidRPr="00366B46" w:rsidRDefault="0082169A" w:rsidP="00572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Меры предосторожности при обращении с кислородом.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9A" w:rsidRPr="00366B46" w:rsidRDefault="00C27177" w:rsidP="00572BC9">
            <w:pPr>
              <w:ind w:righ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82169A" w:rsidRPr="00366B46" w:rsidTr="00366B46">
        <w:trPr>
          <w:trHeight w:val="142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9A" w:rsidRPr="00366B46" w:rsidRDefault="0082169A" w:rsidP="00572BC9">
            <w:pPr>
              <w:ind w:right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9A" w:rsidRPr="00366B46" w:rsidRDefault="0082169A" w:rsidP="00572B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 xml:space="preserve">Способы подачи кислорода к рабочему месту.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9A" w:rsidRPr="00366B46" w:rsidRDefault="00C27177" w:rsidP="00572BC9">
            <w:pPr>
              <w:ind w:righ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82169A" w:rsidRPr="00366B46" w:rsidTr="00366B46">
        <w:trPr>
          <w:trHeight w:val="91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9A" w:rsidRPr="00366B46" w:rsidRDefault="0082169A" w:rsidP="00572BC9">
            <w:pPr>
              <w:ind w:right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9A" w:rsidRPr="00366B46" w:rsidRDefault="0082169A" w:rsidP="00572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Горючие газы и жидкости. Способы их  получения.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9A" w:rsidRPr="00366B46" w:rsidRDefault="00C27177" w:rsidP="00572BC9">
            <w:pPr>
              <w:ind w:righ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82169A" w:rsidRPr="00366B46" w:rsidTr="00572BC9">
        <w:trPr>
          <w:trHeight w:val="293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9A" w:rsidRPr="00366B46" w:rsidRDefault="0082169A" w:rsidP="00572BC9">
            <w:pPr>
              <w:ind w:right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9A" w:rsidRPr="00366B46" w:rsidRDefault="0082169A" w:rsidP="00572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Ацетилен, сжиженные углеводородные газы, природный газ. Их свойства и применение для газовых резки металлов.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9A" w:rsidRPr="00366B46" w:rsidRDefault="00C27177" w:rsidP="00572BC9">
            <w:pPr>
              <w:ind w:righ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82169A" w:rsidRPr="00366B46" w:rsidTr="00366B46">
        <w:trPr>
          <w:trHeight w:val="20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9A" w:rsidRPr="00366B46" w:rsidRDefault="0082169A" w:rsidP="00572BC9">
            <w:pPr>
              <w:ind w:right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9A" w:rsidRPr="00366B46" w:rsidRDefault="00C27177" w:rsidP="00572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Температура пламени различных газов при их сгорании.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9A" w:rsidRPr="00366B46" w:rsidRDefault="00C27177" w:rsidP="00572BC9">
            <w:pPr>
              <w:ind w:righ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82169A" w:rsidRPr="00366B46" w:rsidTr="00366B46">
        <w:trPr>
          <w:trHeight w:val="135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9A" w:rsidRPr="00366B46" w:rsidRDefault="0082169A" w:rsidP="00572BC9">
            <w:pPr>
              <w:ind w:right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9A" w:rsidRPr="00366B46" w:rsidRDefault="00C27177" w:rsidP="00572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Способы получения различных газов для газовой резки.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9A" w:rsidRPr="00366B46" w:rsidRDefault="00C27177" w:rsidP="00572BC9">
            <w:pPr>
              <w:ind w:righ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82169A" w:rsidRPr="00366B46" w:rsidTr="00366B46">
        <w:trPr>
          <w:trHeight w:val="83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9A" w:rsidRPr="00366B46" w:rsidRDefault="0082169A" w:rsidP="00572BC9">
            <w:pPr>
              <w:ind w:right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9A" w:rsidRPr="00366B46" w:rsidRDefault="00C27177" w:rsidP="00572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Карбид кальция. Реакция разложения карбида кальция водой.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9A" w:rsidRPr="00366B46" w:rsidRDefault="00C27177" w:rsidP="00572BC9">
            <w:pPr>
              <w:ind w:righ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82169A" w:rsidRPr="00366B46" w:rsidTr="00366B46">
        <w:trPr>
          <w:trHeight w:val="173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9A" w:rsidRPr="00366B46" w:rsidRDefault="0082169A" w:rsidP="00572BC9">
            <w:pPr>
              <w:ind w:right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9A" w:rsidRPr="00366B46" w:rsidRDefault="00C27177" w:rsidP="00572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Способы и правила хранения горючих газов.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9A" w:rsidRPr="00366B46" w:rsidRDefault="00C27177" w:rsidP="00572BC9">
            <w:pPr>
              <w:ind w:righ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82169A" w:rsidRPr="00366B46" w:rsidTr="00366B46">
        <w:trPr>
          <w:trHeight w:val="135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9A" w:rsidRPr="00366B46" w:rsidRDefault="0082169A" w:rsidP="00572BC9">
            <w:pPr>
              <w:ind w:right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9A" w:rsidRPr="00366B46" w:rsidRDefault="00C27177" w:rsidP="00572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Бензин и керосин; их применение для резки металлов.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9A" w:rsidRPr="00366B46" w:rsidRDefault="00C27177" w:rsidP="00572BC9">
            <w:pPr>
              <w:ind w:righ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27177" w:rsidRPr="00366B46" w:rsidTr="00366B46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77" w:rsidRPr="00366B46" w:rsidRDefault="00C27177" w:rsidP="00572BC9">
            <w:pPr>
              <w:ind w:right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77" w:rsidRPr="00366B46" w:rsidRDefault="00C27177" w:rsidP="00572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Меры предосторожности при обращении с горючими газами и парами горючих жидкостей.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77" w:rsidRPr="00366B46" w:rsidRDefault="00C27177" w:rsidP="00572BC9">
            <w:pPr>
              <w:ind w:righ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BD7673" w:rsidRPr="00366B46" w:rsidTr="00366B46">
        <w:trPr>
          <w:trHeight w:val="159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673" w:rsidRPr="00366B46" w:rsidRDefault="00BD7673" w:rsidP="00572BC9">
            <w:pPr>
              <w:ind w:right="2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1.3.3 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73" w:rsidRPr="00366B46" w:rsidRDefault="00BD7673" w:rsidP="00572BC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Устройство и обслуживание </w:t>
            </w:r>
            <w:proofErr w:type="spellStart"/>
            <w:r w:rsidRPr="00366B4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газорезательной</w:t>
            </w:r>
            <w:proofErr w:type="spellEnd"/>
            <w:r w:rsidRPr="00366B4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аппаратуры и оборудования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673" w:rsidRPr="00366B46" w:rsidRDefault="00BD7673" w:rsidP="00572BC9">
            <w:pPr>
              <w:ind w:right="26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48 </w:t>
            </w:r>
          </w:p>
        </w:tc>
      </w:tr>
      <w:tr w:rsidR="00BD7673" w:rsidRPr="00366B46" w:rsidTr="00366B46">
        <w:trPr>
          <w:trHeight w:val="106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73" w:rsidRPr="00366B46" w:rsidRDefault="00BD7673" w:rsidP="00572BC9">
            <w:pPr>
              <w:ind w:right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73" w:rsidRPr="00366B46" w:rsidRDefault="00BD7673" w:rsidP="00572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eastAsia="Arial" w:hAnsi="Times New Roman" w:cs="Times New Roman"/>
                <w:sz w:val="16"/>
                <w:szCs w:val="16"/>
              </w:rPr>
              <w:t>Ацетиленовые генераторы.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73" w:rsidRPr="00366B46" w:rsidRDefault="00BE05BC" w:rsidP="00572BC9">
            <w:pPr>
              <w:ind w:righ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BD7673" w:rsidRPr="00366B46" w:rsidTr="00366B46">
        <w:trPr>
          <w:trHeight w:val="125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73" w:rsidRPr="00366B46" w:rsidRDefault="00BD7673" w:rsidP="00572BC9">
            <w:pPr>
              <w:ind w:right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73" w:rsidRPr="00366B46" w:rsidRDefault="00BD7673" w:rsidP="00572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eastAsia="Arial" w:hAnsi="Times New Roman" w:cs="Times New Roman"/>
                <w:sz w:val="16"/>
                <w:szCs w:val="16"/>
              </w:rPr>
              <w:t>Баллоны для горючих газов и кислорода</w:t>
            </w: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73" w:rsidRPr="00366B46" w:rsidRDefault="00BE05BC" w:rsidP="00572BC9">
            <w:pPr>
              <w:ind w:righ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BD7673" w:rsidRPr="00366B46" w:rsidTr="00366B46">
        <w:trPr>
          <w:trHeight w:val="128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73" w:rsidRPr="00366B46" w:rsidRDefault="00BD7673" w:rsidP="00572BC9">
            <w:pPr>
              <w:ind w:right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73" w:rsidRPr="00366B46" w:rsidRDefault="00BD7673" w:rsidP="00572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eastAsia="Arial" w:hAnsi="Times New Roman" w:cs="Times New Roman"/>
                <w:sz w:val="16"/>
                <w:szCs w:val="16"/>
              </w:rPr>
              <w:t>Редукторы для газов</w:t>
            </w: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73" w:rsidRPr="00366B46" w:rsidRDefault="00BE05BC" w:rsidP="00572BC9">
            <w:pPr>
              <w:ind w:righ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BD7673" w:rsidRPr="00366B46" w:rsidTr="00366B46">
        <w:trPr>
          <w:trHeight w:val="119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73" w:rsidRPr="00366B46" w:rsidRDefault="00BD7673" w:rsidP="00572BC9">
            <w:pPr>
              <w:ind w:right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73" w:rsidRPr="00366B46" w:rsidRDefault="00BD7673" w:rsidP="00572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Средства защиты системы </w:t>
            </w:r>
            <w:proofErr w:type="spellStart"/>
            <w:r w:rsidRPr="00366B46">
              <w:rPr>
                <w:rFonts w:ascii="Times New Roman" w:eastAsia="Arial" w:hAnsi="Times New Roman" w:cs="Times New Roman"/>
                <w:sz w:val="16"/>
                <w:szCs w:val="16"/>
              </w:rPr>
              <w:t>газопитания</w:t>
            </w:r>
            <w:proofErr w:type="spellEnd"/>
            <w:r w:rsidRPr="00366B46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от взрывов.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73" w:rsidRPr="00366B46" w:rsidRDefault="00BE05BC" w:rsidP="00572BC9">
            <w:pPr>
              <w:ind w:righ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BD7673" w:rsidRPr="00366B46" w:rsidTr="00366B46">
        <w:trPr>
          <w:trHeight w:val="209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73" w:rsidRPr="00366B46" w:rsidRDefault="00BD7673" w:rsidP="00572BC9">
            <w:pPr>
              <w:ind w:right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73" w:rsidRPr="00366B46" w:rsidRDefault="00BD7673" w:rsidP="00572B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66B46">
              <w:rPr>
                <w:rFonts w:ascii="Times New Roman" w:eastAsia="Arial" w:hAnsi="Times New Roman" w:cs="Times New Roman"/>
                <w:sz w:val="16"/>
                <w:szCs w:val="16"/>
              </w:rPr>
              <w:t>Газоразборные</w:t>
            </w:r>
            <w:proofErr w:type="spellEnd"/>
            <w:r w:rsidRPr="00366B46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рампы</w:t>
            </w: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 xml:space="preserve">. Их назначение и устройство.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73" w:rsidRPr="00366B46" w:rsidRDefault="00BE05BC" w:rsidP="00572BC9">
            <w:pPr>
              <w:ind w:righ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BD7673" w:rsidRPr="00366B46" w:rsidTr="00366B46">
        <w:trPr>
          <w:trHeight w:val="157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73" w:rsidRPr="00366B46" w:rsidRDefault="00BD7673" w:rsidP="00572BC9">
            <w:pPr>
              <w:ind w:right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73" w:rsidRPr="00366B46" w:rsidRDefault="00BD7673" w:rsidP="00572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66B46">
              <w:rPr>
                <w:rFonts w:ascii="Times New Roman" w:eastAsia="Arial" w:hAnsi="Times New Roman" w:cs="Times New Roman"/>
                <w:sz w:val="16"/>
                <w:szCs w:val="16"/>
              </w:rPr>
              <w:t>Газоразборные</w:t>
            </w:r>
            <w:proofErr w:type="spellEnd"/>
            <w:r w:rsidRPr="00366B46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посты для кислорода и горючих газов</w:t>
            </w: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73" w:rsidRPr="00366B46" w:rsidRDefault="00BE05BC" w:rsidP="00572BC9">
            <w:pPr>
              <w:ind w:righ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BD7673" w:rsidRPr="00366B46" w:rsidTr="009C6569">
        <w:trPr>
          <w:trHeight w:val="201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73" w:rsidRPr="00366B46" w:rsidRDefault="00BD7673" w:rsidP="00572BC9">
            <w:pPr>
              <w:ind w:right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73" w:rsidRPr="00366B46" w:rsidRDefault="00BD7673" w:rsidP="00572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eastAsia="Arial" w:hAnsi="Times New Roman" w:cs="Times New Roman"/>
                <w:sz w:val="16"/>
                <w:szCs w:val="16"/>
              </w:rPr>
              <w:t>Ручные резаки</w:t>
            </w: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73" w:rsidRPr="00366B46" w:rsidRDefault="00BE05BC" w:rsidP="00572BC9">
            <w:pPr>
              <w:ind w:righ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BD7673" w:rsidRPr="00366B46" w:rsidTr="009C6569">
        <w:trPr>
          <w:trHeight w:val="232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73" w:rsidRPr="00366B46" w:rsidRDefault="00BD7673" w:rsidP="00572BC9">
            <w:pPr>
              <w:ind w:right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73" w:rsidRPr="00366B46" w:rsidRDefault="00BD7673" w:rsidP="00572B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Специальные резаки для срезки головок, заклепок, вырезки отверстий и т.п.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73" w:rsidRPr="00366B46" w:rsidRDefault="00BE05BC" w:rsidP="00572BC9">
            <w:pPr>
              <w:ind w:righ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BD7673" w:rsidRPr="00366B46" w:rsidTr="00366B46">
        <w:trPr>
          <w:trHeight w:val="155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73" w:rsidRPr="00366B46" w:rsidRDefault="00BD7673" w:rsidP="00572BC9">
            <w:pPr>
              <w:ind w:right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73" w:rsidRPr="00366B46" w:rsidRDefault="00BD7673" w:rsidP="00572B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Правила обращения с резаками и уход за ними, причины нарушения инжекции.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73" w:rsidRPr="00366B46" w:rsidRDefault="00BE05BC" w:rsidP="00572BC9">
            <w:pPr>
              <w:ind w:righ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BD7673" w:rsidRPr="00366B46" w:rsidTr="00366B46">
        <w:trPr>
          <w:trHeight w:val="145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73" w:rsidRPr="00366B46" w:rsidRDefault="00BD7673" w:rsidP="00572BC9">
            <w:pPr>
              <w:ind w:right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73" w:rsidRPr="00366B46" w:rsidRDefault="00BD7673" w:rsidP="00572B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Методы ремонта деталей резаков. Ремонт резаков в мас</w:t>
            </w:r>
            <w:r w:rsidR="00BE05BC" w:rsidRPr="00366B46">
              <w:rPr>
                <w:rFonts w:ascii="Times New Roman" w:hAnsi="Times New Roman" w:cs="Times New Roman"/>
                <w:sz w:val="16"/>
                <w:szCs w:val="16"/>
              </w:rPr>
              <w:t xml:space="preserve">терских и в полевых условиях.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73" w:rsidRPr="00366B46" w:rsidRDefault="00BE05BC" w:rsidP="00572BC9">
            <w:pPr>
              <w:ind w:righ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BD7673" w:rsidRPr="00366B46" w:rsidTr="00572BC9">
        <w:trPr>
          <w:trHeight w:val="293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73" w:rsidRPr="00366B46" w:rsidRDefault="00BD7673" w:rsidP="00572BC9">
            <w:pPr>
              <w:ind w:right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73" w:rsidRPr="00366B46" w:rsidRDefault="00BE05BC" w:rsidP="00572B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неполадки в работе </w:t>
            </w:r>
            <w:proofErr w:type="spellStart"/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газорезательной</w:t>
            </w:r>
            <w:proofErr w:type="spellEnd"/>
            <w:r w:rsidRPr="00366B46">
              <w:rPr>
                <w:rFonts w:ascii="Times New Roman" w:hAnsi="Times New Roman" w:cs="Times New Roman"/>
                <w:sz w:val="16"/>
                <w:szCs w:val="16"/>
              </w:rPr>
              <w:t xml:space="preserve"> аппаратуры и оборудования, способы их предупреждения и устранения.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73" w:rsidRPr="00366B46" w:rsidRDefault="00BE05BC" w:rsidP="00572BC9">
            <w:pPr>
              <w:ind w:righ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D7673" w:rsidRPr="00366B46" w:rsidTr="00366B46">
        <w:trPr>
          <w:trHeight w:val="168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73" w:rsidRPr="00366B46" w:rsidRDefault="00BD7673" w:rsidP="00572BC9">
            <w:pPr>
              <w:ind w:right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73" w:rsidRPr="00366B46" w:rsidRDefault="00BE05BC" w:rsidP="00572B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Правила безопасности п</w:t>
            </w:r>
            <w:r w:rsidR="009E6D4C" w:rsidRPr="00366B46">
              <w:rPr>
                <w:rFonts w:ascii="Times New Roman" w:hAnsi="Times New Roman" w:cs="Times New Roman"/>
                <w:sz w:val="16"/>
                <w:szCs w:val="16"/>
              </w:rPr>
              <w:t xml:space="preserve">ри обслуживании </w:t>
            </w:r>
            <w:proofErr w:type="spellStart"/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газорезательной</w:t>
            </w:r>
            <w:proofErr w:type="spellEnd"/>
            <w:r w:rsidRPr="00366B46">
              <w:rPr>
                <w:rFonts w:ascii="Times New Roman" w:hAnsi="Times New Roman" w:cs="Times New Roman"/>
                <w:sz w:val="16"/>
                <w:szCs w:val="16"/>
              </w:rPr>
              <w:t xml:space="preserve"> аппаратуры.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73" w:rsidRPr="00366B46" w:rsidRDefault="00BE05BC" w:rsidP="00572BC9">
            <w:pPr>
              <w:ind w:righ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BE05BC" w:rsidRPr="00366B46" w:rsidTr="009C6569">
        <w:trPr>
          <w:trHeight w:val="156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BC" w:rsidRPr="00366B46" w:rsidRDefault="00BE05BC" w:rsidP="00572BC9">
            <w:pPr>
              <w:ind w:right="2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1.3.4 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BC" w:rsidRPr="00366B46" w:rsidRDefault="00BE05BC" w:rsidP="00572BC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Технологический процесс газовой резки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BC" w:rsidRPr="00366B46" w:rsidRDefault="00BE05BC" w:rsidP="00572BC9">
            <w:pPr>
              <w:ind w:right="26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53 </w:t>
            </w:r>
          </w:p>
        </w:tc>
      </w:tr>
      <w:tr w:rsidR="00BE05BC" w:rsidRPr="00366B46" w:rsidTr="009C6569">
        <w:trPr>
          <w:trHeight w:val="214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5BC" w:rsidRPr="00366B46" w:rsidRDefault="00BE05BC" w:rsidP="00572BC9">
            <w:pPr>
              <w:ind w:right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BC" w:rsidRPr="00366B46" w:rsidRDefault="00BE05BC" w:rsidP="00572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Сущность процесса резки металлов.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5BC" w:rsidRPr="00366B46" w:rsidRDefault="00ED4F78" w:rsidP="009C6569">
            <w:pPr>
              <w:ind w:righ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BE05BC" w:rsidRPr="00366B46" w:rsidTr="00366B46">
        <w:trPr>
          <w:trHeight w:val="165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BC" w:rsidRPr="00366B46" w:rsidRDefault="00BE05BC" w:rsidP="00572BC9">
            <w:pPr>
              <w:ind w:right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BC" w:rsidRPr="00366B46" w:rsidRDefault="001748D2" w:rsidP="00572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Разделительная и поверхностная резка, схема процессов.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BC" w:rsidRPr="00366B46" w:rsidRDefault="00ED4F78" w:rsidP="00572BC9">
            <w:pPr>
              <w:ind w:righ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BE05BC" w:rsidRPr="00366B46" w:rsidTr="009C6569">
        <w:trPr>
          <w:trHeight w:val="94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BC" w:rsidRPr="00366B46" w:rsidRDefault="00BE05BC" w:rsidP="00572BC9">
            <w:pPr>
              <w:ind w:right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BC" w:rsidRPr="00366B46" w:rsidRDefault="001748D2" w:rsidP="00572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Основные условия нормального протекания процесса газовой резки металла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BC" w:rsidRPr="00366B46" w:rsidRDefault="00ED4F78" w:rsidP="00572BC9">
            <w:pPr>
              <w:ind w:righ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BE05BC" w:rsidRPr="00366B46" w:rsidTr="00366B46">
        <w:trPr>
          <w:trHeight w:val="103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BC" w:rsidRPr="00366B46" w:rsidRDefault="00BE05BC" w:rsidP="00572BC9">
            <w:pPr>
              <w:ind w:right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BC" w:rsidRPr="00366B46" w:rsidRDefault="001748D2" w:rsidP="00572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Газовое пламя, его строение и св</w:t>
            </w:r>
            <w:r w:rsidR="00ED4F78" w:rsidRPr="00366B46">
              <w:rPr>
                <w:rFonts w:ascii="Times New Roman" w:hAnsi="Times New Roman" w:cs="Times New Roman"/>
                <w:sz w:val="16"/>
                <w:szCs w:val="16"/>
              </w:rPr>
              <w:t>ойства. Основные виды ацетилено</w:t>
            </w: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кислородного пламени.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BC" w:rsidRPr="00366B46" w:rsidRDefault="00ED4F78" w:rsidP="00572BC9">
            <w:pPr>
              <w:ind w:righ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BE05BC" w:rsidRPr="00366B46" w:rsidTr="009C6569">
        <w:trPr>
          <w:trHeight w:val="102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BC" w:rsidRPr="00366B46" w:rsidRDefault="00BE05BC" w:rsidP="00572BC9">
            <w:pPr>
              <w:ind w:right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BC" w:rsidRPr="00366B46" w:rsidRDefault="001748D2" w:rsidP="00572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Виды кислородной разделительной резки.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BC" w:rsidRPr="00366B46" w:rsidRDefault="009E6D4C" w:rsidP="00572BC9">
            <w:pPr>
              <w:ind w:righ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BE05BC" w:rsidRPr="00366B46" w:rsidTr="009C6569">
        <w:trPr>
          <w:trHeight w:val="135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BC" w:rsidRPr="00366B46" w:rsidRDefault="00BE05BC" w:rsidP="00572BC9">
            <w:pPr>
              <w:ind w:right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BC" w:rsidRPr="00366B46" w:rsidRDefault="00ED4F78" w:rsidP="00572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Ядро, восстановительная зона и факел.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BC" w:rsidRPr="00366B46" w:rsidRDefault="009E6D4C" w:rsidP="00572BC9">
            <w:pPr>
              <w:ind w:righ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BE05BC" w:rsidRPr="00366B46" w:rsidTr="009C6569">
        <w:trPr>
          <w:trHeight w:val="167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BC" w:rsidRPr="00366B46" w:rsidRDefault="00BE05BC" w:rsidP="00572BC9">
            <w:pPr>
              <w:ind w:right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BC" w:rsidRPr="00366B46" w:rsidRDefault="00ED4F78" w:rsidP="00572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Показатели, определяющие качество резки.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BC" w:rsidRPr="00366B46" w:rsidRDefault="009E6D4C" w:rsidP="00572BC9">
            <w:pPr>
              <w:ind w:righ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BE05BC" w:rsidRPr="00366B46" w:rsidTr="009C6569">
        <w:trPr>
          <w:trHeight w:val="199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BC" w:rsidRPr="00366B46" w:rsidRDefault="00BE05BC" w:rsidP="00572BC9">
            <w:pPr>
              <w:ind w:right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BC" w:rsidRPr="00366B46" w:rsidRDefault="00ED4F78" w:rsidP="00572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Процесс газокислородной резки ручным резаком.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BC" w:rsidRPr="00366B46" w:rsidRDefault="009E6D4C" w:rsidP="00572BC9">
            <w:pPr>
              <w:ind w:righ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BE05BC" w:rsidRPr="00366B46" w:rsidTr="00366B46">
        <w:trPr>
          <w:trHeight w:val="149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BC" w:rsidRPr="00366B46" w:rsidRDefault="00BE05BC" w:rsidP="00572BC9">
            <w:pPr>
              <w:ind w:right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BC" w:rsidRPr="00366B46" w:rsidRDefault="00ED4F78" w:rsidP="00572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Общая схема поста для газовой резки.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BC" w:rsidRPr="00366B46" w:rsidRDefault="009E6D4C" w:rsidP="00572BC9">
            <w:pPr>
              <w:ind w:righ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BE05BC" w:rsidRPr="00366B46" w:rsidTr="00366B46">
        <w:trPr>
          <w:trHeight w:val="152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BC" w:rsidRPr="00366B46" w:rsidRDefault="00BE05BC" w:rsidP="00572BC9">
            <w:pPr>
              <w:ind w:right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BC" w:rsidRPr="00366B46" w:rsidRDefault="00ED4F78" w:rsidP="00572B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 xml:space="preserve">Деформация металла при резке, ее причины и способы уменьшения.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BC" w:rsidRPr="00366B46" w:rsidRDefault="009E6D4C" w:rsidP="00572BC9">
            <w:pPr>
              <w:ind w:righ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ED4F78" w:rsidRPr="00366B46" w:rsidTr="00366B46">
        <w:trPr>
          <w:trHeight w:val="157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F78" w:rsidRPr="00366B46" w:rsidRDefault="00ED4F78" w:rsidP="00572BC9">
            <w:pPr>
              <w:ind w:right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F78" w:rsidRPr="00366B46" w:rsidRDefault="00ED4F78" w:rsidP="00572B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Укладка и разметка металла.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F78" w:rsidRPr="00366B46" w:rsidRDefault="009E6D4C" w:rsidP="00572BC9">
            <w:pPr>
              <w:ind w:righ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ED4F78" w:rsidRPr="00366B46" w:rsidTr="00366B46">
        <w:trPr>
          <w:trHeight w:val="118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F78" w:rsidRPr="00366B46" w:rsidRDefault="00ED4F78" w:rsidP="00572BC9">
            <w:pPr>
              <w:ind w:right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F78" w:rsidRPr="00366B46" w:rsidRDefault="00ED4F78" w:rsidP="00572B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Порядок открывания вентилей резака и зажигание пламени.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F78" w:rsidRPr="00366B46" w:rsidRDefault="009E6D4C" w:rsidP="00572BC9">
            <w:pPr>
              <w:ind w:righ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ED4F78" w:rsidRPr="00366B46" w:rsidTr="00366B46">
        <w:trPr>
          <w:trHeight w:val="109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F78" w:rsidRPr="00366B46" w:rsidRDefault="00ED4F78" w:rsidP="00572BC9">
            <w:pPr>
              <w:ind w:right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F78" w:rsidRPr="00366B46" w:rsidRDefault="00ED4F78" w:rsidP="00572B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Способы очистки сопла резака. Приспособления для ручной газовой резки металла.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F78" w:rsidRPr="00366B46" w:rsidRDefault="00ED4F78" w:rsidP="00572BC9">
            <w:pPr>
              <w:ind w:righ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ED4F78" w:rsidRPr="00366B46" w:rsidTr="00366B46">
        <w:trPr>
          <w:trHeight w:val="199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F78" w:rsidRPr="00366B46" w:rsidRDefault="00ED4F78" w:rsidP="00572BC9">
            <w:pPr>
              <w:ind w:right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F78" w:rsidRPr="00366B46" w:rsidRDefault="00ED4F78" w:rsidP="00572B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Технологические процессы и режимы газовой резки.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F78" w:rsidRPr="00366B46" w:rsidRDefault="009E6D4C" w:rsidP="00572BC9">
            <w:pPr>
              <w:ind w:righ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ED4F78" w:rsidRPr="00366B46" w:rsidTr="00366B46">
        <w:trPr>
          <w:trHeight w:val="146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F78" w:rsidRPr="00366B46" w:rsidRDefault="00ED4F78" w:rsidP="00572BC9">
            <w:pPr>
              <w:ind w:right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F78" w:rsidRPr="00366B46" w:rsidRDefault="00ED4F78" w:rsidP="00572B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 xml:space="preserve">Механизация и автоматизация </w:t>
            </w:r>
            <w:proofErr w:type="spellStart"/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газорезательных</w:t>
            </w:r>
            <w:proofErr w:type="spellEnd"/>
            <w:r w:rsidRPr="00366B46">
              <w:rPr>
                <w:rFonts w:ascii="Times New Roman" w:hAnsi="Times New Roman" w:cs="Times New Roman"/>
                <w:sz w:val="16"/>
                <w:szCs w:val="16"/>
              </w:rPr>
              <w:t xml:space="preserve"> работ.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F78" w:rsidRPr="00366B46" w:rsidRDefault="00ED4F78" w:rsidP="00572BC9">
            <w:pPr>
              <w:ind w:righ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ED4F78" w:rsidRPr="00366B46" w:rsidTr="00366B46">
        <w:trPr>
          <w:trHeight w:val="95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F78" w:rsidRPr="00366B46" w:rsidRDefault="00ED4F78" w:rsidP="00572BC9">
            <w:pPr>
              <w:ind w:right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F78" w:rsidRPr="00366B46" w:rsidRDefault="00ED4F78" w:rsidP="00572B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 xml:space="preserve">Полуавтоматы и автоматы для газовой резки.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F78" w:rsidRPr="00366B46" w:rsidRDefault="00ED4F78" w:rsidP="00572BC9">
            <w:pPr>
              <w:ind w:righ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ED4F78" w:rsidRPr="00366B46" w:rsidTr="00366B46">
        <w:trPr>
          <w:trHeight w:val="111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F78" w:rsidRPr="00366B46" w:rsidRDefault="00ED4F78" w:rsidP="00572BC9">
            <w:pPr>
              <w:ind w:right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F78" w:rsidRPr="00366B46" w:rsidRDefault="00ED4F78" w:rsidP="00572B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Значение механизации и автоматизации производства.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F78" w:rsidRPr="00366B46" w:rsidRDefault="00ED4F78" w:rsidP="00572BC9">
            <w:pPr>
              <w:ind w:righ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E05BC" w:rsidRPr="00366B46" w:rsidTr="00366B46">
        <w:trPr>
          <w:trHeight w:val="98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BC" w:rsidRPr="00366B46" w:rsidRDefault="00BE05BC" w:rsidP="00572BC9">
            <w:pPr>
              <w:ind w:right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BC" w:rsidRPr="00366B46" w:rsidRDefault="00ED4F78" w:rsidP="00572B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Правила безопасности труда при газовой резке.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BC" w:rsidRPr="00366B46" w:rsidRDefault="00ED4F78" w:rsidP="00572BC9">
            <w:pPr>
              <w:ind w:righ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9E6D4C" w:rsidRPr="00366B46" w:rsidTr="00366B46">
        <w:trPr>
          <w:trHeight w:val="188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4C" w:rsidRPr="00366B46" w:rsidRDefault="009E6D4C" w:rsidP="00572BC9">
            <w:pPr>
              <w:ind w:right="2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1.3.5 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4C" w:rsidRPr="00366B46" w:rsidRDefault="009E6D4C" w:rsidP="00572BC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Охрана труда, электробезопасность и пожарная безопасность, гражданская защита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4C" w:rsidRPr="00366B46" w:rsidRDefault="009E6D4C" w:rsidP="00572BC9">
            <w:pPr>
              <w:ind w:right="26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10 </w:t>
            </w:r>
          </w:p>
        </w:tc>
      </w:tr>
      <w:tr w:rsidR="009E6D4C" w:rsidRPr="00366B46" w:rsidTr="00572BC9">
        <w:trPr>
          <w:trHeight w:val="295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4C" w:rsidRPr="00366B46" w:rsidRDefault="009E6D4C" w:rsidP="00572BC9">
            <w:pPr>
              <w:ind w:right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4C" w:rsidRPr="00366B46" w:rsidRDefault="009E6D4C" w:rsidP="00572B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 xml:space="preserve">Стандарт OHSAS 18001-2007 – «Система менеджмента охраны труда и промышленной безопасности. Требования».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4C" w:rsidRPr="00366B46" w:rsidRDefault="009E6D4C" w:rsidP="00572BC9">
            <w:pPr>
              <w:ind w:righ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E6D4C" w:rsidRPr="00366B46" w:rsidTr="00366B46">
        <w:trPr>
          <w:trHeight w:val="2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4C" w:rsidRPr="00366B46" w:rsidRDefault="009E6D4C" w:rsidP="00572BC9">
            <w:pPr>
              <w:ind w:right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4C" w:rsidRPr="00366B46" w:rsidRDefault="009E6D4C" w:rsidP="00572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Общие правила безопасности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4C" w:rsidRPr="00366B46" w:rsidRDefault="009E6D4C" w:rsidP="00572BC9">
            <w:pPr>
              <w:ind w:righ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E6D4C" w:rsidRPr="00366B46" w:rsidTr="00366B46">
        <w:trPr>
          <w:trHeight w:val="89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4C" w:rsidRPr="00366B46" w:rsidRDefault="009E6D4C" w:rsidP="00572BC9">
            <w:pPr>
              <w:ind w:right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4C" w:rsidRPr="00366B46" w:rsidRDefault="009E6D4C" w:rsidP="00572B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 xml:space="preserve">Инструктажи по охране труда, их виды и периодичность.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4C" w:rsidRPr="00366B46" w:rsidRDefault="009E6D4C" w:rsidP="00572BC9">
            <w:pPr>
              <w:ind w:righ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E6D4C" w:rsidRPr="00366B46" w:rsidTr="00366B46">
        <w:trPr>
          <w:trHeight w:val="179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4C" w:rsidRPr="00366B46" w:rsidRDefault="009E6D4C" w:rsidP="00572BC9">
            <w:pPr>
              <w:ind w:right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4C" w:rsidRPr="00366B46" w:rsidRDefault="009E6D4C" w:rsidP="00572B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к освещенности рабочих мест.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4C" w:rsidRPr="00366B46" w:rsidRDefault="009E6D4C" w:rsidP="00572BC9">
            <w:pPr>
              <w:ind w:righ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E6D4C" w:rsidRPr="00366B46" w:rsidTr="00366B46">
        <w:trPr>
          <w:trHeight w:val="112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4C" w:rsidRPr="00366B46" w:rsidRDefault="009E6D4C" w:rsidP="00572BC9">
            <w:pPr>
              <w:ind w:right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4C" w:rsidRPr="00366B46" w:rsidRDefault="009E6D4C" w:rsidP="00572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Шум и вибрация, их источники в помещениях цеха.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4C" w:rsidRPr="00366B46" w:rsidRDefault="009E6D4C" w:rsidP="00572BC9">
            <w:pPr>
              <w:ind w:righ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E6D4C" w:rsidRPr="00366B46" w:rsidTr="00366B46">
        <w:trPr>
          <w:trHeight w:val="61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4C" w:rsidRPr="00366B46" w:rsidRDefault="009E6D4C" w:rsidP="00572BC9">
            <w:pPr>
              <w:ind w:right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4C" w:rsidRPr="00366B46" w:rsidRDefault="009E6D4C" w:rsidP="00572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Средства индивидуальной защиты органов дыхания, зрения, слуха, кожного покрова.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4C" w:rsidRPr="00366B46" w:rsidRDefault="009E6D4C" w:rsidP="00572BC9">
            <w:pPr>
              <w:ind w:righ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E6D4C" w:rsidRPr="00366B46" w:rsidTr="00366B46">
        <w:trPr>
          <w:trHeight w:val="15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4C" w:rsidRPr="00366B46" w:rsidRDefault="009E6D4C" w:rsidP="00572BC9">
            <w:pPr>
              <w:ind w:right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4C" w:rsidRPr="00366B46" w:rsidRDefault="009E6D4C" w:rsidP="00572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Электробезопасность.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4C" w:rsidRPr="00366B46" w:rsidRDefault="009E6D4C" w:rsidP="00572BC9">
            <w:pPr>
              <w:ind w:righ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E6D4C" w:rsidRPr="00366B46" w:rsidTr="00366B46">
        <w:trPr>
          <w:trHeight w:val="99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4C" w:rsidRPr="00366B46" w:rsidRDefault="009E6D4C" w:rsidP="00572BC9">
            <w:pPr>
              <w:ind w:right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4C" w:rsidRPr="00366B46" w:rsidRDefault="009E6D4C" w:rsidP="00572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Правила оказания первой помощи и самопомощи при несчастных случаях.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4C" w:rsidRPr="00366B46" w:rsidRDefault="009E6D4C" w:rsidP="00572BC9">
            <w:pPr>
              <w:ind w:righ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E6D4C" w:rsidRPr="00366B46" w:rsidTr="00366B46">
        <w:trPr>
          <w:trHeight w:val="189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4C" w:rsidRPr="00366B46" w:rsidRDefault="009E6D4C" w:rsidP="00572BC9">
            <w:pPr>
              <w:ind w:right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4C" w:rsidRPr="00366B46" w:rsidRDefault="009E6D4C" w:rsidP="00572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Правила пожарной безопасности.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4C" w:rsidRPr="00366B46" w:rsidRDefault="009E6D4C" w:rsidP="00572BC9">
            <w:pPr>
              <w:ind w:righ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E6D4C" w:rsidRPr="00366B46" w:rsidTr="00366B46">
        <w:trPr>
          <w:trHeight w:val="122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4C" w:rsidRPr="00366B46" w:rsidRDefault="009E6D4C" w:rsidP="00572BC9">
            <w:pPr>
              <w:ind w:right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4C" w:rsidRPr="00366B46" w:rsidRDefault="009E6D4C" w:rsidP="00572B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 xml:space="preserve">Меры по предупреждению возникновения пожаров.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4C" w:rsidRPr="00366B46" w:rsidRDefault="009E6D4C" w:rsidP="00572BC9">
            <w:pPr>
              <w:ind w:righ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E6D4C" w:rsidRPr="00366B46" w:rsidTr="00366B46">
        <w:trPr>
          <w:trHeight w:val="213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4C" w:rsidRPr="00366B46" w:rsidRDefault="009E6D4C" w:rsidP="00572BC9">
            <w:pPr>
              <w:ind w:right="2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lastRenderedPageBreak/>
              <w:t xml:space="preserve">1.3.6 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4C" w:rsidRPr="00366B46" w:rsidRDefault="009E6D4C" w:rsidP="00572BC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Охрана окружающей среды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4C" w:rsidRPr="00366B46" w:rsidRDefault="009E6D4C" w:rsidP="00572BC9">
            <w:pPr>
              <w:ind w:right="21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</w:t>
            </w:r>
          </w:p>
        </w:tc>
      </w:tr>
      <w:tr w:rsidR="009E6D4C" w:rsidRPr="00366B46" w:rsidTr="00366B46">
        <w:trPr>
          <w:trHeight w:val="16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4C" w:rsidRPr="00366B46" w:rsidRDefault="009E6D4C" w:rsidP="00572BC9">
            <w:pPr>
              <w:ind w:right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4C" w:rsidRPr="00366B46" w:rsidRDefault="00A60EA4" w:rsidP="00572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Политика в области охраны окружающей среды.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4C" w:rsidRPr="00366B46" w:rsidRDefault="00A60EA4" w:rsidP="00572BC9">
            <w:pPr>
              <w:ind w:righ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E6D4C" w:rsidRPr="00366B46" w:rsidTr="00366B46">
        <w:trPr>
          <w:trHeight w:val="109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4C" w:rsidRPr="00366B46" w:rsidRDefault="009E6D4C" w:rsidP="00572BC9">
            <w:pPr>
              <w:ind w:right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4C" w:rsidRPr="00366B46" w:rsidRDefault="00A60EA4" w:rsidP="00572B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Основы природоохранного законодательства.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4C" w:rsidRPr="00366B46" w:rsidRDefault="00A60EA4" w:rsidP="00572BC9">
            <w:pPr>
              <w:ind w:righ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E6D4C" w:rsidRPr="00366B46" w:rsidTr="00366B46">
        <w:trPr>
          <w:trHeight w:val="43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4C" w:rsidRPr="00366B46" w:rsidRDefault="009E6D4C" w:rsidP="00572BC9">
            <w:pPr>
              <w:ind w:right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4C" w:rsidRPr="00366B46" w:rsidRDefault="00A60EA4" w:rsidP="00572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Виды экологического контроля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4C" w:rsidRPr="00366B46" w:rsidRDefault="00A60EA4" w:rsidP="00572BC9">
            <w:pPr>
              <w:ind w:righ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E6D4C" w:rsidRPr="00366B46" w:rsidTr="00366B46">
        <w:trPr>
          <w:trHeight w:val="147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4C" w:rsidRPr="00366B46" w:rsidRDefault="009E6D4C" w:rsidP="00572BC9">
            <w:pPr>
              <w:ind w:right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4C" w:rsidRPr="00366B46" w:rsidRDefault="00A60EA4" w:rsidP="00572B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 xml:space="preserve">Виды ответственности за нарушение природоохранного законодательства.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4C" w:rsidRPr="00366B46" w:rsidRDefault="00A60EA4" w:rsidP="00572BC9">
            <w:pPr>
              <w:ind w:righ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A60EA4" w:rsidRPr="00366B46" w:rsidTr="00366B46">
        <w:trPr>
          <w:trHeight w:val="95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A4" w:rsidRPr="00366B46" w:rsidRDefault="00A60EA4" w:rsidP="00572BC9">
            <w:pPr>
              <w:ind w:right="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 xml:space="preserve">2. 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A4" w:rsidRPr="00366B46" w:rsidRDefault="00A60EA4" w:rsidP="00572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 xml:space="preserve">Производственное обучение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A4" w:rsidRPr="00366B46" w:rsidRDefault="00A60EA4" w:rsidP="00572BC9">
            <w:pPr>
              <w:ind w:righ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 xml:space="preserve">322 </w:t>
            </w:r>
          </w:p>
        </w:tc>
      </w:tr>
      <w:tr w:rsidR="00A60EA4" w:rsidRPr="00366B46" w:rsidTr="00366B46">
        <w:trPr>
          <w:trHeight w:val="112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A4" w:rsidRPr="00366B46" w:rsidRDefault="00A60EA4" w:rsidP="00572BC9">
            <w:pPr>
              <w:ind w:right="19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2.1 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A4" w:rsidRPr="00366B46" w:rsidRDefault="00A60EA4" w:rsidP="00572BC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Инструктаж по охране труда и ознакомление с производством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A4" w:rsidRPr="00366B46" w:rsidRDefault="00A60EA4" w:rsidP="00572BC9">
            <w:pPr>
              <w:ind w:right="21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18 </w:t>
            </w:r>
          </w:p>
        </w:tc>
      </w:tr>
      <w:tr w:rsidR="00A60EA4" w:rsidRPr="00366B46" w:rsidTr="00366B46">
        <w:trPr>
          <w:trHeight w:val="61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A4" w:rsidRPr="00366B46" w:rsidRDefault="00A60EA4" w:rsidP="00572BC9">
            <w:pPr>
              <w:ind w:right="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A4" w:rsidRPr="00366B46" w:rsidRDefault="00A60EA4" w:rsidP="00572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Инструктаж по охране труда на предприятии.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A4" w:rsidRPr="00366B46" w:rsidRDefault="00A60EA4" w:rsidP="00572BC9">
            <w:pPr>
              <w:ind w:righ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A60EA4" w:rsidRPr="00366B46" w:rsidTr="00366B46">
        <w:trPr>
          <w:trHeight w:val="164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A4" w:rsidRPr="00366B46" w:rsidRDefault="00A60EA4" w:rsidP="00572BC9">
            <w:pPr>
              <w:ind w:right="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A4" w:rsidRPr="00366B46" w:rsidRDefault="00A60EA4" w:rsidP="00572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Ознакомление с рабочим местом газорезчика, оснащением и организацией.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A4" w:rsidRPr="00366B46" w:rsidRDefault="00A60EA4" w:rsidP="00572BC9">
            <w:pPr>
              <w:ind w:righ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A60EA4" w:rsidRPr="00366B46" w:rsidTr="00366B46">
        <w:trPr>
          <w:trHeight w:val="99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A4" w:rsidRPr="00366B46" w:rsidRDefault="00A60EA4" w:rsidP="00572BC9">
            <w:pPr>
              <w:ind w:right="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A4" w:rsidRPr="00366B46" w:rsidRDefault="00A60EA4" w:rsidP="00572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 xml:space="preserve">Инструктаж по охране труда на рабочем месте газорезчика, допуск к работе.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A4" w:rsidRPr="00366B46" w:rsidRDefault="00A60EA4" w:rsidP="00572BC9">
            <w:pPr>
              <w:ind w:righ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A60EA4" w:rsidRPr="00366B46" w:rsidTr="00366B46">
        <w:trPr>
          <w:trHeight w:val="189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A4" w:rsidRPr="00366B46" w:rsidRDefault="00A60EA4" w:rsidP="00572BC9">
            <w:pPr>
              <w:ind w:right="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A4" w:rsidRPr="00366B46" w:rsidRDefault="00A60EA4" w:rsidP="00572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Разбор и изучение инструкции по охране труда, изучение плана ликвидации аварий.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A4" w:rsidRPr="00366B46" w:rsidRDefault="00A60EA4" w:rsidP="00572BC9">
            <w:pPr>
              <w:ind w:righ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A60EA4" w:rsidRPr="00366B46" w:rsidTr="00366B46">
        <w:trPr>
          <w:trHeight w:val="136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A4" w:rsidRPr="00366B46" w:rsidRDefault="00A60EA4" w:rsidP="00572BC9">
            <w:pPr>
              <w:ind w:right="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A4" w:rsidRPr="00366B46" w:rsidRDefault="00A60EA4" w:rsidP="00572B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 xml:space="preserve">Ознакомление с индивидуальными средствами защиты и правилами пользования ими.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A4" w:rsidRPr="00366B46" w:rsidRDefault="00A60EA4" w:rsidP="00572BC9">
            <w:pPr>
              <w:ind w:righ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A60EA4" w:rsidRPr="00366B46" w:rsidTr="00366B46">
        <w:trPr>
          <w:trHeight w:val="184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A4" w:rsidRPr="00366B46" w:rsidRDefault="00A60EA4" w:rsidP="00572BC9">
            <w:pPr>
              <w:ind w:right="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A4" w:rsidRPr="00366B46" w:rsidRDefault="00A60EA4" w:rsidP="00572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Ознакомление с правилами электробезопасности.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A4" w:rsidRPr="00366B46" w:rsidRDefault="00A60EA4" w:rsidP="00572BC9">
            <w:pPr>
              <w:ind w:righ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A60EA4" w:rsidRPr="00366B46" w:rsidTr="00366B46">
        <w:trPr>
          <w:trHeight w:val="133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A4" w:rsidRPr="00366B46" w:rsidRDefault="00A60EA4" w:rsidP="00572BC9">
            <w:pPr>
              <w:ind w:right="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A4" w:rsidRPr="00366B46" w:rsidRDefault="00A60EA4" w:rsidP="00572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Пожарная безопасность.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A4" w:rsidRPr="00366B46" w:rsidRDefault="00A60EA4" w:rsidP="00572BC9">
            <w:pPr>
              <w:ind w:righ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A60EA4" w:rsidRPr="00366B46" w:rsidTr="002947A4">
        <w:trPr>
          <w:trHeight w:val="223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A4" w:rsidRPr="00366B46" w:rsidRDefault="00A60EA4" w:rsidP="00572BC9">
            <w:pPr>
              <w:ind w:right="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A4" w:rsidRPr="00366B46" w:rsidRDefault="00A60EA4" w:rsidP="00572B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 xml:space="preserve">План эвакуации людей.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A4" w:rsidRPr="00366B46" w:rsidRDefault="00A60EA4" w:rsidP="00572BC9">
            <w:pPr>
              <w:ind w:righ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A60EA4" w:rsidRPr="00366B46" w:rsidTr="002947A4">
        <w:trPr>
          <w:trHeight w:val="17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A4" w:rsidRPr="00366B46" w:rsidRDefault="00A60EA4" w:rsidP="00572BC9">
            <w:pPr>
              <w:ind w:right="19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2.2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A4" w:rsidRPr="00366B46" w:rsidRDefault="00A60EA4" w:rsidP="00572BC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66B4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Оборудование, техника и технология выполнения работ по газовой резке металла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A4" w:rsidRPr="00366B46" w:rsidRDefault="00A60EA4" w:rsidP="00572BC9">
            <w:pPr>
              <w:ind w:right="26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50</w:t>
            </w:r>
          </w:p>
        </w:tc>
      </w:tr>
      <w:tr w:rsidR="00A60EA4" w:rsidRPr="00366B46" w:rsidTr="002947A4">
        <w:trPr>
          <w:trHeight w:val="247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A4" w:rsidRPr="00366B46" w:rsidRDefault="00A60EA4" w:rsidP="00572BC9">
            <w:pPr>
              <w:ind w:right="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A4" w:rsidRPr="00366B46" w:rsidRDefault="00A60EA4" w:rsidP="00572B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A0A0A"/>
                <w:sz w:val="16"/>
                <w:szCs w:val="16"/>
              </w:rPr>
            </w:pPr>
            <w:r w:rsidRPr="00366B46">
              <w:rPr>
                <w:rFonts w:ascii="Times New Roman" w:eastAsia="Times New Roman" w:hAnsi="Times New Roman" w:cs="Times New Roman"/>
                <w:color w:val="0A0A0A"/>
                <w:sz w:val="16"/>
                <w:szCs w:val="16"/>
              </w:rPr>
              <w:t>Материалы и аппаратура для газовой сварки и резки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A4" w:rsidRPr="00366B46" w:rsidRDefault="004D0A33" w:rsidP="00572BC9">
            <w:pPr>
              <w:ind w:righ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A60EA4" w:rsidRPr="00366B46" w:rsidTr="002947A4">
        <w:trPr>
          <w:trHeight w:val="194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A4" w:rsidRPr="00366B46" w:rsidRDefault="00A60EA4" w:rsidP="00572BC9">
            <w:pPr>
              <w:ind w:right="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A4" w:rsidRPr="00366B46" w:rsidRDefault="00A60EA4" w:rsidP="00572B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A0A0A"/>
                <w:sz w:val="16"/>
                <w:szCs w:val="16"/>
              </w:rPr>
            </w:pPr>
            <w:r w:rsidRPr="00366B46">
              <w:rPr>
                <w:rFonts w:ascii="Times New Roman" w:eastAsia="Times New Roman" w:hAnsi="Times New Roman" w:cs="Times New Roman"/>
                <w:color w:val="0A0A0A"/>
                <w:sz w:val="16"/>
                <w:szCs w:val="16"/>
              </w:rPr>
              <w:t>Аппаратура и технология кислородной резки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A4" w:rsidRPr="00366B46" w:rsidRDefault="004D0A33" w:rsidP="00572BC9">
            <w:pPr>
              <w:ind w:righ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A60EA4" w:rsidRPr="00366B46" w:rsidTr="002947A4">
        <w:trPr>
          <w:trHeight w:val="143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A4" w:rsidRPr="00366B46" w:rsidRDefault="00A60EA4" w:rsidP="00572BC9">
            <w:pPr>
              <w:ind w:right="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A4" w:rsidRPr="00366B46" w:rsidRDefault="00A60EA4" w:rsidP="00572B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A0A0A"/>
                <w:sz w:val="16"/>
                <w:szCs w:val="16"/>
              </w:rPr>
            </w:pPr>
            <w:r w:rsidRPr="00366B46">
              <w:rPr>
                <w:rFonts w:ascii="Times New Roman" w:eastAsia="Times New Roman" w:hAnsi="Times New Roman" w:cs="Times New Roman"/>
                <w:color w:val="0A0A0A"/>
                <w:sz w:val="16"/>
                <w:szCs w:val="16"/>
              </w:rPr>
              <w:t>Аппаратура и технология кислородно-флюсовой резки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A4" w:rsidRPr="00366B46" w:rsidRDefault="004D0A33" w:rsidP="00572BC9">
            <w:pPr>
              <w:ind w:righ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A60EA4" w:rsidRPr="00366B46" w:rsidTr="002947A4">
        <w:trPr>
          <w:trHeight w:val="91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A4" w:rsidRPr="00366B46" w:rsidRDefault="00A60EA4" w:rsidP="00572BC9">
            <w:pPr>
              <w:ind w:right="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A4" w:rsidRPr="00366B46" w:rsidRDefault="004D0A33" w:rsidP="00572BC9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color w:val="0A0A0A"/>
                <w:sz w:val="16"/>
                <w:szCs w:val="16"/>
              </w:rPr>
            </w:pPr>
            <w:r w:rsidRPr="00366B46">
              <w:rPr>
                <w:rFonts w:ascii="Times New Roman" w:eastAsia="Times New Roman" w:hAnsi="Times New Roman" w:cs="Times New Roman"/>
                <w:color w:val="0A0A0A"/>
                <w:sz w:val="16"/>
                <w:szCs w:val="16"/>
              </w:rPr>
              <w:t xml:space="preserve">Дуговая резка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A4" w:rsidRPr="00366B46" w:rsidRDefault="004D0A33" w:rsidP="00572BC9">
            <w:pPr>
              <w:ind w:righ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A60EA4" w:rsidRPr="00366B46" w:rsidTr="002947A4">
        <w:trPr>
          <w:trHeight w:val="167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A4" w:rsidRPr="00366B46" w:rsidRDefault="00A60EA4" w:rsidP="00572BC9">
            <w:pPr>
              <w:ind w:right="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A4" w:rsidRPr="00366B46" w:rsidRDefault="004D0A33" w:rsidP="00572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eastAsia="Times New Roman" w:hAnsi="Times New Roman" w:cs="Times New Roman"/>
                <w:color w:val="0A0A0A"/>
                <w:sz w:val="16"/>
                <w:szCs w:val="16"/>
              </w:rPr>
              <w:t>Плазменно-дуговая и другие виды термической резки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A4" w:rsidRPr="00366B46" w:rsidRDefault="004D0A33" w:rsidP="00572BC9">
            <w:pPr>
              <w:ind w:righ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4D0A33" w:rsidRPr="00366B46" w:rsidTr="002947A4">
        <w:trPr>
          <w:trHeight w:val="129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33" w:rsidRPr="00366B46" w:rsidRDefault="004D0A33" w:rsidP="00572BC9">
            <w:pPr>
              <w:ind w:right="19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2.3 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33" w:rsidRPr="00366B46" w:rsidRDefault="004D0A33" w:rsidP="00572BC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Обучение операциям, выполняемым газорезчиком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33" w:rsidRPr="00366B46" w:rsidRDefault="004D0A33" w:rsidP="00572BC9">
            <w:pPr>
              <w:ind w:right="26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132 </w:t>
            </w:r>
          </w:p>
        </w:tc>
      </w:tr>
      <w:tr w:rsidR="004D0A33" w:rsidRPr="00366B46" w:rsidTr="002947A4">
        <w:trPr>
          <w:trHeight w:val="76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33" w:rsidRPr="00366B46" w:rsidRDefault="004D0A33" w:rsidP="00572BC9">
            <w:pPr>
              <w:ind w:right="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33" w:rsidRPr="00366B46" w:rsidRDefault="007F3A4D" w:rsidP="00572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Практическое ознакомление с устройством аппаратуры и оборудования для газовой резки.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33" w:rsidRPr="00366B46" w:rsidRDefault="007F3A4D" w:rsidP="00572BC9">
            <w:pPr>
              <w:ind w:righ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4D0A33" w:rsidRPr="00366B46" w:rsidTr="002947A4">
        <w:trPr>
          <w:trHeight w:val="237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33" w:rsidRPr="00366B46" w:rsidRDefault="004D0A33" w:rsidP="00572BC9">
            <w:pPr>
              <w:ind w:right="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33" w:rsidRPr="00366B46" w:rsidRDefault="007F3A4D" w:rsidP="00572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Обучение правилам подготовки кислородного баллона к работе.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33" w:rsidRPr="00366B46" w:rsidRDefault="007F3A4D" w:rsidP="00572BC9">
            <w:pPr>
              <w:ind w:righ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4D0A33" w:rsidRPr="00366B46" w:rsidTr="00366B46">
        <w:trPr>
          <w:trHeight w:val="169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33" w:rsidRPr="00366B46" w:rsidRDefault="004D0A33" w:rsidP="00572BC9">
            <w:pPr>
              <w:ind w:right="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33" w:rsidRPr="00366B46" w:rsidRDefault="007F3A4D" w:rsidP="00572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Подготовка ацетиленового баллона к работе.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33" w:rsidRPr="00366B46" w:rsidRDefault="007F3A4D" w:rsidP="00572BC9">
            <w:pPr>
              <w:ind w:righ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4D0A33" w:rsidRPr="00366B46" w:rsidTr="002947A4">
        <w:trPr>
          <w:trHeight w:val="188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33" w:rsidRPr="00366B46" w:rsidRDefault="004D0A33" w:rsidP="00572BC9">
            <w:pPr>
              <w:ind w:right="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33" w:rsidRPr="00366B46" w:rsidRDefault="007F3A4D" w:rsidP="00572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Обучение операциям подготовки ацетиленового генератора к пуску.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33" w:rsidRPr="00366B46" w:rsidRDefault="007F3A4D" w:rsidP="00572BC9">
            <w:pPr>
              <w:ind w:righ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4D0A33" w:rsidRPr="00366B46" w:rsidTr="002947A4">
        <w:trPr>
          <w:trHeight w:val="122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33" w:rsidRPr="00366B46" w:rsidRDefault="004D0A33" w:rsidP="00572BC9">
            <w:pPr>
              <w:ind w:right="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33" w:rsidRPr="00366B46" w:rsidRDefault="007F3A4D" w:rsidP="00572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Приобретение навыков разборки и сборки резаков.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33" w:rsidRPr="00366B46" w:rsidRDefault="007F3A4D" w:rsidP="00572BC9">
            <w:pPr>
              <w:ind w:righ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7F3A4D" w:rsidRPr="00366B46" w:rsidTr="002947A4">
        <w:trPr>
          <w:trHeight w:val="225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A4D" w:rsidRPr="00366B46" w:rsidRDefault="007F3A4D" w:rsidP="00572BC9">
            <w:pPr>
              <w:ind w:right="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A4D" w:rsidRPr="00366B46" w:rsidRDefault="007F3A4D" w:rsidP="00572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Освоение операций кислородной резки.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A4D" w:rsidRPr="00366B46" w:rsidRDefault="007F3A4D" w:rsidP="00572BC9">
            <w:pPr>
              <w:ind w:righ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7F3A4D" w:rsidRPr="00366B46" w:rsidTr="002947A4">
        <w:trPr>
          <w:trHeight w:val="159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A4D" w:rsidRPr="00366B46" w:rsidRDefault="007F3A4D" w:rsidP="00572BC9">
            <w:pPr>
              <w:ind w:right="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A4D" w:rsidRPr="00366B46" w:rsidRDefault="007F3A4D" w:rsidP="00572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Резка труб без скоса кромки в нижнем положении.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A4D" w:rsidRPr="00366B46" w:rsidRDefault="007F3A4D" w:rsidP="00572BC9">
            <w:pPr>
              <w:ind w:righ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7F3A4D" w:rsidRPr="00366B46" w:rsidTr="002947A4">
        <w:trPr>
          <w:trHeight w:val="106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A4D" w:rsidRPr="00366B46" w:rsidRDefault="007F3A4D" w:rsidP="00572BC9">
            <w:pPr>
              <w:ind w:right="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A4D" w:rsidRPr="00366B46" w:rsidRDefault="007F3A4D" w:rsidP="00572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Подготовка отливок под отрезку прибылей и литников.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A4D" w:rsidRPr="00366B46" w:rsidRDefault="007F3A4D" w:rsidP="00572BC9">
            <w:pPr>
              <w:ind w:righ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7F3A4D" w:rsidRPr="00366B46" w:rsidTr="002947A4">
        <w:trPr>
          <w:trHeight w:val="183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A4D" w:rsidRPr="00366B46" w:rsidRDefault="007F3A4D" w:rsidP="00572BC9">
            <w:pPr>
              <w:ind w:right="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A4D" w:rsidRPr="00366B46" w:rsidRDefault="007F3A4D" w:rsidP="00572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Отрезка прибылей и литников у отливок с толщиной до 100 мм.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A4D" w:rsidRPr="00366B46" w:rsidRDefault="007F3A4D" w:rsidP="00572BC9">
            <w:pPr>
              <w:ind w:righ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7F3A4D" w:rsidRPr="00366B46" w:rsidTr="00366B46">
        <w:trPr>
          <w:trHeight w:val="179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A4D" w:rsidRPr="00366B46" w:rsidRDefault="007F3A4D" w:rsidP="00572BC9">
            <w:pPr>
              <w:ind w:right="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A4D" w:rsidRPr="00366B46" w:rsidRDefault="007F3A4D" w:rsidP="00572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 xml:space="preserve">Освоение резки листового металла на переносных и простых стационарных </w:t>
            </w:r>
            <w:proofErr w:type="spellStart"/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газорезательных</w:t>
            </w:r>
            <w:proofErr w:type="spellEnd"/>
            <w:r w:rsidRPr="00366B46">
              <w:rPr>
                <w:rFonts w:ascii="Times New Roman" w:hAnsi="Times New Roman" w:cs="Times New Roman"/>
                <w:sz w:val="16"/>
                <w:szCs w:val="16"/>
              </w:rPr>
              <w:t xml:space="preserve"> машинах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A4D" w:rsidRPr="00366B46" w:rsidRDefault="007F3A4D" w:rsidP="00572BC9">
            <w:pPr>
              <w:ind w:righ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7F3A4D" w:rsidRPr="00366B46" w:rsidTr="002947A4">
        <w:trPr>
          <w:trHeight w:val="108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A4D" w:rsidRPr="00366B46" w:rsidRDefault="007F3A4D" w:rsidP="00572BC9">
            <w:pPr>
              <w:ind w:right="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A4D" w:rsidRPr="00366B46" w:rsidRDefault="007F3A4D" w:rsidP="00572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Упражнения в подготовке машин к работе.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A4D" w:rsidRPr="00366B46" w:rsidRDefault="007F3A4D" w:rsidP="00572BC9">
            <w:pPr>
              <w:ind w:righ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7F3A4D" w:rsidRPr="00366B46" w:rsidTr="002947A4">
        <w:trPr>
          <w:trHeight w:val="199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A4D" w:rsidRPr="00366B46" w:rsidRDefault="007F3A4D" w:rsidP="00572BC9">
            <w:pPr>
              <w:ind w:right="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A4D" w:rsidRPr="00366B46" w:rsidRDefault="007F3A4D" w:rsidP="00572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Установка резаков.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A4D" w:rsidRPr="00366B46" w:rsidRDefault="007F3A4D" w:rsidP="00572BC9">
            <w:pPr>
              <w:ind w:righ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7F3A4D" w:rsidRPr="00366B46" w:rsidTr="00572BC9">
        <w:trPr>
          <w:trHeight w:val="201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A4D" w:rsidRPr="00366B46" w:rsidRDefault="007F3A4D" w:rsidP="00572BC9">
            <w:pPr>
              <w:ind w:right="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A4D" w:rsidRPr="00366B46" w:rsidRDefault="007F3A4D" w:rsidP="00572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Пуск и остановка машин.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A4D" w:rsidRPr="00366B46" w:rsidRDefault="007F3A4D" w:rsidP="00572BC9">
            <w:pPr>
              <w:ind w:righ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7F3A4D" w:rsidRPr="00366B46" w:rsidTr="00572BC9">
        <w:trPr>
          <w:trHeight w:val="148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A4D" w:rsidRPr="00366B46" w:rsidRDefault="007F3A4D" w:rsidP="00572BC9">
            <w:pPr>
              <w:ind w:right="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A4D" w:rsidRPr="00366B46" w:rsidRDefault="007F3A4D" w:rsidP="00572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Резка на налаженных машинах листового металла по разметке, копиру.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A4D" w:rsidRPr="00366B46" w:rsidRDefault="007F3A4D" w:rsidP="00572BC9">
            <w:pPr>
              <w:ind w:righ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7F3A4D" w:rsidRPr="00366B46" w:rsidTr="00572BC9">
        <w:trPr>
          <w:trHeight w:val="181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A4D" w:rsidRPr="00366B46" w:rsidRDefault="007F3A4D" w:rsidP="00572BC9">
            <w:pPr>
              <w:ind w:right="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A4D" w:rsidRPr="00366B46" w:rsidRDefault="007F3A4D" w:rsidP="00572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Изучение безопасных приёмов труда при каждом виде работ.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A4D" w:rsidRPr="00366B46" w:rsidRDefault="007F3A4D" w:rsidP="00572BC9">
            <w:pPr>
              <w:ind w:righ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7F3A4D" w:rsidRPr="00366B46" w:rsidTr="00572BC9">
        <w:trPr>
          <w:trHeight w:val="187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A4D" w:rsidRPr="00366B46" w:rsidRDefault="007F3A4D" w:rsidP="00572BC9">
            <w:pPr>
              <w:ind w:right="19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2.4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A4D" w:rsidRPr="00366B46" w:rsidRDefault="007F3A4D" w:rsidP="00572BC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Самостоятельное выполнение </w:t>
            </w:r>
            <w:proofErr w:type="spellStart"/>
            <w:r w:rsidRPr="00366B4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газорезательных</w:t>
            </w:r>
            <w:proofErr w:type="spellEnd"/>
            <w:r w:rsidRPr="00366B4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работ.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A4D" w:rsidRPr="00366B46" w:rsidRDefault="007F3A4D" w:rsidP="00572BC9">
            <w:pPr>
              <w:ind w:right="26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122 </w:t>
            </w:r>
          </w:p>
        </w:tc>
      </w:tr>
      <w:tr w:rsidR="007F3A4D" w:rsidRPr="00366B46" w:rsidTr="00572BC9">
        <w:trPr>
          <w:trHeight w:val="219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A4D" w:rsidRPr="00366B46" w:rsidRDefault="007F3A4D" w:rsidP="00572BC9">
            <w:pPr>
              <w:ind w:right="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A4D" w:rsidRPr="00366B46" w:rsidRDefault="007F3A4D" w:rsidP="00572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eastAsia="Times New Roman" w:hAnsi="Times New Roman" w:cs="Times New Roman"/>
                <w:color w:val="0A0A0A"/>
                <w:sz w:val="16"/>
                <w:szCs w:val="16"/>
              </w:rPr>
              <w:t>Кислородная резка металлов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A4D" w:rsidRPr="00366B46" w:rsidRDefault="005D4991" w:rsidP="00572BC9">
            <w:pPr>
              <w:ind w:righ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7F3A4D" w:rsidRPr="00366B46" w:rsidTr="00572BC9">
        <w:trPr>
          <w:trHeight w:val="106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A4D" w:rsidRPr="00366B46" w:rsidRDefault="007F3A4D" w:rsidP="00572BC9">
            <w:pPr>
              <w:ind w:right="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A4D" w:rsidRPr="00366B46" w:rsidRDefault="007F3A4D" w:rsidP="00572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eastAsia="Times New Roman" w:hAnsi="Times New Roman" w:cs="Times New Roman"/>
                <w:color w:val="0A0A0A"/>
                <w:sz w:val="16"/>
                <w:szCs w:val="16"/>
              </w:rPr>
              <w:t>Кислородно-флюсовая резка металлов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A4D" w:rsidRPr="00366B46" w:rsidRDefault="005D4991" w:rsidP="00572BC9">
            <w:pPr>
              <w:ind w:righ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7F3A4D" w:rsidRPr="00366B46" w:rsidTr="00572BC9">
        <w:trPr>
          <w:trHeight w:val="106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A4D" w:rsidRPr="00366B46" w:rsidRDefault="007F3A4D" w:rsidP="00572BC9">
            <w:pPr>
              <w:ind w:right="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A4D" w:rsidRPr="00366B46" w:rsidRDefault="007F3A4D" w:rsidP="00572BC9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color w:val="0A0A0A"/>
                <w:sz w:val="16"/>
                <w:szCs w:val="16"/>
              </w:rPr>
            </w:pPr>
            <w:r w:rsidRPr="00366B46">
              <w:rPr>
                <w:rFonts w:ascii="Times New Roman" w:eastAsia="Times New Roman" w:hAnsi="Times New Roman" w:cs="Times New Roman"/>
                <w:color w:val="0A0A0A"/>
                <w:sz w:val="16"/>
                <w:szCs w:val="16"/>
              </w:rPr>
              <w:t>Дуговая резка металлов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A4D" w:rsidRPr="00366B46" w:rsidRDefault="005D4991" w:rsidP="00572BC9">
            <w:pPr>
              <w:ind w:righ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7F3A4D" w:rsidRPr="00366B46" w:rsidTr="00572BC9">
        <w:trPr>
          <w:trHeight w:val="106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A4D" w:rsidRPr="00366B46" w:rsidRDefault="007F3A4D" w:rsidP="00572BC9">
            <w:pPr>
              <w:ind w:right="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A4D" w:rsidRPr="00366B46" w:rsidRDefault="007F3A4D" w:rsidP="00572BC9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color w:val="0A0A0A"/>
                <w:sz w:val="16"/>
                <w:szCs w:val="16"/>
              </w:rPr>
            </w:pPr>
            <w:r w:rsidRPr="00366B46">
              <w:rPr>
                <w:rFonts w:ascii="Times New Roman" w:eastAsia="Times New Roman" w:hAnsi="Times New Roman" w:cs="Times New Roman"/>
                <w:color w:val="0A0A0A"/>
                <w:sz w:val="16"/>
                <w:szCs w:val="16"/>
              </w:rPr>
              <w:t>Плазменно-дуговая резка металлов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A4D" w:rsidRPr="00366B46" w:rsidRDefault="005D4991" w:rsidP="00572BC9">
            <w:pPr>
              <w:ind w:righ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7F3A4D" w:rsidRPr="00366B46" w:rsidTr="00572BC9">
        <w:trPr>
          <w:trHeight w:val="106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A4D" w:rsidRPr="00366B46" w:rsidRDefault="007F3A4D" w:rsidP="00572BC9">
            <w:pPr>
              <w:ind w:right="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A4D" w:rsidRPr="00366B46" w:rsidRDefault="007F3A4D" w:rsidP="00572BC9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color w:val="0A0A0A"/>
                <w:sz w:val="16"/>
                <w:szCs w:val="16"/>
              </w:rPr>
            </w:pPr>
            <w:r w:rsidRPr="00366B46">
              <w:rPr>
                <w:rFonts w:ascii="Times New Roman" w:eastAsia="Times New Roman" w:hAnsi="Times New Roman" w:cs="Times New Roman"/>
                <w:color w:val="0A0A0A"/>
                <w:sz w:val="16"/>
                <w:szCs w:val="16"/>
              </w:rPr>
              <w:t>Комплексные работы по резке и сварке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A4D" w:rsidRPr="00366B46" w:rsidRDefault="005D4991" w:rsidP="00572BC9">
            <w:pPr>
              <w:ind w:righ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7F3A4D" w:rsidRPr="00366B46" w:rsidTr="00572BC9">
        <w:trPr>
          <w:trHeight w:val="106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A4D" w:rsidRPr="00366B46" w:rsidRDefault="007F3A4D" w:rsidP="00572BC9">
            <w:pPr>
              <w:ind w:right="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A4D" w:rsidRPr="00366B46" w:rsidRDefault="007F3A4D" w:rsidP="00572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eastAsia="Times New Roman" w:hAnsi="Times New Roman" w:cs="Times New Roman"/>
                <w:color w:val="0A0A0A"/>
                <w:sz w:val="16"/>
                <w:szCs w:val="16"/>
              </w:rPr>
              <w:t>Освоение безопасных приемов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A4D" w:rsidRPr="00366B46" w:rsidRDefault="005D4991" w:rsidP="00572BC9">
            <w:pPr>
              <w:ind w:righ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7F3A4D" w:rsidRPr="00366B46" w:rsidTr="00572BC9">
        <w:trPr>
          <w:trHeight w:val="106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A4D" w:rsidRPr="00366B46" w:rsidRDefault="007F3A4D" w:rsidP="00572BC9">
            <w:pPr>
              <w:ind w:right="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A4D" w:rsidRPr="00366B46" w:rsidRDefault="005D4991" w:rsidP="00572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eastAsia="Times New Roman" w:hAnsi="Times New Roman" w:cs="Times New Roman"/>
                <w:color w:val="0A0A0A"/>
                <w:sz w:val="16"/>
                <w:szCs w:val="16"/>
              </w:rPr>
              <w:t xml:space="preserve">Самостоятельные </w:t>
            </w:r>
            <w:r w:rsidR="007F3A4D" w:rsidRPr="00366B46">
              <w:rPr>
                <w:rFonts w:ascii="Times New Roman" w:eastAsia="Times New Roman" w:hAnsi="Times New Roman" w:cs="Times New Roman"/>
                <w:color w:val="0A0A0A"/>
                <w:sz w:val="16"/>
                <w:szCs w:val="16"/>
              </w:rPr>
              <w:t>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A4D" w:rsidRPr="00366B46" w:rsidRDefault="005D4991" w:rsidP="00572BC9">
            <w:pPr>
              <w:ind w:righ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</w:tr>
      <w:tr w:rsidR="007F3A4D" w:rsidRPr="00366B46" w:rsidTr="00572BC9">
        <w:trPr>
          <w:trHeight w:val="2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A4D" w:rsidRPr="00366B46" w:rsidRDefault="007F3A4D" w:rsidP="00572BC9">
            <w:pPr>
              <w:ind w:right="19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A4D" w:rsidRPr="00366B46" w:rsidRDefault="007F3A4D" w:rsidP="00572BC9">
            <w:pPr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366B46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Консультации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A4D" w:rsidRPr="00366B46" w:rsidRDefault="007F3A4D" w:rsidP="00572BC9">
            <w:pPr>
              <w:ind w:right="21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366B46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7F3A4D" w:rsidRPr="00366B46" w:rsidTr="00572BC9">
        <w:trPr>
          <w:trHeight w:val="191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A4D" w:rsidRPr="00366B46" w:rsidRDefault="007F3A4D" w:rsidP="00572BC9">
            <w:pPr>
              <w:ind w:right="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A4D" w:rsidRPr="00366B46" w:rsidRDefault="007F3A4D" w:rsidP="00572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 xml:space="preserve">Квалификационный экзамен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A4D" w:rsidRPr="00366B46" w:rsidRDefault="007F3A4D" w:rsidP="00572BC9">
            <w:pPr>
              <w:ind w:righ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 xml:space="preserve">8 </w:t>
            </w:r>
          </w:p>
        </w:tc>
      </w:tr>
      <w:tr w:rsidR="007F3A4D" w:rsidRPr="00366B46" w:rsidTr="00572BC9">
        <w:trPr>
          <w:trHeight w:val="29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A4D" w:rsidRPr="00366B46" w:rsidRDefault="007F3A4D" w:rsidP="00572BC9">
            <w:pPr>
              <w:ind w:left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A4D" w:rsidRPr="00366B46" w:rsidRDefault="007F3A4D" w:rsidP="00572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 xml:space="preserve">Итого: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A4D" w:rsidRPr="00366B46" w:rsidRDefault="007F3A4D" w:rsidP="00572BC9">
            <w:pPr>
              <w:ind w:righ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B46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620</w:t>
            </w:r>
          </w:p>
        </w:tc>
      </w:tr>
    </w:tbl>
    <w:p w:rsidR="002C6DA6" w:rsidRPr="002C6DA6" w:rsidRDefault="002C6DA6" w:rsidP="002C6D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</w:pPr>
    </w:p>
    <w:sectPr w:rsidR="002C6DA6" w:rsidRPr="002C6DA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BF1" w:rsidRDefault="00970BF1" w:rsidP="008E535C">
      <w:pPr>
        <w:spacing w:after="0" w:line="240" w:lineRule="auto"/>
      </w:pPr>
      <w:r>
        <w:separator/>
      </w:r>
    </w:p>
  </w:endnote>
  <w:endnote w:type="continuationSeparator" w:id="0">
    <w:p w:rsidR="00970BF1" w:rsidRDefault="00970BF1" w:rsidP="008E5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3258270"/>
      <w:docPartObj>
        <w:docPartGallery w:val="Page Numbers (Bottom of Page)"/>
        <w:docPartUnique/>
      </w:docPartObj>
    </w:sdtPr>
    <w:sdtContent>
      <w:p w:rsidR="00970BF1" w:rsidRDefault="00970BF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B46">
          <w:rPr>
            <w:noProof/>
          </w:rPr>
          <w:t>5</w:t>
        </w:r>
        <w:r>
          <w:fldChar w:fldCharType="end"/>
        </w:r>
      </w:p>
    </w:sdtContent>
  </w:sdt>
  <w:p w:rsidR="00970BF1" w:rsidRDefault="00970B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BF1" w:rsidRDefault="00970BF1" w:rsidP="008E535C">
      <w:pPr>
        <w:spacing w:after="0" w:line="240" w:lineRule="auto"/>
      </w:pPr>
      <w:r>
        <w:separator/>
      </w:r>
    </w:p>
  </w:footnote>
  <w:footnote w:type="continuationSeparator" w:id="0">
    <w:p w:rsidR="00970BF1" w:rsidRDefault="00970BF1" w:rsidP="008E5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D6C50"/>
    <w:multiLevelType w:val="multilevel"/>
    <w:tmpl w:val="1FC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E84EF9"/>
    <w:multiLevelType w:val="hybridMultilevel"/>
    <w:tmpl w:val="D78A44D0"/>
    <w:lvl w:ilvl="0" w:tplc="45F08FD4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6A7CDC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FEDA9A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7CF2B6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E02C6C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58D70A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68E082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429AE4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806D68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691BA6"/>
    <w:multiLevelType w:val="multilevel"/>
    <w:tmpl w:val="D2E42E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A5753C"/>
    <w:multiLevelType w:val="hybridMultilevel"/>
    <w:tmpl w:val="BCD257DC"/>
    <w:lvl w:ilvl="0" w:tplc="FFE6C920">
      <w:start w:val="1"/>
      <w:numFmt w:val="decimal"/>
      <w:lvlText w:val="%1.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EED408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64B520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96EF4A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5CB38E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F8F87E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DC60AC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30B3F0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AE29FA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383CB7"/>
    <w:multiLevelType w:val="hybridMultilevel"/>
    <w:tmpl w:val="008412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B06BE2"/>
    <w:multiLevelType w:val="hybridMultilevel"/>
    <w:tmpl w:val="0310CBDC"/>
    <w:lvl w:ilvl="0" w:tplc="402658FE">
      <w:start w:val="1"/>
      <w:numFmt w:val="decimal"/>
      <w:lvlText w:val="%1.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808086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225298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E06126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460400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F00D4A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4C4846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56523C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504C78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2596EB4"/>
    <w:multiLevelType w:val="hybridMultilevel"/>
    <w:tmpl w:val="86EC6F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70486A"/>
    <w:multiLevelType w:val="hybridMultilevel"/>
    <w:tmpl w:val="B5B0A924"/>
    <w:lvl w:ilvl="0" w:tplc="53B4A324">
      <w:start w:val="1"/>
      <w:numFmt w:val="decimal"/>
      <w:lvlText w:val="%1.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DEA550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623F82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4066D6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240C16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6EF1DE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36C850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169428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8831A2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8316BF"/>
    <w:multiLevelType w:val="hybridMultilevel"/>
    <w:tmpl w:val="BB622758"/>
    <w:lvl w:ilvl="0" w:tplc="BC2425BE">
      <w:start w:val="1"/>
      <w:numFmt w:val="decimal"/>
      <w:lvlText w:val="%1.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0812B6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925ABA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2E1DBE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827694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B2F488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F634D2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E2BBB6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8A4D30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062808"/>
    <w:multiLevelType w:val="hybridMultilevel"/>
    <w:tmpl w:val="03321254"/>
    <w:lvl w:ilvl="0" w:tplc="824E91B6">
      <w:start w:val="1"/>
      <w:numFmt w:val="decimal"/>
      <w:lvlText w:val="%1.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E463FE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0084B4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B437BA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522E9C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884B20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D6DD96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CE8EDC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B428BA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C157483"/>
    <w:multiLevelType w:val="hybridMultilevel"/>
    <w:tmpl w:val="36081F1A"/>
    <w:lvl w:ilvl="0" w:tplc="8884AEDE">
      <w:start w:val="1"/>
      <w:numFmt w:val="decimal"/>
      <w:lvlText w:val="%1.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5A71BA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E8F2CE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BA110C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763E60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084AE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FA8BE8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383B20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1A85BE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D021088"/>
    <w:multiLevelType w:val="hybridMultilevel"/>
    <w:tmpl w:val="EC7A95BC"/>
    <w:lvl w:ilvl="0" w:tplc="B8287F2A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FE95BC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3AB234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A29818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DAF9F4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D4CA82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38889E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B02BE8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FE7E76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53C30D0"/>
    <w:multiLevelType w:val="hybridMultilevel"/>
    <w:tmpl w:val="D0A87AFE"/>
    <w:lvl w:ilvl="0" w:tplc="D6D4413C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289DF6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BAE58A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A2679A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EE87D2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A8A468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9261AC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967348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327574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5637E48"/>
    <w:multiLevelType w:val="hybridMultilevel"/>
    <w:tmpl w:val="EAE62FAA"/>
    <w:lvl w:ilvl="0" w:tplc="0D026318">
      <w:start w:val="1"/>
      <w:numFmt w:val="decimal"/>
      <w:lvlText w:val="%1.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CE519A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5C9956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867FC2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E4C758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CC1B00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362704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007B74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6E2ED6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56C5B46"/>
    <w:multiLevelType w:val="hybridMultilevel"/>
    <w:tmpl w:val="A6D6E520"/>
    <w:lvl w:ilvl="0" w:tplc="B5D41D06">
      <w:start w:val="1"/>
      <w:numFmt w:val="decimal"/>
      <w:lvlText w:val="%1."/>
      <w:lvlJc w:val="left"/>
      <w:pPr>
        <w:ind w:left="1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54DD7E">
      <w:start w:val="1"/>
      <w:numFmt w:val="lowerLetter"/>
      <w:lvlText w:val="%2"/>
      <w:lvlJc w:val="left"/>
      <w:pPr>
        <w:ind w:left="1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C6C944">
      <w:start w:val="1"/>
      <w:numFmt w:val="lowerRoman"/>
      <w:lvlText w:val="%3"/>
      <w:lvlJc w:val="left"/>
      <w:pPr>
        <w:ind w:left="2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4298E0">
      <w:start w:val="1"/>
      <w:numFmt w:val="decimal"/>
      <w:lvlText w:val="%4"/>
      <w:lvlJc w:val="left"/>
      <w:pPr>
        <w:ind w:left="3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D09E18">
      <w:start w:val="1"/>
      <w:numFmt w:val="lowerLetter"/>
      <w:lvlText w:val="%5"/>
      <w:lvlJc w:val="left"/>
      <w:pPr>
        <w:ind w:left="4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087EA8">
      <w:start w:val="1"/>
      <w:numFmt w:val="lowerRoman"/>
      <w:lvlText w:val="%6"/>
      <w:lvlJc w:val="left"/>
      <w:pPr>
        <w:ind w:left="4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5AABE0">
      <w:start w:val="1"/>
      <w:numFmt w:val="decimal"/>
      <w:lvlText w:val="%7"/>
      <w:lvlJc w:val="left"/>
      <w:pPr>
        <w:ind w:left="5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841B9E">
      <w:start w:val="1"/>
      <w:numFmt w:val="lowerLetter"/>
      <w:lvlText w:val="%8"/>
      <w:lvlJc w:val="left"/>
      <w:pPr>
        <w:ind w:left="6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F0D53E">
      <w:start w:val="1"/>
      <w:numFmt w:val="lowerRoman"/>
      <w:lvlText w:val="%9"/>
      <w:lvlJc w:val="left"/>
      <w:pPr>
        <w:ind w:left="6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C6A1C24"/>
    <w:multiLevelType w:val="hybridMultilevel"/>
    <w:tmpl w:val="765C2BF4"/>
    <w:lvl w:ilvl="0" w:tplc="76201786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5C78B2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30C9C2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4EAC6E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14363C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9487DE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FE4668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ACB63A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1483A4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F551053"/>
    <w:multiLevelType w:val="hybridMultilevel"/>
    <w:tmpl w:val="CF7EAE1A"/>
    <w:lvl w:ilvl="0" w:tplc="AE58FE8C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2277FA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C21BD2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C031BC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AEE196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F6EFFE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F4E64C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3223A2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5E52D4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DF06A4D"/>
    <w:multiLevelType w:val="hybridMultilevel"/>
    <w:tmpl w:val="B7D4B0D0"/>
    <w:lvl w:ilvl="0" w:tplc="90406478">
      <w:start w:val="1"/>
      <w:numFmt w:val="decimal"/>
      <w:lvlText w:val="%1.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880B5C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DE41B8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D01F92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4E1B4A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BEB256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2267E2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2A0C40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D8682A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113374B"/>
    <w:multiLevelType w:val="multilevel"/>
    <w:tmpl w:val="D2905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3F0D8F"/>
    <w:multiLevelType w:val="hybridMultilevel"/>
    <w:tmpl w:val="951CDCFA"/>
    <w:lvl w:ilvl="0" w:tplc="2304C544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66CD7E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A29DC0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4ED1F8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28B258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C8E91C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DC05DA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2E864C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9A2D58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63653A2"/>
    <w:multiLevelType w:val="hybridMultilevel"/>
    <w:tmpl w:val="551A2B76"/>
    <w:lvl w:ilvl="0" w:tplc="B0C0559A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FA6632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8AA44C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FC2AA4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D02448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18FFEE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247CFA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EAE450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D40AEC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686404C"/>
    <w:multiLevelType w:val="hybridMultilevel"/>
    <w:tmpl w:val="ABC2AF36"/>
    <w:lvl w:ilvl="0" w:tplc="3BA48892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A645B2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D6CA76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B64000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6CD324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EAA734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0400F8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803696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58A5CE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AF61596"/>
    <w:multiLevelType w:val="hybridMultilevel"/>
    <w:tmpl w:val="7CE4C76C"/>
    <w:lvl w:ilvl="0" w:tplc="2E0AB518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B65404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62175C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8C50AA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8EDD68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5CF39A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98E668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DAB26C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DC3CBA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E3223AA"/>
    <w:multiLevelType w:val="hybridMultilevel"/>
    <w:tmpl w:val="BD4E0DF8"/>
    <w:lvl w:ilvl="0" w:tplc="448AE836">
      <w:start w:val="1"/>
      <w:numFmt w:val="decimal"/>
      <w:lvlText w:val="%1.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54E5E2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042822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843034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446F34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F4B3BC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BCED70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D82506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24E5A8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8"/>
  </w:num>
  <w:num w:numId="6">
    <w:abstractNumId w:val="14"/>
  </w:num>
  <w:num w:numId="7">
    <w:abstractNumId w:val="16"/>
  </w:num>
  <w:num w:numId="8">
    <w:abstractNumId w:val="23"/>
  </w:num>
  <w:num w:numId="9">
    <w:abstractNumId w:val="20"/>
  </w:num>
  <w:num w:numId="10">
    <w:abstractNumId w:val="9"/>
  </w:num>
  <w:num w:numId="11">
    <w:abstractNumId w:val="19"/>
  </w:num>
  <w:num w:numId="12">
    <w:abstractNumId w:val="21"/>
  </w:num>
  <w:num w:numId="13">
    <w:abstractNumId w:val="7"/>
  </w:num>
  <w:num w:numId="14">
    <w:abstractNumId w:val="11"/>
  </w:num>
  <w:num w:numId="15">
    <w:abstractNumId w:val="3"/>
  </w:num>
  <w:num w:numId="16">
    <w:abstractNumId w:val="17"/>
  </w:num>
  <w:num w:numId="17">
    <w:abstractNumId w:val="13"/>
  </w:num>
  <w:num w:numId="18">
    <w:abstractNumId w:val="5"/>
  </w:num>
  <w:num w:numId="19">
    <w:abstractNumId w:val="22"/>
  </w:num>
  <w:num w:numId="20">
    <w:abstractNumId w:val="1"/>
  </w:num>
  <w:num w:numId="21">
    <w:abstractNumId w:val="15"/>
  </w:num>
  <w:num w:numId="22">
    <w:abstractNumId w:val="10"/>
  </w:num>
  <w:num w:numId="23">
    <w:abstractNumId w:val="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82"/>
    <w:rsid w:val="00023B87"/>
    <w:rsid w:val="00024EBB"/>
    <w:rsid w:val="00064F9C"/>
    <w:rsid w:val="0009735C"/>
    <w:rsid w:val="000B4D67"/>
    <w:rsid w:val="000B512A"/>
    <w:rsid w:val="000F74F5"/>
    <w:rsid w:val="001748D2"/>
    <w:rsid w:val="001B1789"/>
    <w:rsid w:val="001C73B9"/>
    <w:rsid w:val="002761C9"/>
    <w:rsid w:val="002947A4"/>
    <w:rsid w:val="002C6DA6"/>
    <w:rsid w:val="002D4E6A"/>
    <w:rsid w:val="00366B46"/>
    <w:rsid w:val="00422B8F"/>
    <w:rsid w:val="004D0A33"/>
    <w:rsid w:val="0055395E"/>
    <w:rsid w:val="00562507"/>
    <w:rsid w:val="00572BC9"/>
    <w:rsid w:val="005D4991"/>
    <w:rsid w:val="005E4310"/>
    <w:rsid w:val="006539F5"/>
    <w:rsid w:val="006A0753"/>
    <w:rsid w:val="006B7959"/>
    <w:rsid w:val="007072F0"/>
    <w:rsid w:val="007C30DB"/>
    <w:rsid w:val="007F3A4D"/>
    <w:rsid w:val="0082169A"/>
    <w:rsid w:val="008E535C"/>
    <w:rsid w:val="00905042"/>
    <w:rsid w:val="00970BF1"/>
    <w:rsid w:val="009874DB"/>
    <w:rsid w:val="009C6569"/>
    <w:rsid w:val="009E6D4C"/>
    <w:rsid w:val="00A60EA4"/>
    <w:rsid w:val="00A92FBB"/>
    <w:rsid w:val="00B13EA3"/>
    <w:rsid w:val="00BD7673"/>
    <w:rsid w:val="00BE05BC"/>
    <w:rsid w:val="00BF53EC"/>
    <w:rsid w:val="00C27177"/>
    <w:rsid w:val="00C57C64"/>
    <w:rsid w:val="00CF1116"/>
    <w:rsid w:val="00D166D4"/>
    <w:rsid w:val="00D72227"/>
    <w:rsid w:val="00E33B70"/>
    <w:rsid w:val="00ED4F78"/>
    <w:rsid w:val="00F15382"/>
    <w:rsid w:val="00F3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8B729"/>
  <w15:chartTrackingRefBased/>
  <w15:docId w15:val="{8BBFBF01-096C-47FD-AE67-C2CF052E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35C"/>
  </w:style>
  <w:style w:type="paragraph" w:styleId="1">
    <w:name w:val="heading 1"/>
    <w:next w:val="a"/>
    <w:link w:val="10"/>
    <w:uiPriority w:val="9"/>
    <w:unhideWhenUsed/>
    <w:qFormat/>
    <w:rsid w:val="00BF53EC"/>
    <w:pPr>
      <w:keepNext/>
      <w:keepLines/>
      <w:spacing w:after="157"/>
      <w:ind w:left="292" w:hanging="10"/>
      <w:jc w:val="center"/>
      <w:outlineLvl w:val="0"/>
    </w:pPr>
    <w:rPr>
      <w:rFonts w:ascii="Arial" w:eastAsia="Arial" w:hAnsi="Arial" w:cs="Arial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535C"/>
  </w:style>
  <w:style w:type="paragraph" w:styleId="a5">
    <w:name w:val="footer"/>
    <w:basedOn w:val="a"/>
    <w:link w:val="a6"/>
    <w:uiPriority w:val="99"/>
    <w:unhideWhenUsed/>
    <w:rsid w:val="008E5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535C"/>
  </w:style>
  <w:style w:type="paragraph" w:styleId="a7">
    <w:name w:val="Body Text"/>
    <w:basedOn w:val="a"/>
    <w:link w:val="a8"/>
    <w:uiPriority w:val="99"/>
    <w:qFormat/>
    <w:rsid w:val="008E53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a8">
    <w:name w:val="Основной текст Знак"/>
    <w:basedOn w:val="a0"/>
    <w:link w:val="a7"/>
    <w:uiPriority w:val="99"/>
    <w:rsid w:val="008E535C"/>
    <w:rPr>
      <w:rFonts w:ascii="Times New Roman" w:eastAsia="Times New Roman" w:hAnsi="Times New Roman" w:cs="Times New Roman"/>
      <w:sz w:val="23"/>
      <w:szCs w:val="23"/>
      <w:lang w:val="en-US"/>
    </w:rPr>
  </w:style>
  <w:style w:type="table" w:styleId="a9">
    <w:name w:val="Table Grid"/>
    <w:basedOn w:val="a1"/>
    <w:rsid w:val="008E535C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E535C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8E5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C30DB"/>
    <w:pPr>
      <w:ind w:left="720"/>
      <w:contextualSpacing/>
    </w:pPr>
  </w:style>
  <w:style w:type="table" w:customStyle="1" w:styleId="TableGrid">
    <w:name w:val="TableGrid"/>
    <w:rsid w:val="007C30D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53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5395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F53EC"/>
    <w:rPr>
      <w:rFonts w:ascii="Arial" w:eastAsia="Arial" w:hAnsi="Arial" w:cs="Arial"/>
      <w:b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6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609CF-34E6-4206-90CA-4104EE94B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E2D2263E</Template>
  <TotalTime>349</TotalTime>
  <Pages>5</Pages>
  <Words>1917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Бикбасова Тазагуль Аскаровна</dc:creator>
  <cp:keywords/>
  <dc:description/>
  <cp:lastModifiedBy>WORK1$</cp:lastModifiedBy>
  <cp:revision>22</cp:revision>
  <cp:lastPrinted>2018-12-18T11:33:00Z</cp:lastPrinted>
  <dcterms:created xsi:type="dcterms:W3CDTF">2018-12-18T04:38:00Z</dcterms:created>
  <dcterms:modified xsi:type="dcterms:W3CDTF">2019-03-21T06:41:00Z</dcterms:modified>
</cp:coreProperties>
</file>