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E5" w:rsidRDefault="008A28E5" w:rsidP="008A28E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381AE6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8A28E5" w:rsidRPr="004429BA" w:rsidRDefault="008A28E5" w:rsidP="008A28E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A28E5" w:rsidRPr="007535EB" w:rsidRDefault="008A28E5" w:rsidP="008A28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</w:t>
      </w:r>
      <w:r w:rsidR="00874D28">
        <w:rPr>
          <w:sz w:val="24"/>
          <w:szCs w:val="24"/>
          <w:lang w:val="ru-RU"/>
        </w:rPr>
        <w:t>ионального обучения «Фрезеров</w:t>
      </w:r>
      <w:r>
        <w:rPr>
          <w:sz w:val="24"/>
          <w:szCs w:val="24"/>
          <w:lang w:val="ru-RU"/>
        </w:rPr>
        <w:t>щик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8A28E5" w:rsidRPr="007535EB" w:rsidRDefault="008A28E5" w:rsidP="008A28E5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874D28" w:rsidRDefault="008A28E5" w:rsidP="008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874D28" w:rsidRDefault="008A28E5" w:rsidP="008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2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874D2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1;</w:t>
      </w:r>
      <w:r w:rsidRPr="00874D2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874D28" w:rsidRPr="00874D28">
        <w:rPr>
          <w:rFonts w:ascii="Times New Roman" w:hAnsi="Times New Roman" w:cs="Times New Roman"/>
          <w:sz w:val="24"/>
          <w:szCs w:val="24"/>
        </w:rPr>
        <w:t> Постановлением Минтруда РФ от 15.11.1999 N 45</w:t>
      </w:r>
      <w:r w:rsidR="00874D28" w:rsidRPr="00874D28">
        <w:rPr>
          <w:rFonts w:ascii="Times New Roman" w:hAnsi="Times New Roman" w:cs="Times New Roman"/>
          <w:sz w:val="24"/>
          <w:szCs w:val="24"/>
        </w:rPr>
        <w:br/>
        <w:t xml:space="preserve">(в редакции Приказа Минздравсоцразвития РФ от 13.11.2008 N 645); </w:t>
      </w:r>
      <w:hyperlink r:id="rId8" w:history="1">
        <w:r w:rsidR="00874D28" w:rsidRPr="00874D2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«Механическая обработка металлов и других материалов»</w:t>
        </w:r>
      </w:hyperlink>
      <w:r w:rsidR="00874D28" w:rsidRPr="00874D28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874D28" w:rsidRPr="00874D28">
        <w:rPr>
          <w:rFonts w:ascii="Times New Roman" w:hAnsi="Times New Roman" w:cs="Times New Roman"/>
          <w:sz w:val="24"/>
          <w:szCs w:val="24"/>
        </w:rPr>
        <w:t>Фрезеровщик».</w:t>
      </w:r>
    </w:p>
    <w:p w:rsidR="00874D28" w:rsidRPr="00874D28" w:rsidRDefault="00874D28" w:rsidP="008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874D28">
        <w:rPr>
          <w:rFonts w:ascii="Times New Roman" w:hAnsi="Times New Roman" w:cs="Times New Roman"/>
          <w:iCs/>
          <w:sz w:val="24"/>
          <w:szCs w:val="24"/>
        </w:rPr>
        <w:t>рофессиональный стандарт</w:t>
      </w:r>
      <w:r w:rsidRPr="00874D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874D28">
        <w:rPr>
          <w:rFonts w:ascii="Times New Roman" w:hAnsi="Times New Roman" w:cs="Times New Roman"/>
          <w:iCs/>
          <w:sz w:val="24"/>
          <w:szCs w:val="24"/>
        </w:rPr>
        <w:t>резеровщик»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74D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утвержденный</w:t>
      </w:r>
      <w:r w:rsidRPr="00874D28">
        <w:rPr>
          <w:rFonts w:ascii="Times New Roman" w:hAnsi="Times New Roman" w:cs="Times New Roman"/>
          <w:sz w:val="24"/>
          <w:szCs w:val="24"/>
        </w:rPr>
        <w:t xml:space="preserve"> </w:t>
      </w:r>
      <w:r w:rsidRPr="00874D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Министерства труда</w:t>
      </w:r>
      <w:r w:rsidRPr="00874D28">
        <w:rPr>
          <w:rFonts w:ascii="Times New Roman" w:hAnsi="Times New Roman" w:cs="Times New Roman"/>
          <w:sz w:val="24"/>
          <w:szCs w:val="24"/>
        </w:rPr>
        <w:t xml:space="preserve"> </w:t>
      </w:r>
      <w:r w:rsidRPr="00874D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социальной защиты</w:t>
      </w:r>
      <w:r w:rsidRPr="00874D28">
        <w:rPr>
          <w:rFonts w:ascii="Times New Roman" w:hAnsi="Times New Roman" w:cs="Times New Roman"/>
          <w:sz w:val="24"/>
          <w:szCs w:val="24"/>
        </w:rPr>
        <w:t xml:space="preserve"> </w:t>
      </w:r>
      <w:r w:rsidRPr="00874D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</w:t>
      </w:r>
      <w:r w:rsidRPr="00874D28">
        <w:rPr>
          <w:rFonts w:ascii="Times New Roman" w:hAnsi="Times New Roman" w:cs="Times New Roman"/>
          <w:sz w:val="24"/>
          <w:szCs w:val="24"/>
        </w:rPr>
        <w:t xml:space="preserve"> </w:t>
      </w:r>
      <w:r w:rsidRPr="00874D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13 марта 2017 г. N 260н; з</w:t>
      </w:r>
      <w:r w:rsidRPr="00874D28">
        <w:rPr>
          <w:rFonts w:ascii="Times New Roman" w:hAnsi="Times New Roman" w:cs="Times New Roman"/>
          <w:iCs/>
          <w:sz w:val="24"/>
          <w:szCs w:val="24"/>
        </w:rPr>
        <w:t>арегистрировано в Минюсте России 4 мая 2017 г. N 46604.</w:t>
      </w:r>
    </w:p>
    <w:p w:rsidR="008A28E5" w:rsidRPr="007535EB" w:rsidRDefault="00874D28" w:rsidP="0087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 </w:t>
      </w:r>
      <w:r w:rsidR="008A28E5"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 w:rsidR="008A28E5">
        <w:rPr>
          <w:rFonts w:ascii="Times New Roman" w:hAnsi="Times New Roman" w:cs="Times New Roman"/>
          <w:sz w:val="24"/>
          <w:szCs w:val="24"/>
        </w:rPr>
        <w:t>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 – фрезеров</w:t>
      </w:r>
      <w:r w:rsidR="008A28E5">
        <w:rPr>
          <w:rFonts w:ascii="Times New Roman" w:hAnsi="Times New Roman" w:cs="Times New Roman"/>
          <w:sz w:val="24"/>
          <w:szCs w:val="24"/>
        </w:rPr>
        <w:t>щика</w:t>
      </w:r>
      <w:r w:rsidR="008A28E5"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="008A28E5"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391F05" w:rsidRDefault="008A28E5" w:rsidP="0039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391F05" w:rsidRPr="00ED79F8" w:rsidRDefault="008A28E5" w:rsidP="0039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F8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391F05" w:rsidRPr="00ED79F8">
        <w:rPr>
          <w:rFonts w:ascii="Times New Roman" w:hAnsi="Times New Roman" w:cs="Times New Roman"/>
        </w:rPr>
        <w:t xml:space="preserve"> </w:t>
      </w:r>
      <w:r w:rsidR="00391F05" w:rsidRPr="00ED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фрезерных работ на универсальных и специализированных фрезерных станках.</w:t>
      </w:r>
    </w:p>
    <w:p w:rsidR="00391F05" w:rsidRPr="00ED79F8" w:rsidRDefault="008A28E5" w:rsidP="0039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F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ED7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F05" w:rsidRPr="00ED7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и производительности изготовления деталей машин на станках фрезерной группы.</w:t>
      </w:r>
    </w:p>
    <w:p w:rsidR="008A28E5" w:rsidRPr="007535EB" w:rsidRDefault="008A28E5" w:rsidP="008A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8A28E5" w:rsidRPr="007535EB" w:rsidRDefault="004C565E" w:rsidP="008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840 часов</w:t>
      </w:r>
      <w:r w:rsidR="008A28E5"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 w:rsidR="008A28E5">
        <w:rPr>
          <w:rFonts w:ascii="Times New Roman" w:hAnsi="Times New Roman" w:cs="Times New Roman"/>
          <w:sz w:val="24"/>
          <w:szCs w:val="24"/>
        </w:rPr>
        <w:t>них те</w:t>
      </w:r>
      <w:r>
        <w:rPr>
          <w:rFonts w:ascii="Times New Roman" w:hAnsi="Times New Roman" w:cs="Times New Roman"/>
          <w:sz w:val="24"/>
          <w:szCs w:val="24"/>
        </w:rPr>
        <w:t>оретическое обучение – 249 часов</w:t>
      </w:r>
      <w:r w:rsidR="008A28E5" w:rsidRPr="007535EB">
        <w:rPr>
          <w:rFonts w:ascii="Times New Roman" w:hAnsi="Times New Roman" w:cs="Times New Roman"/>
          <w:sz w:val="24"/>
          <w:szCs w:val="24"/>
        </w:rPr>
        <w:t>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>ние – 551 час</w:t>
      </w:r>
      <w:r w:rsidR="008A28E5">
        <w:rPr>
          <w:rFonts w:ascii="Times New Roman" w:hAnsi="Times New Roman" w:cs="Times New Roman"/>
          <w:sz w:val="24"/>
          <w:szCs w:val="24"/>
        </w:rPr>
        <w:t xml:space="preserve">, на консультацию – 16 </w:t>
      </w:r>
      <w:r w:rsidR="008A28E5" w:rsidRPr="007535EB">
        <w:rPr>
          <w:rFonts w:ascii="Times New Roman" w:hAnsi="Times New Roman" w:cs="Times New Roman"/>
          <w:sz w:val="24"/>
          <w:szCs w:val="24"/>
        </w:rPr>
        <w:t>часов, на квалифицированный экзамен – 8 часов</w:t>
      </w:r>
      <w:r>
        <w:rPr>
          <w:rFonts w:ascii="Times New Roman" w:hAnsi="Times New Roman" w:cs="Times New Roman"/>
          <w:sz w:val="24"/>
          <w:szCs w:val="24"/>
        </w:rPr>
        <w:t>, резерв учебного времени – 16 часов</w:t>
      </w:r>
      <w:r w:rsidR="008A28E5" w:rsidRPr="007535EB">
        <w:rPr>
          <w:rFonts w:ascii="Times New Roman" w:hAnsi="Times New Roman" w:cs="Times New Roman"/>
          <w:sz w:val="24"/>
          <w:szCs w:val="24"/>
        </w:rPr>
        <w:t xml:space="preserve">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8A28E5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8A28E5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8A28E5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8A28E5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8E5" w:rsidRPr="007535EB" w:rsidRDefault="008A28E5" w:rsidP="008A28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3E1717" w:rsidRDefault="003E1717" w:rsidP="003E1717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ED79F8" w:rsidRDefault="00ED79F8" w:rsidP="003E1717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F27E5" w:rsidRPr="00AF27E5" w:rsidRDefault="00381AE6" w:rsidP="00AF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AF27E5" w:rsidRPr="00AF27E5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60"/>
        <w:gridCol w:w="850"/>
      </w:tblGrid>
      <w:tr w:rsidR="00AF27E5" w:rsidRPr="00AF27E5" w:rsidTr="00AF27E5">
        <w:trPr>
          <w:trHeight w:val="45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F27E5" w:rsidRPr="00AF27E5" w:rsidTr="00AF27E5">
        <w:trPr>
          <w:trHeight w:val="458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E5" w:rsidRPr="00AF27E5" w:rsidRDefault="00AF27E5" w:rsidP="00AF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E5" w:rsidRPr="00AF27E5" w:rsidRDefault="00AF27E5" w:rsidP="00AF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E5" w:rsidRPr="00AF27E5" w:rsidRDefault="00AF27E5" w:rsidP="00AF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2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1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F27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Основы обработки материалов и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Фрезерные станки и технология фрезерной обработки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F27E5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5" w:rsidRPr="00AF27E5" w:rsidRDefault="00AF27E5" w:rsidP="00AF27E5">
            <w:pPr>
              <w:shd w:val="clear" w:color="auto" w:fill="FFFFFF"/>
              <w:spacing w:after="0" w:line="240" w:lineRule="auto"/>
              <w:ind w:left="16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2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Фрезерные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EB3C9A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фрезеровщика 2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3C9A" w:rsidRPr="00AF27E5" w:rsidTr="00AF27E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A" w:rsidRPr="00AF27E5" w:rsidRDefault="00EB3C9A" w:rsidP="00EB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E5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</w:tbl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AF27E5" w:rsidRDefault="00AF27E5"/>
    <w:p w:rsidR="00EB3C9A" w:rsidRDefault="00EB3C9A"/>
    <w:p w:rsidR="00AF27E5" w:rsidRDefault="00AF27E5"/>
    <w:p w:rsidR="00FE44CB" w:rsidRDefault="00381AE6" w:rsidP="00FE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FE44CB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4"/>
        <w:gridCol w:w="992"/>
      </w:tblGrid>
      <w:tr w:rsidR="00E52E48" w:rsidRPr="00381AE6" w:rsidTr="00CF12F8">
        <w:trPr>
          <w:trHeight w:val="45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Курсы,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E52E48" w:rsidRPr="00381AE6" w:rsidTr="00CF12F8">
        <w:trPr>
          <w:trHeight w:val="458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8" w:rsidRPr="00381AE6" w:rsidRDefault="00E52E48" w:rsidP="00E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8" w:rsidRPr="00381AE6" w:rsidRDefault="00E52E48" w:rsidP="00E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8" w:rsidRPr="00381AE6" w:rsidRDefault="00E52E48" w:rsidP="00E5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ind w:left="2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ind w:left="13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142197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trHeight w:val="2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2450E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Экономика отрасли (предприятия)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2E48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E52E48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8" w:rsidRPr="00381AE6" w:rsidRDefault="002450E0" w:rsidP="00E5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shd w:val="clear" w:color="auto" w:fill="FFFFFF"/>
              <w:spacing w:after="0" w:line="240" w:lineRule="auto"/>
              <w:ind w:left="1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Общепрофессиональный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металлах и сплавах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0E0" w:rsidRPr="00381AE6" w:rsidTr="00CF12F8">
        <w:trPr>
          <w:trHeight w:val="2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shd w:val="clear" w:color="auto" w:fill="FFFFFF"/>
              <w:spacing w:after="0" w:line="240" w:lineRule="auto"/>
              <w:ind w:left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14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стали и чугуна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Цветные металлы и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Твердые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Коррозия металлов и меры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Пластические массы и изделия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0E0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2450E0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Электроизоляционные 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Pr="00381AE6" w:rsidRDefault="00142197" w:rsidP="0024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Введение. Основы законодательства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производственного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Безопасность труда 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Основы пожарной безопасности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Санитарно-бытовое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Производственные вредности и средства защиты от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Общие сведения об эскизах и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Вид предметов. Линии чертежей. Понятие о размерах. Масштаб.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Проекции.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Сечения и разрезы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Виды чертежей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Графическое обозначение материалов. Расположение данных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Сборочные чертежи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2197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142197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7" w:rsidRPr="00381AE6" w:rsidRDefault="00A760DD" w:rsidP="0014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Электрические цепи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Получение  переменного электрического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генератора 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электродвигателей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Аппараты  управления электроприводами переменного 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Источники постоянного тока. Устройство и принцип действия генератора  постоянного 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электродвигателей постоянного 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0DD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Чтение электрических схем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D" w:rsidRPr="00381AE6" w:rsidRDefault="00A760DD" w:rsidP="00A7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1.2.5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Основы стандартизации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Взаимозаменяемость деталей, узлов и механизмов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Допуски и посадки гладких цилиндрических, резьбовых, шпоночных и шлицевых сопряжений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полей допусков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Допуски и контроль углов и гладких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Допуски и контроль зубчатых колес и зубчатых передач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7EC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Понятия о размерных цепях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CF" w:rsidRPr="00381AE6" w:rsidRDefault="005E7ECF" w:rsidP="005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Общая 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Основы технологии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Методы получения заготовок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Обработка заготовок на металлорежущих станках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заготовок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Сборка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обработки материалов и инструмент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производства конструкционных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Физико-химические  основы процессов формообразования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E913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Основы литейного производства и обработки металлов 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E913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Производство неразъемных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E3E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CC2E3E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Режущий инструмент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381AE6" w:rsidRDefault="00E9130F" w:rsidP="00CC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1.3.3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Фрезерные станки и технология фрезерной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CF12F8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Основные типы фрезерных станков,  их устройство и 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CF12F8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Технология фрезерования и оснастка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CF12F8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безопасной работы на фрезерных станках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CF12F8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shd w:val="clear" w:color="auto" w:fill="FFFFFF"/>
              <w:spacing w:after="0" w:line="240" w:lineRule="auto"/>
              <w:ind w:left="16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8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Фрезерные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работ фрезеровщика 2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Резерв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9130F" w:rsidRPr="00381AE6" w:rsidTr="00CF12F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F" w:rsidRPr="00381AE6" w:rsidRDefault="00E9130F" w:rsidP="00E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E6"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</w:tr>
    </w:tbl>
    <w:p w:rsidR="00FE44CB" w:rsidRDefault="00FE44CB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</w:p>
    <w:p w:rsidR="00C02D0C" w:rsidRDefault="00C02D0C" w:rsidP="00721BC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02D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78" w:rsidRDefault="007A4278" w:rsidP="008A28E5">
      <w:pPr>
        <w:spacing w:after="0" w:line="240" w:lineRule="auto"/>
      </w:pPr>
      <w:r>
        <w:separator/>
      </w:r>
    </w:p>
  </w:endnote>
  <w:endnote w:type="continuationSeparator" w:id="0">
    <w:p w:rsidR="007A4278" w:rsidRDefault="007A4278" w:rsidP="008A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7801"/>
      <w:docPartObj>
        <w:docPartGallery w:val="Page Numbers (Bottom of Page)"/>
        <w:docPartUnique/>
      </w:docPartObj>
    </w:sdtPr>
    <w:sdtEndPr/>
    <w:sdtContent>
      <w:p w:rsidR="007A4278" w:rsidRDefault="007A42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6">
          <w:rPr>
            <w:noProof/>
          </w:rPr>
          <w:t>3</w:t>
        </w:r>
        <w:r>
          <w:fldChar w:fldCharType="end"/>
        </w:r>
      </w:p>
    </w:sdtContent>
  </w:sdt>
  <w:p w:rsidR="007A4278" w:rsidRDefault="007A4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78" w:rsidRDefault="007A4278" w:rsidP="008A28E5">
      <w:pPr>
        <w:spacing w:after="0" w:line="240" w:lineRule="auto"/>
      </w:pPr>
      <w:r>
        <w:separator/>
      </w:r>
    </w:p>
  </w:footnote>
  <w:footnote w:type="continuationSeparator" w:id="0">
    <w:p w:rsidR="007A4278" w:rsidRDefault="007A4278" w:rsidP="008A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66F"/>
    <w:multiLevelType w:val="multilevel"/>
    <w:tmpl w:val="585A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00BCD"/>
    <w:multiLevelType w:val="multilevel"/>
    <w:tmpl w:val="AEB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48CC"/>
    <w:multiLevelType w:val="multilevel"/>
    <w:tmpl w:val="E528F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63881"/>
    <w:multiLevelType w:val="multilevel"/>
    <w:tmpl w:val="D0E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83337"/>
    <w:multiLevelType w:val="multilevel"/>
    <w:tmpl w:val="FB64F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1199C"/>
    <w:multiLevelType w:val="multilevel"/>
    <w:tmpl w:val="38BE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45085"/>
    <w:multiLevelType w:val="multilevel"/>
    <w:tmpl w:val="8620E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C1BEC"/>
    <w:multiLevelType w:val="multilevel"/>
    <w:tmpl w:val="BA3AB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57B4F"/>
    <w:multiLevelType w:val="multilevel"/>
    <w:tmpl w:val="93BE5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91520F"/>
    <w:multiLevelType w:val="multilevel"/>
    <w:tmpl w:val="8702C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A1724"/>
    <w:multiLevelType w:val="multilevel"/>
    <w:tmpl w:val="FB801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C378E"/>
    <w:multiLevelType w:val="multilevel"/>
    <w:tmpl w:val="1096A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5B50B1"/>
    <w:multiLevelType w:val="multilevel"/>
    <w:tmpl w:val="D77C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81A05"/>
    <w:multiLevelType w:val="multilevel"/>
    <w:tmpl w:val="F216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565DD6"/>
    <w:multiLevelType w:val="multilevel"/>
    <w:tmpl w:val="4E4E9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F51B6C"/>
    <w:multiLevelType w:val="multilevel"/>
    <w:tmpl w:val="4DBA4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75DAC"/>
    <w:multiLevelType w:val="multilevel"/>
    <w:tmpl w:val="94202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0607BC"/>
    <w:multiLevelType w:val="multilevel"/>
    <w:tmpl w:val="B0C85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5B26CD"/>
    <w:multiLevelType w:val="multilevel"/>
    <w:tmpl w:val="9444A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B76353"/>
    <w:multiLevelType w:val="multilevel"/>
    <w:tmpl w:val="7ED8B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483ECE"/>
    <w:multiLevelType w:val="multilevel"/>
    <w:tmpl w:val="65E0B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0F09C8"/>
    <w:multiLevelType w:val="multilevel"/>
    <w:tmpl w:val="D5F82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6E3A15"/>
    <w:multiLevelType w:val="multilevel"/>
    <w:tmpl w:val="D4708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CC572E"/>
    <w:multiLevelType w:val="multilevel"/>
    <w:tmpl w:val="6DF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DC090E"/>
    <w:multiLevelType w:val="multilevel"/>
    <w:tmpl w:val="39A83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91025C"/>
    <w:multiLevelType w:val="singleLevel"/>
    <w:tmpl w:val="101437CC"/>
    <w:lvl w:ilvl="0">
      <w:start w:val="5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7E36584"/>
    <w:multiLevelType w:val="multilevel"/>
    <w:tmpl w:val="65E47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8812B2"/>
    <w:multiLevelType w:val="multilevel"/>
    <w:tmpl w:val="EBF6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7F5038"/>
    <w:multiLevelType w:val="multilevel"/>
    <w:tmpl w:val="5D481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4E4768"/>
    <w:multiLevelType w:val="multilevel"/>
    <w:tmpl w:val="5808A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184AD6"/>
    <w:multiLevelType w:val="multilevel"/>
    <w:tmpl w:val="6E5EA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17DA0"/>
    <w:multiLevelType w:val="singleLevel"/>
    <w:tmpl w:val="4DBEE74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2D259CA"/>
    <w:multiLevelType w:val="singleLevel"/>
    <w:tmpl w:val="D66A1B3E"/>
    <w:lvl w:ilvl="0">
      <w:start w:val="4"/>
      <w:numFmt w:val="decimal"/>
      <w:lvlText w:val="%1."/>
      <w:legacy w:legacy="1" w:legacySpace="0" w:legacyIndent="277"/>
      <w:lvlJc w:val="left"/>
      <w:rPr>
        <w:rFonts w:ascii="Arial" w:hAnsi="Arial" w:cs="Arial" w:hint="default"/>
      </w:rPr>
    </w:lvl>
  </w:abstractNum>
  <w:abstractNum w:abstractNumId="33" w15:restartNumberingAfterBreak="0">
    <w:nsid w:val="34196725"/>
    <w:multiLevelType w:val="multilevel"/>
    <w:tmpl w:val="6F4C5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4A3208"/>
    <w:multiLevelType w:val="multilevel"/>
    <w:tmpl w:val="2438E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925CD6"/>
    <w:multiLevelType w:val="multilevel"/>
    <w:tmpl w:val="738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E25677"/>
    <w:multiLevelType w:val="singleLevel"/>
    <w:tmpl w:val="DCBCAF00"/>
    <w:lvl w:ilvl="0">
      <w:start w:val="5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9506028"/>
    <w:multiLevelType w:val="multilevel"/>
    <w:tmpl w:val="418E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774220"/>
    <w:multiLevelType w:val="multilevel"/>
    <w:tmpl w:val="ECD65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17445A"/>
    <w:multiLevelType w:val="multilevel"/>
    <w:tmpl w:val="F814D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5A4723"/>
    <w:multiLevelType w:val="singleLevel"/>
    <w:tmpl w:val="62FAB13A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3A9A62B4"/>
    <w:multiLevelType w:val="multilevel"/>
    <w:tmpl w:val="E44C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90A3C"/>
    <w:multiLevelType w:val="multilevel"/>
    <w:tmpl w:val="8392D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812D2F"/>
    <w:multiLevelType w:val="multilevel"/>
    <w:tmpl w:val="41444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005426"/>
    <w:multiLevelType w:val="multilevel"/>
    <w:tmpl w:val="D6A40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463453"/>
    <w:multiLevelType w:val="multilevel"/>
    <w:tmpl w:val="113C8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0065A5"/>
    <w:multiLevelType w:val="multilevel"/>
    <w:tmpl w:val="5A4C7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E12182"/>
    <w:multiLevelType w:val="singleLevel"/>
    <w:tmpl w:val="33D49B50"/>
    <w:lvl w:ilvl="0">
      <w:start w:val="10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35E401D"/>
    <w:multiLevelType w:val="multilevel"/>
    <w:tmpl w:val="B22CF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6D786C"/>
    <w:multiLevelType w:val="multilevel"/>
    <w:tmpl w:val="419A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E745A"/>
    <w:multiLevelType w:val="multilevel"/>
    <w:tmpl w:val="C1F0C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7486539"/>
    <w:multiLevelType w:val="multilevel"/>
    <w:tmpl w:val="F334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B405E0"/>
    <w:multiLevelType w:val="multilevel"/>
    <w:tmpl w:val="01067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274036"/>
    <w:multiLevelType w:val="multilevel"/>
    <w:tmpl w:val="3DC06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974D67"/>
    <w:multiLevelType w:val="multilevel"/>
    <w:tmpl w:val="7C96E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F13DBA"/>
    <w:multiLevelType w:val="singleLevel"/>
    <w:tmpl w:val="5DEEFED2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D131BF6"/>
    <w:multiLevelType w:val="multilevel"/>
    <w:tmpl w:val="B27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1931B4"/>
    <w:multiLevelType w:val="multilevel"/>
    <w:tmpl w:val="FAE83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C33412"/>
    <w:multiLevelType w:val="multilevel"/>
    <w:tmpl w:val="9BA0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21785E"/>
    <w:multiLevelType w:val="singleLevel"/>
    <w:tmpl w:val="6A1639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82A0E3B"/>
    <w:multiLevelType w:val="multilevel"/>
    <w:tmpl w:val="44782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B35D28"/>
    <w:multiLevelType w:val="multilevel"/>
    <w:tmpl w:val="4242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FC274C"/>
    <w:multiLevelType w:val="multilevel"/>
    <w:tmpl w:val="8FD66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230588"/>
    <w:multiLevelType w:val="multilevel"/>
    <w:tmpl w:val="D98C8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CA324C2"/>
    <w:multiLevelType w:val="multilevel"/>
    <w:tmpl w:val="DAA6A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95744C"/>
    <w:multiLevelType w:val="multilevel"/>
    <w:tmpl w:val="B3288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F9A5E68"/>
    <w:multiLevelType w:val="multilevel"/>
    <w:tmpl w:val="F1D66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626A74"/>
    <w:multiLevelType w:val="multilevel"/>
    <w:tmpl w:val="3E909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2F05676"/>
    <w:multiLevelType w:val="multilevel"/>
    <w:tmpl w:val="47782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C13668"/>
    <w:multiLevelType w:val="hybridMultilevel"/>
    <w:tmpl w:val="036807A0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0" w15:restartNumberingAfterBreak="0">
    <w:nsid w:val="67160FDE"/>
    <w:multiLevelType w:val="multilevel"/>
    <w:tmpl w:val="BC96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EE74F4"/>
    <w:multiLevelType w:val="multilevel"/>
    <w:tmpl w:val="3072F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074B21"/>
    <w:multiLevelType w:val="multilevel"/>
    <w:tmpl w:val="D05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A952B0"/>
    <w:multiLevelType w:val="multilevel"/>
    <w:tmpl w:val="D752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FE6D00"/>
    <w:multiLevelType w:val="multilevel"/>
    <w:tmpl w:val="B4B2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561706"/>
    <w:multiLevelType w:val="multilevel"/>
    <w:tmpl w:val="F91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432895"/>
    <w:multiLevelType w:val="multilevel"/>
    <w:tmpl w:val="321A9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69465D"/>
    <w:multiLevelType w:val="multilevel"/>
    <w:tmpl w:val="42D45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6847163"/>
    <w:multiLevelType w:val="hybridMultilevel"/>
    <w:tmpl w:val="C9DC8848"/>
    <w:lvl w:ilvl="0" w:tplc="7568B93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9" w15:restartNumberingAfterBreak="0">
    <w:nsid w:val="77A2555A"/>
    <w:multiLevelType w:val="multilevel"/>
    <w:tmpl w:val="2D683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7F83F4A"/>
    <w:multiLevelType w:val="multilevel"/>
    <w:tmpl w:val="8DA80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1F39E1"/>
    <w:multiLevelType w:val="multilevel"/>
    <w:tmpl w:val="6A629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AC94330"/>
    <w:multiLevelType w:val="multilevel"/>
    <w:tmpl w:val="ADA2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D623FA"/>
    <w:multiLevelType w:val="multilevel"/>
    <w:tmpl w:val="C7B6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FF47F17"/>
    <w:multiLevelType w:val="multilevel"/>
    <w:tmpl w:val="E2BE5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32"/>
  </w:num>
  <w:num w:numId="3">
    <w:abstractNumId w:val="31"/>
  </w:num>
  <w:num w:numId="4">
    <w:abstractNumId w:val="36"/>
  </w:num>
  <w:num w:numId="5">
    <w:abstractNumId w:val="40"/>
  </w:num>
  <w:num w:numId="6">
    <w:abstractNumId w:val="25"/>
  </w:num>
  <w:num w:numId="7">
    <w:abstractNumId w:val="55"/>
  </w:num>
  <w:num w:numId="8">
    <w:abstractNumId w:val="47"/>
  </w:num>
  <w:num w:numId="9">
    <w:abstractNumId w:val="41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9"/>
  </w:num>
  <w:num w:numId="16">
    <w:abstractNumId w:val="72"/>
  </w:num>
  <w:num w:numId="17">
    <w:abstractNumId w:val="34"/>
  </w:num>
  <w:num w:numId="18">
    <w:abstractNumId w:val="81"/>
  </w:num>
  <w:num w:numId="19">
    <w:abstractNumId w:val="61"/>
  </w:num>
  <w:num w:numId="20">
    <w:abstractNumId w:val="29"/>
  </w:num>
  <w:num w:numId="21">
    <w:abstractNumId w:val="58"/>
  </w:num>
  <w:num w:numId="22">
    <w:abstractNumId w:val="64"/>
  </w:num>
  <w:num w:numId="23">
    <w:abstractNumId w:val="66"/>
  </w:num>
  <w:num w:numId="24">
    <w:abstractNumId w:val="5"/>
  </w:num>
  <w:num w:numId="25">
    <w:abstractNumId w:val="16"/>
  </w:num>
  <w:num w:numId="26">
    <w:abstractNumId w:val="26"/>
  </w:num>
  <w:num w:numId="27">
    <w:abstractNumId w:val="33"/>
  </w:num>
  <w:num w:numId="28">
    <w:abstractNumId w:val="38"/>
  </w:num>
  <w:num w:numId="29">
    <w:abstractNumId w:val="75"/>
  </w:num>
  <w:num w:numId="30">
    <w:abstractNumId w:val="48"/>
  </w:num>
  <w:num w:numId="31">
    <w:abstractNumId w:val="10"/>
  </w:num>
  <w:num w:numId="32">
    <w:abstractNumId w:val="57"/>
  </w:num>
  <w:num w:numId="33">
    <w:abstractNumId w:val="14"/>
  </w:num>
  <w:num w:numId="34">
    <w:abstractNumId w:val="27"/>
  </w:num>
  <w:num w:numId="35">
    <w:abstractNumId w:val="60"/>
  </w:num>
  <w:num w:numId="36">
    <w:abstractNumId w:val="68"/>
  </w:num>
  <w:num w:numId="37">
    <w:abstractNumId w:val="54"/>
  </w:num>
  <w:num w:numId="38">
    <w:abstractNumId w:val="53"/>
  </w:num>
  <w:num w:numId="39">
    <w:abstractNumId w:val="74"/>
  </w:num>
  <w:num w:numId="40">
    <w:abstractNumId w:val="80"/>
  </w:num>
  <w:num w:numId="41">
    <w:abstractNumId w:val="18"/>
  </w:num>
  <w:num w:numId="42">
    <w:abstractNumId w:val="42"/>
  </w:num>
  <w:num w:numId="43">
    <w:abstractNumId w:val="28"/>
  </w:num>
  <w:num w:numId="44">
    <w:abstractNumId w:val="83"/>
  </w:num>
  <w:num w:numId="45">
    <w:abstractNumId w:val="71"/>
  </w:num>
  <w:num w:numId="46">
    <w:abstractNumId w:val="20"/>
  </w:num>
  <w:num w:numId="47">
    <w:abstractNumId w:val="24"/>
  </w:num>
  <w:num w:numId="48">
    <w:abstractNumId w:val="65"/>
  </w:num>
  <w:num w:numId="49">
    <w:abstractNumId w:val="13"/>
  </w:num>
  <w:num w:numId="50">
    <w:abstractNumId w:val="37"/>
  </w:num>
  <w:num w:numId="51">
    <w:abstractNumId w:val="63"/>
  </w:num>
  <w:num w:numId="52">
    <w:abstractNumId w:val="17"/>
  </w:num>
  <w:num w:numId="53">
    <w:abstractNumId w:val="8"/>
  </w:num>
  <w:num w:numId="54">
    <w:abstractNumId w:val="12"/>
  </w:num>
  <w:num w:numId="55">
    <w:abstractNumId w:val="51"/>
  </w:num>
  <w:num w:numId="56">
    <w:abstractNumId w:val="73"/>
  </w:num>
  <w:num w:numId="57">
    <w:abstractNumId w:val="30"/>
  </w:num>
  <w:num w:numId="58">
    <w:abstractNumId w:val="52"/>
  </w:num>
  <w:num w:numId="59">
    <w:abstractNumId w:val="56"/>
  </w:num>
  <w:num w:numId="60">
    <w:abstractNumId w:val="6"/>
  </w:num>
  <w:num w:numId="61">
    <w:abstractNumId w:val="50"/>
  </w:num>
  <w:num w:numId="62">
    <w:abstractNumId w:val="84"/>
  </w:num>
  <w:num w:numId="63">
    <w:abstractNumId w:val="22"/>
  </w:num>
  <w:num w:numId="64">
    <w:abstractNumId w:val="23"/>
  </w:num>
  <w:num w:numId="65">
    <w:abstractNumId w:val="67"/>
  </w:num>
  <w:num w:numId="66">
    <w:abstractNumId w:val="76"/>
  </w:num>
  <w:num w:numId="67">
    <w:abstractNumId w:val="79"/>
  </w:num>
  <w:num w:numId="68">
    <w:abstractNumId w:val="39"/>
  </w:num>
  <w:num w:numId="69">
    <w:abstractNumId w:val="1"/>
  </w:num>
  <w:num w:numId="70">
    <w:abstractNumId w:val="46"/>
  </w:num>
  <w:num w:numId="71">
    <w:abstractNumId w:val="82"/>
  </w:num>
  <w:num w:numId="72">
    <w:abstractNumId w:val="43"/>
  </w:num>
  <w:num w:numId="73">
    <w:abstractNumId w:val="2"/>
  </w:num>
  <w:num w:numId="74">
    <w:abstractNumId w:val="70"/>
  </w:num>
  <w:num w:numId="75">
    <w:abstractNumId w:val="62"/>
  </w:num>
  <w:num w:numId="76">
    <w:abstractNumId w:val="11"/>
  </w:num>
  <w:num w:numId="77">
    <w:abstractNumId w:val="44"/>
  </w:num>
  <w:num w:numId="78">
    <w:abstractNumId w:val="9"/>
  </w:num>
  <w:num w:numId="79">
    <w:abstractNumId w:val="35"/>
  </w:num>
  <w:num w:numId="80">
    <w:abstractNumId w:val="77"/>
  </w:num>
  <w:num w:numId="81">
    <w:abstractNumId w:val="49"/>
  </w:num>
  <w:num w:numId="82">
    <w:abstractNumId w:val="45"/>
  </w:num>
  <w:num w:numId="83">
    <w:abstractNumId w:val="21"/>
  </w:num>
  <w:num w:numId="84">
    <w:abstractNumId w:val="69"/>
  </w:num>
  <w:num w:numId="85">
    <w:abstractNumId w:val="7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F"/>
    <w:rsid w:val="000960AF"/>
    <w:rsid w:val="001267ED"/>
    <w:rsid w:val="00142197"/>
    <w:rsid w:val="001511E6"/>
    <w:rsid w:val="001762D4"/>
    <w:rsid w:val="001F4A96"/>
    <w:rsid w:val="002450E0"/>
    <w:rsid w:val="00265407"/>
    <w:rsid w:val="00292984"/>
    <w:rsid w:val="003663A4"/>
    <w:rsid w:val="00381AE6"/>
    <w:rsid w:val="00391F05"/>
    <w:rsid w:val="003E1717"/>
    <w:rsid w:val="004A4040"/>
    <w:rsid w:val="004C565E"/>
    <w:rsid w:val="00593899"/>
    <w:rsid w:val="005E7ECF"/>
    <w:rsid w:val="006539F5"/>
    <w:rsid w:val="006544A2"/>
    <w:rsid w:val="006F5EC3"/>
    <w:rsid w:val="0070144A"/>
    <w:rsid w:val="00721BCF"/>
    <w:rsid w:val="007A4278"/>
    <w:rsid w:val="00874D28"/>
    <w:rsid w:val="00883184"/>
    <w:rsid w:val="008A28E5"/>
    <w:rsid w:val="008B4C3A"/>
    <w:rsid w:val="008E2E68"/>
    <w:rsid w:val="009153CF"/>
    <w:rsid w:val="00A760DD"/>
    <w:rsid w:val="00AF27E5"/>
    <w:rsid w:val="00B4715F"/>
    <w:rsid w:val="00B73DEC"/>
    <w:rsid w:val="00C02D0C"/>
    <w:rsid w:val="00C3636D"/>
    <w:rsid w:val="00CC2E3E"/>
    <w:rsid w:val="00CE6BFB"/>
    <w:rsid w:val="00CF12F8"/>
    <w:rsid w:val="00D47D6E"/>
    <w:rsid w:val="00DD5557"/>
    <w:rsid w:val="00E33B70"/>
    <w:rsid w:val="00E52E48"/>
    <w:rsid w:val="00E9130F"/>
    <w:rsid w:val="00EB1C76"/>
    <w:rsid w:val="00EB3C9A"/>
    <w:rsid w:val="00ED79F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6A8B"/>
  <w15:chartTrackingRefBased/>
  <w15:docId w15:val="{E5122C12-F189-48D2-952C-883322D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E5"/>
  </w:style>
  <w:style w:type="paragraph" w:styleId="1">
    <w:name w:val="heading 1"/>
    <w:basedOn w:val="a"/>
    <w:link w:val="10"/>
    <w:uiPriority w:val="9"/>
    <w:qFormat/>
    <w:rsid w:val="0087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E5"/>
  </w:style>
  <w:style w:type="paragraph" w:styleId="a5">
    <w:name w:val="footer"/>
    <w:basedOn w:val="a"/>
    <w:link w:val="a6"/>
    <w:uiPriority w:val="99"/>
    <w:unhideWhenUsed/>
    <w:rsid w:val="008A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E5"/>
  </w:style>
  <w:style w:type="paragraph" w:styleId="a7">
    <w:name w:val="Body Text"/>
    <w:basedOn w:val="a"/>
    <w:link w:val="a8"/>
    <w:uiPriority w:val="99"/>
    <w:qFormat/>
    <w:rsid w:val="008A2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A28E5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8A28E5"/>
    <w:rPr>
      <w:color w:val="0000FF"/>
      <w:u w:val="single"/>
    </w:rPr>
  </w:style>
  <w:style w:type="character" w:styleId="aa">
    <w:name w:val="Strong"/>
    <w:basedOn w:val="a0"/>
    <w:uiPriority w:val="22"/>
    <w:qFormat/>
    <w:rsid w:val="008A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87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F4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4A9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11E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28F7-E328-4192-8350-50D2088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34DF4A45</Template>
  <TotalTime>255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33</cp:revision>
  <cp:lastPrinted>2019-02-25T11:04:00Z</cp:lastPrinted>
  <dcterms:created xsi:type="dcterms:W3CDTF">2019-02-25T06:39:00Z</dcterms:created>
  <dcterms:modified xsi:type="dcterms:W3CDTF">2019-03-22T05:45:00Z</dcterms:modified>
</cp:coreProperties>
</file>