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22" w:rsidRDefault="008C7B22" w:rsidP="008C7B22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12535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8C7B22" w:rsidRPr="004429BA" w:rsidRDefault="008C7B22" w:rsidP="008C7B22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C7B22" w:rsidRPr="0012535A" w:rsidRDefault="008C7B22" w:rsidP="008C7B22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2535A">
        <w:rPr>
          <w:sz w:val="22"/>
          <w:szCs w:val="22"/>
          <w:lang w:val="ru-RU"/>
        </w:rPr>
        <w:t xml:space="preserve">Образовательная программа профессионального обучения «Электромонтёр станционного оборудования телефонной связи» (далее – Программа) разработана на основании следующих нормативно-правовых документов:  </w:t>
      </w:r>
    </w:p>
    <w:p w:rsidR="008C7B22" w:rsidRPr="0012535A" w:rsidRDefault="008C7B22" w:rsidP="008C7B22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12535A">
        <w:rPr>
          <w:rFonts w:ascii="Times New Roman" w:hAnsi="Times New Roman" w:cs="Times New Roman"/>
          <w:spacing w:val="-3"/>
        </w:rPr>
        <w:t xml:space="preserve">«Об </w:t>
      </w:r>
      <w:r w:rsidRPr="0012535A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12535A">
        <w:rPr>
          <w:rFonts w:ascii="Times New Roman" w:hAnsi="Times New Roman" w:cs="Times New Roman"/>
          <w:spacing w:val="-9"/>
        </w:rPr>
        <w:t xml:space="preserve"> </w:t>
      </w:r>
      <w:r w:rsidRPr="0012535A">
        <w:rPr>
          <w:rFonts w:ascii="Times New Roman" w:hAnsi="Times New Roman" w:cs="Times New Roman"/>
        </w:rPr>
        <w:t xml:space="preserve">г; </w:t>
      </w:r>
    </w:p>
    <w:p w:rsidR="008C7B22" w:rsidRPr="0012535A" w:rsidRDefault="008C7B22" w:rsidP="008C7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12535A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12535A">
        <w:rPr>
          <w:rFonts w:ascii="Times New Roman" w:hAnsi="Times New Roman" w:cs="Times New Roman"/>
          <w:spacing w:val="-4"/>
        </w:rPr>
        <w:t xml:space="preserve">«Об </w:t>
      </w:r>
      <w:r w:rsidRPr="0012535A">
        <w:rPr>
          <w:rFonts w:ascii="Times New Roman" w:hAnsi="Times New Roman" w:cs="Times New Roman"/>
        </w:rPr>
        <w:t>утверждении</w:t>
      </w:r>
      <w:r w:rsidRPr="0012535A">
        <w:rPr>
          <w:rFonts w:ascii="Times New Roman" w:hAnsi="Times New Roman" w:cs="Times New Roman"/>
          <w:spacing w:val="-19"/>
        </w:rPr>
        <w:t xml:space="preserve"> </w:t>
      </w:r>
      <w:r w:rsidRPr="0012535A">
        <w:rPr>
          <w:rFonts w:ascii="Times New Roman" w:hAnsi="Times New Roman" w:cs="Times New Roman"/>
        </w:rPr>
        <w:t>порядка</w:t>
      </w:r>
      <w:r w:rsidRPr="0012535A">
        <w:rPr>
          <w:rFonts w:ascii="Times New Roman" w:hAnsi="Times New Roman" w:cs="Times New Roman"/>
          <w:spacing w:val="-21"/>
        </w:rPr>
        <w:t xml:space="preserve"> </w:t>
      </w:r>
      <w:r w:rsidRPr="0012535A">
        <w:rPr>
          <w:rFonts w:ascii="Times New Roman" w:hAnsi="Times New Roman" w:cs="Times New Roman"/>
        </w:rPr>
        <w:t>организации</w:t>
      </w:r>
      <w:r w:rsidRPr="0012535A">
        <w:rPr>
          <w:rFonts w:ascii="Times New Roman" w:hAnsi="Times New Roman" w:cs="Times New Roman"/>
          <w:spacing w:val="-21"/>
        </w:rPr>
        <w:t xml:space="preserve"> </w:t>
      </w:r>
      <w:r w:rsidRPr="0012535A">
        <w:rPr>
          <w:rFonts w:ascii="Times New Roman" w:hAnsi="Times New Roman" w:cs="Times New Roman"/>
        </w:rPr>
        <w:t>и</w:t>
      </w:r>
      <w:r w:rsidRPr="0012535A">
        <w:rPr>
          <w:rFonts w:ascii="Times New Roman" w:hAnsi="Times New Roman" w:cs="Times New Roman"/>
          <w:spacing w:val="-19"/>
        </w:rPr>
        <w:t xml:space="preserve"> </w:t>
      </w:r>
      <w:r w:rsidRPr="0012535A">
        <w:rPr>
          <w:rFonts w:ascii="Times New Roman" w:hAnsi="Times New Roman" w:cs="Times New Roman"/>
        </w:rPr>
        <w:t>осуществления</w:t>
      </w:r>
      <w:r w:rsidRPr="0012535A">
        <w:rPr>
          <w:rFonts w:ascii="Times New Roman" w:hAnsi="Times New Roman" w:cs="Times New Roman"/>
          <w:spacing w:val="-20"/>
        </w:rPr>
        <w:t xml:space="preserve"> </w:t>
      </w:r>
      <w:r w:rsidRPr="0012535A">
        <w:rPr>
          <w:rFonts w:ascii="Times New Roman" w:hAnsi="Times New Roman" w:cs="Times New Roman"/>
        </w:rPr>
        <w:t>образовательной</w:t>
      </w:r>
      <w:r w:rsidRPr="0012535A">
        <w:rPr>
          <w:rFonts w:ascii="Times New Roman" w:hAnsi="Times New Roman" w:cs="Times New Roman"/>
          <w:spacing w:val="-21"/>
        </w:rPr>
        <w:t xml:space="preserve"> </w:t>
      </w:r>
      <w:r w:rsidRPr="0012535A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8C7B22" w:rsidRPr="0012535A" w:rsidRDefault="008C7B22" w:rsidP="008C7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  <w:bCs/>
          <w:shd w:val="clear" w:color="auto" w:fill="FFFFFF" w:themeFill="background1"/>
        </w:rPr>
        <w:t xml:space="preserve">- </w:t>
      </w:r>
      <w:r w:rsidRPr="0012535A">
        <w:rPr>
          <w:rStyle w:val="a9"/>
          <w:rFonts w:ascii="Times New Roman" w:hAnsi="Times New Roman" w:cs="Times New Roman"/>
          <w:color w:val="auto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56;</w:t>
      </w:r>
      <w:r w:rsidRPr="0012535A">
        <w:rPr>
          <w:rFonts w:ascii="Times New Roman" w:hAnsi="Times New Roman" w:cs="Times New Roman"/>
        </w:rPr>
        <w:t xml:space="preserve"> утвержденный Постановлением Госкомтруда СССР, ВЦСПС от 27.04.1984 N 122/8-43 (В редакции Приказа Минздравсоцразвития РФ от 11.11.2008 N 642), </w:t>
      </w:r>
      <w:hyperlink r:id="rId8" w:history="1">
        <w:r w:rsidRPr="0012535A">
          <w:rPr>
            <w:rStyle w:val="a9"/>
            <w:rFonts w:ascii="Times New Roman" w:hAnsi="Times New Roman" w:cs="Times New Roman"/>
            <w:bCs/>
            <w:color w:val="auto"/>
            <w:u w:val="none"/>
          </w:rPr>
          <w:t>Раздел ЕТКС «Работы и профессии рабочих связи»</w:t>
        </w:r>
      </w:hyperlink>
      <w:r w:rsidRPr="0012535A">
        <w:rPr>
          <w:rStyle w:val="aa"/>
          <w:rFonts w:ascii="Times New Roman" w:hAnsi="Times New Roman" w:cs="Times New Roman"/>
        </w:rPr>
        <w:t>; «</w:t>
      </w:r>
      <w:r w:rsidRPr="0012535A">
        <w:rPr>
          <w:rFonts w:ascii="Times New Roman" w:hAnsi="Times New Roman" w:cs="Times New Roman"/>
        </w:rPr>
        <w:t>Электромонтер станционного оборудования телефонной связи»;</w:t>
      </w:r>
    </w:p>
    <w:p w:rsidR="008C7B22" w:rsidRPr="0012535A" w:rsidRDefault="008C7B22" w:rsidP="008C7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</w:rPr>
        <w:t xml:space="preserve">- </w:t>
      </w:r>
      <w:r w:rsidRPr="0012535A">
        <w:rPr>
          <w:rFonts w:ascii="Times New Roman" w:hAnsi="Times New Roman" w:cs="Times New Roman"/>
          <w:iCs/>
        </w:rPr>
        <w:t>Профессиональный стандарт «</w:t>
      </w:r>
      <w:r w:rsidR="00851278" w:rsidRPr="0012535A">
        <w:rPr>
          <w:rFonts w:ascii="Times New Roman" w:eastAsia="Times New Roman" w:hAnsi="Times New Roman" w:cs="Times New Roman"/>
          <w:iCs/>
          <w:lang w:eastAsia="ru-RU"/>
        </w:rPr>
        <w:t>С</w:t>
      </w:r>
      <w:r w:rsidRPr="0012535A">
        <w:rPr>
          <w:rFonts w:ascii="Times New Roman" w:eastAsia="Times New Roman" w:hAnsi="Times New Roman" w:cs="Times New Roman"/>
          <w:iCs/>
          <w:lang w:eastAsia="ru-RU"/>
        </w:rPr>
        <w:t>пециалист по обслуживанию телекоммуникаций</w:t>
      </w:r>
      <w:r w:rsidRPr="0012535A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Pr="0012535A">
        <w:rPr>
          <w:rFonts w:ascii="Times New Roman" w:hAnsi="Times New Roman" w:cs="Times New Roman"/>
          <w:iCs/>
        </w:rPr>
        <w:t>, утвержденный приказом Министерства труда и социальной защиты РФ от 31 мая 2017 г. N 465н; зарегистрировано в Минюсте России 21 июня 2017 г. N 47101</w:t>
      </w:r>
      <w:r w:rsidRPr="0012535A">
        <w:rPr>
          <w:rFonts w:ascii="Times New Roman" w:hAnsi="Times New Roman" w:cs="Times New Roman"/>
        </w:rPr>
        <w:t>.</w:t>
      </w:r>
    </w:p>
    <w:p w:rsidR="008C7B22" w:rsidRPr="0012535A" w:rsidRDefault="008C7B22" w:rsidP="008C7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</w:rPr>
        <w:t>Программа направлена на получение компетенций, необходимых для выполнения профессиональной деятельности</w:t>
      </w:r>
      <w:r w:rsidR="00851278" w:rsidRPr="0012535A">
        <w:rPr>
          <w:rFonts w:ascii="Times New Roman" w:hAnsi="Times New Roman" w:cs="Times New Roman"/>
        </w:rPr>
        <w:t xml:space="preserve"> – электромонтёр станционного оборудования телефонной связи</w:t>
      </w:r>
      <w:r w:rsidRPr="0012535A">
        <w:rPr>
          <w:rFonts w:ascii="Times New Roman" w:hAnsi="Times New Roman" w:cs="Times New Roman"/>
        </w:rPr>
        <w:t xml:space="preserve">. </w:t>
      </w:r>
      <w:r w:rsidRPr="0012535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851278" w:rsidRPr="0012535A" w:rsidRDefault="008C7B22" w:rsidP="00851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2535A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851278" w:rsidRPr="0012535A" w:rsidRDefault="008C7B22" w:rsidP="00851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  <w:b/>
        </w:rPr>
        <w:t>Вид профессиональной деятельности</w:t>
      </w:r>
      <w:r w:rsidRPr="0012535A">
        <w:rPr>
          <w:rFonts w:ascii="Times New Roman" w:hAnsi="Times New Roman" w:cs="Times New Roman"/>
        </w:rPr>
        <w:t xml:space="preserve">: </w:t>
      </w:r>
      <w:r w:rsidR="00851278" w:rsidRPr="0012535A">
        <w:rPr>
          <w:rFonts w:ascii="Times New Roman" w:eastAsia="Times New Roman" w:hAnsi="Times New Roman" w:cs="Times New Roman"/>
          <w:lang w:eastAsia="ru-RU"/>
        </w:rPr>
        <w:t>техническое обслуживание телекоммуникационного оборудования.</w:t>
      </w:r>
    </w:p>
    <w:p w:rsidR="003C262D" w:rsidRPr="0012535A" w:rsidRDefault="008C7B22" w:rsidP="003C2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  <w:b/>
        </w:rPr>
        <w:t>Основная цель вида профессиональной деятельности:</w:t>
      </w:r>
      <w:r w:rsidRPr="0012535A">
        <w:rPr>
          <w:rFonts w:ascii="Times New Roman" w:hAnsi="Times New Roman" w:cs="Times New Roman"/>
        </w:rPr>
        <w:t xml:space="preserve"> </w:t>
      </w:r>
      <w:r w:rsidR="00851278" w:rsidRPr="0012535A">
        <w:rPr>
          <w:rFonts w:ascii="Times New Roman" w:eastAsia="Times New Roman" w:hAnsi="Times New Roman" w:cs="Times New Roman"/>
          <w:lang w:eastAsia="ru-RU"/>
        </w:rPr>
        <w:t>обслуживание абонентского (терминального) и станционного (сетевого) телекоммуникационного оборудования.</w:t>
      </w:r>
    </w:p>
    <w:p w:rsidR="008C7B22" w:rsidRPr="0012535A" w:rsidRDefault="008C7B22" w:rsidP="003C2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35A">
        <w:rPr>
          <w:rFonts w:ascii="Times New Roman" w:hAnsi="Times New Roman" w:cs="Times New Roman"/>
          <w:b/>
          <w:lang w:eastAsia="ru-RU"/>
        </w:rPr>
        <w:t>Особые условия допуска к работе:</w:t>
      </w:r>
      <w:r w:rsidRPr="0012535A">
        <w:rPr>
          <w:rFonts w:ascii="Times New Roman" w:hAnsi="Times New Roman" w:cs="Times New Roman"/>
          <w:lang w:eastAsia="ru-RU"/>
        </w:rPr>
        <w:t xml:space="preserve"> </w:t>
      </w:r>
      <w:r w:rsidRPr="0012535A">
        <w:rPr>
          <w:rFonts w:ascii="Times New Roman" w:eastAsia="Times New Roman" w:hAnsi="Times New Roman" w:cs="Times New Roman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2535A">
        <w:rPr>
          <w:rFonts w:ascii="Times New Roman" w:hAnsi="Times New Roman" w:cs="Times New Roman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12535A">
        <w:rPr>
          <w:rFonts w:ascii="Times New Roman" w:hAnsi="Times New Roman" w:cs="Times New Roman"/>
        </w:rPr>
        <w:t>.</w:t>
      </w:r>
      <w:r w:rsidRPr="0012535A">
        <w:rPr>
          <w:rFonts w:ascii="Times New Roman" w:hAnsi="Times New Roman" w:cs="Times New Roman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12535A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12535A">
        <w:rPr>
          <w:rFonts w:ascii="Times New Roman" w:hAnsi="Times New Roman" w:cs="Times New Roman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12535A">
        <w:rPr>
          <w:rFonts w:ascii="Times New Roman" w:hAnsi="Times New Roman" w:cs="Times New Roman"/>
        </w:rPr>
        <w:t xml:space="preserve"> Лица не моложе 18 лет</w:t>
      </w:r>
      <w:r w:rsidRPr="0012535A">
        <w:rPr>
          <w:rFonts w:ascii="Times New Roman" w:hAnsi="Times New Roman" w:cs="Times New Roman"/>
          <w:color w:val="000000" w:themeColor="text1"/>
        </w:rPr>
        <w:t xml:space="preserve">. Допуск к работе осуществляется в соответствии с требованиями по охране труда, при наличии удостоверения, подтверждающего допуск не ниже II группы по электробезопасности. </w:t>
      </w:r>
      <w:r w:rsidRPr="0012535A">
        <w:rPr>
          <w:rFonts w:ascii="Times New Roman" w:eastAsia="Times New Roman" w:hAnsi="Times New Roman" w:cs="Times New Roman"/>
          <w:color w:val="000000" w:themeColor="text1"/>
          <w:lang w:eastAsia="ru-RU"/>
        </w:rPr>
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</w:r>
      <w:r w:rsidRPr="0012535A">
        <w:rPr>
          <w:rFonts w:ascii="Times New Roman" w:hAnsi="Times New Roman" w:cs="Times New Roman"/>
          <w:color w:val="000000" w:themeColor="text1"/>
        </w:rPr>
        <w:t>.</w:t>
      </w:r>
      <w:r w:rsidRPr="0012535A">
        <w:rPr>
          <w:rFonts w:ascii="Verdana" w:hAnsi="Verdana"/>
          <w:color w:val="333333"/>
        </w:rPr>
        <w:t xml:space="preserve"> </w:t>
      </w:r>
      <w:r w:rsidR="003C262D" w:rsidRPr="0012535A">
        <w:rPr>
          <w:rFonts w:ascii="Times New Roman" w:eastAsia="Times New Roman" w:hAnsi="Times New Roman" w:cs="Times New Roman"/>
          <w:lang w:eastAsia="ru-RU"/>
        </w:rPr>
        <w:t>Необходимо пройти программы переподготовки рабочих, служащих, программы повышения квалификации рабочих, служащих (до одного года) по изучению способов и методов технического обслуживания телекоммуникационного оборудования для получения более высоких разрядов.</w:t>
      </w:r>
    </w:p>
    <w:p w:rsidR="008C7B22" w:rsidRPr="0012535A" w:rsidRDefault="00B139E2" w:rsidP="008C7B2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2535A">
        <w:rPr>
          <w:rFonts w:ascii="Times New Roman" w:hAnsi="Times New Roman" w:cs="Times New Roman"/>
        </w:rPr>
        <w:t>Объём освоения программы 840 часов</w:t>
      </w:r>
      <w:r w:rsidR="008C7B22" w:rsidRPr="0012535A">
        <w:rPr>
          <w:rFonts w:ascii="Times New Roman" w:hAnsi="Times New Roman" w:cs="Times New Roman"/>
        </w:rPr>
        <w:t xml:space="preserve">. Из </w:t>
      </w:r>
      <w:r w:rsidRPr="0012535A">
        <w:rPr>
          <w:rFonts w:ascii="Times New Roman" w:hAnsi="Times New Roman" w:cs="Times New Roman"/>
        </w:rPr>
        <w:t>них теоретическое обучение – 25</w:t>
      </w:r>
      <w:r w:rsidR="008C7B22" w:rsidRPr="0012535A">
        <w:rPr>
          <w:rFonts w:ascii="Times New Roman" w:hAnsi="Times New Roman" w:cs="Times New Roman"/>
        </w:rPr>
        <w:t>6 часов, на производственное обучени</w:t>
      </w:r>
      <w:r w:rsidRPr="0012535A">
        <w:rPr>
          <w:rFonts w:ascii="Times New Roman" w:hAnsi="Times New Roman" w:cs="Times New Roman"/>
        </w:rPr>
        <w:t>е – 560 часов, на консультацию – 16</w:t>
      </w:r>
      <w:r w:rsidR="008C7B22" w:rsidRPr="0012535A">
        <w:rPr>
          <w:rFonts w:ascii="Times New Roman" w:hAnsi="Times New Roman" w:cs="Times New Roman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8C7B22" w:rsidRPr="0012535A">
        <w:rPr>
          <w:rFonts w:ascii="Times New Roman" w:hAnsi="Times New Roman" w:cs="Times New Roman"/>
          <w:shd w:val="clear" w:color="auto" w:fill="FFFFFF" w:themeFill="background1"/>
        </w:rPr>
        <w:t xml:space="preserve">промежуточный и </w:t>
      </w:r>
      <w:r w:rsidR="008C7B22" w:rsidRPr="0012535A">
        <w:rPr>
          <w:rFonts w:ascii="Times New Roman" w:hAnsi="Times New Roman" w:cs="Times New Roman"/>
        </w:rPr>
        <w:t>итоговый</w:t>
      </w:r>
      <w:r w:rsidR="008C7B22" w:rsidRPr="0012535A">
        <w:rPr>
          <w:rFonts w:ascii="Times New Roman" w:hAnsi="Times New Roman" w:cs="Times New Roman"/>
          <w:shd w:val="clear" w:color="auto" w:fill="FFFFFF" w:themeFill="background1"/>
        </w:rPr>
        <w:t xml:space="preserve"> контроль</w:t>
      </w:r>
      <w:r w:rsidR="008C7B22" w:rsidRPr="0012535A">
        <w:rPr>
          <w:rFonts w:ascii="Times New Roman" w:hAnsi="Times New Roman" w:cs="Times New Roman"/>
        </w:rPr>
        <w:t xml:space="preserve">. </w:t>
      </w:r>
    </w:p>
    <w:p w:rsidR="008C7B22" w:rsidRPr="0012535A" w:rsidRDefault="008C7B22" w:rsidP="008C7B22">
      <w:pPr>
        <w:pStyle w:val="a7"/>
        <w:ind w:firstLine="709"/>
        <w:jc w:val="both"/>
        <w:rPr>
          <w:sz w:val="22"/>
          <w:szCs w:val="22"/>
          <w:lang w:val="ru-RU"/>
        </w:rPr>
      </w:pPr>
      <w:r w:rsidRPr="0012535A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8C7B22" w:rsidRPr="0012535A" w:rsidRDefault="008C7B22" w:rsidP="008C7B22">
      <w:pPr>
        <w:ind w:firstLine="547"/>
        <w:jc w:val="both"/>
        <w:rPr>
          <w:rFonts w:ascii="Times New Roman" w:eastAsia="Courier New" w:hAnsi="Times New Roman" w:cs="Times New Roman"/>
        </w:rPr>
      </w:pPr>
      <w:r w:rsidRPr="0012535A">
        <w:rPr>
          <w:rFonts w:ascii="Times New Roman" w:eastAsia="Times New Roman" w:hAnsi="Times New Roman" w:cs="Times New Roman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12535A">
        <w:rPr>
          <w:rFonts w:ascii="Times New Roman" w:eastAsia="Courier New" w:hAnsi="Times New Roman" w:cs="Times New Roman"/>
        </w:rPr>
        <w:t>должен уметь самостоятельно выполнять все работы, предусмотренные квалификационной характеристикой.</w:t>
      </w:r>
    </w:p>
    <w:p w:rsidR="009F6950" w:rsidRPr="009F6950" w:rsidRDefault="0012535A" w:rsidP="009F6950">
      <w:pPr>
        <w:autoSpaceDE w:val="0"/>
        <w:autoSpaceDN w:val="0"/>
        <w:ind w:right="6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УЧЕБНЫЙ </w:t>
      </w:r>
      <w:r w:rsidR="009F6950" w:rsidRPr="009F6950">
        <w:rPr>
          <w:rFonts w:ascii="Times New Roman" w:eastAsiaTheme="minorEastAsia" w:hAnsi="Times New Roman" w:cs="Times New Roman"/>
          <w:b/>
          <w:sz w:val="28"/>
          <w:szCs w:val="28"/>
        </w:rPr>
        <w:t>ПЛАН</w:t>
      </w:r>
    </w:p>
    <w:p w:rsidR="000D6FE6" w:rsidRPr="001264CE" w:rsidRDefault="000D6FE6" w:rsidP="00B139E2">
      <w:pPr>
        <w:autoSpaceDE w:val="0"/>
        <w:autoSpaceDN w:val="0"/>
        <w:ind w:right="680"/>
        <w:jc w:val="right"/>
        <w:rPr>
          <w:rFonts w:ascii="Times New Roman" w:eastAsiaTheme="minorEastAsia" w:hAnsi="Times New Roman" w:cs="Times New Roman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8093"/>
        <w:gridCol w:w="850"/>
      </w:tblGrid>
      <w:tr w:rsidR="00B139E2" w:rsidRPr="00B139E2" w:rsidTr="009F6950">
        <w:trPr>
          <w:trHeight w:val="288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39E2" w:rsidRPr="00B139E2" w:rsidTr="009F6950">
        <w:trPr>
          <w:trHeight w:val="288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39E2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rFonts w:eastAsiaTheme="minorEastAsia"/>
                <w:b/>
                <w:sz w:val="24"/>
                <w:szCs w:val="24"/>
              </w:rPr>
              <w:t>256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39E2">
              <w:rPr>
                <w:b/>
                <w:sz w:val="24"/>
                <w:szCs w:val="24"/>
              </w:rPr>
              <w:t>110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>22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>18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Основы телефонии и теории связи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>50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pacing w:val="-10"/>
                <w:sz w:val="24"/>
                <w:szCs w:val="24"/>
              </w:rPr>
            </w:pPr>
            <w:r w:rsidRPr="00B139E2">
              <w:rPr>
                <w:rFonts w:ascii="Times New Roman" w:eastAsia="Gungsuh" w:hAnsi="Times New Roman" w:cs="Times New Roman"/>
                <w:bCs/>
                <w:spacing w:val="-10"/>
                <w:sz w:val="24"/>
                <w:szCs w:val="24"/>
              </w:rPr>
              <w:t>Охрана труда,</w:t>
            </w:r>
            <w:r w:rsidRPr="00B139E2">
              <w:rPr>
                <w:rFonts w:ascii="Times New Roman" w:eastAsia="Gungsuh" w:hAnsi="Times New Roman" w:cs="Times New Roman"/>
                <w:bCs/>
                <w:spacing w:val="-10"/>
                <w:kern w:val="32"/>
                <w:sz w:val="24"/>
                <w:szCs w:val="24"/>
              </w:rPr>
              <w:t xml:space="preserve"> </w:t>
            </w:r>
            <w:r w:rsidRPr="00B139E2">
              <w:rPr>
                <w:rFonts w:ascii="Times New Roman" w:eastAsia="Gungsuh" w:hAnsi="Times New Roman" w:cs="Times New Roman"/>
                <w:bCs/>
                <w:spacing w:val="-10"/>
                <w:sz w:val="24"/>
                <w:szCs w:val="24"/>
              </w:rPr>
              <w:t>электробезопасность, промышленная санитария и противопожарные мероприятия</w:t>
            </w:r>
            <w:r w:rsidRPr="00B139E2">
              <w:rPr>
                <w:rFonts w:ascii="Times New Roman" w:eastAsia="Gungsuh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>20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39E2">
              <w:rPr>
                <w:b/>
                <w:sz w:val="24"/>
                <w:szCs w:val="24"/>
              </w:rPr>
              <w:t>146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Общие сведения о ГТС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и дополнительные устройства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Абонентские пункты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Кабельно-канализационные</w:t>
            </w:r>
            <w:r w:rsidRPr="00B139E2">
              <w:rPr>
                <w:rStyle w:val="5215pt"/>
                <w:rFonts w:eastAsia="Arial Unicode MS"/>
                <w:sz w:val="24"/>
                <w:szCs w:val="24"/>
              </w:rPr>
              <w:t xml:space="preserve"> сооружения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Технический учет и паспортизация линейных сооружений ГТС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на линиях ГТС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Коррозия кабелей и защита линейных сооружений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линейных сооружений и абонентских устройств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области телефонной связи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139E2" w:rsidRPr="00B139E2" w:rsidRDefault="00B139E2" w:rsidP="00B139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9E2">
              <w:rPr>
                <w:rFonts w:eastAsiaTheme="minorEastAsia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39E2">
              <w:rPr>
                <w:rFonts w:eastAsiaTheme="minorEastAsia"/>
                <w:b/>
                <w:sz w:val="24"/>
                <w:szCs w:val="24"/>
              </w:rPr>
              <w:t>560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 xml:space="preserve">Инструктаж по безопасности труда 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39E2">
              <w:rPr>
                <w:sz w:val="24"/>
                <w:szCs w:val="24"/>
              </w:rPr>
              <w:t>Ознакомление с линейными сооружениями и абонент</w:t>
            </w:r>
            <w:r w:rsidRPr="00B139E2">
              <w:rPr>
                <w:sz w:val="24"/>
                <w:szCs w:val="24"/>
              </w:rPr>
              <w:softHyphen/>
              <w:t>скими устройствами ГТС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hAnsi="Times New Roman" w:cs="Times New Roman"/>
                <w:sz w:val="24"/>
                <w:szCs w:val="24"/>
              </w:rPr>
              <w:t>Обучение работам в объеме, выполняемом электро</w:t>
            </w:r>
            <w:r w:rsidRPr="00B139E2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монтером станционного оборудования телефонной связи 3-го разряда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 в качестве электромонтера станционного оборудования телефонной связи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E2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  <w:p w:rsidR="00B139E2" w:rsidRPr="00B139E2" w:rsidRDefault="00B139E2" w:rsidP="00B1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139E2" w:rsidRPr="00B139E2" w:rsidTr="009F6950">
        <w:trPr>
          <w:trHeight w:val="333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39E2" w:rsidRPr="00B139E2" w:rsidTr="009F6950">
        <w:trPr>
          <w:trHeight w:val="326"/>
          <w:jc w:val="center"/>
        </w:trPr>
        <w:tc>
          <w:tcPr>
            <w:tcW w:w="681" w:type="dxa"/>
            <w:shd w:val="clear" w:color="auto" w:fill="FFFFFF"/>
          </w:tcPr>
          <w:p w:rsidR="00B139E2" w:rsidRPr="00B139E2" w:rsidRDefault="00B139E2" w:rsidP="00B139E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/>
          </w:tcPr>
          <w:p w:rsidR="00B139E2" w:rsidRPr="00B139E2" w:rsidRDefault="00B139E2" w:rsidP="00B13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13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</w:tr>
    </w:tbl>
    <w:p w:rsidR="00B139E2" w:rsidRDefault="00B139E2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  <w:bookmarkStart w:id="0" w:name="bookmark12"/>
    </w:p>
    <w:p w:rsidR="009F6950" w:rsidRDefault="009F6950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</w:p>
    <w:p w:rsidR="009F6950" w:rsidRDefault="009F6950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</w:p>
    <w:p w:rsidR="009F6950" w:rsidRDefault="009F6950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</w:p>
    <w:p w:rsidR="009F6950" w:rsidRDefault="009F6950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</w:p>
    <w:p w:rsidR="009F6950" w:rsidRDefault="009F6950" w:rsidP="00B139E2">
      <w:pPr>
        <w:pStyle w:val="2"/>
        <w:shd w:val="clear" w:color="auto" w:fill="auto"/>
        <w:spacing w:before="0" w:line="240" w:lineRule="auto"/>
        <w:ind w:firstLine="567"/>
        <w:jc w:val="center"/>
        <w:rPr>
          <w:b/>
          <w:sz w:val="26"/>
          <w:szCs w:val="26"/>
        </w:rPr>
      </w:pPr>
    </w:p>
    <w:bookmarkEnd w:id="0"/>
    <w:p w:rsidR="001F0C39" w:rsidRDefault="0012535A" w:rsidP="001F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1F0C39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"/>
        <w:tblW w:w="995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709"/>
      </w:tblGrid>
      <w:tr w:rsidR="008A48C6" w:rsidRPr="0012535A" w:rsidTr="00DE25E3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  <w:t>№ п/п</w:t>
            </w:r>
          </w:p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8283" w:type="dxa"/>
            <w:shd w:val="clear" w:color="auto" w:fill="auto"/>
          </w:tcPr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  <w:p w:rsidR="008A48C6" w:rsidRPr="0012535A" w:rsidRDefault="008A48C6" w:rsidP="000702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2535A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pStyle w:val="6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2535A">
              <w:rPr>
                <w:rFonts w:eastAsiaTheme="minorEastAsia"/>
                <w:b/>
                <w:sz w:val="18"/>
                <w:szCs w:val="18"/>
              </w:rPr>
              <w:t>256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5A">
              <w:rPr>
                <w:b/>
                <w:sz w:val="18"/>
                <w:szCs w:val="18"/>
              </w:rPr>
              <w:t>110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keepNext/>
              <w:keepLines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Основы электротехники и электроники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Электронная теория строения вещества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Основные законы электростатики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Электрическая цепь постоянного тока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Электромагнетизм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Разряд и заряд конденсатора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DE25E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Нелинейные элементы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DE25E3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 xml:space="preserve">Ток в газах. 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DE25E3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Ионизация газовой среды.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DE25E3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Неоновые лампы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Электроматериаловедение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DE25E3" w:rsidRPr="0012535A" w:rsidTr="00DE25E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Электроматериаловедение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Основы телефонии и теории связи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Полоса частот, необходимая для осуществления телефонного разговора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Средняя разговорная частота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Анализ тракта передачи телефонного разговора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Искажения теле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фонного сигнала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Затухание телефонного сигнала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Помехи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Оценка качества телефонной цепи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 xml:space="preserve">Влияние параметров цепи на качество передачи. 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Электрические нормы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Распределе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ние норм по участкам ГТС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Организация междугородной телефонной связи.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Меры по обеспечению норм качественной передачи телефонного разговора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Симметрирование кабельных цепей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Конструктивные характеристики линейных сооружений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iCs/>
                <w:sz w:val="18"/>
                <w:szCs w:val="18"/>
              </w:rPr>
              <w:t>Станционные сооружения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eastAsia="Gungsuh" w:hAnsi="Times New Roman"/>
                <w:b/>
                <w:spacing w:val="-10"/>
                <w:sz w:val="18"/>
                <w:szCs w:val="18"/>
              </w:rPr>
            </w:pPr>
            <w:r w:rsidRPr="0012535A">
              <w:rPr>
                <w:rFonts w:ascii="Times New Roman" w:eastAsia="Gungsuh" w:hAnsi="Times New Roman"/>
                <w:b/>
                <w:bCs/>
                <w:spacing w:val="-10"/>
                <w:sz w:val="18"/>
                <w:szCs w:val="18"/>
              </w:rPr>
              <w:t>Охрана труда,</w:t>
            </w:r>
            <w:r w:rsidRPr="0012535A">
              <w:rPr>
                <w:rFonts w:ascii="Times New Roman" w:eastAsia="Gungsuh" w:hAnsi="Times New Roman"/>
                <w:b/>
                <w:bCs/>
                <w:spacing w:val="-10"/>
                <w:kern w:val="32"/>
                <w:sz w:val="18"/>
                <w:szCs w:val="18"/>
              </w:rPr>
              <w:t xml:space="preserve"> </w:t>
            </w:r>
            <w:r w:rsidRPr="0012535A">
              <w:rPr>
                <w:rFonts w:ascii="Times New Roman" w:eastAsia="Gungsuh" w:hAnsi="Times New Roman"/>
                <w:b/>
                <w:bCs/>
                <w:spacing w:val="-10"/>
                <w:sz w:val="18"/>
                <w:szCs w:val="18"/>
              </w:rPr>
              <w:t>электробезопасность, промышленная санитария и противопожарные мероприятия</w:t>
            </w:r>
            <w:r w:rsidRPr="0012535A">
              <w:rPr>
                <w:rFonts w:ascii="Times New Roman" w:eastAsia="Gungsuh" w:hAnsi="Times New Roman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5A">
              <w:rPr>
                <w:b/>
                <w:sz w:val="18"/>
                <w:szCs w:val="18"/>
              </w:rPr>
              <w:t>20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Законодательство и органы надзора по охране труда в РФ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Безопасность труда при производстве работ на трассе и ремонтной базе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Первая помощь пострадавшим от электрического тока и при других несчастных случаях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jc w:val="both"/>
              <w:rPr>
                <w:rStyle w:val="115pt0pt"/>
                <w:rFonts w:eastAsiaTheme="minorEastAsia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Профессиональные заболевания и их основные причины. Профилактика профессиональных заболеваний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pStyle w:val="1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2535A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pStyle w:val="1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2535A">
              <w:rPr>
                <w:sz w:val="18"/>
                <w:szCs w:val="18"/>
              </w:rPr>
              <w:t>Правила поведения в огнеопасных местах и при пожарах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Защитные мероприятия. Ограждение токоведущих частей электроустановок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Противопожарные мероприятия в электрических сетях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Gungsuh" w:hAnsi="Times New Roman"/>
                <w:sz w:val="18"/>
                <w:szCs w:val="18"/>
              </w:rPr>
              <w:t xml:space="preserve">Мероприятия, ограничивающие возможность опасных </w:t>
            </w:r>
            <w:r w:rsidRPr="0012535A">
              <w:rPr>
                <w:rFonts w:ascii="Times New Roman" w:eastAsia="Gungsuh" w:hAnsi="Times New Roman"/>
                <w:bCs/>
                <w:sz w:val="18"/>
                <w:szCs w:val="18"/>
              </w:rPr>
              <w:t>прикосновений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DE25E3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Gungsuh" w:hAnsi="Times New Roman"/>
                <w:sz w:val="18"/>
                <w:szCs w:val="18"/>
              </w:rPr>
              <w:t>Защитное заземление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E25E3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E25E3" w:rsidRPr="0012535A" w:rsidRDefault="00DE25E3" w:rsidP="00DE25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E25E3" w:rsidRPr="0012535A" w:rsidRDefault="00DE25E3" w:rsidP="00A30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Специальная технология</w:t>
            </w:r>
          </w:p>
        </w:tc>
        <w:tc>
          <w:tcPr>
            <w:tcW w:w="709" w:type="dxa"/>
            <w:shd w:val="clear" w:color="auto" w:fill="auto"/>
          </w:tcPr>
          <w:p w:rsidR="00DE25E3" w:rsidRPr="0012535A" w:rsidRDefault="00DE25E3" w:rsidP="00DE25E3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5A">
              <w:rPr>
                <w:b/>
                <w:sz w:val="18"/>
                <w:szCs w:val="18"/>
              </w:rPr>
              <w:t>74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A300BA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A300BA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Общие сведения о ГТС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A300BA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Телефонные аппараты и дополнительные устройства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A300BA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Абонентские пункты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A300BA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Воздушные линии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Документация на строительство и реконструкцию воздушных линий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Правила выполнения работ на воздушных линиях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Устройство воздушно-кабельных линий. Подвеска и крепление троса кабеля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Конструкция воздушно-столбовых и стоечных линий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Строительство телефонной канализации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55E6F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455E6F" w:rsidRPr="0012535A" w:rsidRDefault="00455E6F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55E6F" w:rsidRPr="0012535A" w:rsidRDefault="00455E6F" w:rsidP="00455E6F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Требования выполнения строительных норм и правил (СН и П)</w:t>
            </w:r>
          </w:p>
        </w:tc>
        <w:tc>
          <w:tcPr>
            <w:tcW w:w="709" w:type="dxa"/>
            <w:shd w:val="clear" w:color="auto" w:fill="auto"/>
          </w:tcPr>
          <w:p w:rsidR="00455E6F" w:rsidRPr="0012535A" w:rsidRDefault="006D4608" w:rsidP="00455E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A300BA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Кабельно-канализационные</w:t>
            </w:r>
            <w:r w:rsidRPr="0012535A">
              <w:rPr>
                <w:rStyle w:val="5215pt"/>
                <w:rFonts w:eastAsia="Arial Unicode MS"/>
                <w:b/>
                <w:sz w:val="18"/>
                <w:szCs w:val="18"/>
              </w:rPr>
              <w:t xml:space="preserve"> сооружения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Способы подвески телефонной канализации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Способы подвески телефонной канализации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Прокладка асбестоцементных, бетонных, полиэтиленовых, поливинилхлоридных труб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Установка кабельных распределительных шкафов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Прокладка кабелей в канализации, коллекторах, грунте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 xml:space="preserve">Обслуживании абонентских пунктов, воздушных линий 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Обслуживании и таксофонов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Паспортизация линейно-абонентских устройств ГТС.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Монтаж кабелей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A300BA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Кабельные линии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 xml:space="preserve">Установка кабелей под воздушное давление 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Маги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стральная и распределительная сети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Эксплуатация ка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бельных сооружений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Капитальный и текущий ремонты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6D4608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6D4608" w:rsidRPr="0012535A" w:rsidRDefault="00A300BA" w:rsidP="006D46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283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Технический учет и паспортизация линейных сооружений ГТС</w:t>
            </w:r>
          </w:p>
        </w:tc>
        <w:tc>
          <w:tcPr>
            <w:tcW w:w="709" w:type="dxa"/>
            <w:shd w:val="clear" w:color="auto" w:fill="auto"/>
          </w:tcPr>
          <w:p w:rsidR="006D4608" w:rsidRPr="0012535A" w:rsidRDefault="006D4608" w:rsidP="006D460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Порядок приемки сооружений в эксплуатацию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Паспорт кабельного ввода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Технический учет и паспортизация линейных сооружений ГТС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Инструкции по техническому учету оборудования и паспортизации линейных со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оружений ГТС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Бронирование пар в кабелях ГТС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 xml:space="preserve">Оформление линий прямой связи. 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A300BA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6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Измерительные приборы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Приборы для измерения постоянным током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D812F1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Приборы для измерения переменным током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D812F1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Импульсный измеритель линий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Искатель кабельных пар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Приборы для проверки номеронабирателей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Правила безопасности при работе с при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борами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Измерения при определении места повреждения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Электрические измерения на линиях ГТС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D812F1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449E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B1449E" w:rsidRPr="0012535A" w:rsidRDefault="00B1449E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B1449E" w:rsidRPr="0012535A" w:rsidRDefault="00B1449E" w:rsidP="00B1449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Измерение напряжения помех</w:t>
            </w:r>
          </w:p>
        </w:tc>
        <w:tc>
          <w:tcPr>
            <w:tcW w:w="709" w:type="dxa"/>
            <w:shd w:val="clear" w:color="auto" w:fill="auto"/>
          </w:tcPr>
          <w:p w:rsidR="00B1449E" w:rsidRPr="0012535A" w:rsidRDefault="00D812F1" w:rsidP="00B144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Электрические измерения на линиях ГТС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Электрические характеристики и нормы на воздушные и кабельные линии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Испытания телефонных аппаратов, запасных частей и материалов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Коррозия кабелей и защита линейных сооружений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4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pacing w:val="-14"/>
                <w:sz w:val="18"/>
                <w:szCs w:val="18"/>
              </w:rPr>
              <w:t>10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Коррозия кабелей и защита линейных сооружений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Техническая эксплуатация линейных сооружений и абонентских устройств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4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b/>
                <w:spacing w:val="-14"/>
                <w:sz w:val="18"/>
                <w:szCs w:val="18"/>
              </w:rPr>
              <w:t>22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Обследование воздушно-столбовой и воздушно-сточной линий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Организация эксплуатации абонентских пунктов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Правила пользования абонементом, оплата услуг. Тарифы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12535A">
              <w:rPr>
                <w:sz w:val="18"/>
                <w:szCs w:val="18"/>
              </w:rPr>
              <w:t>Обслуживание абонентских пунктов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Отчетность. Учет и анализ причин повреждения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Обслуживание и ремонт воздушных линий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Виды ремонтов: текущий и капитальный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Организация осмотра линий и ремонтных работ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rPr>
                <w:rFonts w:ascii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Работа на сложных участках при сближении и пересечении с ЛЭП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Технический прогресс в об</w:t>
            </w:r>
            <w:r w:rsidRPr="0012535A">
              <w:rPr>
                <w:rFonts w:ascii="Times New Roman" w:hAnsi="Times New Roman"/>
                <w:b/>
                <w:sz w:val="18"/>
                <w:szCs w:val="18"/>
              </w:rPr>
              <w:softHyphen/>
              <w:t>ласти телефонной связи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Технический прогресс в области телефонной связи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2535A">
              <w:rPr>
                <w:rFonts w:eastAsiaTheme="minorEastAsia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pStyle w:val="6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2535A">
              <w:rPr>
                <w:rFonts w:eastAsiaTheme="minorEastAsia"/>
                <w:b/>
                <w:sz w:val="18"/>
                <w:szCs w:val="18"/>
              </w:rPr>
              <w:t>560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12535A">
              <w:rPr>
                <w:sz w:val="18"/>
                <w:szCs w:val="18"/>
              </w:rPr>
              <w:t xml:space="preserve">Инструктаж по безопасности труда 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12535A">
              <w:rPr>
                <w:sz w:val="18"/>
                <w:szCs w:val="18"/>
              </w:rPr>
              <w:t>Ознакомление с линейными сооружениями и абонент</w:t>
            </w:r>
            <w:r w:rsidRPr="0012535A">
              <w:rPr>
                <w:sz w:val="18"/>
                <w:szCs w:val="18"/>
              </w:rPr>
              <w:softHyphen/>
              <w:t>скими устройствами ГТС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hAnsi="Times New Roman"/>
                <w:sz w:val="18"/>
                <w:szCs w:val="18"/>
              </w:rPr>
              <w:t>Обучение работам в объеме, выполняемом электро</w:t>
            </w:r>
            <w:r w:rsidRPr="0012535A">
              <w:rPr>
                <w:rFonts w:ascii="Times New Roman" w:hAnsi="Times New Roman"/>
                <w:sz w:val="18"/>
                <w:szCs w:val="18"/>
              </w:rPr>
              <w:softHyphen/>
              <w:t>монтером станционного оборудования телефонной связи 3-го разряда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A300BA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253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Самостоятельное выполнение работ в качестве электромонтера станционного оборудования телефонной связи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35A">
              <w:rPr>
                <w:rFonts w:ascii="Times New Roman" w:eastAsia="Times New Roman" w:hAnsi="Times New Roman"/>
                <w:sz w:val="18"/>
                <w:szCs w:val="18"/>
              </w:rPr>
              <w:t>456</w:t>
            </w:r>
          </w:p>
          <w:p w:rsidR="00D812F1" w:rsidRPr="0012535A" w:rsidRDefault="00D812F1" w:rsidP="00D8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D812F1" w:rsidRPr="0012535A" w:rsidTr="00A300BA">
        <w:trPr>
          <w:jc w:val="center"/>
        </w:trPr>
        <w:tc>
          <w:tcPr>
            <w:tcW w:w="959" w:type="dxa"/>
            <w:shd w:val="clear" w:color="auto" w:fill="auto"/>
          </w:tcPr>
          <w:p w:rsidR="00D812F1" w:rsidRPr="0012535A" w:rsidRDefault="00D812F1" w:rsidP="00D812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812F1" w:rsidRPr="0012535A" w:rsidRDefault="00D812F1" w:rsidP="00D812F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535A">
              <w:rPr>
                <w:rFonts w:ascii="Times New Roman" w:hAnsi="Times New Roman"/>
                <w:b/>
                <w:bCs/>
                <w:sz w:val="18"/>
                <w:szCs w:val="18"/>
              </w:rPr>
              <w:t>840</w:t>
            </w:r>
          </w:p>
        </w:tc>
      </w:tr>
    </w:tbl>
    <w:p w:rsidR="002D5399" w:rsidRPr="002D5399" w:rsidRDefault="002D5399" w:rsidP="0012535A">
      <w:pPr>
        <w:pStyle w:val="43"/>
        <w:keepNext/>
        <w:keepLines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1" w:name="_GoBack"/>
      <w:bookmarkEnd w:id="1"/>
    </w:p>
    <w:sectPr w:rsidR="002D5399" w:rsidRPr="002D53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8" w:rsidRDefault="00344298" w:rsidP="008C7B22">
      <w:pPr>
        <w:spacing w:after="0" w:line="240" w:lineRule="auto"/>
      </w:pPr>
      <w:r>
        <w:separator/>
      </w:r>
    </w:p>
  </w:endnote>
  <w:endnote w:type="continuationSeparator" w:id="0">
    <w:p w:rsidR="00344298" w:rsidRDefault="00344298" w:rsidP="008C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30336"/>
      <w:docPartObj>
        <w:docPartGallery w:val="Page Numbers (Bottom of Page)"/>
        <w:docPartUnique/>
      </w:docPartObj>
    </w:sdtPr>
    <w:sdtEndPr/>
    <w:sdtContent>
      <w:p w:rsidR="00344298" w:rsidRDefault="003442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5A">
          <w:rPr>
            <w:noProof/>
          </w:rPr>
          <w:t>1</w:t>
        </w:r>
        <w:r>
          <w:fldChar w:fldCharType="end"/>
        </w:r>
      </w:p>
    </w:sdtContent>
  </w:sdt>
  <w:p w:rsidR="00344298" w:rsidRDefault="00344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8" w:rsidRDefault="00344298" w:rsidP="008C7B22">
      <w:pPr>
        <w:spacing w:after="0" w:line="240" w:lineRule="auto"/>
      </w:pPr>
      <w:r>
        <w:separator/>
      </w:r>
    </w:p>
  </w:footnote>
  <w:footnote w:type="continuationSeparator" w:id="0">
    <w:p w:rsidR="00344298" w:rsidRDefault="00344298" w:rsidP="008C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C85"/>
    <w:multiLevelType w:val="multilevel"/>
    <w:tmpl w:val="3BD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3045"/>
    <w:multiLevelType w:val="multilevel"/>
    <w:tmpl w:val="EB58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0C4A"/>
    <w:multiLevelType w:val="hybridMultilevel"/>
    <w:tmpl w:val="4F04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F40"/>
    <w:multiLevelType w:val="multilevel"/>
    <w:tmpl w:val="550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238EF"/>
    <w:multiLevelType w:val="hybridMultilevel"/>
    <w:tmpl w:val="D96EEABA"/>
    <w:lvl w:ilvl="0" w:tplc="A04AE1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E6F1A"/>
    <w:multiLevelType w:val="multilevel"/>
    <w:tmpl w:val="125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C3B35"/>
    <w:multiLevelType w:val="hybridMultilevel"/>
    <w:tmpl w:val="601C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9F8"/>
    <w:multiLevelType w:val="multilevel"/>
    <w:tmpl w:val="1C2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638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C42DF7"/>
    <w:multiLevelType w:val="multilevel"/>
    <w:tmpl w:val="35348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34FF3"/>
    <w:multiLevelType w:val="multilevel"/>
    <w:tmpl w:val="D276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A651E"/>
    <w:multiLevelType w:val="multilevel"/>
    <w:tmpl w:val="A91E5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644734"/>
    <w:multiLevelType w:val="multilevel"/>
    <w:tmpl w:val="D824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4627E"/>
    <w:multiLevelType w:val="multilevel"/>
    <w:tmpl w:val="8E46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224A5"/>
    <w:multiLevelType w:val="multilevel"/>
    <w:tmpl w:val="1C6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E6006"/>
    <w:multiLevelType w:val="multilevel"/>
    <w:tmpl w:val="258C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F054F"/>
    <w:multiLevelType w:val="multilevel"/>
    <w:tmpl w:val="C5AE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0083"/>
    <w:multiLevelType w:val="hybridMultilevel"/>
    <w:tmpl w:val="9132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6F8"/>
    <w:multiLevelType w:val="multilevel"/>
    <w:tmpl w:val="AEFE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4625B"/>
    <w:multiLevelType w:val="multilevel"/>
    <w:tmpl w:val="321E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450FC"/>
    <w:multiLevelType w:val="multilevel"/>
    <w:tmpl w:val="470C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304A0"/>
    <w:multiLevelType w:val="singleLevel"/>
    <w:tmpl w:val="F196A180"/>
    <w:lvl w:ilvl="0">
      <w:start w:val="1"/>
      <w:numFmt w:val="decimal"/>
      <w:lvlText w:val="2.%1.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5"/>
  </w:num>
  <w:num w:numId="9">
    <w:abstractNumId w:val="19"/>
  </w:num>
  <w:num w:numId="10">
    <w:abstractNumId w:val="18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20"/>
  </w:num>
  <w:num w:numId="17">
    <w:abstractNumId w:val="12"/>
  </w:num>
  <w:num w:numId="18">
    <w:abstractNumId w:val="3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5D"/>
    <w:rsid w:val="00070203"/>
    <w:rsid w:val="000D6FE6"/>
    <w:rsid w:val="0012535A"/>
    <w:rsid w:val="00166795"/>
    <w:rsid w:val="001F0C39"/>
    <w:rsid w:val="002D5399"/>
    <w:rsid w:val="00344298"/>
    <w:rsid w:val="003516C9"/>
    <w:rsid w:val="003C262D"/>
    <w:rsid w:val="00455E6F"/>
    <w:rsid w:val="0048440B"/>
    <w:rsid w:val="00585A84"/>
    <w:rsid w:val="00593899"/>
    <w:rsid w:val="006539F5"/>
    <w:rsid w:val="006D4608"/>
    <w:rsid w:val="007977F4"/>
    <w:rsid w:val="0084408E"/>
    <w:rsid w:val="00851278"/>
    <w:rsid w:val="008A48C6"/>
    <w:rsid w:val="008C7B22"/>
    <w:rsid w:val="008E2BDD"/>
    <w:rsid w:val="009F6950"/>
    <w:rsid w:val="00A300BA"/>
    <w:rsid w:val="00A416C6"/>
    <w:rsid w:val="00B1025D"/>
    <w:rsid w:val="00B139E2"/>
    <w:rsid w:val="00B1449E"/>
    <w:rsid w:val="00B73DEC"/>
    <w:rsid w:val="00B95B72"/>
    <w:rsid w:val="00C3636D"/>
    <w:rsid w:val="00D812F1"/>
    <w:rsid w:val="00DE25E3"/>
    <w:rsid w:val="00E322DD"/>
    <w:rsid w:val="00E33B70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5715"/>
  <w15:chartTrackingRefBased/>
  <w15:docId w15:val="{6BF6FB75-2693-42FC-89D3-7D3B0DA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22"/>
  </w:style>
  <w:style w:type="paragraph" w:styleId="1">
    <w:name w:val="heading 1"/>
    <w:basedOn w:val="a"/>
    <w:link w:val="10"/>
    <w:uiPriority w:val="9"/>
    <w:qFormat/>
    <w:rsid w:val="008C7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B22"/>
  </w:style>
  <w:style w:type="paragraph" w:styleId="a5">
    <w:name w:val="footer"/>
    <w:basedOn w:val="a"/>
    <w:link w:val="a6"/>
    <w:uiPriority w:val="99"/>
    <w:unhideWhenUsed/>
    <w:rsid w:val="008C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B22"/>
  </w:style>
  <w:style w:type="paragraph" w:styleId="a7">
    <w:name w:val="Body Text"/>
    <w:basedOn w:val="a"/>
    <w:link w:val="a8"/>
    <w:uiPriority w:val="99"/>
    <w:qFormat/>
    <w:rsid w:val="008C7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C7B22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8C7B22"/>
    <w:rPr>
      <w:color w:val="0000FF"/>
      <w:u w:val="single"/>
    </w:rPr>
  </w:style>
  <w:style w:type="character" w:styleId="aa">
    <w:name w:val="Strong"/>
    <w:basedOn w:val="a0"/>
    <w:uiPriority w:val="22"/>
    <w:qFormat/>
    <w:rsid w:val="008C7B22"/>
    <w:rPr>
      <w:b/>
      <w:bCs/>
    </w:rPr>
  </w:style>
  <w:style w:type="paragraph" w:styleId="ab">
    <w:name w:val="List Paragraph"/>
    <w:basedOn w:val="a"/>
    <w:uiPriority w:val="34"/>
    <w:qFormat/>
    <w:rsid w:val="008C7B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C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Основной текст_"/>
    <w:basedOn w:val="a0"/>
    <w:link w:val="2"/>
    <w:rsid w:val="00B1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39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B1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Заголовок №5_"/>
    <w:basedOn w:val="a0"/>
    <w:link w:val="50"/>
    <w:rsid w:val="00B1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B139E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215pt">
    <w:name w:val="Заголовок №5 (2) + 15 pt"/>
    <w:basedOn w:val="52"/>
    <w:rsid w:val="00B1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2">
    <w:name w:val="Заголовок №4 (2)_"/>
    <w:basedOn w:val="a0"/>
    <w:rsid w:val="00B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20">
    <w:name w:val="Заголовок №4 (2)"/>
    <w:basedOn w:val="42"/>
    <w:rsid w:val="00B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-1pt">
    <w:name w:val="Основной текст (4) + Не полужирный;Интервал -1 pt"/>
    <w:basedOn w:val="4"/>
    <w:rsid w:val="00B139E2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d"/>
    <w:rsid w:val="00B139E2"/>
    <w:pPr>
      <w:shd w:val="clear" w:color="auto" w:fill="FFFFFF"/>
      <w:spacing w:before="120" w:after="0" w:line="344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139E2"/>
    <w:pPr>
      <w:shd w:val="clear" w:color="auto" w:fill="FFFFFF"/>
      <w:spacing w:after="0" w:line="334" w:lineRule="exact"/>
      <w:ind w:hanging="9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B139E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2">
    <w:name w:val="Заголовок №6"/>
    <w:basedOn w:val="a"/>
    <w:link w:val="61"/>
    <w:rsid w:val="00B139E2"/>
    <w:pPr>
      <w:shd w:val="clear" w:color="auto" w:fill="FFFFFF"/>
      <w:spacing w:before="420" w:after="420" w:line="0" w:lineRule="atLeast"/>
      <w:outlineLvl w:val="5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Заголовок №5"/>
    <w:basedOn w:val="a"/>
    <w:link w:val="5"/>
    <w:rsid w:val="00B139E2"/>
    <w:pPr>
      <w:shd w:val="clear" w:color="auto" w:fill="FFFFFF"/>
      <w:spacing w:before="540" w:after="420" w:line="0" w:lineRule="atLeas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0">
    <w:name w:val="Заголовок №5 (2)"/>
    <w:basedOn w:val="a"/>
    <w:link w:val="52"/>
    <w:rsid w:val="00B139E2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character" w:styleId="ae">
    <w:name w:val="Emphasis"/>
    <w:basedOn w:val="a0"/>
    <w:uiPriority w:val="20"/>
    <w:qFormat/>
    <w:rsid w:val="00B139E2"/>
    <w:rPr>
      <w:i/>
      <w:iCs/>
    </w:rPr>
  </w:style>
  <w:style w:type="table" w:styleId="af">
    <w:name w:val="Table Grid"/>
    <w:basedOn w:val="a1"/>
    <w:uiPriority w:val="99"/>
    <w:rsid w:val="008A48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8A48C6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pt0pt">
    <w:name w:val="Основной текст + 11;5 pt;Интервал 0 pt"/>
    <w:basedOn w:val="ad"/>
    <w:rsid w:val="008A4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8A48C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A48C6"/>
    <w:pPr>
      <w:shd w:val="clear" w:color="auto" w:fill="FFFFFF"/>
      <w:spacing w:before="240" w:after="60" w:line="0" w:lineRule="atLeast"/>
      <w:ind w:hanging="208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07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0203"/>
    <w:rPr>
      <w:rFonts w:ascii="Segoe UI" w:hAnsi="Segoe UI" w:cs="Segoe UI"/>
      <w:sz w:val="18"/>
      <w:szCs w:val="18"/>
    </w:rPr>
  </w:style>
  <w:style w:type="character" w:customStyle="1" w:styleId="41">
    <w:name w:val="Заголовок №4_"/>
    <w:basedOn w:val="a0"/>
    <w:link w:val="43"/>
    <w:rsid w:val="0034429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3">
    <w:name w:val="Заголовок №4"/>
    <w:basedOn w:val="a"/>
    <w:link w:val="41"/>
    <w:rsid w:val="00344298"/>
    <w:pPr>
      <w:shd w:val="clear" w:color="auto" w:fill="FFFFFF"/>
      <w:spacing w:before="660" w:after="0" w:line="677" w:lineRule="exac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DAF6-AE44-4BAE-8882-39274B62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C080976C</Template>
  <TotalTime>134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24</cp:revision>
  <cp:lastPrinted>2019-02-27T12:32:00Z</cp:lastPrinted>
  <dcterms:created xsi:type="dcterms:W3CDTF">2019-02-27T09:54:00Z</dcterms:created>
  <dcterms:modified xsi:type="dcterms:W3CDTF">2019-03-22T06:58:00Z</dcterms:modified>
</cp:coreProperties>
</file>