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CB4" w:rsidRDefault="00973CB4" w:rsidP="00973CB4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="00395A44">
        <w:rPr>
          <w:rFonts w:ascii="Times New Roman" w:hAnsi="Times New Roman" w:cs="Times New Roman"/>
          <w:b/>
          <w:spacing w:val="-1"/>
          <w:sz w:val="28"/>
          <w:szCs w:val="28"/>
        </w:rPr>
        <w:t>ННОТАЦИЯ</w:t>
      </w:r>
    </w:p>
    <w:p w:rsidR="00973CB4" w:rsidRDefault="00973CB4" w:rsidP="00973CB4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973CB4" w:rsidRPr="00150E72" w:rsidRDefault="00973CB4" w:rsidP="00973CB4">
      <w:pPr>
        <w:tabs>
          <w:tab w:val="left" w:pos="660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E72">
        <w:rPr>
          <w:sz w:val="24"/>
          <w:szCs w:val="24"/>
        </w:rPr>
        <w:t xml:space="preserve">          </w:t>
      </w:r>
      <w:r w:rsidRPr="00150E72">
        <w:rPr>
          <w:rFonts w:ascii="Times New Roman" w:hAnsi="Times New Roman" w:cs="Times New Roman"/>
          <w:sz w:val="24"/>
          <w:szCs w:val="24"/>
        </w:rPr>
        <w:t>Образовательная программа профессионального обучения по профессии «</w:t>
      </w:r>
      <w:r w:rsidRPr="00150E72">
        <w:rPr>
          <w:rFonts w:ascii="Times New Roman" w:hAnsi="Times New Roman" w:cs="Times New Roman"/>
          <w:color w:val="000000"/>
          <w:sz w:val="24"/>
          <w:szCs w:val="24"/>
        </w:rPr>
        <w:t>Электромонтёр по ремонту и обслуживанию электрооборудования</w:t>
      </w:r>
      <w:r w:rsidRPr="00150E72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99023E" w:rsidRPr="00150E72">
        <w:rPr>
          <w:rFonts w:ascii="Times New Roman" w:hAnsi="Times New Roman" w:cs="Times New Roman"/>
          <w:sz w:val="24"/>
          <w:szCs w:val="24"/>
        </w:rPr>
        <w:t xml:space="preserve"> Программа) разработана на основании следующих нормативно-правовых документов</w:t>
      </w:r>
      <w:r w:rsidRPr="00150E72">
        <w:rPr>
          <w:rFonts w:ascii="Times New Roman" w:hAnsi="Times New Roman" w:cs="Times New Roman"/>
          <w:sz w:val="24"/>
          <w:szCs w:val="24"/>
        </w:rPr>
        <w:t>:</w:t>
      </w:r>
    </w:p>
    <w:p w:rsidR="00152395" w:rsidRPr="00150E72" w:rsidRDefault="0099023E" w:rsidP="00EC7797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E72">
        <w:rPr>
          <w:rFonts w:ascii="Times New Roman" w:hAnsi="Times New Roman" w:cs="Times New Roman"/>
          <w:sz w:val="24"/>
          <w:szCs w:val="24"/>
        </w:rPr>
        <w:t xml:space="preserve">-Статья </w:t>
      </w:r>
      <w:r w:rsidR="00973CB4" w:rsidRPr="00150E72">
        <w:rPr>
          <w:rFonts w:ascii="Times New Roman" w:hAnsi="Times New Roman" w:cs="Times New Roman"/>
          <w:sz w:val="24"/>
          <w:szCs w:val="24"/>
        </w:rPr>
        <w:t>76</w:t>
      </w:r>
      <w:r w:rsidRPr="00150E72"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r w:rsidR="00973CB4" w:rsidRPr="00150E72">
        <w:rPr>
          <w:rFonts w:ascii="Times New Roman" w:hAnsi="Times New Roman" w:cs="Times New Roman"/>
          <w:sz w:val="24"/>
          <w:szCs w:val="24"/>
        </w:rPr>
        <w:t xml:space="preserve">№ 273-ФЗ </w:t>
      </w:r>
      <w:r w:rsidR="00973CB4" w:rsidRPr="00150E72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="00973CB4" w:rsidRPr="00150E72">
        <w:rPr>
          <w:rFonts w:ascii="Times New Roman" w:hAnsi="Times New Roman" w:cs="Times New Roman"/>
          <w:sz w:val="24"/>
          <w:szCs w:val="24"/>
        </w:rPr>
        <w:t>образовании в Российской Федерации» от 29 декабря 2012</w:t>
      </w:r>
      <w:r w:rsidR="00973CB4" w:rsidRPr="00150E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973CB4" w:rsidRPr="00150E72">
        <w:rPr>
          <w:rFonts w:ascii="Times New Roman" w:hAnsi="Times New Roman" w:cs="Times New Roman"/>
          <w:sz w:val="24"/>
          <w:szCs w:val="24"/>
        </w:rPr>
        <w:t>г;</w:t>
      </w:r>
    </w:p>
    <w:p w:rsidR="00150E72" w:rsidRPr="00150E72" w:rsidRDefault="00150E72" w:rsidP="00150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150E7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- </w:t>
      </w:r>
      <w:r w:rsidRPr="00150E72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РФ от 1 июля 2013 г. № 499 </w:t>
      </w:r>
      <w:r w:rsidRPr="00150E72">
        <w:rPr>
          <w:rFonts w:ascii="Times New Roman" w:hAnsi="Times New Roman" w:cs="Times New Roman"/>
          <w:spacing w:val="-4"/>
          <w:sz w:val="24"/>
          <w:szCs w:val="24"/>
        </w:rPr>
        <w:t xml:space="preserve">«Об </w:t>
      </w:r>
      <w:r w:rsidRPr="00150E72">
        <w:rPr>
          <w:rFonts w:ascii="Times New Roman" w:hAnsi="Times New Roman" w:cs="Times New Roman"/>
          <w:sz w:val="24"/>
          <w:szCs w:val="24"/>
        </w:rPr>
        <w:t>утверждении</w:t>
      </w:r>
      <w:r w:rsidRPr="00150E7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50E72">
        <w:rPr>
          <w:rFonts w:ascii="Times New Roman" w:hAnsi="Times New Roman" w:cs="Times New Roman"/>
          <w:sz w:val="24"/>
          <w:szCs w:val="24"/>
        </w:rPr>
        <w:t>порядка</w:t>
      </w:r>
      <w:r w:rsidRPr="00150E7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50E72">
        <w:rPr>
          <w:rFonts w:ascii="Times New Roman" w:hAnsi="Times New Roman" w:cs="Times New Roman"/>
          <w:sz w:val="24"/>
          <w:szCs w:val="24"/>
        </w:rPr>
        <w:t>организации</w:t>
      </w:r>
      <w:r w:rsidRPr="00150E7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50E72">
        <w:rPr>
          <w:rFonts w:ascii="Times New Roman" w:hAnsi="Times New Roman" w:cs="Times New Roman"/>
          <w:sz w:val="24"/>
          <w:szCs w:val="24"/>
        </w:rPr>
        <w:t>и</w:t>
      </w:r>
      <w:r w:rsidRPr="00150E7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50E72">
        <w:rPr>
          <w:rFonts w:ascii="Times New Roman" w:hAnsi="Times New Roman" w:cs="Times New Roman"/>
          <w:sz w:val="24"/>
          <w:szCs w:val="24"/>
        </w:rPr>
        <w:t>осуществления</w:t>
      </w:r>
      <w:r w:rsidRPr="00150E7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50E72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150E7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50E72">
        <w:rPr>
          <w:rFonts w:ascii="Times New Roman" w:hAnsi="Times New Roman" w:cs="Times New Roman"/>
          <w:sz w:val="24"/>
          <w:szCs w:val="24"/>
        </w:rPr>
        <w:t>деятельности по дополнительным профессиональным</w:t>
      </w:r>
      <w:r w:rsidRPr="00150E72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150E72">
        <w:rPr>
          <w:rFonts w:ascii="Times New Roman" w:hAnsi="Times New Roman" w:cs="Times New Roman"/>
          <w:sz w:val="24"/>
          <w:szCs w:val="24"/>
        </w:rPr>
        <w:t>программам»;</w:t>
      </w:r>
    </w:p>
    <w:p w:rsidR="00150E72" w:rsidRPr="00150E72" w:rsidRDefault="00150E72" w:rsidP="0015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E72">
        <w:rPr>
          <w:rFonts w:ascii="Times New Roman" w:hAnsi="Times New Roman" w:cs="Times New Roman"/>
          <w:sz w:val="24"/>
          <w:szCs w:val="24"/>
        </w:rPr>
        <w:t>- Профессиональный стандарт</w:t>
      </w:r>
      <w:r w:rsidRPr="00150E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150E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Работник по обслуживанию и ремонту оборудования связи электрических сетей»</w:t>
      </w:r>
      <w:r w:rsidRPr="00150E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150E72">
        <w:rPr>
          <w:rFonts w:ascii="Times New Roman" w:hAnsi="Times New Roman" w:cs="Times New Roman"/>
          <w:sz w:val="24"/>
          <w:szCs w:val="24"/>
        </w:rPr>
        <w:t>утвержденный приказом Министерства труда и социальной защиты Российской Федерации от 29 декабря 2015 г. N 1176н;</w:t>
      </w:r>
    </w:p>
    <w:p w:rsidR="00150E72" w:rsidRPr="00150E72" w:rsidRDefault="00150E72" w:rsidP="0015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E72">
        <w:rPr>
          <w:rFonts w:ascii="Times New Roman" w:hAnsi="Times New Roman" w:cs="Times New Roman"/>
          <w:sz w:val="24"/>
          <w:szCs w:val="24"/>
        </w:rPr>
        <w:t xml:space="preserve">- </w:t>
      </w:r>
      <w:r w:rsidRPr="00245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Единый тарифно-квалификационный справочник работ и профессий рабочих (ЕТКС), </w:t>
      </w:r>
      <w:r w:rsidRPr="00150E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45434">
        <w:rPr>
          <w:rFonts w:ascii="Times New Roman" w:eastAsia="Times New Roman" w:hAnsi="Times New Roman" w:cs="Times New Roman"/>
          <w:sz w:val="24"/>
          <w:szCs w:val="24"/>
          <w:lang w:eastAsia="ru-RU"/>
        </w:rPr>
        <w:t>ыпуск</w:t>
      </w:r>
      <w:r w:rsidRPr="00150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1,</w:t>
      </w:r>
      <w:r w:rsidRPr="00245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</w:t>
      </w:r>
      <w:r w:rsidRPr="00150E7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r w:rsidRPr="00245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Государственного комитета СССР по труду и социальным вопросам и Секретариата ВЦСПС</w:t>
      </w:r>
      <w:r w:rsidRPr="00150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января 1985 г. N 31/3-30 (в редакции: </w:t>
      </w:r>
      <w:r w:rsidRPr="00245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Постановлений Госкомтруда СССР, Секретариата ВЦСПС от 12.10.1987 N 618/28-99, от 18.12.1989 N 416/25-35, от 15.05.1990 N 195/7</w:t>
      </w:r>
      <w:r w:rsidRPr="00150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-72, от 22.06.1990 N 248/10-28, </w:t>
      </w:r>
      <w:r w:rsidRPr="00245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Гос</w:t>
      </w:r>
      <w:r w:rsidRPr="00150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комтруда СССР 18.12.1990 N 451, </w:t>
      </w:r>
      <w:r w:rsidRPr="00245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Постановлений Минтруда РФ от 24.12.1992 N 60, от 11.02.1993 N 23, от 19.07.1993 N 140, от 29.06.1995 N 36, от 01.06</w:t>
      </w:r>
      <w:r w:rsidRPr="00150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.1998 N 20, от 17.05.2001 N 40, </w:t>
      </w:r>
      <w:r w:rsidRPr="002454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Приказов Минздравсоцразвития РФ от 31.07.2007 N 497, от 20.10.2008 N 577, от 17.04.2009 N 199)</w:t>
      </w:r>
      <w:r w:rsidRPr="00150E7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150E7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Раздел ЕТКС «Профессии рабочих, общие для всех отраслей народного хозяйства»</w:t>
        </w:r>
      </w:hyperlink>
      <w:r w:rsidRPr="00150E72">
        <w:rPr>
          <w:rFonts w:ascii="Times New Roman" w:hAnsi="Times New Roman" w:cs="Times New Roman"/>
          <w:sz w:val="24"/>
          <w:szCs w:val="24"/>
        </w:rPr>
        <w:t>; «</w:t>
      </w:r>
      <w:r w:rsidRPr="002454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Электромонтер по ремонту и </w:t>
      </w:r>
      <w:r w:rsidRPr="00150E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обслуживанию электрооборудования».</w:t>
      </w:r>
    </w:p>
    <w:p w:rsidR="00973CB4" w:rsidRPr="00150E72" w:rsidRDefault="00973CB4" w:rsidP="00973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ru-RU"/>
        </w:rPr>
      </w:pPr>
      <w:r w:rsidRPr="00150E72">
        <w:rPr>
          <w:rFonts w:ascii="Times New Roman" w:hAnsi="Times New Roman" w:cs="Times New Roman"/>
          <w:sz w:val="24"/>
          <w:szCs w:val="24"/>
        </w:rPr>
        <w:t>Программа направлена на получение компетенций, необходимых для выполнения профессиональной деятельности</w:t>
      </w:r>
      <w:r w:rsidR="00150E72">
        <w:rPr>
          <w:rFonts w:ascii="Times New Roman" w:hAnsi="Times New Roman" w:cs="Times New Roman"/>
          <w:sz w:val="24"/>
          <w:szCs w:val="24"/>
        </w:rPr>
        <w:t xml:space="preserve"> </w:t>
      </w:r>
      <w:r w:rsidRPr="00150E72">
        <w:rPr>
          <w:rFonts w:ascii="Times New Roman" w:hAnsi="Times New Roman" w:cs="Times New Roman"/>
          <w:sz w:val="24"/>
          <w:szCs w:val="24"/>
        </w:rPr>
        <w:t>–</w:t>
      </w:r>
      <w:r w:rsidR="0099023E" w:rsidRPr="00150E72">
        <w:rPr>
          <w:rFonts w:ascii="Times New Roman" w:hAnsi="Times New Roman" w:cs="Times New Roman"/>
          <w:color w:val="000000"/>
          <w:sz w:val="24"/>
          <w:szCs w:val="24"/>
        </w:rPr>
        <w:t xml:space="preserve"> электромонтёр</w:t>
      </w:r>
      <w:r w:rsidR="0093723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9023E" w:rsidRPr="00150E72">
        <w:rPr>
          <w:rFonts w:ascii="Times New Roman" w:hAnsi="Times New Roman" w:cs="Times New Roman"/>
          <w:color w:val="000000"/>
          <w:sz w:val="24"/>
          <w:szCs w:val="24"/>
        </w:rPr>
        <w:t xml:space="preserve"> по ремонту и обслуживанию электрооборудования</w:t>
      </w:r>
      <w:r w:rsidRPr="00150E72">
        <w:rPr>
          <w:rFonts w:ascii="Times New Roman" w:hAnsi="Times New Roman" w:cs="Times New Roman"/>
          <w:sz w:val="24"/>
          <w:szCs w:val="24"/>
        </w:rPr>
        <w:t>. Программа включает объем учебного материала, необходимого для приобретения знаний и навыков по ремонту оборудования</w:t>
      </w:r>
      <w:r w:rsidRPr="00150E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3CB4" w:rsidRPr="00150E72" w:rsidRDefault="00152395" w:rsidP="00973CB4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E72">
        <w:rPr>
          <w:rFonts w:ascii="Times New Roman" w:hAnsi="Times New Roman" w:cs="Times New Roman"/>
          <w:b/>
          <w:sz w:val="24"/>
          <w:szCs w:val="24"/>
        </w:rPr>
        <w:t>Основной</w:t>
      </w:r>
      <w:r w:rsidR="00973CB4" w:rsidRPr="00150E72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150E72">
        <w:rPr>
          <w:rFonts w:ascii="Times New Roman" w:hAnsi="Times New Roman" w:cs="Times New Roman"/>
          <w:b/>
          <w:sz w:val="24"/>
          <w:szCs w:val="24"/>
        </w:rPr>
        <w:t>ид</w:t>
      </w:r>
      <w:r w:rsidR="00973CB4" w:rsidRPr="00150E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CB4" w:rsidRPr="00150E72">
        <w:rPr>
          <w:rFonts w:ascii="Times New Roman" w:hAnsi="Times New Roman" w:cs="Times New Roman"/>
          <w:b/>
          <w:sz w:val="24"/>
          <w:szCs w:val="24"/>
          <w:lang w:eastAsia="ru-RU"/>
        </w:rPr>
        <w:t>профессиональной деятельности:</w:t>
      </w:r>
      <w:r w:rsidR="00973CB4" w:rsidRPr="00150E72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50E72">
        <w:rPr>
          <w:rFonts w:ascii="Times New Roman" w:hAnsi="Times New Roman"/>
          <w:sz w:val="24"/>
          <w:szCs w:val="24"/>
        </w:rPr>
        <w:t>обслуживание и ремонт оборудования связи электрических сетей.</w:t>
      </w:r>
    </w:p>
    <w:p w:rsidR="00152395" w:rsidRPr="00150E72" w:rsidRDefault="00973CB4" w:rsidP="00152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0E72">
        <w:rPr>
          <w:rFonts w:ascii="Times New Roman" w:hAnsi="Times New Roman" w:cs="Times New Roman"/>
          <w:b/>
          <w:sz w:val="24"/>
          <w:szCs w:val="24"/>
          <w:lang w:eastAsia="ru-RU"/>
        </w:rPr>
        <w:t>Основная цель вида профессиональной деятельности:</w:t>
      </w:r>
      <w:r w:rsidR="00152395" w:rsidRPr="00150E72">
        <w:rPr>
          <w:rFonts w:ascii="Times New Roman" w:hAnsi="Times New Roman"/>
          <w:sz w:val="24"/>
          <w:szCs w:val="24"/>
        </w:rPr>
        <w:t xml:space="preserve"> поддержание и восстановление исправности и работоспособности оборудования технологической связи для обеспечения бесперебойной и надежной работы электрических сетей</w:t>
      </w:r>
      <w:r w:rsidR="00152395" w:rsidRPr="00150E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9350F" w:rsidRPr="00150E72" w:rsidRDefault="00973CB4" w:rsidP="00B93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E72">
        <w:rPr>
          <w:rFonts w:ascii="Times New Roman" w:hAnsi="Times New Roman" w:cs="Times New Roman"/>
          <w:b/>
          <w:sz w:val="24"/>
          <w:szCs w:val="24"/>
          <w:lang w:eastAsia="ru-RU"/>
        </w:rPr>
        <w:t>Особые условия допуска к работе</w:t>
      </w:r>
      <w:r w:rsidR="00152395" w:rsidRPr="00150E72">
        <w:rPr>
          <w:rFonts w:ascii="Times New Roman" w:hAnsi="Times New Roman" w:cs="Times New Roman"/>
          <w:sz w:val="24"/>
          <w:szCs w:val="24"/>
        </w:rPr>
        <w:t>: лица не моложе 18 лет;</w:t>
      </w:r>
      <w:r w:rsidR="00B9350F" w:rsidRPr="00150E72">
        <w:rPr>
          <w:rFonts w:ascii="Times New Roman" w:hAnsi="Times New Roman" w:cs="Times New Roman"/>
          <w:sz w:val="24"/>
          <w:szCs w:val="24"/>
        </w:rPr>
        <w:t xml:space="preserve"> п</w:t>
      </w:r>
      <w:r w:rsidR="00152395" w:rsidRPr="00150E72">
        <w:rPr>
          <w:rFonts w:ascii="Times New Roman" w:hAnsi="Times New Roman" w:cs="Times New Roman"/>
          <w:sz w:val="24"/>
          <w:szCs w:val="24"/>
        </w:rPr>
        <w:t>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</w:t>
      </w:r>
      <w:r w:rsidR="00B9350F" w:rsidRPr="00150E72">
        <w:rPr>
          <w:rFonts w:ascii="Times New Roman" w:hAnsi="Times New Roman" w:cs="Times New Roman"/>
          <w:sz w:val="24"/>
          <w:szCs w:val="24"/>
        </w:rPr>
        <w:t>ательством Российской Федерации; д</w:t>
      </w:r>
      <w:r w:rsidR="00152395" w:rsidRPr="00150E72">
        <w:rPr>
          <w:rFonts w:ascii="Times New Roman" w:hAnsi="Times New Roman" w:cs="Times New Roman"/>
          <w:sz w:val="24"/>
          <w:szCs w:val="24"/>
        </w:rPr>
        <w:t>опуск к самостоятельной работе производится на основании локального акта организации после проведения инструктаж</w:t>
      </w:r>
      <w:r w:rsidR="00B9350F" w:rsidRPr="00150E72">
        <w:rPr>
          <w:rFonts w:ascii="Times New Roman" w:hAnsi="Times New Roman" w:cs="Times New Roman"/>
          <w:sz w:val="24"/>
          <w:szCs w:val="24"/>
        </w:rPr>
        <w:t>а, стажировки и проверки знаний; к</w:t>
      </w:r>
      <w:r w:rsidR="00152395" w:rsidRPr="00150E72">
        <w:rPr>
          <w:rFonts w:ascii="Times New Roman" w:hAnsi="Times New Roman" w:cs="Times New Roman"/>
          <w:sz w:val="24"/>
          <w:szCs w:val="24"/>
        </w:rPr>
        <w:t>валификационная группа по электробезопасности не ниже III</w:t>
      </w:r>
      <w:r w:rsidR="00B9350F" w:rsidRPr="00150E72">
        <w:rPr>
          <w:rFonts w:ascii="Times New Roman" w:hAnsi="Times New Roman" w:cs="Times New Roman"/>
          <w:sz w:val="24"/>
          <w:szCs w:val="24"/>
        </w:rPr>
        <w:t>.</w:t>
      </w:r>
    </w:p>
    <w:p w:rsidR="00973CB4" w:rsidRPr="00150E72" w:rsidRDefault="00AE72CA" w:rsidP="00B9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0E72">
        <w:rPr>
          <w:rFonts w:ascii="Times New Roman" w:hAnsi="Times New Roman" w:cs="Times New Roman"/>
          <w:sz w:val="24"/>
          <w:szCs w:val="24"/>
        </w:rPr>
        <w:t xml:space="preserve">Объём освоения программы </w:t>
      </w:r>
      <w:r w:rsidR="00973CB4" w:rsidRPr="00150E72">
        <w:rPr>
          <w:rFonts w:ascii="Times New Roman" w:hAnsi="Times New Roman" w:cs="Times New Roman"/>
          <w:sz w:val="24"/>
          <w:szCs w:val="24"/>
        </w:rPr>
        <w:t>8</w:t>
      </w:r>
      <w:r w:rsidRPr="00150E72">
        <w:rPr>
          <w:rFonts w:ascii="Times New Roman" w:hAnsi="Times New Roman" w:cs="Times New Roman"/>
          <w:sz w:val="24"/>
          <w:szCs w:val="24"/>
        </w:rPr>
        <w:t>40</w:t>
      </w:r>
      <w:r w:rsidR="00973CB4" w:rsidRPr="00150E72">
        <w:rPr>
          <w:rFonts w:ascii="Times New Roman" w:hAnsi="Times New Roman" w:cs="Times New Roman"/>
          <w:sz w:val="24"/>
          <w:szCs w:val="24"/>
        </w:rPr>
        <w:t xml:space="preserve"> часов. Из них на теор</w:t>
      </w:r>
      <w:r w:rsidR="00D04EBB" w:rsidRPr="00150E72">
        <w:rPr>
          <w:rFonts w:ascii="Times New Roman" w:hAnsi="Times New Roman" w:cs="Times New Roman"/>
          <w:sz w:val="24"/>
          <w:szCs w:val="24"/>
        </w:rPr>
        <w:t xml:space="preserve">етическое обучение – </w:t>
      </w:r>
      <w:r w:rsidR="0059647D" w:rsidRPr="00150E72">
        <w:rPr>
          <w:rFonts w:ascii="Times New Roman" w:hAnsi="Times New Roman" w:cs="Times New Roman"/>
          <w:sz w:val="24"/>
          <w:szCs w:val="24"/>
        </w:rPr>
        <w:t>304 часа</w:t>
      </w:r>
      <w:r w:rsidR="00973CB4" w:rsidRPr="00150E72">
        <w:rPr>
          <w:rFonts w:ascii="Times New Roman" w:hAnsi="Times New Roman" w:cs="Times New Roman"/>
          <w:sz w:val="24"/>
          <w:szCs w:val="24"/>
        </w:rPr>
        <w:t xml:space="preserve">, на </w:t>
      </w:r>
      <w:r w:rsidR="0059647D" w:rsidRPr="00150E72">
        <w:rPr>
          <w:rFonts w:ascii="Times New Roman" w:hAnsi="Times New Roman" w:cs="Times New Roman"/>
          <w:sz w:val="24"/>
          <w:szCs w:val="24"/>
        </w:rPr>
        <w:t>производственное обучение –  520</w:t>
      </w:r>
      <w:r w:rsidR="00973CB4" w:rsidRPr="00150E72">
        <w:rPr>
          <w:rFonts w:ascii="Times New Roman" w:hAnsi="Times New Roman" w:cs="Times New Roman"/>
          <w:sz w:val="24"/>
          <w:szCs w:val="24"/>
        </w:rPr>
        <w:t xml:space="preserve"> часов, на консультацию – 8 часов, на квалифицированный экзаме</w:t>
      </w:r>
      <w:r w:rsidR="0059647D" w:rsidRPr="00150E72">
        <w:rPr>
          <w:rFonts w:ascii="Times New Roman" w:hAnsi="Times New Roman" w:cs="Times New Roman"/>
          <w:sz w:val="24"/>
          <w:szCs w:val="24"/>
        </w:rPr>
        <w:t>н – 8</w:t>
      </w:r>
      <w:r w:rsidR="00115CEB" w:rsidRPr="00150E72">
        <w:rPr>
          <w:rFonts w:ascii="Times New Roman" w:hAnsi="Times New Roman" w:cs="Times New Roman"/>
          <w:sz w:val="24"/>
          <w:szCs w:val="24"/>
        </w:rPr>
        <w:t xml:space="preserve"> часов. Форма обучения – </w:t>
      </w:r>
      <w:r w:rsidR="007F210B" w:rsidRPr="00150E72">
        <w:rPr>
          <w:rFonts w:ascii="Times New Roman" w:hAnsi="Times New Roman" w:cs="Times New Roman"/>
          <w:sz w:val="24"/>
          <w:szCs w:val="24"/>
        </w:rPr>
        <w:t xml:space="preserve"> очно-заочная</w:t>
      </w:r>
      <w:r w:rsidR="00973CB4" w:rsidRPr="00150E72">
        <w:rPr>
          <w:rFonts w:ascii="Times New Roman" w:hAnsi="Times New Roman" w:cs="Times New Roman"/>
          <w:sz w:val="24"/>
          <w:szCs w:val="24"/>
        </w:rPr>
        <w:t>.  При реализации Программы могут быть применены дистанционные образовательные технологии. Программа предусматривает следующие виды учебных занятий: лекционные и практ</w:t>
      </w:r>
      <w:r w:rsidR="00D04EBB" w:rsidRPr="00150E72">
        <w:rPr>
          <w:rFonts w:ascii="Times New Roman" w:hAnsi="Times New Roman" w:cs="Times New Roman"/>
          <w:sz w:val="24"/>
          <w:szCs w:val="24"/>
        </w:rPr>
        <w:t>ические занятия, самостоятельную работу</w:t>
      </w:r>
      <w:r w:rsidR="00973CB4" w:rsidRPr="00150E72">
        <w:rPr>
          <w:rFonts w:ascii="Times New Roman" w:hAnsi="Times New Roman" w:cs="Times New Roman"/>
          <w:sz w:val="24"/>
          <w:szCs w:val="24"/>
        </w:rPr>
        <w:t xml:space="preserve">, </w:t>
      </w:r>
      <w:r w:rsidR="00973CB4" w:rsidRPr="00150E7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промежуточный и </w:t>
      </w:r>
      <w:r w:rsidR="00973CB4" w:rsidRPr="00150E72">
        <w:rPr>
          <w:rFonts w:ascii="Times New Roman" w:hAnsi="Times New Roman" w:cs="Times New Roman"/>
          <w:sz w:val="24"/>
          <w:szCs w:val="24"/>
        </w:rPr>
        <w:t>итоговый</w:t>
      </w:r>
      <w:r w:rsidR="00973CB4" w:rsidRPr="00150E7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контроль</w:t>
      </w:r>
      <w:r w:rsidR="00973CB4" w:rsidRPr="00150E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5E1B" w:rsidRPr="00150E72" w:rsidRDefault="00973CB4" w:rsidP="007F210B">
      <w:pPr>
        <w:pStyle w:val="a7"/>
        <w:ind w:firstLine="709"/>
        <w:jc w:val="both"/>
        <w:rPr>
          <w:b/>
          <w:position w:val="9"/>
          <w:sz w:val="24"/>
          <w:szCs w:val="24"/>
          <w:vertAlign w:val="superscript"/>
          <w:lang w:val="ru-RU"/>
        </w:rPr>
      </w:pPr>
      <w:r w:rsidRPr="00150E72">
        <w:rPr>
          <w:sz w:val="24"/>
          <w:szCs w:val="24"/>
          <w:lang w:val="ru-RU"/>
        </w:rPr>
        <w:t>Обучение заканчивается проведением итоговой аттестации в форме квалификационного экзамена. Лицам, успешно освоившим Программу и прошедшим итоговую аттестацию, выдаются документ о квалификации –  свидетельство о профессии рабочего.</w:t>
      </w:r>
      <w:r w:rsidRPr="00150E72">
        <w:rPr>
          <w:b/>
          <w:position w:val="9"/>
          <w:sz w:val="24"/>
          <w:szCs w:val="24"/>
          <w:vertAlign w:val="superscript"/>
          <w:lang w:val="ru-RU"/>
        </w:rPr>
        <w:t xml:space="preserve"> </w:t>
      </w:r>
    </w:p>
    <w:p w:rsidR="00115CEB" w:rsidRDefault="00115CEB" w:rsidP="00595E1B">
      <w:pPr>
        <w:pStyle w:val="a7"/>
        <w:ind w:firstLine="709"/>
        <w:jc w:val="center"/>
        <w:rPr>
          <w:b/>
          <w:sz w:val="28"/>
          <w:szCs w:val="28"/>
          <w:lang w:val="ru-RU" w:eastAsia="ru-RU"/>
        </w:rPr>
      </w:pPr>
    </w:p>
    <w:p w:rsidR="00FD320D" w:rsidRDefault="00395A44" w:rsidP="00FD320D">
      <w:pPr>
        <w:pStyle w:val="a7"/>
        <w:spacing w:before="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УЧЕБНЫЙ </w:t>
      </w:r>
      <w:r w:rsidR="00FD320D">
        <w:rPr>
          <w:b/>
          <w:sz w:val="28"/>
          <w:szCs w:val="28"/>
          <w:lang w:val="ru-RU"/>
        </w:rPr>
        <w:t>ПЛАН</w:t>
      </w:r>
    </w:p>
    <w:p w:rsidR="00D91CB4" w:rsidRPr="006B330F" w:rsidRDefault="00D91CB4" w:rsidP="00FD320D">
      <w:pPr>
        <w:pStyle w:val="a7"/>
        <w:spacing w:before="3"/>
        <w:jc w:val="center"/>
        <w:rPr>
          <w:b/>
          <w:spacing w:val="-1"/>
          <w:sz w:val="28"/>
          <w:szCs w:val="28"/>
          <w:lang w:val="ru-RU"/>
        </w:rPr>
      </w:pPr>
    </w:p>
    <w:tbl>
      <w:tblPr>
        <w:tblStyle w:val="TableNormal"/>
        <w:tblW w:w="10207" w:type="dxa"/>
        <w:tblInd w:w="-421" w:type="dxa"/>
        <w:tblBorders>
          <w:top w:val="single" w:sz="6" w:space="0" w:color="676767"/>
          <w:left w:val="single" w:sz="6" w:space="0" w:color="676767"/>
          <w:bottom w:val="single" w:sz="6" w:space="0" w:color="676767"/>
          <w:right w:val="single" w:sz="6" w:space="0" w:color="676767"/>
          <w:insideH w:val="single" w:sz="6" w:space="0" w:color="676767"/>
          <w:insideV w:val="single" w:sz="6" w:space="0" w:color="676767"/>
        </w:tblBorders>
        <w:tblLayout w:type="fixed"/>
        <w:tblLook w:val="01E0" w:firstRow="1" w:lastRow="1" w:firstColumn="1" w:lastColumn="1" w:noHBand="0" w:noVBand="0"/>
      </w:tblPr>
      <w:tblGrid>
        <w:gridCol w:w="8081"/>
        <w:gridCol w:w="2126"/>
      </w:tblGrid>
      <w:tr w:rsidR="00FD320D" w:rsidRPr="005654C7" w:rsidTr="00FD320D">
        <w:trPr>
          <w:trHeight w:val="400"/>
        </w:trPr>
        <w:tc>
          <w:tcPr>
            <w:tcW w:w="8081" w:type="dxa"/>
            <w:tcBorders>
              <w:left w:val="single" w:sz="4" w:space="0" w:color="6B6B6B"/>
              <w:bottom w:val="single" w:sz="4" w:space="0" w:color="606064"/>
              <w:right w:val="single" w:sz="4" w:space="0" w:color="676767"/>
            </w:tcBorders>
          </w:tcPr>
          <w:p w:rsidR="00FD320D" w:rsidRPr="005654C7" w:rsidRDefault="00FD320D" w:rsidP="00FD320D">
            <w:pPr>
              <w:pStyle w:val="TableParagraph"/>
              <w:ind w:left="3422" w:right="3425"/>
              <w:jc w:val="center"/>
              <w:rPr>
                <w:b/>
                <w:sz w:val="20"/>
                <w:szCs w:val="20"/>
              </w:rPr>
            </w:pPr>
            <w:r w:rsidRPr="005654C7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2126" w:type="dxa"/>
            <w:tcBorders>
              <w:left w:val="single" w:sz="4" w:space="0" w:color="676767"/>
              <w:bottom w:val="single" w:sz="4" w:space="0" w:color="606064"/>
              <w:right w:val="single" w:sz="8" w:space="0" w:color="6B6B6B"/>
            </w:tcBorders>
          </w:tcPr>
          <w:p w:rsidR="00FD320D" w:rsidRPr="005654C7" w:rsidRDefault="00FD320D" w:rsidP="00FD320D">
            <w:pPr>
              <w:pStyle w:val="TableParagraph"/>
              <w:ind w:right="401"/>
              <w:jc w:val="center"/>
              <w:rPr>
                <w:b/>
                <w:sz w:val="20"/>
                <w:szCs w:val="20"/>
              </w:rPr>
            </w:pPr>
            <w:r w:rsidRPr="005654C7">
              <w:rPr>
                <w:b/>
                <w:color w:val="000000"/>
                <w:spacing w:val="-5"/>
                <w:sz w:val="20"/>
                <w:szCs w:val="20"/>
              </w:rPr>
              <w:t xml:space="preserve">Количество </w:t>
            </w:r>
            <w:r w:rsidRPr="005654C7">
              <w:rPr>
                <w:b/>
                <w:color w:val="000000"/>
                <w:spacing w:val="-3"/>
                <w:sz w:val="20"/>
                <w:szCs w:val="20"/>
              </w:rPr>
              <w:t>часов</w:t>
            </w:r>
          </w:p>
        </w:tc>
      </w:tr>
      <w:tr w:rsidR="00FD320D" w:rsidRPr="005654C7" w:rsidTr="00FD320D">
        <w:trPr>
          <w:trHeight w:val="190"/>
        </w:trPr>
        <w:tc>
          <w:tcPr>
            <w:tcW w:w="8081" w:type="dxa"/>
            <w:tcBorders>
              <w:top w:val="single" w:sz="4" w:space="0" w:color="606064"/>
              <w:left w:val="single" w:sz="4" w:space="0" w:color="6B6B6B"/>
              <w:bottom w:val="single" w:sz="4" w:space="0" w:color="606064"/>
              <w:right w:val="single" w:sz="4" w:space="0" w:color="676767"/>
            </w:tcBorders>
          </w:tcPr>
          <w:p w:rsidR="00FD320D" w:rsidRPr="005654C7" w:rsidRDefault="00FD320D" w:rsidP="005654C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654C7">
              <w:rPr>
                <w:b/>
                <w:sz w:val="20"/>
                <w:szCs w:val="20"/>
              </w:rPr>
              <w:t>Теоретическое  обучение</w:t>
            </w:r>
          </w:p>
        </w:tc>
        <w:tc>
          <w:tcPr>
            <w:tcW w:w="2126" w:type="dxa"/>
            <w:tcBorders>
              <w:top w:val="single" w:sz="4" w:space="0" w:color="606064"/>
              <w:left w:val="single" w:sz="4" w:space="0" w:color="676767"/>
              <w:bottom w:val="single" w:sz="4" w:space="0" w:color="606064"/>
              <w:right w:val="single" w:sz="8" w:space="0" w:color="6B6B6B"/>
            </w:tcBorders>
          </w:tcPr>
          <w:p w:rsidR="00FD320D" w:rsidRPr="005654C7" w:rsidRDefault="00FD320D" w:rsidP="00511048">
            <w:pPr>
              <w:pStyle w:val="TableParagraph"/>
              <w:ind w:left="392" w:right="401"/>
              <w:jc w:val="center"/>
              <w:rPr>
                <w:b/>
                <w:sz w:val="20"/>
                <w:szCs w:val="20"/>
                <w:lang w:val="ru-RU"/>
              </w:rPr>
            </w:pPr>
            <w:r w:rsidRPr="005654C7">
              <w:rPr>
                <w:b/>
                <w:w w:val="90"/>
                <w:sz w:val="20"/>
                <w:szCs w:val="20"/>
                <w:lang w:val="ru-RU"/>
              </w:rPr>
              <w:t>304</w:t>
            </w:r>
          </w:p>
        </w:tc>
      </w:tr>
      <w:tr w:rsidR="00FD320D" w:rsidRPr="005654C7" w:rsidTr="00FD320D">
        <w:trPr>
          <w:trHeight w:val="194"/>
        </w:trPr>
        <w:tc>
          <w:tcPr>
            <w:tcW w:w="8081" w:type="dxa"/>
            <w:tcBorders>
              <w:top w:val="single" w:sz="4" w:space="0" w:color="606064"/>
              <w:left w:val="single" w:sz="4" w:space="0" w:color="6B6B6B"/>
              <w:bottom w:val="single" w:sz="4" w:space="0" w:color="646464"/>
              <w:right w:val="single" w:sz="4" w:space="0" w:color="676767"/>
            </w:tcBorders>
          </w:tcPr>
          <w:p w:rsidR="00FD320D" w:rsidRPr="005654C7" w:rsidRDefault="00FD320D" w:rsidP="00FD320D">
            <w:pPr>
              <w:pStyle w:val="TableParagraph"/>
              <w:spacing w:line="264" w:lineRule="exact"/>
              <w:rPr>
                <w:b/>
                <w:sz w:val="20"/>
                <w:szCs w:val="20"/>
                <w:lang w:val="ru-RU"/>
              </w:rPr>
            </w:pPr>
            <w:r w:rsidRPr="005654C7">
              <w:rPr>
                <w:b/>
                <w:sz w:val="20"/>
                <w:szCs w:val="20"/>
                <w:lang w:val="ru-RU"/>
              </w:rPr>
              <w:t>Общетехнический курс</w:t>
            </w:r>
          </w:p>
        </w:tc>
        <w:tc>
          <w:tcPr>
            <w:tcW w:w="2126" w:type="dxa"/>
            <w:tcBorders>
              <w:top w:val="single" w:sz="4" w:space="0" w:color="606064"/>
              <w:left w:val="single" w:sz="4" w:space="0" w:color="676767"/>
              <w:bottom w:val="single" w:sz="4" w:space="0" w:color="646464"/>
              <w:right w:val="single" w:sz="4" w:space="0" w:color="6B6B6B"/>
            </w:tcBorders>
          </w:tcPr>
          <w:p w:rsidR="00FD320D" w:rsidRPr="005654C7" w:rsidRDefault="00511048" w:rsidP="00511048">
            <w:pPr>
              <w:pStyle w:val="TableParagraph"/>
              <w:ind w:right="829"/>
              <w:jc w:val="center"/>
              <w:rPr>
                <w:b/>
                <w:sz w:val="20"/>
                <w:szCs w:val="20"/>
                <w:lang w:val="ru-RU"/>
              </w:rPr>
            </w:pPr>
            <w:r w:rsidRPr="005654C7">
              <w:rPr>
                <w:b/>
                <w:sz w:val="20"/>
                <w:szCs w:val="20"/>
                <w:lang w:val="ru-RU"/>
              </w:rPr>
              <w:t xml:space="preserve">           </w:t>
            </w:r>
            <w:r w:rsidR="00B81F5E" w:rsidRPr="005654C7">
              <w:rPr>
                <w:b/>
                <w:sz w:val="20"/>
                <w:szCs w:val="20"/>
                <w:lang w:val="ru-RU"/>
              </w:rPr>
              <w:t>60</w:t>
            </w:r>
          </w:p>
        </w:tc>
      </w:tr>
      <w:tr w:rsidR="005C695B" w:rsidRPr="005654C7" w:rsidTr="00FD320D">
        <w:trPr>
          <w:trHeight w:val="194"/>
        </w:trPr>
        <w:tc>
          <w:tcPr>
            <w:tcW w:w="8081" w:type="dxa"/>
            <w:tcBorders>
              <w:top w:val="single" w:sz="4" w:space="0" w:color="606064"/>
              <w:left w:val="single" w:sz="4" w:space="0" w:color="6B6B6B"/>
              <w:bottom w:val="single" w:sz="4" w:space="0" w:color="646464"/>
              <w:right w:val="single" w:sz="4" w:space="0" w:color="676767"/>
            </w:tcBorders>
          </w:tcPr>
          <w:p w:rsidR="005C695B" w:rsidRPr="005654C7" w:rsidRDefault="005C695B" w:rsidP="005C695B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5654C7">
              <w:rPr>
                <w:sz w:val="20"/>
                <w:szCs w:val="20"/>
                <w:lang w:val="ru-RU"/>
              </w:rPr>
              <w:t>Охр</w:t>
            </w:r>
            <w:r w:rsidR="003073AF" w:rsidRPr="005654C7">
              <w:rPr>
                <w:sz w:val="20"/>
                <w:szCs w:val="20"/>
                <w:lang w:val="ru-RU"/>
              </w:rPr>
              <w:t>ана труда, техника безопасности</w:t>
            </w:r>
            <w:r w:rsidRPr="005654C7">
              <w:rPr>
                <w:sz w:val="20"/>
                <w:szCs w:val="20"/>
                <w:lang w:val="ru-RU"/>
              </w:rPr>
              <w:t>, промышленная санитария</w:t>
            </w:r>
          </w:p>
          <w:p w:rsidR="005C695B" w:rsidRPr="005654C7" w:rsidRDefault="005C695B" w:rsidP="005C695B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5654C7">
              <w:rPr>
                <w:sz w:val="20"/>
                <w:szCs w:val="20"/>
                <w:lang w:val="ru-RU"/>
              </w:rPr>
              <w:t xml:space="preserve"> промышленная санитария. Промышленная безопасность.</w:t>
            </w:r>
          </w:p>
        </w:tc>
        <w:tc>
          <w:tcPr>
            <w:tcW w:w="2126" w:type="dxa"/>
            <w:tcBorders>
              <w:top w:val="single" w:sz="4" w:space="0" w:color="606064"/>
              <w:left w:val="single" w:sz="4" w:space="0" w:color="676767"/>
              <w:bottom w:val="single" w:sz="4" w:space="0" w:color="646464"/>
              <w:right w:val="single" w:sz="4" w:space="0" w:color="6B6B6B"/>
            </w:tcBorders>
          </w:tcPr>
          <w:p w:rsidR="005C695B" w:rsidRPr="005654C7" w:rsidRDefault="005C695B" w:rsidP="0051104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54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5C695B" w:rsidRPr="005654C7" w:rsidTr="00FD320D">
        <w:trPr>
          <w:trHeight w:val="194"/>
        </w:trPr>
        <w:tc>
          <w:tcPr>
            <w:tcW w:w="8081" w:type="dxa"/>
            <w:tcBorders>
              <w:top w:val="single" w:sz="4" w:space="0" w:color="606064"/>
              <w:left w:val="single" w:sz="4" w:space="0" w:color="6B6B6B"/>
              <w:bottom w:val="single" w:sz="4" w:space="0" w:color="646464"/>
              <w:right w:val="single" w:sz="4" w:space="0" w:color="676767"/>
            </w:tcBorders>
          </w:tcPr>
          <w:p w:rsidR="005C695B" w:rsidRPr="005654C7" w:rsidRDefault="005C695B" w:rsidP="005C695B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5654C7">
              <w:rPr>
                <w:sz w:val="20"/>
                <w:szCs w:val="20"/>
                <w:lang w:val="ru-RU"/>
              </w:rPr>
              <w:t>Пожарная безопасность, промышленная санитария</w:t>
            </w:r>
          </w:p>
        </w:tc>
        <w:tc>
          <w:tcPr>
            <w:tcW w:w="2126" w:type="dxa"/>
            <w:tcBorders>
              <w:top w:val="single" w:sz="4" w:space="0" w:color="606064"/>
              <w:left w:val="single" w:sz="4" w:space="0" w:color="676767"/>
              <w:bottom w:val="single" w:sz="4" w:space="0" w:color="646464"/>
              <w:right w:val="single" w:sz="4" w:space="0" w:color="6B6B6B"/>
            </w:tcBorders>
          </w:tcPr>
          <w:p w:rsidR="005C695B" w:rsidRPr="005654C7" w:rsidRDefault="005C695B" w:rsidP="0051104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54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5C695B" w:rsidRPr="005654C7" w:rsidTr="00FD320D">
        <w:trPr>
          <w:trHeight w:val="194"/>
        </w:trPr>
        <w:tc>
          <w:tcPr>
            <w:tcW w:w="8081" w:type="dxa"/>
            <w:tcBorders>
              <w:top w:val="single" w:sz="4" w:space="0" w:color="606064"/>
              <w:left w:val="single" w:sz="4" w:space="0" w:color="6B6B6B"/>
              <w:bottom w:val="single" w:sz="4" w:space="0" w:color="646464"/>
              <w:right w:val="single" w:sz="4" w:space="0" w:color="676767"/>
            </w:tcBorders>
          </w:tcPr>
          <w:p w:rsidR="005C695B" w:rsidRPr="005654C7" w:rsidRDefault="005C695B" w:rsidP="005C695B">
            <w:pPr>
              <w:shd w:val="clear" w:color="auto" w:fill="FFFFFF"/>
              <w:ind w:right="-233"/>
              <w:contextualSpacing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proofErr w:type="spellStart"/>
            <w:r w:rsidRPr="005654C7">
              <w:rPr>
                <w:rFonts w:ascii="Times New Roman" w:hAnsi="Times New Roman" w:cs="Times New Roman"/>
                <w:sz w:val="20"/>
                <w:szCs w:val="20"/>
              </w:rPr>
              <w:t>Техническое</w:t>
            </w:r>
            <w:proofErr w:type="spellEnd"/>
            <w:r w:rsidRPr="005654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4C7">
              <w:rPr>
                <w:rFonts w:ascii="Times New Roman" w:hAnsi="Times New Roman" w:cs="Times New Roman"/>
                <w:sz w:val="20"/>
                <w:szCs w:val="20"/>
              </w:rPr>
              <w:t>черчение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606064"/>
              <w:left w:val="single" w:sz="4" w:space="0" w:color="676767"/>
              <w:bottom w:val="single" w:sz="4" w:space="0" w:color="646464"/>
              <w:right w:val="single" w:sz="4" w:space="0" w:color="6B6B6B"/>
            </w:tcBorders>
          </w:tcPr>
          <w:p w:rsidR="005C695B" w:rsidRPr="005654C7" w:rsidRDefault="005C695B" w:rsidP="0051104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54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5C695B" w:rsidRPr="005654C7" w:rsidTr="00FD320D">
        <w:trPr>
          <w:trHeight w:val="194"/>
        </w:trPr>
        <w:tc>
          <w:tcPr>
            <w:tcW w:w="8081" w:type="dxa"/>
            <w:tcBorders>
              <w:top w:val="single" w:sz="4" w:space="0" w:color="606064"/>
              <w:left w:val="single" w:sz="4" w:space="0" w:color="6B6B6B"/>
              <w:bottom w:val="single" w:sz="4" w:space="0" w:color="646464"/>
              <w:right w:val="single" w:sz="4" w:space="0" w:color="676767"/>
            </w:tcBorders>
          </w:tcPr>
          <w:p w:rsidR="005C695B" w:rsidRPr="005654C7" w:rsidRDefault="005C695B" w:rsidP="005C695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proofErr w:type="spellStart"/>
            <w:r w:rsidRPr="00565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Электротехника</w:t>
            </w:r>
            <w:proofErr w:type="spellEnd"/>
          </w:p>
        </w:tc>
        <w:tc>
          <w:tcPr>
            <w:tcW w:w="2126" w:type="dxa"/>
            <w:tcBorders>
              <w:top w:val="single" w:sz="4" w:space="0" w:color="606064"/>
              <w:left w:val="single" w:sz="4" w:space="0" w:color="676767"/>
              <w:bottom w:val="single" w:sz="4" w:space="0" w:color="646464"/>
              <w:right w:val="single" w:sz="4" w:space="0" w:color="6B6B6B"/>
            </w:tcBorders>
          </w:tcPr>
          <w:p w:rsidR="005C695B" w:rsidRPr="005654C7" w:rsidRDefault="005C695B" w:rsidP="0051104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54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5C695B" w:rsidRPr="005654C7" w:rsidTr="00FD320D">
        <w:trPr>
          <w:trHeight w:val="194"/>
        </w:trPr>
        <w:tc>
          <w:tcPr>
            <w:tcW w:w="8081" w:type="dxa"/>
            <w:tcBorders>
              <w:top w:val="single" w:sz="4" w:space="0" w:color="606064"/>
              <w:left w:val="single" w:sz="4" w:space="0" w:color="6B6B6B"/>
              <w:bottom w:val="single" w:sz="4" w:space="0" w:color="646464"/>
              <w:right w:val="single" w:sz="4" w:space="0" w:color="676767"/>
            </w:tcBorders>
          </w:tcPr>
          <w:p w:rsidR="005C695B" w:rsidRPr="005654C7" w:rsidRDefault="005C695B" w:rsidP="005C6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4C7">
              <w:rPr>
                <w:rFonts w:ascii="Times New Roman" w:hAnsi="Times New Roman" w:cs="Times New Roman"/>
                <w:sz w:val="20"/>
                <w:szCs w:val="20"/>
              </w:rPr>
              <w:t>Электроматериаловедение</w:t>
            </w:r>
          </w:p>
        </w:tc>
        <w:tc>
          <w:tcPr>
            <w:tcW w:w="2126" w:type="dxa"/>
            <w:tcBorders>
              <w:top w:val="single" w:sz="4" w:space="0" w:color="606064"/>
              <w:left w:val="single" w:sz="4" w:space="0" w:color="676767"/>
              <w:bottom w:val="single" w:sz="4" w:space="0" w:color="646464"/>
              <w:right w:val="single" w:sz="4" w:space="0" w:color="6B6B6B"/>
            </w:tcBorders>
          </w:tcPr>
          <w:p w:rsidR="005C695B" w:rsidRPr="005654C7" w:rsidRDefault="005C695B" w:rsidP="0051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C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C695B" w:rsidRPr="005654C7" w:rsidTr="00FD320D">
        <w:trPr>
          <w:trHeight w:val="194"/>
        </w:trPr>
        <w:tc>
          <w:tcPr>
            <w:tcW w:w="8081" w:type="dxa"/>
            <w:tcBorders>
              <w:top w:val="single" w:sz="4" w:space="0" w:color="606064"/>
              <w:left w:val="single" w:sz="4" w:space="0" w:color="6B6B6B"/>
              <w:bottom w:val="single" w:sz="4" w:space="0" w:color="646464"/>
              <w:right w:val="single" w:sz="4" w:space="0" w:color="676767"/>
            </w:tcBorders>
          </w:tcPr>
          <w:p w:rsidR="005C695B" w:rsidRPr="005654C7" w:rsidRDefault="005C695B" w:rsidP="005C6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54C7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  <w:proofErr w:type="spellEnd"/>
            <w:r w:rsidRPr="005654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4C7">
              <w:rPr>
                <w:rFonts w:ascii="Times New Roman" w:hAnsi="Times New Roman" w:cs="Times New Roman"/>
                <w:sz w:val="20"/>
                <w:szCs w:val="20"/>
              </w:rPr>
              <w:t>отрасли</w:t>
            </w:r>
            <w:proofErr w:type="spellEnd"/>
          </w:p>
        </w:tc>
        <w:tc>
          <w:tcPr>
            <w:tcW w:w="2126" w:type="dxa"/>
            <w:tcBorders>
              <w:top w:val="single" w:sz="4" w:space="0" w:color="606064"/>
              <w:left w:val="single" w:sz="4" w:space="0" w:color="676767"/>
              <w:bottom w:val="single" w:sz="4" w:space="0" w:color="646464"/>
              <w:right w:val="single" w:sz="4" w:space="0" w:color="6B6B6B"/>
            </w:tcBorders>
          </w:tcPr>
          <w:p w:rsidR="005C695B" w:rsidRPr="005654C7" w:rsidRDefault="005C695B" w:rsidP="0051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C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073AF" w:rsidRPr="005654C7" w:rsidTr="00FD320D">
        <w:trPr>
          <w:trHeight w:val="194"/>
        </w:trPr>
        <w:tc>
          <w:tcPr>
            <w:tcW w:w="8081" w:type="dxa"/>
            <w:tcBorders>
              <w:top w:val="single" w:sz="4" w:space="0" w:color="606064"/>
              <w:left w:val="single" w:sz="4" w:space="0" w:color="6B6B6B"/>
              <w:bottom w:val="single" w:sz="4" w:space="0" w:color="646464"/>
              <w:right w:val="single" w:sz="4" w:space="0" w:color="676767"/>
            </w:tcBorders>
          </w:tcPr>
          <w:p w:rsidR="003073AF" w:rsidRPr="005654C7" w:rsidRDefault="003073AF" w:rsidP="003073AF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5654C7">
              <w:rPr>
                <w:b/>
                <w:sz w:val="20"/>
                <w:szCs w:val="20"/>
                <w:lang w:val="ru-RU"/>
              </w:rPr>
              <w:t>Специальный курс</w:t>
            </w:r>
          </w:p>
        </w:tc>
        <w:tc>
          <w:tcPr>
            <w:tcW w:w="2126" w:type="dxa"/>
            <w:tcBorders>
              <w:top w:val="single" w:sz="4" w:space="0" w:color="606064"/>
              <w:left w:val="single" w:sz="4" w:space="0" w:color="676767"/>
              <w:bottom w:val="single" w:sz="4" w:space="0" w:color="646464"/>
              <w:right w:val="single" w:sz="4" w:space="0" w:color="6B6B6B"/>
            </w:tcBorders>
          </w:tcPr>
          <w:p w:rsidR="003073AF" w:rsidRPr="005654C7" w:rsidRDefault="003073AF" w:rsidP="00511048">
            <w:pPr>
              <w:pStyle w:val="TableParagraph"/>
              <w:ind w:left="829" w:right="829"/>
              <w:jc w:val="center"/>
              <w:rPr>
                <w:b/>
                <w:sz w:val="20"/>
                <w:szCs w:val="20"/>
                <w:lang w:val="ru-RU"/>
              </w:rPr>
            </w:pPr>
            <w:r w:rsidRPr="005654C7">
              <w:rPr>
                <w:b/>
                <w:sz w:val="20"/>
                <w:szCs w:val="20"/>
                <w:lang w:val="ru-RU"/>
              </w:rPr>
              <w:t>244</w:t>
            </w:r>
          </w:p>
        </w:tc>
      </w:tr>
      <w:tr w:rsidR="00511048" w:rsidRPr="005654C7" w:rsidTr="00FD320D">
        <w:trPr>
          <w:trHeight w:val="194"/>
        </w:trPr>
        <w:tc>
          <w:tcPr>
            <w:tcW w:w="8081" w:type="dxa"/>
            <w:tcBorders>
              <w:top w:val="single" w:sz="4" w:space="0" w:color="606064"/>
              <w:left w:val="single" w:sz="4" w:space="0" w:color="6B6B6B"/>
              <w:bottom w:val="single" w:sz="4" w:space="0" w:color="646464"/>
              <w:right w:val="single" w:sz="4" w:space="0" w:color="676767"/>
            </w:tcBorders>
          </w:tcPr>
          <w:p w:rsidR="00511048" w:rsidRPr="005654C7" w:rsidRDefault="00511048" w:rsidP="0051104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54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Обслуживание электроустановок и сетей промышленных и гражданских зданий</w:t>
            </w:r>
          </w:p>
        </w:tc>
        <w:tc>
          <w:tcPr>
            <w:tcW w:w="2126" w:type="dxa"/>
            <w:tcBorders>
              <w:top w:val="single" w:sz="4" w:space="0" w:color="606064"/>
              <w:left w:val="single" w:sz="4" w:space="0" w:color="676767"/>
              <w:bottom w:val="single" w:sz="4" w:space="0" w:color="646464"/>
              <w:right w:val="single" w:sz="4" w:space="0" w:color="6B6B6B"/>
            </w:tcBorders>
          </w:tcPr>
          <w:p w:rsidR="00511048" w:rsidRPr="005654C7" w:rsidRDefault="00511048" w:rsidP="0051104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C7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511048" w:rsidRPr="005654C7" w:rsidTr="00FD320D">
        <w:trPr>
          <w:trHeight w:val="194"/>
        </w:trPr>
        <w:tc>
          <w:tcPr>
            <w:tcW w:w="8081" w:type="dxa"/>
            <w:tcBorders>
              <w:top w:val="single" w:sz="4" w:space="0" w:color="606064"/>
              <w:left w:val="single" w:sz="4" w:space="0" w:color="6B6B6B"/>
              <w:bottom w:val="single" w:sz="4" w:space="0" w:color="646464"/>
              <w:right w:val="single" w:sz="4" w:space="0" w:color="676767"/>
            </w:tcBorders>
          </w:tcPr>
          <w:p w:rsidR="00511048" w:rsidRPr="005654C7" w:rsidRDefault="00511048" w:rsidP="0051104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54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Выполнение электромонтажных, такелажных и плотничных работ</w:t>
            </w:r>
          </w:p>
        </w:tc>
        <w:tc>
          <w:tcPr>
            <w:tcW w:w="2126" w:type="dxa"/>
            <w:tcBorders>
              <w:top w:val="single" w:sz="4" w:space="0" w:color="606064"/>
              <w:left w:val="single" w:sz="4" w:space="0" w:color="676767"/>
              <w:bottom w:val="single" w:sz="4" w:space="0" w:color="646464"/>
              <w:right w:val="single" w:sz="4" w:space="0" w:color="6B6B6B"/>
            </w:tcBorders>
          </w:tcPr>
          <w:p w:rsidR="00511048" w:rsidRPr="005654C7" w:rsidRDefault="00511048" w:rsidP="0051104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511048" w:rsidRPr="005654C7" w:rsidTr="00FD320D">
        <w:trPr>
          <w:trHeight w:val="194"/>
        </w:trPr>
        <w:tc>
          <w:tcPr>
            <w:tcW w:w="8081" w:type="dxa"/>
            <w:tcBorders>
              <w:top w:val="single" w:sz="4" w:space="0" w:color="606064"/>
              <w:left w:val="single" w:sz="4" w:space="0" w:color="6B6B6B"/>
              <w:bottom w:val="single" w:sz="4" w:space="0" w:color="646464"/>
              <w:right w:val="single" w:sz="4" w:space="0" w:color="676767"/>
            </w:tcBorders>
          </w:tcPr>
          <w:p w:rsidR="00511048" w:rsidRPr="005654C7" w:rsidRDefault="00511048" w:rsidP="0051104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54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Ремонт электрооборудования и сетей промышленных и гражданских зданий</w:t>
            </w:r>
          </w:p>
        </w:tc>
        <w:tc>
          <w:tcPr>
            <w:tcW w:w="2126" w:type="dxa"/>
            <w:tcBorders>
              <w:top w:val="single" w:sz="4" w:space="0" w:color="606064"/>
              <w:left w:val="single" w:sz="4" w:space="0" w:color="676767"/>
              <w:bottom w:val="single" w:sz="4" w:space="0" w:color="646464"/>
              <w:right w:val="single" w:sz="4" w:space="0" w:color="6B6B6B"/>
            </w:tcBorders>
          </w:tcPr>
          <w:p w:rsidR="00511048" w:rsidRPr="005654C7" w:rsidRDefault="00511048" w:rsidP="0051104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</w:t>
            </w:r>
          </w:p>
        </w:tc>
      </w:tr>
      <w:tr w:rsidR="00511048" w:rsidRPr="005654C7" w:rsidTr="00FD320D">
        <w:trPr>
          <w:trHeight w:val="194"/>
        </w:trPr>
        <w:tc>
          <w:tcPr>
            <w:tcW w:w="8081" w:type="dxa"/>
            <w:tcBorders>
              <w:top w:val="single" w:sz="4" w:space="0" w:color="606064"/>
              <w:left w:val="single" w:sz="4" w:space="0" w:color="6B6B6B"/>
              <w:bottom w:val="single" w:sz="4" w:space="0" w:color="646464"/>
              <w:right w:val="single" w:sz="4" w:space="0" w:color="676767"/>
            </w:tcBorders>
          </w:tcPr>
          <w:p w:rsidR="00511048" w:rsidRPr="005654C7" w:rsidRDefault="00511048" w:rsidP="005654C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5654C7">
              <w:rPr>
                <w:b/>
                <w:sz w:val="20"/>
                <w:szCs w:val="20"/>
                <w:lang w:val="ru-RU"/>
              </w:rPr>
              <w:t>Производственное обучение</w:t>
            </w:r>
          </w:p>
        </w:tc>
        <w:tc>
          <w:tcPr>
            <w:tcW w:w="2126" w:type="dxa"/>
            <w:tcBorders>
              <w:top w:val="single" w:sz="4" w:space="0" w:color="606064"/>
              <w:left w:val="single" w:sz="4" w:space="0" w:color="676767"/>
              <w:bottom w:val="single" w:sz="4" w:space="0" w:color="646464"/>
              <w:right w:val="single" w:sz="4" w:space="0" w:color="6B6B6B"/>
            </w:tcBorders>
          </w:tcPr>
          <w:p w:rsidR="00511048" w:rsidRPr="005654C7" w:rsidRDefault="00511048" w:rsidP="00511048">
            <w:pPr>
              <w:pStyle w:val="TableParagraph"/>
              <w:ind w:left="829" w:right="833"/>
              <w:jc w:val="center"/>
              <w:rPr>
                <w:b/>
                <w:sz w:val="20"/>
                <w:szCs w:val="20"/>
                <w:lang w:val="ru-RU"/>
              </w:rPr>
            </w:pPr>
            <w:r w:rsidRPr="005654C7">
              <w:rPr>
                <w:b/>
                <w:w w:val="90"/>
                <w:sz w:val="20"/>
                <w:szCs w:val="20"/>
                <w:lang w:val="ru-RU"/>
              </w:rPr>
              <w:t>520</w:t>
            </w:r>
          </w:p>
        </w:tc>
      </w:tr>
      <w:tr w:rsidR="00511048" w:rsidRPr="005654C7" w:rsidTr="00FD320D">
        <w:trPr>
          <w:trHeight w:val="194"/>
        </w:trPr>
        <w:tc>
          <w:tcPr>
            <w:tcW w:w="8081" w:type="dxa"/>
            <w:tcBorders>
              <w:top w:val="single" w:sz="4" w:space="0" w:color="606064"/>
              <w:left w:val="single" w:sz="4" w:space="0" w:color="6B6B6B"/>
              <w:bottom w:val="single" w:sz="4" w:space="0" w:color="646464"/>
              <w:right w:val="single" w:sz="4" w:space="0" w:color="676767"/>
            </w:tcBorders>
          </w:tcPr>
          <w:p w:rsidR="00511048" w:rsidRPr="005654C7" w:rsidRDefault="00511048" w:rsidP="0051104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54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Соблюдение техники безопасности при ремонте электрооборудования и электрических сетей</w:t>
            </w:r>
          </w:p>
        </w:tc>
        <w:tc>
          <w:tcPr>
            <w:tcW w:w="2126" w:type="dxa"/>
            <w:tcBorders>
              <w:top w:val="single" w:sz="4" w:space="0" w:color="606064"/>
              <w:left w:val="single" w:sz="4" w:space="0" w:color="676767"/>
              <w:bottom w:val="single" w:sz="4" w:space="0" w:color="646464"/>
              <w:right w:val="single" w:sz="4" w:space="0" w:color="6B6B6B"/>
            </w:tcBorders>
          </w:tcPr>
          <w:p w:rsidR="00511048" w:rsidRPr="005654C7" w:rsidRDefault="00511048" w:rsidP="0051104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11048" w:rsidRPr="005654C7" w:rsidTr="00FD320D">
        <w:trPr>
          <w:trHeight w:val="194"/>
        </w:trPr>
        <w:tc>
          <w:tcPr>
            <w:tcW w:w="8081" w:type="dxa"/>
            <w:tcBorders>
              <w:top w:val="single" w:sz="4" w:space="0" w:color="606064"/>
              <w:left w:val="single" w:sz="4" w:space="0" w:color="6B6B6B"/>
              <w:bottom w:val="single" w:sz="4" w:space="0" w:color="646464"/>
              <w:right w:val="single" w:sz="4" w:space="0" w:color="676767"/>
            </w:tcBorders>
          </w:tcPr>
          <w:p w:rsidR="00511048" w:rsidRPr="005654C7" w:rsidRDefault="00511048" w:rsidP="0051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54C7">
              <w:rPr>
                <w:rFonts w:ascii="Times New Roman" w:hAnsi="Times New Roman" w:cs="Times New Roman"/>
                <w:sz w:val="20"/>
                <w:szCs w:val="20"/>
              </w:rPr>
              <w:t>Слесарно-сборочные</w:t>
            </w:r>
            <w:proofErr w:type="spellEnd"/>
            <w:r w:rsidRPr="005654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4C7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2126" w:type="dxa"/>
            <w:tcBorders>
              <w:top w:val="single" w:sz="4" w:space="0" w:color="606064"/>
              <w:left w:val="single" w:sz="4" w:space="0" w:color="676767"/>
              <w:bottom w:val="single" w:sz="4" w:space="0" w:color="646464"/>
              <w:right w:val="single" w:sz="4" w:space="0" w:color="6B6B6B"/>
            </w:tcBorders>
          </w:tcPr>
          <w:p w:rsidR="00511048" w:rsidRPr="005654C7" w:rsidRDefault="00511048" w:rsidP="0051104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C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11048" w:rsidRPr="005654C7" w:rsidTr="00FD320D">
        <w:trPr>
          <w:trHeight w:val="194"/>
        </w:trPr>
        <w:tc>
          <w:tcPr>
            <w:tcW w:w="8081" w:type="dxa"/>
            <w:tcBorders>
              <w:top w:val="single" w:sz="4" w:space="0" w:color="606064"/>
              <w:left w:val="single" w:sz="4" w:space="0" w:color="6B6B6B"/>
              <w:bottom w:val="single" w:sz="4" w:space="0" w:color="646464"/>
              <w:right w:val="single" w:sz="4" w:space="0" w:color="676767"/>
            </w:tcBorders>
          </w:tcPr>
          <w:p w:rsidR="00511048" w:rsidRPr="005654C7" w:rsidRDefault="00511048" w:rsidP="0051104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54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Допуски, посадки и технические измерения</w:t>
            </w:r>
          </w:p>
        </w:tc>
        <w:tc>
          <w:tcPr>
            <w:tcW w:w="2126" w:type="dxa"/>
            <w:tcBorders>
              <w:top w:val="single" w:sz="4" w:space="0" w:color="606064"/>
              <w:left w:val="single" w:sz="4" w:space="0" w:color="676767"/>
              <w:bottom w:val="single" w:sz="4" w:space="0" w:color="646464"/>
              <w:right w:val="single" w:sz="4" w:space="0" w:color="6B6B6B"/>
            </w:tcBorders>
          </w:tcPr>
          <w:p w:rsidR="00511048" w:rsidRPr="005654C7" w:rsidRDefault="00511048" w:rsidP="0051104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C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11048" w:rsidRPr="005654C7" w:rsidTr="00FD320D">
        <w:trPr>
          <w:trHeight w:val="194"/>
        </w:trPr>
        <w:tc>
          <w:tcPr>
            <w:tcW w:w="8081" w:type="dxa"/>
            <w:tcBorders>
              <w:top w:val="single" w:sz="4" w:space="0" w:color="606064"/>
              <w:left w:val="single" w:sz="4" w:space="0" w:color="6B6B6B"/>
              <w:bottom w:val="single" w:sz="4" w:space="0" w:color="646464"/>
              <w:right w:val="single" w:sz="4" w:space="0" w:color="676767"/>
            </w:tcBorders>
          </w:tcPr>
          <w:p w:rsidR="00511048" w:rsidRPr="005654C7" w:rsidRDefault="00511048" w:rsidP="0051104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54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Сведения об электрических установках и электрических сетях</w:t>
            </w:r>
          </w:p>
        </w:tc>
        <w:tc>
          <w:tcPr>
            <w:tcW w:w="2126" w:type="dxa"/>
            <w:tcBorders>
              <w:top w:val="single" w:sz="4" w:space="0" w:color="606064"/>
              <w:left w:val="single" w:sz="4" w:space="0" w:color="676767"/>
              <w:bottom w:val="single" w:sz="4" w:space="0" w:color="646464"/>
              <w:right w:val="single" w:sz="4" w:space="0" w:color="6B6B6B"/>
            </w:tcBorders>
          </w:tcPr>
          <w:p w:rsidR="00511048" w:rsidRPr="005654C7" w:rsidRDefault="00511048" w:rsidP="0051104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11048" w:rsidRPr="005654C7" w:rsidTr="00FD320D">
        <w:trPr>
          <w:trHeight w:val="194"/>
        </w:trPr>
        <w:tc>
          <w:tcPr>
            <w:tcW w:w="8081" w:type="dxa"/>
            <w:tcBorders>
              <w:top w:val="single" w:sz="4" w:space="0" w:color="606064"/>
              <w:left w:val="single" w:sz="4" w:space="0" w:color="6B6B6B"/>
              <w:bottom w:val="single" w:sz="4" w:space="0" w:color="646464"/>
              <w:right w:val="single" w:sz="4" w:space="0" w:color="676767"/>
            </w:tcBorders>
          </w:tcPr>
          <w:p w:rsidR="00511048" w:rsidRPr="005654C7" w:rsidRDefault="00511048" w:rsidP="0051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54C7">
              <w:rPr>
                <w:rFonts w:ascii="Times New Roman" w:hAnsi="Times New Roman" w:cs="Times New Roman"/>
                <w:sz w:val="20"/>
                <w:szCs w:val="20"/>
              </w:rPr>
              <w:t>Электромонтажные</w:t>
            </w:r>
            <w:proofErr w:type="spellEnd"/>
            <w:r w:rsidRPr="005654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4C7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2126" w:type="dxa"/>
            <w:tcBorders>
              <w:top w:val="single" w:sz="4" w:space="0" w:color="606064"/>
              <w:left w:val="single" w:sz="4" w:space="0" w:color="676767"/>
              <w:bottom w:val="single" w:sz="4" w:space="0" w:color="646464"/>
              <w:right w:val="single" w:sz="4" w:space="0" w:color="6B6B6B"/>
            </w:tcBorders>
          </w:tcPr>
          <w:p w:rsidR="00511048" w:rsidRPr="005654C7" w:rsidRDefault="00511048" w:rsidP="0051104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11048" w:rsidRPr="005654C7" w:rsidTr="00FD320D">
        <w:trPr>
          <w:trHeight w:val="194"/>
        </w:trPr>
        <w:tc>
          <w:tcPr>
            <w:tcW w:w="8081" w:type="dxa"/>
            <w:tcBorders>
              <w:top w:val="single" w:sz="4" w:space="0" w:color="606064"/>
              <w:left w:val="single" w:sz="4" w:space="0" w:color="6B6B6B"/>
              <w:bottom w:val="single" w:sz="4" w:space="0" w:color="646464"/>
              <w:right w:val="single" w:sz="4" w:space="0" w:color="676767"/>
            </w:tcBorders>
          </w:tcPr>
          <w:p w:rsidR="00511048" w:rsidRPr="005654C7" w:rsidRDefault="00511048" w:rsidP="0051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54C7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proofErr w:type="spellEnd"/>
            <w:r w:rsidRPr="005654C7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5654C7">
              <w:rPr>
                <w:rFonts w:ascii="Times New Roman" w:hAnsi="Times New Roman" w:cs="Times New Roman"/>
                <w:sz w:val="20"/>
                <w:szCs w:val="20"/>
              </w:rPr>
              <w:t>такелажные</w:t>
            </w:r>
            <w:proofErr w:type="spellEnd"/>
            <w:r w:rsidRPr="005654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4C7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2126" w:type="dxa"/>
            <w:tcBorders>
              <w:top w:val="single" w:sz="4" w:space="0" w:color="606064"/>
              <w:left w:val="single" w:sz="4" w:space="0" w:color="676767"/>
              <w:bottom w:val="single" w:sz="4" w:space="0" w:color="646464"/>
              <w:right w:val="single" w:sz="4" w:space="0" w:color="6B6B6B"/>
            </w:tcBorders>
          </w:tcPr>
          <w:p w:rsidR="00511048" w:rsidRPr="005654C7" w:rsidRDefault="00511048" w:rsidP="0051104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C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11048" w:rsidRPr="005654C7" w:rsidTr="00FD320D">
        <w:trPr>
          <w:trHeight w:val="198"/>
        </w:trPr>
        <w:tc>
          <w:tcPr>
            <w:tcW w:w="8081" w:type="dxa"/>
            <w:tcBorders>
              <w:top w:val="single" w:sz="4" w:space="0" w:color="646464"/>
              <w:left w:val="single" w:sz="4" w:space="0" w:color="6B6B6B"/>
              <w:bottom w:val="single" w:sz="6" w:space="0" w:color="6B6B6B"/>
              <w:right w:val="single" w:sz="4" w:space="0" w:color="676767"/>
            </w:tcBorders>
          </w:tcPr>
          <w:p w:rsidR="00511048" w:rsidRPr="005654C7" w:rsidRDefault="00511048" w:rsidP="0051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54C7">
              <w:rPr>
                <w:rFonts w:ascii="Times New Roman" w:hAnsi="Times New Roman" w:cs="Times New Roman"/>
                <w:sz w:val="20"/>
                <w:szCs w:val="20"/>
              </w:rPr>
              <w:t>Плотничные</w:t>
            </w:r>
            <w:proofErr w:type="spellEnd"/>
            <w:r w:rsidRPr="005654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4C7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2126" w:type="dxa"/>
            <w:tcBorders>
              <w:top w:val="single" w:sz="4" w:space="0" w:color="646464"/>
              <w:left w:val="single" w:sz="4" w:space="0" w:color="676767"/>
              <w:bottom w:val="single" w:sz="6" w:space="0" w:color="6B6B6B"/>
              <w:right w:val="single" w:sz="4" w:space="0" w:color="6B6B6B"/>
            </w:tcBorders>
          </w:tcPr>
          <w:p w:rsidR="00511048" w:rsidRPr="005654C7" w:rsidRDefault="00511048" w:rsidP="0051104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C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11048" w:rsidRPr="005654C7" w:rsidTr="00FD320D">
        <w:trPr>
          <w:trHeight w:val="198"/>
        </w:trPr>
        <w:tc>
          <w:tcPr>
            <w:tcW w:w="8081" w:type="dxa"/>
            <w:tcBorders>
              <w:top w:val="single" w:sz="4" w:space="0" w:color="646464"/>
              <w:left w:val="single" w:sz="4" w:space="0" w:color="6B6B6B"/>
              <w:bottom w:val="single" w:sz="6" w:space="0" w:color="6B6B6B"/>
              <w:right w:val="single" w:sz="4" w:space="0" w:color="676767"/>
            </w:tcBorders>
          </w:tcPr>
          <w:p w:rsidR="00511048" w:rsidRPr="005654C7" w:rsidRDefault="00511048" w:rsidP="0051104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ru-RU"/>
              </w:rPr>
            </w:pPr>
            <w:r w:rsidRPr="005654C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Ознакомление с производством</w:t>
            </w:r>
            <w:r w:rsidRPr="005654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инструктаж по охране труда</w:t>
            </w:r>
          </w:p>
        </w:tc>
        <w:tc>
          <w:tcPr>
            <w:tcW w:w="2126" w:type="dxa"/>
            <w:tcBorders>
              <w:top w:val="single" w:sz="4" w:space="0" w:color="646464"/>
              <w:left w:val="single" w:sz="4" w:space="0" w:color="676767"/>
              <w:bottom w:val="single" w:sz="6" w:space="0" w:color="6B6B6B"/>
              <w:right w:val="single" w:sz="4" w:space="0" w:color="6B6B6B"/>
            </w:tcBorders>
          </w:tcPr>
          <w:p w:rsidR="00511048" w:rsidRPr="005654C7" w:rsidRDefault="00511048" w:rsidP="0051104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C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11048" w:rsidRPr="005654C7" w:rsidTr="00FD320D">
        <w:trPr>
          <w:trHeight w:val="198"/>
        </w:trPr>
        <w:tc>
          <w:tcPr>
            <w:tcW w:w="8081" w:type="dxa"/>
            <w:tcBorders>
              <w:top w:val="single" w:sz="4" w:space="0" w:color="646464"/>
              <w:left w:val="single" w:sz="4" w:space="0" w:color="6B6B6B"/>
              <w:bottom w:val="single" w:sz="6" w:space="0" w:color="6B6B6B"/>
              <w:right w:val="single" w:sz="4" w:space="0" w:color="676767"/>
            </w:tcBorders>
          </w:tcPr>
          <w:p w:rsidR="00511048" w:rsidRPr="005654C7" w:rsidRDefault="00511048" w:rsidP="0051104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54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Ремонт и обслуживание электрооборудования и сетей</w:t>
            </w:r>
          </w:p>
          <w:p w:rsidR="00511048" w:rsidRPr="005654C7" w:rsidRDefault="00511048" w:rsidP="0051104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54C7">
              <w:rPr>
                <w:rFonts w:ascii="Times New Roman" w:hAnsi="Times New Roman" w:cs="Times New Roman"/>
                <w:sz w:val="20"/>
                <w:szCs w:val="20"/>
              </w:rPr>
              <w:t>промышленных</w:t>
            </w:r>
            <w:proofErr w:type="spellEnd"/>
            <w:r w:rsidRPr="005654C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654C7">
              <w:rPr>
                <w:rFonts w:ascii="Times New Roman" w:hAnsi="Times New Roman" w:cs="Times New Roman"/>
                <w:sz w:val="20"/>
                <w:szCs w:val="20"/>
              </w:rPr>
              <w:t>гражданских</w:t>
            </w:r>
            <w:proofErr w:type="spellEnd"/>
            <w:r w:rsidRPr="005654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4C7">
              <w:rPr>
                <w:rFonts w:ascii="Times New Roman" w:hAnsi="Times New Roman" w:cs="Times New Roman"/>
                <w:sz w:val="20"/>
                <w:szCs w:val="20"/>
              </w:rPr>
              <w:t>зданий</w:t>
            </w:r>
            <w:proofErr w:type="spellEnd"/>
          </w:p>
        </w:tc>
        <w:tc>
          <w:tcPr>
            <w:tcW w:w="2126" w:type="dxa"/>
            <w:tcBorders>
              <w:top w:val="single" w:sz="4" w:space="0" w:color="646464"/>
              <w:left w:val="single" w:sz="4" w:space="0" w:color="676767"/>
              <w:bottom w:val="single" w:sz="6" w:space="0" w:color="6B6B6B"/>
              <w:right w:val="single" w:sz="4" w:space="0" w:color="6B6B6B"/>
            </w:tcBorders>
          </w:tcPr>
          <w:p w:rsidR="00511048" w:rsidRPr="005654C7" w:rsidRDefault="00511048" w:rsidP="0051104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11048" w:rsidRPr="005654C7" w:rsidTr="00FD320D">
        <w:trPr>
          <w:trHeight w:val="198"/>
        </w:trPr>
        <w:tc>
          <w:tcPr>
            <w:tcW w:w="8081" w:type="dxa"/>
            <w:tcBorders>
              <w:top w:val="single" w:sz="4" w:space="0" w:color="646464"/>
              <w:left w:val="single" w:sz="4" w:space="0" w:color="6B6B6B"/>
              <w:bottom w:val="single" w:sz="6" w:space="0" w:color="6B6B6B"/>
              <w:right w:val="single" w:sz="4" w:space="0" w:color="676767"/>
            </w:tcBorders>
          </w:tcPr>
          <w:p w:rsidR="00511048" w:rsidRPr="005654C7" w:rsidRDefault="00511048" w:rsidP="0051104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54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Выбор и обоснование вида ремонта. </w:t>
            </w:r>
          </w:p>
          <w:p w:rsidR="00511048" w:rsidRPr="005654C7" w:rsidRDefault="00511048" w:rsidP="0051104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54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Составление графика проведения ремонта. </w:t>
            </w:r>
          </w:p>
          <w:p w:rsidR="00511048" w:rsidRPr="005654C7" w:rsidRDefault="00511048" w:rsidP="0051104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54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Ремонт силовых трансформаторов и трансформатора тока и напряжения. </w:t>
            </w:r>
          </w:p>
          <w:p w:rsidR="00511048" w:rsidRPr="005654C7" w:rsidRDefault="00511048" w:rsidP="0051104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54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Ремонт электрических машин. </w:t>
            </w:r>
          </w:p>
          <w:p w:rsidR="00511048" w:rsidRPr="005654C7" w:rsidRDefault="00511048" w:rsidP="0051104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54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Соблюдение техники безопасности при ремонте электрооборудования и электрических сетей</w:t>
            </w:r>
          </w:p>
        </w:tc>
        <w:tc>
          <w:tcPr>
            <w:tcW w:w="2126" w:type="dxa"/>
            <w:tcBorders>
              <w:top w:val="single" w:sz="4" w:space="0" w:color="646464"/>
              <w:left w:val="single" w:sz="4" w:space="0" w:color="676767"/>
              <w:bottom w:val="single" w:sz="6" w:space="0" w:color="6B6B6B"/>
              <w:right w:val="single" w:sz="4" w:space="0" w:color="6B6B6B"/>
            </w:tcBorders>
          </w:tcPr>
          <w:p w:rsidR="00511048" w:rsidRPr="005654C7" w:rsidRDefault="00511048" w:rsidP="0051104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11048" w:rsidRPr="005654C7" w:rsidTr="00FD320D">
        <w:trPr>
          <w:trHeight w:val="198"/>
        </w:trPr>
        <w:tc>
          <w:tcPr>
            <w:tcW w:w="8081" w:type="dxa"/>
            <w:tcBorders>
              <w:top w:val="single" w:sz="4" w:space="0" w:color="646464"/>
              <w:left w:val="single" w:sz="4" w:space="0" w:color="6B6B6B"/>
              <w:bottom w:val="single" w:sz="6" w:space="0" w:color="6B6B6B"/>
              <w:right w:val="single" w:sz="4" w:space="0" w:color="676767"/>
            </w:tcBorders>
          </w:tcPr>
          <w:p w:rsidR="00511048" w:rsidRPr="005654C7" w:rsidRDefault="00511048" w:rsidP="0051104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54C7"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  <w:proofErr w:type="spellEnd"/>
            <w:r w:rsidRPr="005654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4C7"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  <w:proofErr w:type="spellEnd"/>
            <w:r w:rsidRPr="005654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4C7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  <w:proofErr w:type="spellEnd"/>
            <w:r w:rsidRPr="005654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4C7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  <w:proofErr w:type="spellEnd"/>
            <w:r w:rsidRPr="005654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646464"/>
              <w:left w:val="single" w:sz="4" w:space="0" w:color="676767"/>
              <w:bottom w:val="single" w:sz="6" w:space="0" w:color="6B6B6B"/>
              <w:right w:val="single" w:sz="4" w:space="0" w:color="6B6B6B"/>
            </w:tcBorders>
          </w:tcPr>
          <w:p w:rsidR="00511048" w:rsidRPr="005654C7" w:rsidRDefault="00511048" w:rsidP="0051104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C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11048" w:rsidRPr="005654C7" w:rsidTr="00FD320D">
        <w:trPr>
          <w:trHeight w:val="198"/>
        </w:trPr>
        <w:tc>
          <w:tcPr>
            <w:tcW w:w="8081" w:type="dxa"/>
            <w:tcBorders>
              <w:top w:val="single" w:sz="4" w:space="0" w:color="646464"/>
              <w:left w:val="single" w:sz="4" w:space="0" w:color="6B6B6B"/>
              <w:bottom w:val="single" w:sz="6" w:space="0" w:color="6B6B6B"/>
              <w:right w:val="single" w:sz="4" w:space="0" w:color="676767"/>
            </w:tcBorders>
          </w:tcPr>
          <w:p w:rsidR="00511048" w:rsidRPr="005654C7" w:rsidRDefault="00511048" w:rsidP="0051104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54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Ремонт силовых трансформаторов и трансформатора тока и напряжения.</w:t>
            </w:r>
          </w:p>
        </w:tc>
        <w:tc>
          <w:tcPr>
            <w:tcW w:w="2126" w:type="dxa"/>
            <w:tcBorders>
              <w:top w:val="single" w:sz="4" w:space="0" w:color="646464"/>
              <w:left w:val="single" w:sz="4" w:space="0" w:color="676767"/>
              <w:bottom w:val="single" w:sz="6" w:space="0" w:color="6B6B6B"/>
              <w:right w:val="single" w:sz="4" w:space="0" w:color="6B6B6B"/>
            </w:tcBorders>
          </w:tcPr>
          <w:p w:rsidR="00511048" w:rsidRPr="005654C7" w:rsidRDefault="00511048" w:rsidP="0051104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11048" w:rsidRPr="005654C7" w:rsidTr="00FD320D">
        <w:trPr>
          <w:trHeight w:val="198"/>
        </w:trPr>
        <w:tc>
          <w:tcPr>
            <w:tcW w:w="8081" w:type="dxa"/>
            <w:tcBorders>
              <w:top w:val="single" w:sz="4" w:space="0" w:color="646464"/>
              <w:left w:val="single" w:sz="4" w:space="0" w:color="6B6B6B"/>
              <w:bottom w:val="single" w:sz="6" w:space="0" w:color="6B6B6B"/>
              <w:right w:val="single" w:sz="4" w:space="0" w:color="676767"/>
            </w:tcBorders>
          </w:tcPr>
          <w:p w:rsidR="00511048" w:rsidRPr="005654C7" w:rsidRDefault="00511048" w:rsidP="0051104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54C7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proofErr w:type="spellEnd"/>
            <w:r w:rsidRPr="005654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4C7">
              <w:rPr>
                <w:rFonts w:ascii="Times New Roman" w:hAnsi="Times New Roman" w:cs="Times New Roman"/>
                <w:sz w:val="20"/>
                <w:szCs w:val="20"/>
              </w:rPr>
              <w:t>электрических</w:t>
            </w:r>
            <w:proofErr w:type="spellEnd"/>
            <w:r w:rsidRPr="005654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4C7">
              <w:rPr>
                <w:rFonts w:ascii="Times New Roman" w:hAnsi="Times New Roman" w:cs="Times New Roman"/>
                <w:sz w:val="20"/>
                <w:szCs w:val="20"/>
              </w:rPr>
              <w:t>машин</w:t>
            </w:r>
            <w:proofErr w:type="spellEnd"/>
            <w:r w:rsidRPr="005654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646464"/>
              <w:left w:val="single" w:sz="4" w:space="0" w:color="676767"/>
              <w:bottom w:val="single" w:sz="6" w:space="0" w:color="6B6B6B"/>
              <w:right w:val="single" w:sz="4" w:space="0" w:color="6B6B6B"/>
            </w:tcBorders>
          </w:tcPr>
          <w:p w:rsidR="00511048" w:rsidRPr="005654C7" w:rsidRDefault="00511048" w:rsidP="0051104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11048" w:rsidRPr="005654C7" w:rsidTr="00FD320D">
        <w:trPr>
          <w:trHeight w:val="198"/>
        </w:trPr>
        <w:tc>
          <w:tcPr>
            <w:tcW w:w="8081" w:type="dxa"/>
            <w:tcBorders>
              <w:top w:val="single" w:sz="4" w:space="0" w:color="646464"/>
              <w:left w:val="single" w:sz="4" w:space="0" w:color="6B6B6B"/>
              <w:bottom w:val="single" w:sz="6" w:space="0" w:color="6B6B6B"/>
              <w:right w:val="single" w:sz="4" w:space="0" w:color="676767"/>
            </w:tcBorders>
          </w:tcPr>
          <w:p w:rsidR="00511048" w:rsidRPr="005654C7" w:rsidRDefault="00511048" w:rsidP="0051104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54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Подбор инструментов для резания материалов различного профиля и размера, для обработ</w:t>
            </w:r>
            <w:r w:rsidR="005654C7" w:rsidRPr="005654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 отверстий с разной чистотой.</w:t>
            </w:r>
          </w:p>
        </w:tc>
        <w:tc>
          <w:tcPr>
            <w:tcW w:w="2126" w:type="dxa"/>
            <w:tcBorders>
              <w:top w:val="single" w:sz="4" w:space="0" w:color="646464"/>
              <w:left w:val="single" w:sz="4" w:space="0" w:color="676767"/>
              <w:bottom w:val="single" w:sz="6" w:space="0" w:color="6B6B6B"/>
              <w:right w:val="single" w:sz="4" w:space="0" w:color="6B6B6B"/>
            </w:tcBorders>
          </w:tcPr>
          <w:p w:rsidR="00511048" w:rsidRPr="005654C7" w:rsidRDefault="00511048" w:rsidP="0051104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11048" w:rsidRPr="005654C7" w:rsidTr="00FD320D">
        <w:trPr>
          <w:trHeight w:val="198"/>
        </w:trPr>
        <w:tc>
          <w:tcPr>
            <w:tcW w:w="8081" w:type="dxa"/>
            <w:tcBorders>
              <w:top w:val="single" w:sz="4" w:space="0" w:color="646464"/>
              <w:left w:val="single" w:sz="4" w:space="0" w:color="6B6B6B"/>
              <w:bottom w:val="single" w:sz="6" w:space="0" w:color="6B6B6B"/>
              <w:right w:val="single" w:sz="4" w:space="0" w:color="676767"/>
            </w:tcBorders>
          </w:tcPr>
          <w:p w:rsidR="00511048" w:rsidRPr="005654C7" w:rsidRDefault="00511048" w:rsidP="0051104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54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Выполнение замеров наружных и внутренних поверхностей контрольно-измерительных инструментов,  резьбовых деталей (болт и гайка), углов на режущих инструментах.</w:t>
            </w:r>
          </w:p>
        </w:tc>
        <w:tc>
          <w:tcPr>
            <w:tcW w:w="2126" w:type="dxa"/>
            <w:tcBorders>
              <w:top w:val="single" w:sz="4" w:space="0" w:color="646464"/>
              <w:left w:val="single" w:sz="4" w:space="0" w:color="676767"/>
              <w:bottom w:val="single" w:sz="6" w:space="0" w:color="6B6B6B"/>
              <w:right w:val="single" w:sz="4" w:space="0" w:color="6B6B6B"/>
            </w:tcBorders>
          </w:tcPr>
          <w:p w:rsidR="00511048" w:rsidRPr="005654C7" w:rsidRDefault="00511048" w:rsidP="0051104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11048" w:rsidRPr="005654C7" w:rsidTr="00FD320D">
        <w:trPr>
          <w:trHeight w:val="198"/>
        </w:trPr>
        <w:tc>
          <w:tcPr>
            <w:tcW w:w="8081" w:type="dxa"/>
            <w:tcBorders>
              <w:top w:val="single" w:sz="4" w:space="0" w:color="646464"/>
              <w:left w:val="single" w:sz="4" w:space="0" w:color="6B6B6B"/>
              <w:bottom w:val="single" w:sz="6" w:space="0" w:color="6B6B6B"/>
              <w:right w:val="single" w:sz="4" w:space="0" w:color="676767"/>
            </w:tcBorders>
          </w:tcPr>
          <w:p w:rsidR="00511048" w:rsidRPr="005654C7" w:rsidRDefault="00511048" w:rsidP="0051104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54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Выполнение контроля соединения деталей. </w:t>
            </w:r>
          </w:p>
          <w:p w:rsidR="00511048" w:rsidRPr="005654C7" w:rsidRDefault="00511048" w:rsidP="0051104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54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Чтение чертежей и кинематических схем.</w:t>
            </w:r>
          </w:p>
        </w:tc>
        <w:tc>
          <w:tcPr>
            <w:tcW w:w="2126" w:type="dxa"/>
            <w:tcBorders>
              <w:top w:val="single" w:sz="4" w:space="0" w:color="646464"/>
              <w:left w:val="single" w:sz="4" w:space="0" w:color="676767"/>
              <w:bottom w:val="single" w:sz="6" w:space="0" w:color="6B6B6B"/>
              <w:right w:val="single" w:sz="4" w:space="0" w:color="6B6B6B"/>
            </w:tcBorders>
          </w:tcPr>
          <w:p w:rsidR="00511048" w:rsidRPr="005654C7" w:rsidRDefault="00511048" w:rsidP="0051104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11048" w:rsidRPr="005654C7" w:rsidTr="00FD320D">
        <w:trPr>
          <w:trHeight w:val="198"/>
        </w:trPr>
        <w:tc>
          <w:tcPr>
            <w:tcW w:w="8081" w:type="dxa"/>
            <w:tcBorders>
              <w:top w:val="single" w:sz="4" w:space="0" w:color="646464"/>
              <w:left w:val="single" w:sz="4" w:space="0" w:color="6B6B6B"/>
              <w:bottom w:val="single" w:sz="6" w:space="0" w:color="6B6B6B"/>
              <w:right w:val="single" w:sz="4" w:space="0" w:color="676767"/>
            </w:tcBorders>
          </w:tcPr>
          <w:p w:rsidR="00511048" w:rsidRPr="005654C7" w:rsidRDefault="00511048" w:rsidP="005654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54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Выполнение оконцевания, соединения и ответвления жил проводов и</w:t>
            </w:r>
            <w:r w:rsidR="005654C7" w:rsidRPr="005654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кабелей различными способами. </w:t>
            </w:r>
          </w:p>
        </w:tc>
        <w:tc>
          <w:tcPr>
            <w:tcW w:w="2126" w:type="dxa"/>
            <w:tcBorders>
              <w:top w:val="single" w:sz="4" w:space="0" w:color="646464"/>
              <w:left w:val="single" w:sz="4" w:space="0" w:color="676767"/>
              <w:bottom w:val="single" w:sz="6" w:space="0" w:color="6B6B6B"/>
              <w:right w:val="single" w:sz="4" w:space="0" w:color="6B6B6B"/>
            </w:tcBorders>
          </w:tcPr>
          <w:p w:rsidR="00511048" w:rsidRPr="005654C7" w:rsidRDefault="00511048" w:rsidP="0051104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11048" w:rsidRPr="005654C7" w:rsidTr="00FD320D">
        <w:trPr>
          <w:trHeight w:val="198"/>
        </w:trPr>
        <w:tc>
          <w:tcPr>
            <w:tcW w:w="8081" w:type="dxa"/>
            <w:tcBorders>
              <w:top w:val="single" w:sz="4" w:space="0" w:color="646464"/>
              <w:left w:val="single" w:sz="4" w:space="0" w:color="6B6B6B"/>
              <w:bottom w:val="single" w:sz="6" w:space="0" w:color="6B6B6B"/>
              <w:right w:val="single" w:sz="4" w:space="0" w:color="676767"/>
            </w:tcBorders>
          </w:tcPr>
          <w:p w:rsidR="00511048" w:rsidRPr="005654C7" w:rsidRDefault="00511048" w:rsidP="005654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54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Выполнение лужения и </w:t>
            </w:r>
            <w:r w:rsidR="005654C7" w:rsidRPr="005654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пайки. Выполнение такелажных работ. </w:t>
            </w:r>
          </w:p>
        </w:tc>
        <w:tc>
          <w:tcPr>
            <w:tcW w:w="2126" w:type="dxa"/>
            <w:tcBorders>
              <w:top w:val="single" w:sz="4" w:space="0" w:color="646464"/>
              <w:left w:val="single" w:sz="4" w:space="0" w:color="676767"/>
              <w:bottom w:val="single" w:sz="6" w:space="0" w:color="6B6B6B"/>
              <w:right w:val="single" w:sz="4" w:space="0" w:color="6B6B6B"/>
            </w:tcBorders>
          </w:tcPr>
          <w:p w:rsidR="00511048" w:rsidRPr="005654C7" w:rsidRDefault="00511048" w:rsidP="0051104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11048" w:rsidRPr="005654C7" w:rsidTr="00FD320D">
        <w:trPr>
          <w:trHeight w:val="198"/>
        </w:trPr>
        <w:tc>
          <w:tcPr>
            <w:tcW w:w="8081" w:type="dxa"/>
            <w:tcBorders>
              <w:top w:val="single" w:sz="4" w:space="0" w:color="646464"/>
              <w:left w:val="single" w:sz="4" w:space="0" w:color="6B6B6B"/>
              <w:bottom w:val="single" w:sz="6" w:space="0" w:color="6B6B6B"/>
              <w:right w:val="single" w:sz="4" w:space="0" w:color="676767"/>
            </w:tcBorders>
          </w:tcPr>
          <w:p w:rsidR="00511048" w:rsidRPr="005654C7" w:rsidRDefault="00511048" w:rsidP="005654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54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Составл</w:t>
            </w:r>
            <w:r w:rsidR="005654C7" w:rsidRPr="005654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ение графика проведения ремонта. Монтаж электропроводки. </w:t>
            </w:r>
          </w:p>
        </w:tc>
        <w:tc>
          <w:tcPr>
            <w:tcW w:w="2126" w:type="dxa"/>
            <w:tcBorders>
              <w:top w:val="single" w:sz="4" w:space="0" w:color="646464"/>
              <w:left w:val="single" w:sz="4" w:space="0" w:color="676767"/>
              <w:bottom w:val="single" w:sz="6" w:space="0" w:color="6B6B6B"/>
              <w:right w:val="single" w:sz="4" w:space="0" w:color="6B6B6B"/>
            </w:tcBorders>
          </w:tcPr>
          <w:p w:rsidR="00511048" w:rsidRPr="005654C7" w:rsidRDefault="00511048" w:rsidP="0051104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54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</w:tr>
      <w:tr w:rsidR="00511048" w:rsidRPr="005654C7" w:rsidTr="00FD320D">
        <w:trPr>
          <w:trHeight w:val="198"/>
        </w:trPr>
        <w:tc>
          <w:tcPr>
            <w:tcW w:w="8081" w:type="dxa"/>
            <w:tcBorders>
              <w:top w:val="single" w:sz="4" w:space="0" w:color="646464"/>
              <w:left w:val="single" w:sz="4" w:space="0" w:color="6B6B6B"/>
              <w:bottom w:val="single" w:sz="6" w:space="0" w:color="6B6B6B"/>
              <w:right w:val="single" w:sz="4" w:space="0" w:color="676767"/>
            </w:tcBorders>
          </w:tcPr>
          <w:p w:rsidR="00511048" w:rsidRPr="005654C7" w:rsidRDefault="00511048" w:rsidP="0051104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54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Замена дефектных пусковых устройств, отдельных участков сети, выключателей и розеток. </w:t>
            </w:r>
          </w:p>
        </w:tc>
        <w:tc>
          <w:tcPr>
            <w:tcW w:w="2126" w:type="dxa"/>
            <w:tcBorders>
              <w:top w:val="single" w:sz="4" w:space="0" w:color="646464"/>
              <w:left w:val="single" w:sz="4" w:space="0" w:color="676767"/>
              <w:bottom w:val="single" w:sz="6" w:space="0" w:color="6B6B6B"/>
              <w:right w:val="single" w:sz="4" w:space="0" w:color="6B6B6B"/>
            </w:tcBorders>
          </w:tcPr>
          <w:p w:rsidR="00511048" w:rsidRPr="005654C7" w:rsidRDefault="00511048" w:rsidP="0051104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54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</w:tr>
      <w:tr w:rsidR="00511048" w:rsidRPr="005654C7" w:rsidTr="00FD320D">
        <w:trPr>
          <w:trHeight w:val="198"/>
        </w:trPr>
        <w:tc>
          <w:tcPr>
            <w:tcW w:w="8081" w:type="dxa"/>
            <w:tcBorders>
              <w:top w:val="single" w:sz="4" w:space="0" w:color="646464"/>
              <w:left w:val="single" w:sz="4" w:space="0" w:color="6B6B6B"/>
              <w:bottom w:val="single" w:sz="6" w:space="0" w:color="6B6B6B"/>
              <w:right w:val="single" w:sz="4" w:space="0" w:color="676767"/>
            </w:tcBorders>
          </w:tcPr>
          <w:p w:rsidR="00511048" w:rsidRPr="005654C7" w:rsidRDefault="00511048" w:rsidP="0051104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54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Проверка сопротивления изоляции проводки, светильника.</w:t>
            </w:r>
          </w:p>
        </w:tc>
        <w:tc>
          <w:tcPr>
            <w:tcW w:w="2126" w:type="dxa"/>
            <w:tcBorders>
              <w:top w:val="single" w:sz="4" w:space="0" w:color="646464"/>
              <w:left w:val="single" w:sz="4" w:space="0" w:color="676767"/>
              <w:bottom w:val="single" w:sz="6" w:space="0" w:color="6B6B6B"/>
              <w:right w:val="single" w:sz="4" w:space="0" w:color="6B6B6B"/>
            </w:tcBorders>
          </w:tcPr>
          <w:p w:rsidR="00511048" w:rsidRPr="005654C7" w:rsidRDefault="00511048" w:rsidP="0051104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C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11048" w:rsidRPr="005654C7" w:rsidTr="00FD320D">
        <w:trPr>
          <w:trHeight w:val="198"/>
        </w:trPr>
        <w:tc>
          <w:tcPr>
            <w:tcW w:w="8081" w:type="dxa"/>
            <w:tcBorders>
              <w:top w:val="single" w:sz="4" w:space="0" w:color="646464"/>
              <w:left w:val="single" w:sz="4" w:space="0" w:color="6B6B6B"/>
              <w:bottom w:val="single" w:sz="6" w:space="0" w:color="6B6B6B"/>
              <w:right w:val="single" w:sz="4" w:space="0" w:color="676767"/>
            </w:tcBorders>
          </w:tcPr>
          <w:p w:rsidR="00511048" w:rsidRPr="005654C7" w:rsidRDefault="00511048" w:rsidP="0051104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54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Монтаж аппаратов в зависимости от его назначения</w:t>
            </w:r>
          </w:p>
        </w:tc>
        <w:tc>
          <w:tcPr>
            <w:tcW w:w="2126" w:type="dxa"/>
            <w:tcBorders>
              <w:top w:val="single" w:sz="4" w:space="0" w:color="646464"/>
              <w:left w:val="single" w:sz="4" w:space="0" w:color="676767"/>
              <w:bottom w:val="single" w:sz="6" w:space="0" w:color="6B6B6B"/>
              <w:right w:val="single" w:sz="4" w:space="0" w:color="6B6B6B"/>
            </w:tcBorders>
          </w:tcPr>
          <w:p w:rsidR="00511048" w:rsidRPr="005654C7" w:rsidRDefault="00511048" w:rsidP="0051104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C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11048" w:rsidRPr="005654C7" w:rsidTr="00FD320D">
        <w:trPr>
          <w:trHeight w:val="198"/>
        </w:trPr>
        <w:tc>
          <w:tcPr>
            <w:tcW w:w="8081" w:type="dxa"/>
            <w:tcBorders>
              <w:top w:val="single" w:sz="4" w:space="0" w:color="646464"/>
              <w:left w:val="single" w:sz="4" w:space="0" w:color="6B6B6B"/>
              <w:bottom w:val="single" w:sz="6" w:space="0" w:color="6B6B6B"/>
              <w:right w:val="single" w:sz="4" w:space="0" w:color="676767"/>
            </w:tcBorders>
          </w:tcPr>
          <w:p w:rsidR="00511048" w:rsidRPr="005654C7" w:rsidRDefault="00511048" w:rsidP="0051104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54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Регулировка положения выключателей и хода их подвижной части</w:t>
            </w:r>
          </w:p>
        </w:tc>
        <w:tc>
          <w:tcPr>
            <w:tcW w:w="2126" w:type="dxa"/>
            <w:tcBorders>
              <w:top w:val="single" w:sz="4" w:space="0" w:color="646464"/>
              <w:left w:val="single" w:sz="4" w:space="0" w:color="676767"/>
              <w:bottom w:val="single" w:sz="6" w:space="0" w:color="6B6B6B"/>
              <w:right w:val="single" w:sz="4" w:space="0" w:color="6B6B6B"/>
            </w:tcBorders>
          </w:tcPr>
          <w:p w:rsidR="00511048" w:rsidRPr="005654C7" w:rsidRDefault="00511048" w:rsidP="0051104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C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11048" w:rsidRPr="005654C7" w:rsidTr="00FD320D">
        <w:trPr>
          <w:trHeight w:val="198"/>
        </w:trPr>
        <w:tc>
          <w:tcPr>
            <w:tcW w:w="8081" w:type="dxa"/>
            <w:tcBorders>
              <w:top w:val="single" w:sz="4" w:space="0" w:color="646464"/>
              <w:left w:val="single" w:sz="4" w:space="0" w:color="6B6B6B"/>
              <w:bottom w:val="single" w:sz="6" w:space="0" w:color="6B6B6B"/>
              <w:right w:val="single" w:sz="4" w:space="0" w:color="676767"/>
            </w:tcBorders>
          </w:tcPr>
          <w:p w:rsidR="00511048" w:rsidRPr="005654C7" w:rsidRDefault="00511048" w:rsidP="00511048">
            <w:pPr>
              <w:pStyle w:val="32"/>
              <w:keepNext/>
              <w:keepLines/>
              <w:shd w:val="clear" w:color="auto" w:fill="auto"/>
              <w:spacing w:line="240" w:lineRule="auto"/>
              <w:outlineLvl w:val="9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5654C7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Обслуживание и ремонт силовых трансформаторов и трансформатора тока и напряжения.</w:t>
            </w:r>
          </w:p>
        </w:tc>
        <w:tc>
          <w:tcPr>
            <w:tcW w:w="2126" w:type="dxa"/>
            <w:tcBorders>
              <w:top w:val="single" w:sz="4" w:space="0" w:color="646464"/>
              <w:left w:val="single" w:sz="4" w:space="0" w:color="676767"/>
              <w:bottom w:val="single" w:sz="6" w:space="0" w:color="6B6B6B"/>
              <w:right w:val="single" w:sz="4" w:space="0" w:color="6B6B6B"/>
            </w:tcBorders>
          </w:tcPr>
          <w:p w:rsidR="00511048" w:rsidRPr="005654C7" w:rsidRDefault="00511048" w:rsidP="00511048">
            <w:pPr>
              <w:pStyle w:val="32"/>
              <w:keepNext/>
              <w:keepLines/>
              <w:shd w:val="clear" w:color="auto" w:fill="auto"/>
              <w:spacing w:line="240" w:lineRule="auto"/>
              <w:jc w:val="center"/>
              <w:outlineLvl w:val="9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54C7">
              <w:rPr>
                <w:rFonts w:ascii="Times New Roman" w:hAnsi="Times New Roman" w:cs="Times New Roman"/>
                <w:b w:val="0"/>
                <w:sz w:val="20"/>
                <w:szCs w:val="20"/>
              </w:rPr>
              <w:t>30</w:t>
            </w:r>
          </w:p>
        </w:tc>
      </w:tr>
      <w:tr w:rsidR="00511048" w:rsidRPr="005654C7" w:rsidTr="00FD320D">
        <w:trPr>
          <w:trHeight w:val="198"/>
        </w:trPr>
        <w:tc>
          <w:tcPr>
            <w:tcW w:w="8081" w:type="dxa"/>
            <w:tcBorders>
              <w:top w:val="single" w:sz="4" w:space="0" w:color="646464"/>
              <w:left w:val="single" w:sz="4" w:space="0" w:color="6B6B6B"/>
              <w:bottom w:val="single" w:sz="6" w:space="0" w:color="6B6B6B"/>
              <w:right w:val="single" w:sz="4" w:space="0" w:color="676767"/>
            </w:tcBorders>
          </w:tcPr>
          <w:p w:rsidR="00511048" w:rsidRPr="005654C7" w:rsidRDefault="00511048" w:rsidP="0051104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54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Монтаж и ремонт электрических машин.</w:t>
            </w:r>
          </w:p>
        </w:tc>
        <w:tc>
          <w:tcPr>
            <w:tcW w:w="2126" w:type="dxa"/>
            <w:tcBorders>
              <w:top w:val="single" w:sz="4" w:space="0" w:color="646464"/>
              <w:left w:val="single" w:sz="4" w:space="0" w:color="676767"/>
              <w:bottom w:val="single" w:sz="6" w:space="0" w:color="6B6B6B"/>
              <w:right w:val="single" w:sz="4" w:space="0" w:color="6B6B6B"/>
            </w:tcBorders>
          </w:tcPr>
          <w:p w:rsidR="00511048" w:rsidRPr="005654C7" w:rsidRDefault="00511048" w:rsidP="0051104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511048" w:rsidRPr="005654C7" w:rsidTr="00FD320D">
        <w:trPr>
          <w:trHeight w:val="198"/>
        </w:trPr>
        <w:tc>
          <w:tcPr>
            <w:tcW w:w="8081" w:type="dxa"/>
            <w:tcBorders>
              <w:top w:val="single" w:sz="4" w:space="0" w:color="646464"/>
              <w:left w:val="single" w:sz="4" w:space="0" w:color="6B6B6B"/>
              <w:bottom w:val="single" w:sz="6" w:space="0" w:color="6B6B6B"/>
              <w:right w:val="single" w:sz="4" w:space="0" w:color="676767"/>
            </w:tcBorders>
          </w:tcPr>
          <w:p w:rsidR="00511048" w:rsidRPr="005654C7" w:rsidRDefault="00511048" w:rsidP="0051104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54C7">
              <w:rPr>
                <w:rFonts w:ascii="Times New Roman" w:hAnsi="Times New Roman" w:cs="Times New Roman"/>
                <w:sz w:val="20"/>
                <w:szCs w:val="20"/>
              </w:rPr>
              <w:t>Обслуживание</w:t>
            </w:r>
            <w:proofErr w:type="spellEnd"/>
            <w:r w:rsidRPr="005654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4C7">
              <w:rPr>
                <w:rFonts w:ascii="Times New Roman" w:hAnsi="Times New Roman" w:cs="Times New Roman"/>
                <w:sz w:val="20"/>
                <w:szCs w:val="20"/>
              </w:rPr>
              <w:t>электрических</w:t>
            </w:r>
            <w:proofErr w:type="spellEnd"/>
            <w:r w:rsidRPr="005654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4C7">
              <w:rPr>
                <w:rFonts w:ascii="Times New Roman" w:hAnsi="Times New Roman" w:cs="Times New Roman"/>
                <w:sz w:val="20"/>
                <w:szCs w:val="20"/>
              </w:rPr>
              <w:t>машин</w:t>
            </w:r>
            <w:proofErr w:type="spellEnd"/>
            <w:r w:rsidRPr="005654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646464"/>
              <w:left w:val="single" w:sz="4" w:space="0" w:color="676767"/>
              <w:bottom w:val="single" w:sz="6" w:space="0" w:color="6B6B6B"/>
              <w:right w:val="single" w:sz="4" w:space="0" w:color="6B6B6B"/>
            </w:tcBorders>
          </w:tcPr>
          <w:p w:rsidR="00511048" w:rsidRPr="005654C7" w:rsidRDefault="00511048" w:rsidP="0051104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511048" w:rsidRPr="005654C7" w:rsidTr="00FD320D">
        <w:trPr>
          <w:trHeight w:val="198"/>
        </w:trPr>
        <w:tc>
          <w:tcPr>
            <w:tcW w:w="8081" w:type="dxa"/>
            <w:tcBorders>
              <w:top w:val="single" w:sz="4" w:space="0" w:color="646464"/>
              <w:left w:val="single" w:sz="4" w:space="0" w:color="6B6B6B"/>
              <w:bottom w:val="single" w:sz="6" w:space="0" w:color="6B6B6B"/>
              <w:right w:val="single" w:sz="4" w:space="0" w:color="676767"/>
            </w:tcBorders>
          </w:tcPr>
          <w:p w:rsidR="00511048" w:rsidRPr="005654C7" w:rsidRDefault="00511048" w:rsidP="00511048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54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Управление подъемно-транспортным оборудованием с пола.</w:t>
            </w:r>
          </w:p>
        </w:tc>
        <w:tc>
          <w:tcPr>
            <w:tcW w:w="2126" w:type="dxa"/>
            <w:tcBorders>
              <w:top w:val="single" w:sz="4" w:space="0" w:color="646464"/>
              <w:left w:val="single" w:sz="4" w:space="0" w:color="676767"/>
              <w:bottom w:val="single" w:sz="6" w:space="0" w:color="6B6B6B"/>
              <w:right w:val="single" w:sz="4" w:space="0" w:color="6B6B6B"/>
            </w:tcBorders>
          </w:tcPr>
          <w:p w:rsidR="00511048" w:rsidRPr="005654C7" w:rsidRDefault="00511048" w:rsidP="0051104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511048" w:rsidRPr="005654C7" w:rsidTr="00FD320D">
        <w:trPr>
          <w:trHeight w:val="178"/>
        </w:trPr>
        <w:tc>
          <w:tcPr>
            <w:tcW w:w="8081" w:type="dxa"/>
            <w:tcBorders>
              <w:top w:val="single" w:sz="4" w:space="0" w:color="646464"/>
              <w:left w:val="single" w:sz="4" w:space="0" w:color="6B6B6B"/>
              <w:bottom w:val="single" w:sz="4" w:space="0" w:color="606060"/>
              <w:right w:val="single" w:sz="4" w:space="0" w:color="676767"/>
            </w:tcBorders>
          </w:tcPr>
          <w:p w:rsidR="00511048" w:rsidRPr="005654C7" w:rsidRDefault="00511048" w:rsidP="005654C7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5654C7">
              <w:rPr>
                <w:b/>
                <w:sz w:val="20"/>
                <w:szCs w:val="20"/>
                <w:lang w:val="ru-RU"/>
              </w:rPr>
              <w:t>Консультации</w:t>
            </w:r>
          </w:p>
        </w:tc>
        <w:tc>
          <w:tcPr>
            <w:tcW w:w="2126" w:type="dxa"/>
            <w:tcBorders>
              <w:top w:val="single" w:sz="4" w:space="0" w:color="646464"/>
              <w:left w:val="single" w:sz="4" w:space="0" w:color="676767"/>
              <w:bottom w:val="single" w:sz="4" w:space="0" w:color="606060"/>
              <w:right w:val="single" w:sz="4" w:space="0" w:color="6B6B6B"/>
            </w:tcBorders>
          </w:tcPr>
          <w:p w:rsidR="00511048" w:rsidRPr="005654C7" w:rsidRDefault="00511048" w:rsidP="00511048">
            <w:pPr>
              <w:pStyle w:val="TableParagraph"/>
              <w:ind w:right="9"/>
              <w:jc w:val="center"/>
              <w:rPr>
                <w:b/>
                <w:w w:val="94"/>
                <w:sz w:val="20"/>
                <w:szCs w:val="20"/>
                <w:lang w:val="ru-RU"/>
              </w:rPr>
            </w:pPr>
            <w:r w:rsidRPr="005654C7">
              <w:rPr>
                <w:b/>
                <w:w w:val="94"/>
                <w:sz w:val="20"/>
                <w:szCs w:val="20"/>
                <w:lang w:val="ru-RU"/>
              </w:rPr>
              <w:t>8</w:t>
            </w:r>
          </w:p>
        </w:tc>
      </w:tr>
      <w:tr w:rsidR="00511048" w:rsidRPr="005654C7" w:rsidTr="00FD320D">
        <w:trPr>
          <w:trHeight w:val="309"/>
        </w:trPr>
        <w:tc>
          <w:tcPr>
            <w:tcW w:w="8081" w:type="dxa"/>
            <w:tcBorders>
              <w:top w:val="single" w:sz="4" w:space="0" w:color="646464"/>
              <w:left w:val="single" w:sz="4" w:space="0" w:color="6B6B6B"/>
              <w:bottom w:val="single" w:sz="4" w:space="0" w:color="606060"/>
              <w:right w:val="single" w:sz="4" w:space="0" w:color="676767"/>
            </w:tcBorders>
          </w:tcPr>
          <w:p w:rsidR="00511048" w:rsidRPr="005654C7" w:rsidRDefault="00511048" w:rsidP="005654C7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5654C7">
              <w:rPr>
                <w:b/>
                <w:sz w:val="20"/>
                <w:szCs w:val="20"/>
                <w:lang w:val="ru-RU"/>
              </w:rPr>
              <w:t>Квалификационный экзамен</w:t>
            </w:r>
          </w:p>
        </w:tc>
        <w:tc>
          <w:tcPr>
            <w:tcW w:w="2126" w:type="dxa"/>
            <w:tcBorders>
              <w:top w:val="single" w:sz="4" w:space="0" w:color="646464"/>
              <w:left w:val="single" w:sz="4" w:space="0" w:color="676767"/>
              <w:bottom w:val="single" w:sz="4" w:space="0" w:color="606060"/>
              <w:right w:val="single" w:sz="4" w:space="0" w:color="6B6B6B"/>
            </w:tcBorders>
          </w:tcPr>
          <w:p w:rsidR="00511048" w:rsidRPr="005654C7" w:rsidRDefault="00511048" w:rsidP="00511048">
            <w:pPr>
              <w:pStyle w:val="TableParagraph"/>
              <w:ind w:right="9"/>
              <w:jc w:val="center"/>
              <w:rPr>
                <w:b/>
                <w:sz w:val="20"/>
                <w:szCs w:val="20"/>
                <w:lang w:val="ru-RU"/>
              </w:rPr>
            </w:pPr>
            <w:r w:rsidRPr="005654C7">
              <w:rPr>
                <w:b/>
                <w:w w:val="94"/>
                <w:sz w:val="20"/>
                <w:szCs w:val="20"/>
                <w:lang w:val="ru-RU"/>
              </w:rPr>
              <w:t>8</w:t>
            </w:r>
          </w:p>
        </w:tc>
      </w:tr>
      <w:tr w:rsidR="00511048" w:rsidRPr="005654C7" w:rsidTr="00FD320D">
        <w:trPr>
          <w:trHeight w:val="144"/>
        </w:trPr>
        <w:tc>
          <w:tcPr>
            <w:tcW w:w="8081" w:type="dxa"/>
            <w:tcBorders>
              <w:top w:val="single" w:sz="4" w:space="0" w:color="646464"/>
              <w:left w:val="single" w:sz="4" w:space="0" w:color="6B6B6B"/>
              <w:bottom w:val="single" w:sz="4" w:space="0" w:color="606060"/>
              <w:right w:val="single" w:sz="4" w:space="0" w:color="676767"/>
            </w:tcBorders>
          </w:tcPr>
          <w:p w:rsidR="00511048" w:rsidRPr="005654C7" w:rsidRDefault="00511048" w:rsidP="005654C7">
            <w:pPr>
              <w:pStyle w:val="TableParagraph"/>
              <w:rPr>
                <w:b/>
                <w:sz w:val="20"/>
                <w:szCs w:val="20"/>
              </w:rPr>
            </w:pPr>
            <w:r w:rsidRPr="005654C7">
              <w:rPr>
                <w:b/>
                <w:sz w:val="20"/>
                <w:szCs w:val="20"/>
                <w:lang w:val="ru-RU"/>
              </w:rPr>
              <w:t>И</w:t>
            </w:r>
            <w:proofErr w:type="spellStart"/>
            <w:r w:rsidRPr="005654C7">
              <w:rPr>
                <w:b/>
                <w:sz w:val="20"/>
                <w:szCs w:val="20"/>
              </w:rPr>
              <w:t>того</w:t>
            </w:r>
            <w:proofErr w:type="spellEnd"/>
          </w:p>
        </w:tc>
        <w:tc>
          <w:tcPr>
            <w:tcW w:w="2126" w:type="dxa"/>
            <w:tcBorders>
              <w:top w:val="single" w:sz="4" w:space="0" w:color="646464"/>
              <w:left w:val="single" w:sz="4" w:space="0" w:color="676767"/>
              <w:bottom w:val="single" w:sz="4" w:space="0" w:color="606060"/>
              <w:right w:val="single" w:sz="4" w:space="0" w:color="6B6B6B"/>
            </w:tcBorders>
          </w:tcPr>
          <w:p w:rsidR="00511048" w:rsidRPr="005654C7" w:rsidRDefault="00511048" w:rsidP="00511048">
            <w:pPr>
              <w:pStyle w:val="TableParagraph"/>
              <w:ind w:left="820" w:right="843"/>
              <w:jc w:val="center"/>
              <w:rPr>
                <w:b/>
                <w:sz w:val="20"/>
                <w:szCs w:val="20"/>
              </w:rPr>
            </w:pPr>
            <w:r w:rsidRPr="005654C7">
              <w:rPr>
                <w:b/>
                <w:w w:val="90"/>
                <w:sz w:val="20"/>
                <w:szCs w:val="20"/>
              </w:rPr>
              <w:t>840</w:t>
            </w:r>
          </w:p>
        </w:tc>
      </w:tr>
    </w:tbl>
    <w:p w:rsidR="0035072F" w:rsidRPr="001575F6" w:rsidRDefault="001575F6" w:rsidP="001575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1575F6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КАЛЕНДАРНО-УЧЕБНЫЙ ГРАФИК</w:t>
      </w:r>
    </w:p>
    <w:tbl>
      <w:tblPr>
        <w:tblStyle w:val="a9"/>
        <w:tblW w:w="10348" w:type="dxa"/>
        <w:tblInd w:w="-572" w:type="dxa"/>
        <w:tblLook w:val="04A0" w:firstRow="1" w:lastRow="0" w:firstColumn="1" w:lastColumn="0" w:noHBand="0" w:noVBand="1"/>
      </w:tblPr>
      <w:tblGrid>
        <w:gridCol w:w="7938"/>
        <w:gridCol w:w="2410"/>
      </w:tblGrid>
      <w:tr w:rsidR="001575F6" w:rsidRPr="00A7618D" w:rsidTr="00A7618D">
        <w:trPr>
          <w:trHeight w:val="500"/>
        </w:trPr>
        <w:tc>
          <w:tcPr>
            <w:tcW w:w="7938" w:type="dxa"/>
          </w:tcPr>
          <w:p w:rsidR="001575F6" w:rsidRPr="00A7618D" w:rsidRDefault="001575F6" w:rsidP="003507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618D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разделов, тем</w:t>
            </w:r>
          </w:p>
        </w:tc>
        <w:tc>
          <w:tcPr>
            <w:tcW w:w="2410" w:type="dxa"/>
          </w:tcPr>
          <w:p w:rsidR="001575F6" w:rsidRPr="00A7618D" w:rsidRDefault="001575F6" w:rsidP="003507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618D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:rsidR="001575F6" w:rsidRPr="00A7618D" w:rsidRDefault="001575F6" w:rsidP="000716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618D">
              <w:rPr>
                <w:rFonts w:ascii="Times New Roman" w:hAnsi="Times New Roman"/>
                <w:b/>
                <w:sz w:val="20"/>
                <w:szCs w:val="20"/>
              </w:rPr>
              <w:t xml:space="preserve">часов </w:t>
            </w:r>
          </w:p>
        </w:tc>
      </w:tr>
      <w:bookmarkEnd w:id="0"/>
      <w:tr w:rsidR="00A7618D" w:rsidRPr="00A7618D" w:rsidTr="00A7618D">
        <w:trPr>
          <w:trHeight w:val="248"/>
        </w:trPr>
        <w:tc>
          <w:tcPr>
            <w:tcW w:w="7938" w:type="dxa"/>
          </w:tcPr>
          <w:p w:rsidR="00A7618D" w:rsidRPr="00A7618D" w:rsidRDefault="00A7618D" w:rsidP="00A7618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7618D">
              <w:rPr>
                <w:b/>
                <w:sz w:val="20"/>
                <w:szCs w:val="20"/>
              </w:rPr>
              <w:t>Теоретическое  обучение</w:t>
            </w:r>
          </w:p>
        </w:tc>
        <w:tc>
          <w:tcPr>
            <w:tcW w:w="2410" w:type="dxa"/>
          </w:tcPr>
          <w:p w:rsidR="00A7618D" w:rsidRPr="00A7618D" w:rsidRDefault="00A7618D" w:rsidP="00A7618D">
            <w:pPr>
              <w:pStyle w:val="TableParagraph"/>
              <w:ind w:left="392" w:right="401"/>
              <w:jc w:val="center"/>
              <w:rPr>
                <w:b/>
                <w:sz w:val="20"/>
                <w:szCs w:val="20"/>
                <w:lang w:val="ru-RU"/>
              </w:rPr>
            </w:pPr>
            <w:r w:rsidRPr="00A7618D">
              <w:rPr>
                <w:b/>
                <w:w w:val="90"/>
                <w:sz w:val="20"/>
                <w:szCs w:val="20"/>
                <w:lang w:val="ru-RU"/>
              </w:rPr>
              <w:t>304</w:t>
            </w:r>
          </w:p>
        </w:tc>
      </w:tr>
      <w:tr w:rsidR="00A7618D" w:rsidRPr="00A7618D" w:rsidTr="00A7618D">
        <w:trPr>
          <w:trHeight w:val="248"/>
        </w:trPr>
        <w:tc>
          <w:tcPr>
            <w:tcW w:w="7938" w:type="dxa"/>
          </w:tcPr>
          <w:p w:rsidR="00A7618D" w:rsidRPr="00A7618D" w:rsidRDefault="00A7618D" w:rsidP="00A7618D">
            <w:pPr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Тема 1.1. Правовые, нормативные и организационные основы охраны труда</w:t>
            </w:r>
          </w:p>
        </w:tc>
        <w:tc>
          <w:tcPr>
            <w:tcW w:w="2410" w:type="dxa"/>
          </w:tcPr>
          <w:p w:rsidR="00A7618D" w:rsidRPr="00A7618D" w:rsidRDefault="00A7618D" w:rsidP="00A76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7618D" w:rsidRPr="00A7618D" w:rsidTr="00A7618D">
        <w:trPr>
          <w:trHeight w:val="280"/>
        </w:trPr>
        <w:tc>
          <w:tcPr>
            <w:tcW w:w="7938" w:type="dxa"/>
          </w:tcPr>
          <w:p w:rsidR="00A7618D" w:rsidRPr="00A7618D" w:rsidRDefault="00A7618D" w:rsidP="00A7618D">
            <w:pPr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Тема 1.2.Обеспечение требований безопасности труда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7618D" w:rsidRPr="00A7618D" w:rsidRDefault="00A7618D" w:rsidP="00A76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7618D" w:rsidRPr="00A7618D" w:rsidTr="00A7618D">
        <w:trPr>
          <w:trHeight w:val="270"/>
        </w:trPr>
        <w:tc>
          <w:tcPr>
            <w:tcW w:w="7938" w:type="dxa"/>
            <w:tcBorders>
              <w:top w:val="single" w:sz="4" w:space="0" w:color="auto"/>
            </w:tcBorders>
          </w:tcPr>
          <w:p w:rsidR="00A7618D" w:rsidRPr="00A7618D" w:rsidRDefault="00A7618D" w:rsidP="00A7618D">
            <w:pPr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Тема 1.3. Электробезопасность на производстве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7618D" w:rsidRPr="00A7618D" w:rsidRDefault="00A7618D" w:rsidP="00A76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7618D" w:rsidRPr="00A7618D" w:rsidTr="00A7618D">
        <w:trPr>
          <w:trHeight w:val="333"/>
        </w:trPr>
        <w:tc>
          <w:tcPr>
            <w:tcW w:w="7938" w:type="dxa"/>
          </w:tcPr>
          <w:p w:rsidR="00A7618D" w:rsidRPr="00A7618D" w:rsidRDefault="00A7618D" w:rsidP="00A7618D">
            <w:pPr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Тема 2.1. Пожарная безопасность и пожарная профилактика</w:t>
            </w:r>
          </w:p>
        </w:tc>
        <w:tc>
          <w:tcPr>
            <w:tcW w:w="2410" w:type="dxa"/>
          </w:tcPr>
          <w:p w:rsidR="00A7618D" w:rsidRPr="00A7618D" w:rsidRDefault="00A7618D" w:rsidP="00A76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7618D" w:rsidRPr="00A7618D" w:rsidTr="00A7618D">
        <w:trPr>
          <w:trHeight w:val="327"/>
        </w:trPr>
        <w:tc>
          <w:tcPr>
            <w:tcW w:w="7938" w:type="dxa"/>
          </w:tcPr>
          <w:p w:rsidR="00A7618D" w:rsidRPr="00A7618D" w:rsidRDefault="00A7618D" w:rsidP="00A7618D">
            <w:pPr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Тема 2.2. Общие требования промышленной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7618D" w:rsidRPr="00A7618D" w:rsidRDefault="00A7618D" w:rsidP="00A76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7618D" w:rsidRPr="00A7618D" w:rsidTr="00A7618D">
        <w:trPr>
          <w:trHeight w:val="297"/>
        </w:trPr>
        <w:tc>
          <w:tcPr>
            <w:tcW w:w="7938" w:type="dxa"/>
          </w:tcPr>
          <w:p w:rsidR="00A7618D" w:rsidRPr="00A7618D" w:rsidRDefault="00A7618D" w:rsidP="00A7618D">
            <w:pPr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Тема 2.3.Безопасность труда при ремонте и обслуживании электрооборудования</w:t>
            </w:r>
          </w:p>
        </w:tc>
        <w:tc>
          <w:tcPr>
            <w:tcW w:w="2410" w:type="dxa"/>
            <w:tcBorders>
              <w:top w:val="nil"/>
            </w:tcBorders>
          </w:tcPr>
          <w:p w:rsidR="00A7618D" w:rsidRPr="00A7618D" w:rsidRDefault="00A7618D" w:rsidP="00A76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7618D" w:rsidRPr="00A7618D" w:rsidTr="00A7618D">
        <w:trPr>
          <w:trHeight w:val="327"/>
        </w:trPr>
        <w:tc>
          <w:tcPr>
            <w:tcW w:w="7938" w:type="dxa"/>
          </w:tcPr>
          <w:p w:rsidR="00A7618D" w:rsidRPr="00A7618D" w:rsidRDefault="00A7618D" w:rsidP="00A7618D">
            <w:pPr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Тема3.1.Основные сведения о чертежах.</w:t>
            </w:r>
          </w:p>
        </w:tc>
        <w:tc>
          <w:tcPr>
            <w:tcW w:w="2410" w:type="dxa"/>
          </w:tcPr>
          <w:p w:rsidR="00A7618D" w:rsidRPr="00A7618D" w:rsidRDefault="00A7618D" w:rsidP="00A76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7618D" w:rsidRPr="00A7618D" w:rsidTr="00A7618D">
        <w:trPr>
          <w:trHeight w:val="327"/>
        </w:trPr>
        <w:tc>
          <w:tcPr>
            <w:tcW w:w="7938" w:type="dxa"/>
          </w:tcPr>
          <w:p w:rsidR="00A7618D" w:rsidRPr="00A7618D" w:rsidRDefault="00A7618D" w:rsidP="00A7618D">
            <w:pPr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Тема3.2.Геометрические построения.</w:t>
            </w:r>
          </w:p>
        </w:tc>
        <w:tc>
          <w:tcPr>
            <w:tcW w:w="2410" w:type="dxa"/>
          </w:tcPr>
          <w:p w:rsidR="00A7618D" w:rsidRPr="00A7618D" w:rsidRDefault="00A7618D" w:rsidP="00A76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7618D" w:rsidRPr="00A7618D" w:rsidTr="00A7618D">
        <w:trPr>
          <w:trHeight w:val="327"/>
        </w:trPr>
        <w:tc>
          <w:tcPr>
            <w:tcW w:w="7938" w:type="dxa"/>
          </w:tcPr>
          <w:p w:rsidR="00A7618D" w:rsidRPr="00A7618D" w:rsidRDefault="00A7618D" w:rsidP="00A7618D">
            <w:pPr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Тема 3.3.Чертежи деталей и сборочные чертежи.</w:t>
            </w:r>
          </w:p>
        </w:tc>
        <w:tc>
          <w:tcPr>
            <w:tcW w:w="2410" w:type="dxa"/>
          </w:tcPr>
          <w:p w:rsidR="00A7618D" w:rsidRPr="00A7618D" w:rsidRDefault="00A7618D" w:rsidP="00A76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7618D" w:rsidRPr="00A7618D" w:rsidTr="00A7618D">
        <w:trPr>
          <w:trHeight w:val="327"/>
        </w:trPr>
        <w:tc>
          <w:tcPr>
            <w:tcW w:w="7938" w:type="dxa"/>
          </w:tcPr>
          <w:p w:rsidR="00A7618D" w:rsidRPr="00A7618D" w:rsidRDefault="00A7618D" w:rsidP="00A7618D">
            <w:pPr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Тема 3.4.Основы машинной графики.</w:t>
            </w:r>
          </w:p>
        </w:tc>
        <w:tc>
          <w:tcPr>
            <w:tcW w:w="2410" w:type="dxa"/>
          </w:tcPr>
          <w:p w:rsidR="00A7618D" w:rsidRPr="00A7618D" w:rsidRDefault="00A7618D" w:rsidP="00A76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7618D" w:rsidRPr="00A7618D" w:rsidTr="00A7618D">
        <w:trPr>
          <w:trHeight w:val="194"/>
        </w:trPr>
        <w:tc>
          <w:tcPr>
            <w:tcW w:w="7938" w:type="dxa"/>
          </w:tcPr>
          <w:p w:rsidR="00A7618D" w:rsidRPr="00A7618D" w:rsidRDefault="00A7618D" w:rsidP="00A7618D">
            <w:pPr>
              <w:pStyle w:val="521"/>
              <w:keepNext/>
              <w:keepLines/>
              <w:spacing w:before="0" w:after="0" w:line="240" w:lineRule="auto"/>
              <w:rPr>
                <w:sz w:val="20"/>
                <w:szCs w:val="20"/>
              </w:rPr>
            </w:pPr>
            <w:r w:rsidRPr="00A7618D">
              <w:rPr>
                <w:sz w:val="20"/>
                <w:szCs w:val="20"/>
              </w:rPr>
              <w:t>Тема 4.1Электрические цепи постоянного тока.</w:t>
            </w:r>
          </w:p>
        </w:tc>
        <w:tc>
          <w:tcPr>
            <w:tcW w:w="2410" w:type="dxa"/>
          </w:tcPr>
          <w:p w:rsidR="00A7618D" w:rsidRPr="00A7618D" w:rsidRDefault="00A7618D" w:rsidP="00A76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7618D" w:rsidRPr="00A7618D" w:rsidTr="00A7618D">
        <w:trPr>
          <w:trHeight w:val="84"/>
        </w:trPr>
        <w:tc>
          <w:tcPr>
            <w:tcW w:w="7938" w:type="dxa"/>
          </w:tcPr>
          <w:p w:rsidR="00A7618D" w:rsidRPr="00A7618D" w:rsidRDefault="00A7618D" w:rsidP="00A7618D">
            <w:pPr>
              <w:pStyle w:val="521"/>
              <w:keepNext/>
              <w:keepLines/>
              <w:spacing w:before="0" w:after="0" w:line="240" w:lineRule="auto"/>
              <w:rPr>
                <w:i/>
                <w:sz w:val="20"/>
                <w:szCs w:val="20"/>
              </w:rPr>
            </w:pPr>
            <w:r w:rsidRPr="00A7618D">
              <w:rPr>
                <w:sz w:val="20"/>
                <w:szCs w:val="20"/>
              </w:rPr>
              <w:t>Тема 4.2Магнитные цепи.</w:t>
            </w:r>
          </w:p>
        </w:tc>
        <w:tc>
          <w:tcPr>
            <w:tcW w:w="2410" w:type="dxa"/>
          </w:tcPr>
          <w:p w:rsidR="00A7618D" w:rsidRPr="00A7618D" w:rsidRDefault="00A7618D" w:rsidP="00A76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7618D" w:rsidRPr="00A7618D" w:rsidTr="00A7618D">
        <w:trPr>
          <w:trHeight w:val="327"/>
        </w:trPr>
        <w:tc>
          <w:tcPr>
            <w:tcW w:w="7938" w:type="dxa"/>
          </w:tcPr>
          <w:p w:rsidR="00A7618D" w:rsidRPr="00A7618D" w:rsidRDefault="00A7618D" w:rsidP="00A7618D">
            <w:pPr>
              <w:pStyle w:val="521"/>
              <w:keepNext/>
              <w:keepLines/>
              <w:spacing w:before="0" w:after="0" w:line="240" w:lineRule="auto"/>
              <w:jc w:val="both"/>
              <w:rPr>
                <w:i/>
                <w:sz w:val="20"/>
                <w:szCs w:val="20"/>
              </w:rPr>
            </w:pPr>
            <w:r w:rsidRPr="00A7618D">
              <w:rPr>
                <w:sz w:val="20"/>
                <w:szCs w:val="20"/>
              </w:rPr>
              <w:t>Тема 4.3 Электрические цепи переменного тока.</w:t>
            </w:r>
          </w:p>
        </w:tc>
        <w:tc>
          <w:tcPr>
            <w:tcW w:w="2410" w:type="dxa"/>
          </w:tcPr>
          <w:p w:rsidR="00A7618D" w:rsidRPr="00A7618D" w:rsidRDefault="00A7618D" w:rsidP="00A76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7618D" w:rsidRPr="00A7618D" w:rsidTr="00A7618D">
        <w:trPr>
          <w:trHeight w:val="327"/>
        </w:trPr>
        <w:tc>
          <w:tcPr>
            <w:tcW w:w="7938" w:type="dxa"/>
          </w:tcPr>
          <w:p w:rsidR="00A7618D" w:rsidRPr="00A7618D" w:rsidRDefault="00A7618D" w:rsidP="00A7618D">
            <w:pPr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 xml:space="preserve">Тема4.4.Электроизмерительные приборы и электрические </w:t>
            </w:r>
            <w:proofErr w:type="spellStart"/>
            <w:r w:rsidRPr="00A7618D">
              <w:rPr>
                <w:rFonts w:ascii="Times New Roman" w:hAnsi="Times New Roman"/>
                <w:sz w:val="20"/>
                <w:szCs w:val="20"/>
              </w:rPr>
              <w:t>измерения.Трансформаторы</w:t>
            </w:r>
            <w:proofErr w:type="spellEnd"/>
            <w:r w:rsidRPr="00A761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A7618D" w:rsidRPr="00A7618D" w:rsidRDefault="00A7618D" w:rsidP="00A76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7618D" w:rsidRPr="00A7618D" w:rsidTr="00A7618D">
        <w:trPr>
          <w:trHeight w:val="154"/>
        </w:trPr>
        <w:tc>
          <w:tcPr>
            <w:tcW w:w="7938" w:type="dxa"/>
          </w:tcPr>
          <w:p w:rsidR="00A7618D" w:rsidRPr="00A7618D" w:rsidRDefault="00A7618D" w:rsidP="00A7618D">
            <w:pPr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Тема 5.1. Основные свойства проводниковых материалов</w:t>
            </w:r>
          </w:p>
        </w:tc>
        <w:tc>
          <w:tcPr>
            <w:tcW w:w="2410" w:type="dxa"/>
          </w:tcPr>
          <w:p w:rsidR="00A7618D" w:rsidRPr="00A7618D" w:rsidRDefault="00A7618D" w:rsidP="00A76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7618D" w:rsidRPr="00A7618D" w:rsidTr="00A7618D">
        <w:trPr>
          <w:trHeight w:val="186"/>
        </w:trPr>
        <w:tc>
          <w:tcPr>
            <w:tcW w:w="7938" w:type="dxa"/>
          </w:tcPr>
          <w:p w:rsidR="00A7618D" w:rsidRPr="00A7618D" w:rsidRDefault="00A7618D" w:rsidP="00A7618D">
            <w:pPr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Тема 5.2. Проводниковые и полупроводниковые материалы</w:t>
            </w:r>
          </w:p>
        </w:tc>
        <w:tc>
          <w:tcPr>
            <w:tcW w:w="2410" w:type="dxa"/>
          </w:tcPr>
          <w:p w:rsidR="00A7618D" w:rsidRPr="00A7618D" w:rsidRDefault="00A7618D" w:rsidP="00A76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7618D" w:rsidRPr="00A7618D" w:rsidTr="00A7618D">
        <w:trPr>
          <w:trHeight w:val="185"/>
        </w:trPr>
        <w:tc>
          <w:tcPr>
            <w:tcW w:w="7938" w:type="dxa"/>
          </w:tcPr>
          <w:p w:rsidR="00A7618D" w:rsidRPr="00A7618D" w:rsidRDefault="00A7618D" w:rsidP="00A7618D">
            <w:pPr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Тема 5.3.Диэлектрики</w:t>
            </w:r>
          </w:p>
        </w:tc>
        <w:tc>
          <w:tcPr>
            <w:tcW w:w="2410" w:type="dxa"/>
          </w:tcPr>
          <w:p w:rsidR="00A7618D" w:rsidRPr="00A7618D" w:rsidRDefault="00A7618D" w:rsidP="00A76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7618D" w:rsidRPr="00A7618D" w:rsidTr="00A7618D">
        <w:trPr>
          <w:trHeight w:val="250"/>
        </w:trPr>
        <w:tc>
          <w:tcPr>
            <w:tcW w:w="7938" w:type="dxa"/>
          </w:tcPr>
          <w:p w:rsidR="00A7618D" w:rsidRPr="00A7618D" w:rsidRDefault="00A7618D" w:rsidP="00A7618D">
            <w:pPr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Тема 5.4. Электроугольные изделия, припои и клеи</w:t>
            </w:r>
          </w:p>
        </w:tc>
        <w:tc>
          <w:tcPr>
            <w:tcW w:w="2410" w:type="dxa"/>
          </w:tcPr>
          <w:p w:rsidR="00A7618D" w:rsidRPr="00A7618D" w:rsidRDefault="00A7618D" w:rsidP="00A76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7618D" w:rsidRPr="00A7618D" w:rsidTr="00A7618D">
        <w:trPr>
          <w:trHeight w:val="268"/>
        </w:trPr>
        <w:tc>
          <w:tcPr>
            <w:tcW w:w="7938" w:type="dxa"/>
          </w:tcPr>
          <w:p w:rsidR="00A7618D" w:rsidRPr="00A7618D" w:rsidRDefault="00A7618D" w:rsidP="00A7618D">
            <w:pPr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Тема 6.1. Организации (предприятия) в условиях рыночной экономики</w:t>
            </w:r>
          </w:p>
        </w:tc>
        <w:tc>
          <w:tcPr>
            <w:tcW w:w="2410" w:type="dxa"/>
          </w:tcPr>
          <w:p w:rsidR="00A7618D" w:rsidRPr="00A7618D" w:rsidRDefault="00A7618D" w:rsidP="00A76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7618D" w:rsidRPr="00A7618D" w:rsidTr="00A7618D">
        <w:trPr>
          <w:trHeight w:val="271"/>
        </w:trPr>
        <w:tc>
          <w:tcPr>
            <w:tcW w:w="7938" w:type="dxa"/>
          </w:tcPr>
          <w:p w:rsidR="00A7618D" w:rsidRPr="00A7618D" w:rsidRDefault="00A7618D" w:rsidP="00A7618D">
            <w:pPr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Тема 6.2. Принципы организации производственного и технологического процесса</w:t>
            </w:r>
          </w:p>
        </w:tc>
        <w:tc>
          <w:tcPr>
            <w:tcW w:w="2410" w:type="dxa"/>
          </w:tcPr>
          <w:p w:rsidR="00A7618D" w:rsidRPr="00A7618D" w:rsidRDefault="00A7618D" w:rsidP="00A76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7618D" w:rsidRPr="00A7618D" w:rsidTr="00A7618D">
        <w:trPr>
          <w:trHeight w:val="276"/>
        </w:trPr>
        <w:tc>
          <w:tcPr>
            <w:tcW w:w="7938" w:type="dxa"/>
          </w:tcPr>
          <w:p w:rsidR="00A7618D" w:rsidRPr="00A7618D" w:rsidRDefault="00A7618D" w:rsidP="00A7618D">
            <w:pPr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Тема 6.3. Основные и оборотные средства предприятия (организации)</w:t>
            </w:r>
          </w:p>
        </w:tc>
        <w:tc>
          <w:tcPr>
            <w:tcW w:w="2410" w:type="dxa"/>
          </w:tcPr>
          <w:p w:rsidR="00A7618D" w:rsidRPr="00A7618D" w:rsidRDefault="00A7618D" w:rsidP="00A76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7618D" w:rsidRPr="00A7618D" w:rsidTr="00A7618D">
        <w:trPr>
          <w:trHeight w:val="137"/>
        </w:trPr>
        <w:tc>
          <w:tcPr>
            <w:tcW w:w="7938" w:type="dxa"/>
          </w:tcPr>
          <w:p w:rsidR="00A7618D" w:rsidRPr="00A7618D" w:rsidRDefault="00A7618D" w:rsidP="00A7618D">
            <w:pPr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Тема 6.4. Трудовые ресурсы и формы оплаты труда в современных условиях</w:t>
            </w:r>
          </w:p>
        </w:tc>
        <w:tc>
          <w:tcPr>
            <w:tcW w:w="2410" w:type="dxa"/>
          </w:tcPr>
          <w:p w:rsidR="00A7618D" w:rsidRPr="00A7618D" w:rsidRDefault="00A7618D" w:rsidP="00A76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7618D" w:rsidRPr="00A7618D" w:rsidTr="00A7618D">
        <w:trPr>
          <w:trHeight w:val="170"/>
        </w:trPr>
        <w:tc>
          <w:tcPr>
            <w:tcW w:w="7938" w:type="dxa"/>
          </w:tcPr>
          <w:p w:rsidR="00A7618D" w:rsidRPr="00A7618D" w:rsidRDefault="00A7618D" w:rsidP="00A7618D">
            <w:pPr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Тема 6.5. Себестоимость продукции</w:t>
            </w:r>
          </w:p>
        </w:tc>
        <w:tc>
          <w:tcPr>
            <w:tcW w:w="2410" w:type="dxa"/>
          </w:tcPr>
          <w:p w:rsidR="00A7618D" w:rsidRPr="00A7618D" w:rsidRDefault="00A7618D" w:rsidP="00A76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7618D" w:rsidRPr="00A7618D" w:rsidTr="00A7618D">
        <w:trPr>
          <w:trHeight w:val="201"/>
        </w:trPr>
        <w:tc>
          <w:tcPr>
            <w:tcW w:w="7938" w:type="dxa"/>
          </w:tcPr>
          <w:p w:rsidR="00A7618D" w:rsidRPr="00A7618D" w:rsidRDefault="00A7618D" w:rsidP="00A7618D">
            <w:pPr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Тема 6.6. Механизмы ценообразования в экономике</w:t>
            </w:r>
          </w:p>
        </w:tc>
        <w:tc>
          <w:tcPr>
            <w:tcW w:w="2410" w:type="dxa"/>
          </w:tcPr>
          <w:p w:rsidR="00A7618D" w:rsidRPr="00A7618D" w:rsidRDefault="00A7618D" w:rsidP="00A76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7618D" w:rsidRPr="00A7618D" w:rsidTr="00A7618D">
        <w:trPr>
          <w:trHeight w:val="234"/>
        </w:trPr>
        <w:tc>
          <w:tcPr>
            <w:tcW w:w="7938" w:type="dxa"/>
          </w:tcPr>
          <w:p w:rsidR="00A7618D" w:rsidRPr="00A7618D" w:rsidRDefault="00A7618D" w:rsidP="00A7618D">
            <w:pPr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Тема 6.7 Прибыль и рентабельность</w:t>
            </w:r>
          </w:p>
        </w:tc>
        <w:tc>
          <w:tcPr>
            <w:tcW w:w="2410" w:type="dxa"/>
          </w:tcPr>
          <w:p w:rsidR="00A7618D" w:rsidRPr="00A7618D" w:rsidRDefault="00A7618D" w:rsidP="00A76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7618D" w:rsidRPr="00A7618D" w:rsidTr="00A7618D">
        <w:trPr>
          <w:trHeight w:val="327"/>
        </w:trPr>
        <w:tc>
          <w:tcPr>
            <w:tcW w:w="7938" w:type="dxa"/>
          </w:tcPr>
          <w:p w:rsidR="00A7618D" w:rsidRPr="00A7618D" w:rsidRDefault="00A7618D" w:rsidP="00A7618D">
            <w:pPr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Тема 6.8. Бизнес-планирование</w:t>
            </w:r>
          </w:p>
        </w:tc>
        <w:tc>
          <w:tcPr>
            <w:tcW w:w="2410" w:type="dxa"/>
          </w:tcPr>
          <w:p w:rsidR="00A7618D" w:rsidRPr="00A7618D" w:rsidRDefault="00A7618D" w:rsidP="00A76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7618D" w:rsidRPr="00A7618D" w:rsidTr="00A7618D">
        <w:trPr>
          <w:trHeight w:val="252"/>
        </w:trPr>
        <w:tc>
          <w:tcPr>
            <w:tcW w:w="7938" w:type="dxa"/>
          </w:tcPr>
          <w:p w:rsidR="00A7618D" w:rsidRPr="00A7618D" w:rsidRDefault="00A7618D" w:rsidP="00A7618D">
            <w:pPr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Тема 2.1. Слесарно-сборочные работы</w:t>
            </w:r>
          </w:p>
        </w:tc>
        <w:tc>
          <w:tcPr>
            <w:tcW w:w="2410" w:type="dxa"/>
          </w:tcPr>
          <w:p w:rsidR="00A7618D" w:rsidRPr="00A7618D" w:rsidRDefault="00A7618D" w:rsidP="00A76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A7618D" w:rsidRPr="00A7618D" w:rsidTr="00A7618D">
        <w:trPr>
          <w:trHeight w:val="270"/>
        </w:trPr>
        <w:tc>
          <w:tcPr>
            <w:tcW w:w="7938" w:type="dxa"/>
          </w:tcPr>
          <w:p w:rsidR="00A7618D" w:rsidRPr="00A7618D" w:rsidRDefault="00A7618D" w:rsidP="00A7618D">
            <w:pPr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Тема 2.2. Допуски, посадки и технические измерения</w:t>
            </w:r>
          </w:p>
        </w:tc>
        <w:tc>
          <w:tcPr>
            <w:tcW w:w="2410" w:type="dxa"/>
          </w:tcPr>
          <w:p w:rsidR="00A7618D" w:rsidRPr="00A7618D" w:rsidRDefault="00A7618D" w:rsidP="00A76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7618D" w:rsidRPr="00A7618D" w:rsidTr="00A7618D">
        <w:trPr>
          <w:trHeight w:val="132"/>
        </w:trPr>
        <w:tc>
          <w:tcPr>
            <w:tcW w:w="7938" w:type="dxa"/>
          </w:tcPr>
          <w:p w:rsidR="00A7618D" w:rsidRPr="00A7618D" w:rsidRDefault="00A7618D" w:rsidP="00A7618D">
            <w:pPr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Тема 2.3 Сведения об электрических установках и электрических сетях</w:t>
            </w:r>
          </w:p>
        </w:tc>
        <w:tc>
          <w:tcPr>
            <w:tcW w:w="2410" w:type="dxa"/>
          </w:tcPr>
          <w:p w:rsidR="00A7618D" w:rsidRPr="00A7618D" w:rsidRDefault="00A7618D" w:rsidP="00A76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A7618D" w:rsidRPr="00A7618D" w:rsidTr="00A7618D">
        <w:trPr>
          <w:trHeight w:val="327"/>
        </w:trPr>
        <w:tc>
          <w:tcPr>
            <w:tcW w:w="7938" w:type="dxa"/>
          </w:tcPr>
          <w:p w:rsidR="00A7618D" w:rsidRPr="00A7618D" w:rsidRDefault="00A7618D" w:rsidP="00A7618D">
            <w:pPr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Электростанции и линии электропередачи</w:t>
            </w:r>
          </w:p>
        </w:tc>
        <w:tc>
          <w:tcPr>
            <w:tcW w:w="2410" w:type="dxa"/>
          </w:tcPr>
          <w:p w:rsidR="00A7618D" w:rsidRPr="00A7618D" w:rsidRDefault="00A7618D" w:rsidP="00A76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A7618D" w:rsidRPr="00A7618D" w:rsidTr="00A7618D">
        <w:trPr>
          <w:trHeight w:val="327"/>
        </w:trPr>
        <w:tc>
          <w:tcPr>
            <w:tcW w:w="7938" w:type="dxa"/>
          </w:tcPr>
          <w:p w:rsidR="00A7618D" w:rsidRPr="00A7618D" w:rsidRDefault="00A7618D" w:rsidP="00A7618D">
            <w:pPr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Устройство, техническое обслуживание осветительных установок</w:t>
            </w:r>
          </w:p>
        </w:tc>
        <w:tc>
          <w:tcPr>
            <w:tcW w:w="2410" w:type="dxa"/>
          </w:tcPr>
          <w:p w:rsidR="00A7618D" w:rsidRPr="00A7618D" w:rsidRDefault="00A7618D" w:rsidP="00A76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A7618D" w:rsidRPr="00A7618D" w:rsidTr="00A7618D">
        <w:trPr>
          <w:trHeight w:val="327"/>
        </w:trPr>
        <w:tc>
          <w:tcPr>
            <w:tcW w:w="7938" w:type="dxa"/>
          </w:tcPr>
          <w:p w:rsidR="00A7618D" w:rsidRPr="00A7618D" w:rsidRDefault="00A7618D" w:rsidP="00A7618D">
            <w:pPr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Устройство и техническое обслуживание электрических аппаратов напряжением до 1000 В</w:t>
            </w:r>
          </w:p>
        </w:tc>
        <w:tc>
          <w:tcPr>
            <w:tcW w:w="2410" w:type="dxa"/>
          </w:tcPr>
          <w:p w:rsidR="00A7618D" w:rsidRPr="00A7618D" w:rsidRDefault="00A7618D" w:rsidP="00A76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A7618D" w:rsidRPr="00A7618D" w:rsidTr="00A7618D">
        <w:trPr>
          <w:trHeight w:val="327"/>
        </w:trPr>
        <w:tc>
          <w:tcPr>
            <w:tcW w:w="7938" w:type="dxa"/>
          </w:tcPr>
          <w:p w:rsidR="00A7618D" w:rsidRPr="00A7618D" w:rsidRDefault="00A7618D" w:rsidP="00A7618D">
            <w:pPr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Устройство и техническое обслуживание трансформаторов</w:t>
            </w:r>
          </w:p>
        </w:tc>
        <w:tc>
          <w:tcPr>
            <w:tcW w:w="2410" w:type="dxa"/>
          </w:tcPr>
          <w:p w:rsidR="00A7618D" w:rsidRPr="00A7618D" w:rsidRDefault="00A7618D" w:rsidP="00A76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A7618D" w:rsidRPr="00A7618D" w:rsidTr="00A7618D">
        <w:trPr>
          <w:trHeight w:val="116"/>
        </w:trPr>
        <w:tc>
          <w:tcPr>
            <w:tcW w:w="7938" w:type="dxa"/>
          </w:tcPr>
          <w:p w:rsidR="00A7618D" w:rsidRPr="00A7618D" w:rsidRDefault="00A7618D" w:rsidP="00A7618D">
            <w:pPr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Устройство и техническое обслуживание электрических машин и аккумуляторов</w:t>
            </w:r>
          </w:p>
        </w:tc>
        <w:tc>
          <w:tcPr>
            <w:tcW w:w="2410" w:type="dxa"/>
          </w:tcPr>
          <w:p w:rsidR="00A7618D" w:rsidRPr="00A7618D" w:rsidRDefault="00A7618D" w:rsidP="00A76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A7618D" w:rsidRPr="00A7618D" w:rsidTr="00A7618D">
        <w:trPr>
          <w:trHeight w:val="128"/>
        </w:trPr>
        <w:tc>
          <w:tcPr>
            <w:tcW w:w="7938" w:type="dxa"/>
          </w:tcPr>
          <w:p w:rsidR="00A7618D" w:rsidRPr="00A7618D" w:rsidRDefault="00A7618D" w:rsidP="00A7618D">
            <w:pPr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Тема 2.1. Электромонтажные работы</w:t>
            </w:r>
          </w:p>
        </w:tc>
        <w:tc>
          <w:tcPr>
            <w:tcW w:w="2410" w:type="dxa"/>
          </w:tcPr>
          <w:p w:rsidR="00A7618D" w:rsidRPr="00A7618D" w:rsidRDefault="00A7618D" w:rsidP="00A76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7618D" w:rsidRPr="00A7618D" w:rsidTr="00A7618D">
        <w:trPr>
          <w:trHeight w:val="334"/>
        </w:trPr>
        <w:tc>
          <w:tcPr>
            <w:tcW w:w="7938" w:type="dxa"/>
          </w:tcPr>
          <w:p w:rsidR="00A7618D" w:rsidRPr="00A7618D" w:rsidRDefault="00A7618D" w:rsidP="00A7618D">
            <w:pPr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Тема 2.2. Сведения о такелажные работы</w:t>
            </w:r>
          </w:p>
        </w:tc>
        <w:tc>
          <w:tcPr>
            <w:tcW w:w="2410" w:type="dxa"/>
          </w:tcPr>
          <w:p w:rsidR="00A7618D" w:rsidRPr="00A7618D" w:rsidRDefault="00A7618D" w:rsidP="00A76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A7618D" w:rsidRPr="00A7618D" w:rsidTr="00A7618D">
        <w:trPr>
          <w:trHeight w:val="140"/>
        </w:trPr>
        <w:tc>
          <w:tcPr>
            <w:tcW w:w="7938" w:type="dxa"/>
          </w:tcPr>
          <w:p w:rsidR="00A7618D" w:rsidRPr="00A7618D" w:rsidRDefault="00A7618D" w:rsidP="00A7618D">
            <w:pPr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Тема 2.3.  Плотничные работы</w:t>
            </w:r>
          </w:p>
        </w:tc>
        <w:tc>
          <w:tcPr>
            <w:tcW w:w="2410" w:type="dxa"/>
          </w:tcPr>
          <w:p w:rsidR="00A7618D" w:rsidRPr="00A7618D" w:rsidRDefault="00A7618D" w:rsidP="00A76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A7618D" w:rsidRPr="00A7618D" w:rsidTr="00A7618D">
        <w:trPr>
          <w:trHeight w:val="314"/>
        </w:trPr>
        <w:tc>
          <w:tcPr>
            <w:tcW w:w="7938" w:type="dxa"/>
          </w:tcPr>
          <w:p w:rsidR="00A7618D" w:rsidRPr="00A7618D" w:rsidRDefault="00A7618D" w:rsidP="00A7618D">
            <w:pPr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Тема 3.1 Ремонт сетей и     электрооборудования</w:t>
            </w:r>
          </w:p>
        </w:tc>
        <w:tc>
          <w:tcPr>
            <w:tcW w:w="2410" w:type="dxa"/>
          </w:tcPr>
          <w:p w:rsidR="00A7618D" w:rsidRPr="00A7618D" w:rsidRDefault="00A7618D" w:rsidP="00A76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A7618D" w:rsidRPr="00A7618D" w:rsidTr="00A7618D">
        <w:trPr>
          <w:trHeight w:hRule="exact" w:val="636"/>
        </w:trPr>
        <w:tc>
          <w:tcPr>
            <w:tcW w:w="7938" w:type="dxa"/>
          </w:tcPr>
          <w:p w:rsidR="00A7618D" w:rsidRPr="00A7618D" w:rsidRDefault="00A7618D" w:rsidP="00A7618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618D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2410" w:type="dxa"/>
          </w:tcPr>
          <w:p w:rsidR="00A7618D" w:rsidRPr="00A7618D" w:rsidRDefault="00A7618D" w:rsidP="00A7618D">
            <w:pPr>
              <w:shd w:val="clear" w:color="auto" w:fill="FFFFFF"/>
              <w:ind w:left="2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618D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  <w:t>520</w:t>
            </w:r>
          </w:p>
        </w:tc>
      </w:tr>
      <w:tr w:rsidR="00A7618D" w:rsidRPr="00A7618D" w:rsidTr="00A7618D">
        <w:trPr>
          <w:trHeight w:hRule="exact" w:val="437"/>
        </w:trPr>
        <w:tc>
          <w:tcPr>
            <w:tcW w:w="7938" w:type="dxa"/>
          </w:tcPr>
          <w:p w:rsidR="00A7618D" w:rsidRPr="00A7618D" w:rsidRDefault="00A7618D" w:rsidP="00A7618D">
            <w:pPr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Соблюдение техники безопасности при ремонте электрооборудования и электрических сетей</w:t>
            </w:r>
          </w:p>
        </w:tc>
        <w:tc>
          <w:tcPr>
            <w:tcW w:w="2410" w:type="dxa"/>
          </w:tcPr>
          <w:p w:rsidR="00A7618D" w:rsidRPr="00A7618D" w:rsidRDefault="00A7618D" w:rsidP="00A7618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A7618D" w:rsidRPr="00A7618D" w:rsidTr="00A7618D">
        <w:trPr>
          <w:trHeight w:hRule="exact" w:val="273"/>
        </w:trPr>
        <w:tc>
          <w:tcPr>
            <w:tcW w:w="7938" w:type="dxa"/>
          </w:tcPr>
          <w:p w:rsidR="00A7618D" w:rsidRPr="00A7618D" w:rsidRDefault="00A7618D" w:rsidP="00A7618D">
            <w:pPr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Слесарно-сборочные работы</w:t>
            </w:r>
          </w:p>
        </w:tc>
        <w:tc>
          <w:tcPr>
            <w:tcW w:w="2410" w:type="dxa"/>
          </w:tcPr>
          <w:p w:rsidR="00A7618D" w:rsidRPr="00A7618D" w:rsidRDefault="00A7618D" w:rsidP="00A7618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7618D" w:rsidRPr="00A7618D" w:rsidTr="00A7618D">
        <w:trPr>
          <w:trHeight w:hRule="exact" w:val="267"/>
        </w:trPr>
        <w:tc>
          <w:tcPr>
            <w:tcW w:w="7938" w:type="dxa"/>
          </w:tcPr>
          <w:p w:rsidR="00A7618D" w:rsidRPr="00A7618D" w:rsidRDefault="00A7618D" w:rsidP="00A7618D">
            <w:pPr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Допуски, посадки и технические измерения</w:t>
            </w:r>
          </w:p>
        </w:tc>
        <w:tc>
          <w:tcPr>
            <w:tcW w:w="2410" w:type="dxa"/>
          </w:tcPr>
          <w:p w:rsidR="00A7618D" w:rsidRPr="00A7618D" w:rsidRDefault="00A7618D" w:rsidP="00A7618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7618D" w:rsidRPr="00A7618D" w:rsidTr="00A7618D">
        <w:trPr>
          <w:trHeight w:hRule="exact" w:val="250"/>
        </w:trPr>
        <w:tc>
          <w:tcPr>
            <w:tcW w:w="7938" w:type="dxa"/>
          </w:tcPr>
          <w:p w:rsidR="00A7618D" w:rsidRPr="00A7618D" w:rsidRDefault="00A7618D" w:rsidP="00A7618D">
            <w:pPr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Сведения об электрических установках и электрических сетях</w:t>
            </w:r>
          </w:p>
        </w:tc>
        <w:tc>
          <w:tcPr>
            <w:tcW w:w="2410" w:type="dxa"/>
          </w:tcPr>
          <w:p w:rsidR="00A7618D" w:rsidRPr="00A7618D" w:rsidRDefault="00A7618D" w:rsidP="00A7618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A7618D" w:rsidRPr="00A7618D" w:rsidTr="00A7618D">
        <w:trPr>
          <w:trHeight w:hRule="exact" w:val="440"/>
        </w:trPr>
        <w:tc>
          <w:tcPr>
            <w:tcW w:w="7938" w:type="dxa"/>
          </w:tcPr>
          <w:p w:rsidR="00A7618D" w:rsidRPr="00A7618D" w:rsidRDefault="00A7618D" w:rsidP="00A7618D">
            <w:pPr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lastRenderedPageBreak/>
              <w:t>Электромонтажные работы</w:t>
            </w:r>
          </w:p>
        </w:tc>
        <w:tc>
          <w:tcPr>
            <w:tcW w:w="2410" w:type="dxa"/>
          </w:tcPr>
          <w:p w:rsidR="00A7618D" w:rsidRPr="00A7618D" w:rsidRDefault="00A7618D" w:rsidP="00A7618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A7618D" w:rsidRPr="00A7618D" w:rsidTr="00A7618D">
        <w:trPr>
          <w:trHeight w:hRule="exact" w:val="440"/>
        </w:trPr>
        <w:tc>
          <w:tcPr>
            <w:tcW w:w="7938" w:type="dxa"/>
          </w:tcPr>
          <w:p w:rsidR="00A7618D" w:rsidRPr="00A7618D" w:rsidRDefault="00A7618D" w:rsidP="00A7618D">
            <w:pPr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Сведения о такелажные работы</w:t>
            </w:r>
          </w:p>
        </w:tc>
        <w:tc>
          <w:tcPr>
            <w:tcW w:w="2410" w:type="dxa"/>
          </w:tcPr>
          <w:p w:rsidR="00A7618D" w:rsidRPr="00A7618D" w:rsidRDefault="00A7618D" w:rsidP="00A7618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7618D" w:rsidRPr="00A7618D" w:rsidTr="00A7618D">
        <w:trPr>
          <w:trHeight w:hRule="exact" w:val="298"/>
        </w:trPr>
        <w:tc>
          <w:tcPr>
            <w:tcW w:w="7938" w:type="dxa"/>
          </w:tcPr>
          <w:p w:rsidR="00A7618D" w:rsidRPr="00A7618D" w:rsidRDefault="00A7618D" w:rsidP="00A7618D">
            <w:pPr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Плотничные работы</w:t>
            </w:r>
          </w:p>
        </w:tc>
        <w:tc>
          <w:tcPr>
            <w:tcW w:w="2410" w:type="dxa"/>
          </w:tcPr>
          <w:p w:rsidR="00A7618D" w:rsidRPr="00A7618D" w:rsidRDefault="00A7618D" w:rsidP="00A7618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7618D" w:rsidRPr="00A7618D" w:rsidTr="00A7618D">
        <w:trPr>
          <w:trHeight w:hRule="exact" w:val="301"/>
        </w:trPr>
        <w:tc>
          <w:tcPr>
            <w:tcW w:w="7938" w:type="dxa"/>
          </w:tcPr>
          <w:p w:rsidR="00A7618D" w:rsidRPr="00A7618D" w:rsidRDefault="00A7618D" w:rsidP="00A7618D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Ознакомление с производством</w:t>
            </w:r>
            <w:r w:rsidRPr="00A7618D">
              <w:rPr>
                <w:rFonts w:ascii="Times New Roman" w:hAnsi="Times New Roman"/>
                <w:sz w:val="20"/>
                <w:szCs w:val="20"/>
              </w:rPr>
              <w:t>, инструктаж по охране труда</w:t>
            </w:r>
          </w:p>
        </w:tc>
        <w:tc>
          <w:tcPr>
            <w:tcW w:w="2410" w:type="dxa"/>
          </w:tcPr>
          <w:p w:rsidR="00A7618D" w:rsidRPr="00A7618D" w:rsidRDefault="00A7618D" w:rsidP="00A7618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7618D" w:rsidRPr="00A7618D" w:rsidTr="00A7618D">
        <w:trPr>
          <w:trHeight w:hRule="exact" w:val="324"/>
        </w:trPr>
        <w:tc>
          <w:tcPr>
            <w:tcW w:w="7938" w:type="dxa"/>
          </w:tcPr>
          <w:p w:rsidR="00A7618D" w:rsidRPr="00A7618D" w:rsidRDefault="00A7618D" w:rsidP="00A7618D">
            <w:pPr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Ремонт и обслуживание электрооборудования и сетей промышленных и гражданских зданий</w:t>
            </w:r>
          </w:p>
        </w:tc>
        <w:tc>
          <w:tcPr>
            <w:tcW w:w="2410" w:type="dxa"/>
          </w:tcPr>
          <w:p w:rsidR="00A7618D" w:rsidRPr="00A7618D" w:rsidRDefault="00A7618D" w:rsidP="00A7618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A7618D" w:rsidRPr="00A7618D" w:rsidTr="00A7618D">
        <w:trPr>
          <w:trHeight w:hRule="exact" w:val="262"/>
        </w:trPr>
        <w:tc>
          <w:tcPr>
            <w:tcW w:w="7938" w:type="dxa"/>
          </w:tcPr>
          <w:p w:rsidR="00A7618D" w:rsidRPr="00A7618D" w:rsidRDefault="00A7618D" w:rsidP="00A7618D">
            <w:pPr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 xml:space="preserve">Выбор и обоснование вида ремонта. </w:t>
            </w:r>
          </w:p>
          <w:p w:rsidR="00A7618D" w:rsidRPr="00A7618D" w:rsidRDefault="00A7618D" w:rsidP="00A7618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7618D" w:rsidRPr="00A7618D" w:rsidRDefault="00A7618D" w:rsidP="00A7618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A7618D" w:rsidRPr="00A7618D" w:rsidTr="00A7618D">
        <w:trPr>
          <w:trHeight w:hRule="exact" w:val="440"/>
        </w:trPr>
        <w:tc>
          <w:tcPr>
            <w:tcW w:w="7938" w:type="dxa"/>
          </w:tcPr>
          <w:p w:rsidR="00A7618D" w:rsidRPr="00A7618D" w:rsidRDefault="00A7618D" w:rsidP="00A7618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Составление графика проведения ремонта.</w:t>
            </w:r>
          </w:p>
        </w:tc>
        <w:tc>
          <w:tcPr>
            <w:tcW w:w="2410" w:type="dxa"/>
          </w:tcPr>
          <w:p w:rsidR="00A7618D" w:rsidRPr="00A7618D" w:rsidRDefault="00A7618D" w:rsidP="00A7618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7618D" w:rsidRPr="00A7618D" w:rsidTr="00A7618D">
        <w:trPr>
          <w:trHeight w:hRule="exact" w:val="236"/>
        </w:trPr>
        <w:tc>
          <w:tcPr>
            <w:tcW w:w="7938" w:type="dxa"/>
          </w:tcPr>
          <w:p w:rsidR="00A7618D" w:rsidRPr="00A7618D" w:rsidRDefault="00A7618D" w:rsidP="00A7618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Ремонт силовых трансформаторов и трансформатора тока и напряжения.</w:t>
            </w:r>
          </w:p>
        </w:tc>
        <w:tc>
          <w:tcPr>
            <w:tcW w:w="2410" w:type="dxa"/>
          </w:tcPr>
          <w:p w:rsidR="00A7618D" w:rsidRPr="00A7618D" w:rsidRDefault="00A7618D" w:rsidP="00A7618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A7618D" w:rsidRPr="00A7618D" w:rsidTr="00A7618D">
        <w:trPr>
          <w:trHeight w:hRule="exact" w:val="340"/>
        </w:trPr>
        <w:tc>
          <w:tcPr>
            <w:tcW w:w="7938" w:type="dxa"/>
          </w:tcPr>
          <w:p w:rsidR="00A7618D" w:rsidRPr="00A7618D" w:rsidRDefault="00A7618D" w:rsidP="00A7618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Ремонт электрических машин.</w:t>
            </w:r>
          </w:p>
        </w:tc>
        <w:tc>
          <w:tcPr>
            <w:tcW w:w="2410" w:type="dxa"/>
          </w:tcPr>
          <w:p w:rsidR="00A7618D" w:rsidRPr="00A7618D" w:rsidRDefault="00A7618D" w:rsidP="00A7618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A7618D" w:rsidRPr="00A7618D" w:rsidTr="00A7618D">
        <w:trPr>
          <w:trHeight w:hRule="exact" w:val="513"/>
        </w:trPr>
        <w:tc>
          <w:tcPr>
            <w:tcW w:w="7938" w:type="dxa"/>
          </w:tcPr>
          <w:p w:rsidR="00A7618D" w:rsidRPr="00A7618D" w:rsidRDefault="00A7618D" w:rsidP="00A7618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Подбор инструментов для резания материалов различного профиля и размера, для обработки отверстий с разной чистотой.</w:t>
            </w:r>
          </w:p>
          <w:p w:rsidR="00A7618D" w:rsidRPr="00A7618D" w:rsidRDefault="00A7618D" w:rsidP="00A7618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7618D" w:rsidRPr="00A7618D" w:rsidRDefault="00A7618D" w:rsidP="00A7618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A7618D" w:rsidRPr="00A7618D" w:rsidTr="00A7618D">
        <w:trPr>
          <w:trHeight w:hRule="exact" w:val="563"/>
        </w:trPr>
        <w:tc>
          <w:tcPr>
            <w:tcW w:w="7938" w:type="dxa"/>
          </w:tcPr>
          <w:p w:rsidR="00A7618D" w:rsidRPr="00A7618D" w:rsidRDefault="00A7618D" w:rsidP="00A7618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Выполнение замеров наружных и внутренних поверхностей контрольно-измерительных инструментов,  резьбовых деталей (болт и гайка), углов на режущих инструментах.</w:t>
            </w:r>
          </w:p>
        </w:tc>
        <w:tc>
          <w:tcPr>
            <w:tcW w:w="2410" w:type="dxa"/>
          </w:tcPr>
          <w:p w:rsidR="00A7618D" w:rsidRPr="00A7618D" w:rsidRDefault="00A7618D" w:rsidP="00A7618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A7618D" w:rsidRPr="00A7618D" w:rsidTr="00A7618D">
        <w:trPr>
          <w:trHeight w:hRule="exact" w:val="287"/>
        </w:trPr>
        <w:tc>
          <w:tcPr>
            <w:tcW w:w="7938" w:type="dxa"/>
          </w:tcPr>
          <w:p w:rsidR="00A7618D" w:rsidRPr="00A7618D" w:rsidRDefault="00A7618D" w:rsidP="00A7618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Выполнение контроля соединения деталей.  Чтение чертежей и кинематических схем.</w:t>
            </w:r>
          </w:p>
        </w:tc>
        <w:tc>
          <w:tcPr>
            <w:tcW w:w="2410" w:type="dxa"/>
          </w:tcPr>
          <w:p w:rsidR="00A7618D" w:rsidRPr="00A7618D" w:rsidRDefault="00A7618D" w:rsidP="00A7618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A7618D" w:rsidRPr="00A7618D" w:rsidTr="00A7618D">
        <w:trPr>
          <w:trHeight w:hRule="exact" w:val="560"/>
        </w:trPr>
        <w:tc>
          <w:tcPr>
            <w:tcW w:w="7938" w:type="dxa"/>
          </w:tcPr>
          <w:p w:rsidR="00A7618D" w:rsidRPr="00A7618D" w:rsidRDefault="00A7618D" w:rsidP="00A7618D">
            <w:pPr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 xml:space="preserve">Выполнение оконцевания, соединения и ответвления жил проводов и кабелей различными способами. </w:t>
            </w:r>
          </w:p>
          <w:p w:rsidR="00A7618D" w:rsidRPr="00A7618D" w:rsidRDefault="00A7618D" w:rsidP="00A7618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7618D" w:rsidRPr="00A7618D" w:rsidRDefault="00A7618D" w:rsidP="00A7618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A7618D" w:rsidRPr="00A7618D" w:rsidTr="00A7618D">
        <w:trPr>
          <w:trHeight w:hRule="exact" w:val="285"/>
        </w:trPr>
        <w:tc>
          <w:tcPr>
            <w:tcW w:w="7938" w:type="dxa"/>
          </w:tcPr>
          <w:p w:rsidR="00A7618D" w:rsidRPr="00A7618D" w:rsidRDefault="00A7618D" w:rsidP="00A7618D">
            <w:pPr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 xml:space="preserve">Выполнение лужения и пайки. Выполнение такелажных работ. </w:t>
            </w:r>
          </w:p>
          <w:p w:rsidR="00A7618D" w:rsidRPr="00A7618D" w:rsidRDefault="00A7618D" w:rsidP="00A7618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7618D" w:rsidRPr="00A7618D" w:rsidRDefault="00A7618D" w:rsidP="00A7618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A7618D" w:rsidRPr="00A7618D" w:rsidTr="00A7618D">
        <w:trPr>
          <w:trHeight w:hRule="exact" w:val="289"/>
        </w:trPr>
        <w:tc>
          <w:tcPr>
            <w:tcW w:w="7938" w:type="dxa"/>
          </w:tcPr>
          <w:p w:rsidR="00A7618D" w:rsidRPr="00A7618D" w:rsidRDefault="00A7618D" w:rsidP="00A7618D">
            <w:pPr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 xml:space="preserve">Составление графика проведения ремонта Монтаж электропроводки. </w:t>
            </w:r>
          </w:p>
          <w:p w:rsidR="00A7618D" w:rsidRPr="00A7618D" w:rsidRDefault="00A7618D" w:rsidP="00A7618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7618D" w:rsidRPr="00A7618D" w:rsidRDefault="00A7618D" w:rsidP="00A7618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A7618D" w:rsidRPr="00A7618D" w:rsidTr="00A7618D">
        <w:trPr>
          <w:trHeight w:hRule="exact" w:val="278"/>
        </w:trPr>
        <w:tc>
          <w:tcPr>
            <w:tcW w:w="7938" w:type="dxa"/>
          </w:tcPr>
          <w:p w:rsidR="00A7618D" w:rsidRPr="00A7618D" w:rsidRDefault="00A7618D" w:rsidP="00A7618D">
            <w:pPr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 xml:space="preserve">Замена дефектных пусковых устройств, отдельных участков сети, выключателей и розеток. </w:t>
            </w:r>
          </w:p>
        </w:tc>
        <w:tc>
          <w:tcPr>
            <w:tcW w:w="2410" w:type="dxa"/>
          </w:tcPr>
          <w:p w:rsidR="00A7618D" w:rsidRPr="00A7618D" w:rsidRDefault="00A7618D" w:rsidP="00A7618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A7618D" w:rsidRPr="00A7618D" w:rsidTr="00A7618D">
        <w:trPr>
          <w:trHeight w:hRule="exact" w:val="283"/>
        </w:trPr>
        <w:tc>
          <w:tcPr>
            <w:tcW w:w="7938" w:type="dxa"/>
          </w:tcPr>
          <w:p w:rsidR="00A7618D" w:rsidRPr="00A7618D" w:rsidRDefault="00A7618D" w:rsidP="00A7618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Проверка сопротивления изоляции проводки, светильника.</w:t>
            </w:r>
          </w:p>
        </w:tc>
        <w:tc>
          <w:tcPr>
            <w:tcW w:w="2410" w:type="dxa"/>
          </w:tcPr>
          <w:p w:rsidR="00A7618D" w:rsidRPr="00A7618D" w:rsidRDefault="00A7618D" w:rsidP="00A7618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A7618D" w:rsidRPr="00A7618D" w:rsidTr="00A7618D">
        <w:trPr>
          <w:trHeight w:hRule="exact" w:val="286"/>
        </w:trPr>
        <w:tc>
          <w:tcPr>
            <w:tcW w:w="7938" w:type="dxa"/>
          </w:tcPr>
          <w:p w:rsidR="00A7618D" w:rsidRPr="00A7618D" w:rsidRDefault="00A7618D" w:rsidP="00A7618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Монтаж аппаратов в зависимости от его назначения.</w:t>
            </w:r>
          </w:p>
        </w:tc>
        <w:tc>
          <w:tcPr>
            <w:tcW w:w="2410" w:type="dxa"/>
          </w:tcPr>
          <w:p w:rsidR="00A7618D" w:rsidRPr="00A7618D" w:rsidRDefault="00A7618D" w:rsidP="00A7618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A7618D" w:rsidRPr="00A7618D" w:rsidTr="00A7618D">
        <w:trPr>
          <w:trHeight w:hRule="exact" w:val="277"/>
        </w:trPr>
        <w:tc>
          <w:tcPr>
            <w:tcW w:w="7938" w:type="dxa"/>
          </w:tcPr>
          <w:p w:rsidR="00A7618D" w:rsidRPr="00A7618D" w:rsidRDefault="00A7618D" w:rsidP="00A7618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Регулировка положения выключателей и хода их подвижной части</w:t>
            </w:r>
          </w:p>
        </w:tc>
        <w:tc>
          <w:tcPr>
            <w:tcW w:w="2410" w:type="dxa"/>
          </w:tcPr>
          <w:p w:rsidR="00A7618D" w:rsidRPr="00A7618D" w:rsidRDefault="00A7618D" w:rsidP="00A7618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A7618D" w:rsidRPr="00A7618D" w:rsidTr="00A7618D">
        <w:trPr>
          <w:trHeight w:hRule="exact" w:val="295"/>
        </w:trPr>
        <w:tc>
          <w:tcPr>
            <w:tcW w:w="7938" w:type="dxa"/>
          </w:tcPr>
          <w:p w:rsidR="00A7618D" w:rsidRPr="00A7618D" w:rsidRDefault="00A7618D" w:rsidP="00A7618D">
            <w:pPr>
              <w:pStyle w:val="32"/>
              <w:keepNext/>
              <w:keepLines/>
              <w:shd w:val="clear" w:color="auto" w:fill="auto"/>
              <w:spacing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b w:val="0"/>
                <w:sz w:val="20"/>
                <w:szCs w:val="20"/>
              </w:rPr>
              <w:t>Обслуживание и ремонт силовых трансформаторов и трансформатора тока и напряжения.</w:t>
            </w:r>
          </w:p>
        </w:tc>
        <w:tc>
          <w:tcPr>
            <w:tcW w:w="2410" w:type="dxa"/>
          </w:tcPr>
          <w:p w:rsidR="00A7618D" w:rsidRPr="00A7618D" w:rsidRDefault="00A7618D" w:rsidP="00A7618D">
            <w:pPr>
              <w:pStyle w:val="32"/>
              <w:keepNext/>
              <w:keepLines/>
              <w:shd w:val="clear" w:color="auto" w:fill="auto"/>
              <w:spacing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b w:val="0"/>
                <w:sz w:val="20"/>
                <w:szCs w:val="20"/>
              </w:rPr>
              <w:t>30</w:t>
            </w:r>
          </w:p>
        </w:tc>
      </w:tr>
      <w:tr w:rsidR="00A7618D" w:rsidRPr="00A7618D" w:rsidTr="00A7618D">
        <w:trPr>
          <w:trHeight w:hRule="exact" w:val="285"/>
        </w:trPr>
        <w:tc>
          <w:tcPr>
            <w:tcW w:w="7938" w:type="dxa"/>
          </w:tcPr>
          <w:p w:rsidR="00A7618D" w:rsidRPr="00A7618D" w:rsidRDefault="00A7618D" w:rsidP="00A7618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Монтаж и ремонт электрических машин.</w:t>
            </w:r>
          </w:p>
        </w:tc>
        <w:tc>
          <w:tcPr>
            <w:tcW w:w="2410" w:type="dxa"/>
          </w:tcPr>
          <w:p w:rsidR="00A7618D" w:rsidRPr="00A7618D" w:rsidRDefault="00A7618D" w:rsidP="00A7618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A7618D" w:rsidRPr="00A7618D" w:rsidTr="00A7618D">
        <w:trPr>
          <w:trHeight w:hRule="exact" w:val="274"/>
        </w:trPr>
        <w:tc>
          <w:tcPr>
            <w:tcW w:w="7938" w:type="dxa"/>
          </w:tcPr>
          <w:p w:rsidR="00A7618D" w:rsidRPr="00A7618D" w:rsidRDefault="00A7618D" w:rsidP="00A7618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Обслуживание электрических машин.</w:t>
            </w:r>
          </w:p>
        </w:tc>
        <w:tc>
          <w:tcPr>
            <w:tcW w:w="2410" w:type="dxa"/>
          </w:tcPr>
          <w:p w:rsidR="00A7618D" w:rsidRPr="00A7618D" w:rsidRDefault="00A7618D" w:rsidP="00A7618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A7618D" w:rsidRPr="00A7618D" w:rsidTr="00A7618D">
        <w:trPr>
          <w:trHeight w:hRule="exact" w:val="293"/>
        </w:trPr>
        <w:tc>
          <w:tcPr>
            <w:tcW w:w="7938" w:type="dxa"/>
          </w:tcPr>
          <w:p w:rsidR="00A7618D" w:rsidRPr="00A7618D" w:rsidRDefault="00A7618D" w:rsidP="00A7618D">
            <w:pPr>
              <w:shd w:val="clear" w:color="auto" w:fill="FFFFFF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sz w:val="20"/>
                <w:szCs w:val="20"/>
              </w:rPr>
              <w:t>Управление подъемно-транспортным оборудованием с пола.</w:t>
            </w:r>
          </w:p>
        </w:tc>
        <w:tc>
          <w:tcPr>
            <w:tcW w:w="2410" w:type="dxa"/>
          </w:tcPr>
          <w:p w:rsidR="00A7618D" w:rsidRPr="00A7618D" w:rsidRDefault="00A7618D" w:rsidP="00A7618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8D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A7618D" w:rsidRPr="00A7618D" w:rsidTr="00A7618D">
        <w:trPr>
          <w:trHeight w:hRule="exact" w:val="374"/>
        </w:trPr>
        <w:tc>
          <w:tcPr>
            <w:tcW w:w="7938" w:type="dxa"/>
          </w:tcPr>
          <w:p w:rsidR="00A7618D" w:rsidRPr="005654C7" w:rsidRDefault="00A7618D" w:rsidP="00A7618D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5654C7">
              <w:rPr>
                <w:b/>
                <w:sz w:val="20"/>
                <w:szCs w:val="20"/>
                <w:lang w:val="ru-RU"/>
              </w:rPr>
              <w:t>Консультации</w:t>
            </w:r>
          </w:p>
        </w:tc>
        <w:tc>
          <w:tcPr>
            <w:tcW w:w="2410" w:type="dxa"/>
          </w:tcPr>
          <w:p w:rsidR="00A7618D" w:rsidRPr="005654C7" w:rsidRDefault="00A7618D" w:rsidP="00A7618D">
            <w:pPr>
              <w:pStyle w:val="TableParagraph"/>
              <w:ind w:right="9"/>
              <w:jc w:val="center"/>
              <w:rPr>
                <w:b/>
                <w:w w:val="94"/>
                <w:sz w:val="20"/>
                <w:szCs w:val="20"/>
                <w:lang w:val="ru-RU"/>
              </w:rPr>
            </w:pPr>
            <w:r w:rsidRPr="005654C7">
              <w:rPr>
                <w:b/>
                <w:w w:val="94"/>
                <w:sz w:val="20"/>
                <w:szCs w:val="20"/>
                <w:lang w:val="ru-RU"/>
              </w:rPr>
              <w:t>8</w:t>
            </w:r>
          </w:p>
        </w:tc>
      </w:tr>
      <w:tr w:rsidR="00A7618D" w:rsidRPr="00A7618D" w:rsidTr="00A7618D">
        <w:trPr>
          <w:trHeight w:hRule="exact" w:val="365"/>
        </w:trPr>
        <w:tc>
          <w:tcPr>
            <w:tcW w:w="7938" w:type="dxa"/>
          </w:tcPr>
          <w:p w:rsidR="00A7618D" w:rsidRPr="005654C7" w:rsidRDefault="00A7618D" w:rsidP="00A7618D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5654C7">
              <w:rPr>
                <w:b/>
                <w:sz w:val="20"/>
                <w:szCs w:val="20"/>
                <w:lang w:val="ru-RU"/>
              </w:rPr>
              <w:t>Квалификационный экзамен</w:t>
            </w:r>
          </w:p>
        </w:tc>
        <w:tc>
          <w:tcPr>
            <w:tcW w:w="2410" w:type="dxa"/>
          </w:tcPr>
          <w:p w:rsidR="00A7618D" w:rsidRPr="005654C7" w:rsidRDefault="00A7618D" w:rsidP="00A7618D">
            <w:pPr>
              <w:pStyle w:val="TableParagraph"/>
              <w:ind w:right="9"/>
              <w:jc w:val="center"/>
              <w:rPr>
                <w:b/>
                <w:sz w:val="20"/>
                <w:szCs w:val="20"/>
                <w:lang w:val="ru-RU"/>
              </w:rPr>
            </w:pPr>
            <w:r w:rsidRPr="005654C7">
              <w:rPr>
                <w:b/>
                <w:w w:val="94"/>
                <w:sz w:val="20"/>
                <w:szCs w:val="20"/>
                <w:lang w:val="ru-RU"/>
              </w:rPr>
              <w:t>8</w:t>
            </w:r>
          </w:p>
        </w:tc>
      </w:tr>
      <w:tr w:rsidR="00A7618D" w:rsidRPr="00A7618D" w:rsidTr="00A7618D">
        <w:trPr>
          <w:trHeight w:hRule="exact" w:val="365"/>
        </w:trPr>
        <w:tc>
          <w:tcPr>
            <w:tcW w:w="7938" w:type="dxa"/>
          </w:tcPr>
          <w:p w:rsidR="00A7618D" w:rsidRPr="005654C7" w:rsidRDefault="00A7618D" w:rsidP="00A7618D">
            <w:pPr>
              <w:pStyle w:val="TableParagraph"/>
              <w:rPr>
                <w:b/>
                <w:sz w:val="20"/>
                <w:szCs w:val="20"/>
              </w:rPr>
            </w:pPr>
            <w:r w:rsidRPr="005654C7">
              <w:rPr>
                <w:b/>
                <w:sz w:val="20"/>
                <w:szCs w:val="20"/>
                <w:lang w:val="ru-RU"/>
              </w:rPr>
              <w:t>И</w:t>
            </w:r>
            <w:proofErr w:type="spellStart"/>
            <w:r w:rsidRPr="005654C7">
              <w:rPr>
                <w:b/>
                <w:sz w:val="20"/>
                <w:szCs w:val="20"/>
              </w:rPr>
              <w:t>того</w:t>
            </w:r>
            <w:proofErr w:type="spellEnd"/>
          </w:p>
        </w:tc>
        <w:tc>
          <w:tcPr>
            <w:tcW w:w="2410" w:type="dxa"/>
          </w:tcPr>
          <w:p w:rsidR="00A7618D" w:rsidRPr="005654C7" w:rsidRDefault="00A7618D" w:rsidP="00A7618D">
            <w:pPr>
              <w:pStyle w:val="TableParagraph"/>
              <w:ind w:left="820" w:right="843"/>
              <w:jc w:val="center"/>
              <w:rPr>
                <w:b/>
                <w:sz w:val="20"/>
                <w:szCs w:val="20"/>
              </w:rPr>
            </w:pPr>
            <w:r w:rsidRPr="005654C7">
              <w:rPr>
                <w:b/>
                <w:w w:val="90"/>
                <w:sz w:val="20"/>
                <w:szCs w:val="20"/>
              </w:rPr>
              <w:t>840</w:t>
            </w:r>
          </w:p>
        </w:tc>
      </w:tr>
    </w:tbl>
    <w:p w:rsidR="00FD320D" w:rsidRPr="00232E33" w:rsidRDefault="00FD320D" w:rsidP="00232E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E33" w:rsidRDefault="00232E33"/>
    <w:p w:rsidR="000D1573" w:rsidRPr="005654C7" w:rsidRDefault="000D1573" w:rsidP="000D1573">
      <w:pPr>
        <w:pStyle w:val="11"/>
        <w:shd w:val="clear" w:color="auto" w:fill="auto"/>
        <w:spacing w:before="0" w:after="0" w:line="366" w:lineRule="exact"/>
        <w:ind w:firstLine="620"/>
        <w:rPr>
          <w:rStyle w:val="145pt"/>
          <w:sz w:val="24"/>
          <w:szCs w:val="24"/>
        </w:rPr>
      </w:pPr>
    </w:p>
    <w:p w:rsidR="000D1573" w:rsidRDefault="000D1573">
      <w:bookmarkStart w:id="1" w:name="_GoBack"/>
      <w:bookmarkEnd w:id="1"/>
    </w:p>
    <w:sectPr w:rsidR="000D157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A44" w:rsidRDefault="00395A44" w:rsidP="00973CB4">
      <w:pPr>
        <w:spacing w:after="0" w:line="240" w:lineRule="auto"/>
      </w:pPr>
      <w:r>
        <w:separator/>
      </w:r>
    </w:p>
  </w:endnote>
  <w:endnote w:type="continuationSeparator" w:id="0">
    <w:p w:rsidR="00395A44" w:rsidRDefault="00395A44" w:rsidP="0097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2988776"/>
      <w:docPartObj>
        <w:docPartGallery w:val="Page Numbers (Bottom of Page)"/>
        <w:docPartUnique/>
      </w:docPartObj>
    </w:sdtPr>
    <w:sdtContent>
      <w:p w:rsidR="00395A44" w:rsidRDefault="00395A4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18D">
          <w:rPr>
            <w:noProof/>
          </w:rPr>
          <w:t>4</w:t>
        </w:r>
        <w:r>
          <w:fldChar w:fldCharType="end"/>
        </w:r>
      </w:p>
    </w:sdtContent>
  </w:sdt>
  <w:p w:rsidR="00395A44" w:rsidRDefault="00395A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A44" w:rsidRDefault="00395A44" w:rsidP="00973CB4">
      <w:pPr>
        <w:spacing w:after="0" w:line="240" w:lineRule="auto"/>
      </w:pPr>
      <w:r>
        <w:separator/>
      </w:r>
    </w:p>
  </w:footnote>
  <w:footnote w:type="continuationSeparator" w:id="0">
    <w:p w:rsidR="00395A44" w:rsidRDefault="00395A44" w:rsidP="00973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8CA"/>
    <w:multiLevelType w:val="multilevel"/>
    <w:tmpl w:val="E3D294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18430C0"/>
    <w:multiLevelType w:val="hybridMultilevel"/>
    <w:tmpl w:val="72ACC430"/>
    <w:lvl w:ilvl="0" w:tplc="00144E12">
      <w:start w:val="1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11BE659B"/>
    <w:multiLevelType w:val="multilevel"/>
    <w:tmpl w:val="38EE6C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12E45EB8"/>
    <w:multiLevelType w:val="multilevel"/>
    <w:tmpl w:val="E3D294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23CE5899"/>
    <w:multiLevelType w:val="multilevel"/>
    <w:tmpl w:val="E3D294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658313A"/>
    <w:multiLevelType w:val="multilevel"/>
    <w:tmpl w:val="A59A8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6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1029A7"/>
    <w:multiLevelType w:val="multilevel"/>
    <w:tmpl w:val="E3D294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2DED0FD2"/>
    <w:multiLevelType w:val="hybridMultilevel"/>
    <w:tmpl w:val="339A2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B7E13"/>
    <w:multiLevelType w:val="multilevel"/>
    <w:tmpl w:val="38EE6C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33F8641F"/>
    <w:multiLevelType w:val="multilevel"/>
    <w:tmpl w:val="E3D294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37586D52"/>
    <w:multiLevelType w:val="multilevel"/>
    <w:tmpl w:val="38EE6C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38746DB4"/>
    <w:multiLevelType w:val="hybridMultilevel"/>
    <w:tmpl w:val="2F566E6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C361B14"/>
    <w:multiLevelType w:val="hybridMultilevel"/>
    <w:tmpl w:val="FD089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552C1"/>
    <w:multiLevelType w:val="multilevel"/>
    <w:tmpl w:val="2B76D4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4A06B0E"/>
    <w:multiLevelType w:val="hybridMultilevel"/>
    <w:tmpl w:val="232A5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80185"/>
    <w:multiLevelType w:val="multilevel"/>
    <w:tmpl w:val="14B4AB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5C089F"/>
    <w:multiLevelType w:val="hybridMultilevel"/>
    <w:tmpl w:val="8AF8B07A"/>
    <w:lvl w:ilvl="0" w:tplc="F470ED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550A293C"/>
    <w:multiLevelType w:val="multilevel"/>
    <w:tmpl w:val="353A4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A5831A6"/>
    <w:multiLevelType w:val="multilevel"/>
    <w:tmpl w:val="B6742D72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B5A5E57"/>
    <w:multiLevelType w:val="multilevel"/>
    <w:tmpl w:val="FD380C62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CD47747"/>
    <w:multiLevelType w:val="hybridMultilevel"/>
    <w:tmpl w:val="4252975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D7465A9"/>
    <w:multiLevelType w:val="hybridMultilevel"/>
    <w:tmpl w:val="B91E6646"/>
    <w:lvl w:ilvl="0" w:tplc="D9EE21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8158B430">
      <w:start w:val="1"/>
      <w:numFmt w:val="decimal"/>
      <w:lvlText w:val="%3."/>
      <w:lvlJc w:val="left"/>
      <w:pPr>
        <w:tabs>
          <w:tab w:val="num" w:pos="2313"/>
        </w:tabs>
        <w:ind w:left="2313" w:hanging="180"/>
      </w:pPr>
      <w:rPr>
        <w:rFonts w:cs="Times New Roman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22" w15:restartNumberingAfterBreak="0">
    <w:nsid w:val="60986E04"/>
    <w:multiLevelType w:val="hybridMultilevel"/>
    <w:tmpl w:val="2F566E6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60E053E"/>
    <w:multiLevelType w:val="multilevel"/>
    <w:tmpl w:val="38EE6C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698E3532"/>
    <w:multiLevelType w:val="hybridMultilevel"/>
    <w:tmpl w:val="7242A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51693"/>
    <w:multiLevelType w:val="multilevel"/>
    <w:tmpl w:val="38EE6C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 w15:restartNumberingAfterBreak="0">
    <w:nsid w:val="74B22CFE"/>
    <w:multiLevelType w:val="multilevel"/>
    <w:tmpl w:val="B2781F9A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3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A624ED5"/>
    <w:multiLevelType w:val="multilevel"/>
    <w:tmpl w:val="38EE6C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 w15:restartNumberingAfterBreak="0">
    <w:nsid w:val="7C6E53B6"/>
    <w:multiLevelType w:val="multilevel"/>
    <w:tmpl w:val="566CD75C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3B1BBB"/>
    <w:multiLevelType w:val="multilevel"/>
    <w:tmpl w:val="38EE6C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4"/>
  </w:num>
  <w:num w:numId="2">
    <w:abstractNumId w:val="15"/>
  </w:num>
  <w:num w:numId="3">
    <w:abstractNumId w:val="5"/>
  </w:num>
  <w:num w:numId="4">
    <w:abstractNumId w:val="18"/>
  </w:num>
  <w:num w:numId="5">
    <w:abstractNumId w:val="26"/>
  </w:num>
  <w:num w:numId="6">
    <w:abstractNumId w:val="19"/>
  </w:num>
  <w:num w:numId="7">
    <w:abstractNumId w:val="13"/>
  </w:num>
  <w:num w:numId="8">
    <w:abstractNumId w:val="28"/>
  </w:num>
  <w:num w:numId="9">
    <w:abstractNumId w:val="17"/>
  </w:num>
  <w:num w:numId="10">
    <w:abstractNumId w:val="20"/>
  </w:num>
  <w:num w:numId="11">
    <w:abstractNumId w:val="21"/>
  </w:num>
  <w:num w:numId="12">
    <w:abstractNumId w:val="11"/>
  </w:num>
  <w:num w:numId="13">
    <w:abstractNumId w:val="22"/>
  </w:num>
  <w:num w:numId="14">
    <w:abstractNumId w:val="14"/>
  </w:num>
  <w:num w:numId="15">
    <w:abstractNumId w:val="1"/>
  </w:num>
  <w:num w:numId="16">
    <w:abstractNumId w:val="16"/>
  </w:num>
  <w:num w:numId="17">
    <w:abstractNumId w:val="9"/>
  </w:num>
  <w:num w:numId="18">
    <w:abstractNumId w:val="6"/>
  </w:num>
  <w:num w:numId="19">
    <w:abstractNumId w:val="4"/>
  </w:num>
  <w:num w:numId="20">
    <w:abstractNumId w:val="3"/>
  </w:num>
  <w:num w:numId="21">
    <w:abstractNumId w:val="0"/>
  </w:num>
  <w:num w:numId="22">
    <w:abstractNumId w:val="10"/>
  </w:num>
  <w:num w:numId="23">
    <w:abstractNumId w:val="8"/>
  </w:num>
  <w:num w:numId="24">
    <w:abstractNumId w:val="29"/>
  </w:num>
  <w:num w:numId="25">
    <w:abstractNumId w:val="25"/>
  </w:num>
  <w:num w:numId="26">
    <w:abstractNumId w:val="2"/>
  </w:num>
  <w:num w:numId="27">
    <w:abstractNumId w:val="27"/>
  </w:num>
  <w:num w:numId="28">
    <w:abstractNumId w:val="23"/>
  </w:num>
  <w:num w:numId="29">
    <w:abstractNumId w:val="7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9E"/>
    <w:rsid w:val="00044C07"/>
    <w:rsid w:val="000716B1"/>
    <w:rsid w:val="00076615"/>
    <w:rsid w:val="000D1573"/>
    <w:rsid w:val="00115CEB"/>
    <w:rsid w:val="00150E72"/>
    <w:rsid w:val="00152395"/>
    <w:rsid w:val="001575F6"/>
    <w:rsid w:val="00182660"/>
    <w:rsid w:val="001E7CE3"/>
    <w:rsid w:val="00232E33"/>
    <w:rsid w:val="00241C6A"/>
    <w:rsid w:val="002A6B28"/>
    <w:rsid w:val="003073AF"/>
    <w:rsid w:val="0034760A"/>
    <w:rsid w:val="0035072F"/>
    <w:rsid w:val="0035603D"/>
    <w:rsid w:val="00395A44"/>
    <w:rsid w:val="003A3309"/>
    <w:rsid w:val="003D3FC2"/>
    <w:rsid w:val="00495129"/>
    <w:rsid w:val="004A39BC"/>
    <w:rsid w:val="004F3484"/>
    <w:rsid w:val="004F4A9D"/>
    <w:rsid w:val="00501142"/>
    <w:rsid w:val="00511048"/>
    <w:rsid w:val="00513119"/>
    <w:rsid w:val="00555FE2"/>
    <w:rsid w:val="00556AC6"/>
    <w:rsid w:val="0056109E"/>
    <w:rsid w:val="005654C7"/>
    <w:rsid w:val="00590639"/>
    <w:rsid w:val="00595E1B"/>
    <w:rsid w:val="0059647D"/>
    <w:rsid w:val="005A517C"/>
    <w:rsid w:val="005C695B"/>
    <w:rsid w:val="005D5241"/>
    <w:rsid w:val="005E376D"/>
    <w:rsid w:val="006163C6"/>
    <w:rsid w:val="00635398"/>
    <w:rsid w:val="006539F5"/>
    <w:rsid w:val="00692560"/>
    <w:rsid w:val="006A6EFB"/>
    <w:rsid w:val="00705FA9"/>
    <w:rsid w:val="007136EB"/>
    <w:rsid w:val="00720F18"/>
    <w:rsid w:val="0076007C"/>
    <w:rsid w:val="00760D6F"/>
    <w:rsid w:val="007B3E52"/>
    <w:rsid w:val="007B7980"/>
    <w:rsid w:val="007C74A1"/>
    <w:rsid w:val="007F210B"/>
    <w:rsid w:val="00804E8B"/>
    <w:rsid w:val="00817695"/>
    <w:rsid w:val="00830028"/>
    <w:rsid w:val="008B5A2E"/>
    <w:rsid w:val="00924D10"/>
    <w:rsid w:val="00937237"/>
    <w:rsid w:val="00944A36"/>
    <w:rsid w:val="00973CB4"/>
    <w:rsid w:val="0099023E"/>
    <w:rsid w:val="009A2210"/>
    <w:rsid w:val="009A477B"/>
    <w:rsid w:val="009C0A62"/>
    <w:rsid w:val="009D53C0"/>
    <w:rsid w:val="00A04986"/>
    <w:rsid w:val="00A601FB"/>
    <w:rsid w:val="00A726E9"/>
    <w:rsid w:val="00A7618D"/>
    <w:rsid w:val="00A84471"/>
    <w:rsid w:val="00AD4A0B"/>
    <w:rsid w:val="00AE3F50"/>
    <w:rsid w:val="00AE72CA"/>
    <w:rsid w:val="00AF384C"/>
    <w:rsid w:val="00B16313"/>
    <w:rsid w:val="00B81F5E"/>
    <w:rsid w:val="00B839C8"/>
    <w:rsid w:val="00B92A5C"/>
    <w:rsid w:val="00B93079"/>
    <w:rsid w:val="00B9350F"/>
    <w:rsid w:val="00BA77F9"/>
    <w:rsid w:val="00C34050"/>
    <w:rsid w:val="00C52D51"/>
    <w:rsid w:val="00C82EF3"/>
    <w:rsid w:val="00CE6E90"/>
    <w:rsid w:val="00D04EBB"/>
    <w:rsid w:val="00D22662"/>
    <w:rsid w:val="00D23386"/>
    <w:rsid w:val="00D32861"/>
    <w:rsid w:val="00D74564"/>
    <w:rsid w:val="00D91CB4"/>
    <w:rsid w:val="00EC7797"/>
    <w:rsid w:val="00EE31A7"/>
    <w:rsid w:val="00EE63CE"/>
    <w:rsid w:val="00F16CF5"/>
    <w:rsid w:val="00F267BF"/>
    <w:rsid w:val="00FD320D"/>
    <w:rsid w:val="00FE51D2"/>
    <w:rsid w:val="00FF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B5E29"/>
  <w15:chartTrackingRefBased/>
  <w15:docId w15:val="{9553BFB4-408C-4656-A184-25BFBFD4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CB4"/>
  </w:style>
  <w:style w:type="paragraph" w:styleId="1">
    <w:name w:val="heading 1"/>
    <w:basedOn w:val="a"/>
    <w:link w:val="10"/>
    <w:uiPriority w:val="9"/>
    <w:qFormat/>
    <w:rsid w:val="00EC7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77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D32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CB4"/>
  </w:style>
  <w:style w:type="paragraph" w:styleId="a5">
    <w:name w:val="footer"/>
    <w:basedOn w:val="a"/>
    <w:link w:val="a6"/>
    <w:uiPriority w:val="99"/>
    <w:unhideWhenUsed/>
    <w:rsid w:val="0097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CB4"/>
  </w:style>
  <w:style w:type="paragraph" w:styleId="a7">
    <w:name w:val="Body Text"/>
    <w:basedOn w:val="a"/>
    <w:link w:val="a8"/>
    <w:uiPriority w:val="1"/>
    <w:qFormat/>
    <w:rsid w:val="00973C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973CB4"/>
    <w:rPr>
      <w:rFonts w:ascii="Times New Roman" w:eastAsia="Times New Roman" w:hAnsi="Times New Roman" w:cs="Times New Roman"/>
      <w:sz w:val="23"/>
      <w:szCs w:val="23"/>
      <w:lang w:val="en-US"/>
    </w:rPr>
  </w:style>
  <w:style w:type="table" w:styleId="a9">
    <w:name w:val="Table Grid"/>
    <w:basedOn w:val="a1"/>
    <w:uiPriority w:val="59"/>
    <w:rsid w:val="00973CB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nhideWhenUsed/>
    <w:rsid w:val="00973C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C77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77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semiHidden/>
    <w:unhideWhenUsed/>
    <w:rsid w:val="00EC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C7797"/>
    <w:rPr>
      <w:b/>
      <w:bCs/>
    </w:rPr>
  </w:style>
  <w:style w:type="paragraph" w:styleId="ad">
    <w:name w:val="No Spacing"/>
    <w:uiPriority w:val="1"/>
    <w:qFormat/>
    <w:rsid w:val="001523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DocList">
    <w:name w:val="ConsPlusDocList"/>
    <w:uiPriority w:val="99"/>
    <w:rsid w:val="0015239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customStyle="1" w:styleId="ae">
    <w:name w:val="Основной текст_"/>
    <w:basedOn w:val="a0"/>
    <w:link w:val="11"/>
    <w:rsid w:val="00595E1B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145pt">
    <w:name w:val="Основной текст + 14;5 pt"/>
    <w:basedOn w:val="ae"/>
    <w:rsid w:val="00595E1B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1"/>
    <w:basedOn w:val="a"/>
    <w:link w:val="ae"/>
    <w:rsid w:val="00595E1B"/>
    <w:pPr>
      <w:shd w:val="clear" w:color="auto" w:fill="FFFFFF"/>
      <w:spacing w:before="360" w:after="300" w:line="310" w:lineRule="exact"/>
      <w:ind w:hanging="1700"/>
    </w:pPr>
    <w:rPr>
      <w:rFonts w:ascii="Times New Roman" w:eastAsia="Times New Roman" w:hAnsi="Times New Roman" w:cs="Times New Roman"/>
      <w:sz w:val="31"/>
      <w:szCs w:val="31"/>
    </w:rPr>
  </w:style>
  <w:style w:type="paragraph" w:styleId="af">
    <w:name w:val="List Paragraph"/>
    <w:basedOn w:val="a"/>
    <w:uiPriority w:val="34"/>
    <w:qFormat/>
    <w:rsid w:val="00FD320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D32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D32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FD32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31">
    <w:name w:val="Заголовок №3_"/>
    <w:basedOn w:val="a0"/>
    <w:link w:val="32"/>
    <w:locked/>
    <w:rsid w:val="00FD320D"/>
    <w:rPr>
      <w:b/>
      <w:bCs/>
      <w:sz w:val="19"/>
      <w:szCs w:val="19"/>
      <w:shd w:val="clear" w:color="auto" w:fill="FFFFFF"/>
    </w:rPr>
  </w:style>
  <w:style w:type="paragraph" w:customStyle="1" w:styleId="32">
    <w:name w:val="Заголовок №3"/>
    <w:basedOn w:val="a"/>
    <w:link w:val="31"/>
    <w:rsid w:val="00FD320D"/>
    <w:pPr>
      <w:shd w:val="clear" w:color="auto" w:fill="FFFFFF"/>
      <w:spacing w:after="0" w:line="259" w:lineRule="exact"/>
      <w:outlineLvl w:val="2"/>
    </w:pPr>
    <w:rPr>
      <w:b/>
      <w:bCs/>
      <w:sz w:val="19"/>
      <w:szCs w:val="19"/>
    </w:rPr>
  </w:style>
  <w:style w:type="paragraph" w:styleId="af0">
    <w:name w:val="Balloon Text"/>
    <w:basedOn w:val="a"/>
    <w:link w:val="af1"/>
    <w:uiPriority w:val="99"/>
    <w:semiHidden/>
    <w:unhideWhenUsed/>
    <w:rsid w:val="00C52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52D51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rsid w:val="00C52D51"/>
    <w:rPr>
      <w:rFonts w:ascii="Times New Roman" w:eastAsia="Times New Roman" w:hAnsi="Times New Roman" w:cs="Times New Roman"/>
      <w:spacing w:val="-10"/>
      <w:sz w:val="35"/>
      <w:szCs w:val="35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C52D5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rsid w:val="00C52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">
    <w:name w:val="Основной текст (7)_"/>
    <w:basedOn w:val="a0"/>
    <w:link w:val="70"/>
    <w:rsid w:val="00C52D51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7-1pt">
    <w:name w:val="Основной текст (7) + Интервал -1 pt"/>
    <w:basedOn w:val="7"/>
    <w:rsid w:val="00C52D51"/>
    <w:rPr>
      <w:rFonts w:ascii="Times New Roman" w:eastAsia="Times New Roman" w:hAnsi="Times New Roman" w:cs="Times New Roman"/>
      <w:spacing w:val="-30"/>
      <w:sz w:val="31"/>
      <w:szCs w:val="3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52D51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135pt">
    <w:name w:val="Основной текст + 13;5 pt"/>
    <w:basedOn w:val="ae"/>
    <w:rsid w:val="00C52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2">
    <w:name w:val="Колонтитул_"/>
    <w:basedOn w:val="a0"/>
    <w:link w:val="af3"/>
    <w:rsid w:val="00C52D5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LucidaSansUnicode12pt-1pt">
    <w:name w:val="Колонтитул + Lucida Sans Unicode;12 pt;Полужирный;Интервал -1 pt"/>
    <w:basedOn w:val="af2"/>
    <w:rsid w:val="00C52D51"/>
    <w:rPr>
      <w:rFonts w:ascii="Lucida Sans Unicode" w:eastAsia="Lucida Sans Unicode" w:hAnsi="Lucida Sans Unicode" w:cs="Lucida Sans Unicode"/>
      <w:b/>
      <w:bCs/>
      <w:spacing w:val="-20"/>
      <w:sz w:val="24"/>
      <w:szCs w:val="24"/>
      <w:shd w:val="clear" w:color="auto" w:fill="FFFFFF"/>
    </w:rPr>
  </w:style>
  <w:style w:type="character" w:customStyle="1" w:styleId="af4">
    <w:name w:val="Подпись к таблице_"/>
    <w:basedOn w:val="a0"/>
    <w:rsid w:val="00C52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f5">
    <w:name w:val="Подпись к таблице"/>
    <w:basedOn w:val="af4"/>
    <w:rsid w:val="00C52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u w:val="single"/>
    </w:rPr>
  </w:style>
  <w:style w:type="character" w:customStyle="1" w:styleId="6">
    <w:name w:val="Основной текст (6)_"/>
    <w:basedOn w:val="a0"/>
    <w:link w:val="60"/>
    <w:rsid w:val="00C52D5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1">
    <w:name w:val="Заголовок №5_"/>
    <w:basedOn w:val="a0"/>
    <w:link w:val="52"/>
    <w:rsid w:val="00C52D51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520">
    <w:name w:val="Заголовок №5 (2)_"/>
    <w:basedOn w:val="a0"/>
    <w:link w:val="521"/>
    <w:rsid w:val="00C52D51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12">
    <w:name w:val="Основной текст1"/>
    <w:basedOn w:val="ae"/>
    <w:rsid w:val="00C52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u w:val="single"/>
      <w:shd w:val="clear" w:color="auto" w:fill="FFFFFF"/>
    </w:rPr>
  </w:style>
  <w:style w:type="character" w:customStyle="1" w:styleId="125pt0pt">
    <w:name w:val="Колонтитул + 12;5 pt;Интервал 0 pt"/>
    <w:basedOn w:val="af2"/>
    <w:rsid w:val="00C52D51"/>
    <w:rPr>
      <w:rFonts w:ascii="Times New Roman" w:eastAsia="Times New Roman" w:hAnsi="Times New Roman" w:cs="Times New Roman"/>
      <w:spacing w:val="-10"/>
      <w:sz w:val="25"/>
      <w:szCs w:val="25"/>
      <w:shd w:val="clear" w:color="auto" w:fill="FFFFFF"/>
    </w:rPr>
  </w:style>
  <w:style w:type="character" w:customStyle="1" w:styleId="23">
    <w:name w:val="Основной текст2"/>
    <w:basedOn w:val="ae"/>
    <w:rsid w:val="00C52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u w:val="single"/>
      <w:shd w:val="clear" w:color="auto" w:fill="FFFFFF"/>
    </w:rPr>
  </w:style>
  <w:style w:type="character" w:customStyle="1" w:styleId="35">
    <w:name w:val="Основной текст3"/>
    <w:basedOn w:val="ae"/>
    <w:rsid w:val="00C52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u w:val="single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52D51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40">
    <w:name w:val="Основной текст4"/>
    <w:basedOn w:val="ae"/>
    <w:rsid w:val="00C52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u w:val="single"/>
      <w:shd w:val="clear" w:color="auto" w:fill="FFFFFF"/>
    </w:rPr>
  </w:style>
  <w:style w:type="character" w:customStyle="1" w:styleId="61">
    <w:name w:val="Заголовок №6_"/>
    <w:basedOn w:val="a0"/>
    <w:link w:val="62"/>
    <w:rsid w:val="00C52D51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620">
    <w:name w:val="Заголовок №6 (2)_"/>
    <w:basedOn w:val="a0"/>
    <w:link w:val="621"/>
    <w:rsid w:val="00C52D51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81">
    <w:name w:val="Основной текст (8) + Не полужирный;Курсив"/>
    <w:basedOn w:val="8"/>
    <w:rsid w:val="00C52D51"/>
    <w:rPr>
      <w:rFonts w:ascii="Times New Roman" w:eastAsia="Times New Roman" w:hAnsi="Times New Roman" w:cs="Times New Roman"/>
      <w:b/>
      <w:bCs/>
      <w:i/>
      <w:iCs/>
      <w:sz w:val="31"/>
      <w:szCs w:val="31"/>
      <w:shd w:val="clear" w:color="auto" w:fill="FFFFFF"/>
    </w:rPr>
  </w:style>
  <w:style w:type="character" w:customStyle="1" w:styleId="63">
    <w:name w:val="Заголовок №6 + Курсив"/>
    <w:basedOn w:val="61"/>
    <w:rsid w:val="00C52D51"/>
    <w:rPr>
      <w:rFonts w:ascii="Times New Roman" w:eastAsia="Times New Roman" w:hAnsi="Times New Roman" w:cs="Times New Roman"/>
      <w:i/>
      <w:iCs/>
      <w:sz w:val="31"/>
      <w:szCs w:val="31"/>
      <w:shd w:val="clear" w:color="auto" w:fill="FFFFFF"/>
    </w:rPr>
  </w:style>
  <w:style w:type="character" w:customStyle="1" w:styleId="53">
    <w:name w:val="Заголовок №5 + Полужирный"/>
    <w:basedOn w:val="51"/>
    <w:rsid w:val="00C52D51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14pt">
    <w:name w:val="Основной текст + 14 pt;Курсив"/>
    <w:basedOn w:val="ae"/>
    <w:rsid w:val="00C52D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145pt0">
    <w:name w:val="Основной текст + 14;5 pt;Полужирный"/>
    <w:basedOn w:val="ae"/>
    <w:rsid w:val="00C52D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9"/>
      <w:szCs w:val="29"/>
      <w:shd w:val="clear" w:color="auto" w:fill="FFFFFF"/>
    </w:rPr>
  </w:style>
  <w:style w:type="character" w:customStyle="1" w:styleId="16pt-1pt">
    <w:name w:val="Основной текст + 16 pt;Интервал -1 pt"/>
    <w:basedOn w:val="ae"/>
    <w:rsid w:val="00C52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2"/>
      <w:szCs w:val="32"/>
      <w:shd w:val="clear" w:color="auto" w:fill="FFFFFF"/>
    </w:rPr>
  </w:style>
  <w:style w:type="character" w:customStyle="1" w:styleId="82">
    <w:name w:val="Основной текст (8) + Не полужирный"/>
    <w:basedOn w:val="8"/>
    <w:rsid w:val="00C52D51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af6">
    <w:name w:val="Основной текст + Полужирный"/>
    <w:basedOn w:val="ae"/>
    <w:rsid w:val="00C52D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1"/>
      <w:szCs w:val="31"/>
      <w:shd w:val="clear" w:color="auto" w:fill="FFFFFF"/>
    </w:rPr>
  </w:style>
  <w:style w:type="character" w:customStyle="1" w:styleId="af7">
    <w:name w:val="Основной текст + Курсив"/>
    <w:basedOn w:val="ae"/>
    <w:rsid w:val="00C52D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1"/>
      <w:szCs w:val="31"/>
      <w:shd w:val="clear" w:color="auto" w:fill="FFFFFF"/>
    </w:rPr>
  </w:style>
  <w:style w:type="character" w:customStyle="1" w:styleId="54">
    <w:name w:val="Основной текст5"/>
    <w:basedOn w:val="ae"/>
    <w:rsid w:val="00C52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u w:val="single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C52D51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C52D51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24">
    <w:name w:val="Заголовок №2_"/>
    <w:basedOn w:val="a0"/>
    <w:link w:val="25"/>
    <w:rsid w:val="00C52D51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2pt">
    <w:name w:val="Заголовок №2 + Интервал 2 pt"/>
    <w:basedOn w:val="24"/>
    <w:rsid w:val="00C52D51"/>
    <w:rPr>
      <w:rFonts w:ascii="Times New Roman" w:eastAsia="Times New Roman" w:hAnsi="Times New Roman" w:cs="Times New Roman"/>
      <w:spacing w:val="40"/>
      <w:sz w:val="32"/>
      <w:szCs w:val="32"/>
      <w:shd w:val="clear" w:color="auto" w:fill="FFFFFF"/>
      <w:lang w:val="en-US"/>
    </w:rPr>
  </w:style>
  <w:style w:type="character" w:customStyle="1" w:styleId="120">
    <w:name w:val="Основной текст (12)_"/>
    <w:basedOn w:val="a0"/>
    <w:link w:val="121"/>
    <w:rsid w:val="00C52D51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C52D51"/>
    <w:rPr>
      <w:rFonts w:ascii="Times New Roman" w:eastAsia="Times New Roman" w:hAnsi="Times New Roman" w:cs="Times New Roman"/>
      <w:spacing w:val="40"/>
      <w:w w:val="60"/>
      <w:sz w:val="32"/>
      <w:szCs w:val="32"/>
      <w:shd w:val="clear" w:color="auto" w:fill="FFFFFF"/>
    </w:rPr>
  </w:style>
  <w:style w:type="character" w:customStyle="1" w:styleId="13155pt0pt100">
    <w:name w:val="Основной текст (13) + 15;5 pt;Не полужирный;Интервал 0 pt;Масштаб 100%"/>
    <w:basedOn w:val="13"/>
    <w:rsid w:val="00C52D51"/>
    <w:rPr>
      <w:rFonts w:ascii="Times New Roman" w:eastAsia="Times New Roman" w:hAnsi="Times New Roman" w:cs="Times New Roman"/>
      <w:b/>
      <w:bCs/>
      <w:spacing w:val="0"/>
      <w:w w:val="100"/>
      <w:sz w:val="31"/>
      <w:szCs w:val="31"/>
      <w:shd w:val="clear" w:color="auto" w:fill="FFFFFF"/>
      <w:lang w:val="en-US"/>
    </w:rPr>
  </w:style>
  <w:style w:type="character" w:customStyle="1" w:styleId="12155pt">
    <w:name w:val="Основной текст (12) + 15;5 pt;Не полужирный"/>
    <w:basedOn w:val="120"/>
    <w:rsid w:val="00C52D51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12155pt0">
    <w:name w:val="Основной текст (12) + 15;5 pt;Не полужирный;Курсив"/>
    <w:basedOn w:val="120"/>
    <w:rsid w:val="00C52D51"/>
    <w:rPr>
      <w:rFonts w:ascii="Times New Roman" w:eastAsia="Times New Roman" w:hAnsi="Times New Roman" w:cs="Times New Roman"/>
      <w:b/>
      <w:bCs/>
      <w:i/>
      <w:iCs/>
      <w:sz w:val="31"/>
      <w:szCs w:val="31"/>
      <w:shd w:val="clear" w:color="auto" w:fill="FFFFFF"/>
    </w:rPr>
  </w:style>
  <w:style w:type="character" w:customStyle="1" w:styleId="12TrebuchetMS14pt">
    <w:name w:val="Основной текст (12) + Trebuchet MS;14 pt;Не полужирный;Курсив"/>
    <w:basedOn w:val="120"/>
    <w:rsid w:val="00C52D51"/>
    <w:rPr>
      <w:rFonts w:ascii="Trebuchet MS" w:eastAsia="Trebuchet MS" w:hAnsi="Trebuchet MS" w:cs="Trebuchet MS"/>
      <w:b/>
      <w:bCs/>
      <w:i/>
      <w:iCs/>
      <w:w w:val="100"/>
      <w:sz w:val="28"/>
      <w:szCs w:val="28"/>
      <w:shd w:val="clear" w:color="auto" w:fill="FFFFFF"/>
    </w:rPr>
  </w:style>
  <w:style w:type="character" w:customStyle="1" w:styleId="12-1pt">
    <w:name w:val="Основной текст (12) + Не полужирный;Интервал -1 pt"/>
    <w:basedOn w:val="120"/>
    <w:rsid w:val="00C52D51"/>
    <w:rPr>
      <w:rFonts w:ascii="Times New Roman" w:eastAsia="Times New Roman" w:hAnsi="Times New Roman" w:cs="Times New Roman"/>
      <w:b/>
      <w:bCs/>
      <w:spacing w:val="-20"/>
      <w:sz w:val="32"/>
      <w:szCs w:val="32"/>
      <w:shd w:val="clear" w:color="auto" w:fill="FFFFFF"/>
    </w:rPr>
  </w:style>
  <w:style w:type="character" w:customStyle="1" w:styleId="1215pt">
    <w:name w:val="Основной текст (12) + 15 pt"/>
    <w:basedOn w:val="120"/>
    <w:rsid w:val="00C52D51"/>
    <w:rPr>
      <w:rFonts w:ascii="Times New Roman" w:eastAsia="Times New Roman" w:hAnsi="Times New Roman" w:cs="Times New Roman"/>
      <w:sz w:val="30"/>
      <w:szCs w:val="30"/>
      <w:u w:val="single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C52D51"/>
    <w:rPr>
      <w:rFonts w:ascii="Times New Roman" w:eastAsia="Times New Roman" w:hAnsi="Times New Roman" w:cs="Times New Roman"/>
      <w:spacing w:val="-20"/>
      <w:sz w:val="31"/>
      <w:szCs w:val="31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C52D51"/>
    <w:rPr>
      <w:rFonts w:ascii="Verdana" w:eastAsia="Verdana" w:hAnsi="Verdana" w:cs="Verdana"/>
      <w:spacing w:val="-30"/>
      <w:sz w:val="26"/>
      <w:szCs w:val="26"/>
      <w:shd w:val="clear" w:color="auto" w:fill="FFFFFF"/>
    </w:rPr>
  </w:style>
  <w:style w:type="character" w:customStyle="1" w:styleId="16">
    <w:name w:val="Заголовок №1_"/>
    <w:basedOn w:val="a0"/>
    <w:rsid w:val="00C52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5"/>
      <w:szCs w:val="35"/>
    </w:rPr>
  </w:style>
  <w:style w:type="character" w:customStyle="1" w:styleId="17">
    <w:name w:val="Заголовок №1"/>
    <w:basedOn w:val="16"/>
    <w:rsid w:val="00C52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5"/>
      <w:szCs w:val="35"/>
      <w:u w:val="single"/>
    </w:rPr>
  </w:style>
  <w:style w:type="character" w:customStyle="1" w:styleId="320">
    <w:name w:val="Заголовок №3 (2)_"/>
    <w:basedOn w:val="a0"/>
    <w:link w:val="321"/>
    <w:rsid w:val="00C52D51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110">
    <w:name w:val="Основной текст (11)_"/>
    <w:basedOn w:val="a0"/>
    <w:rsid w:val="00C52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42">
    <w:name w:val="Заголовок №4 (2)_"/>
    <w:basedOn w:val="a0"/>
    <w:link w:val="420"/>
    <w:rsid w:val="00C52D51"/>
    <w:rPr>
      <w:rFonts w:ascii="Times New Roman" w:eastAsia="Times New Roman" w:hAnsi="Times New Roman" w:cs="Times New Roman"/>
      <w:spacing w:val="-10"/>
      <w:sz w:val="31"/>
      <w:szCs w:val="31"/>
      <w:shd w:val="clear" w:color="auto" w:fill="FFFFFF"/>
    </w:rPr>
  </w:style>
  <w:style w:type="character" w:customStyle="1" w:styleId="4215pt0pt">
    <w:name w:val="Заголовок №4 (2) + 15 pt;Не полужирный;Не курсив;Интервал 0 pt"/>
    <w:basedOn w:val="42"/>
    <w:rsid w:val="00C52D51"/>
    <w:rPr>
      <w:rFonts w:ascii="Times New Roman" w:eastAsia="Times New Roman" w:hAnsi="Times New Roman" w:cs="Times New Roman"/>
      <w:b/>
      <w:bCs/>
      <w:i/>
      <w:iCs/>
      <w:spacing w:val="0"/>
      <w:sz w:val="30"/>
      <w:szCs w:val="30"/>
      <w:shd w:val="clear" w:color="auto" w:fill="FFFFFF"/>
    </w:rPr>
  </w:style>
  <w:style w:type="character" w:customStyle="1" w:styleId="43">
    <w:name w:val="Заголовок №4 (3)_"/>
    <w:basedOn w:val="a0"/>
    <w:link w:val="430"/>
    <w:rsid w:val="00C52D51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4316pt">
    <w:name w:val="Заголовок №4 (3) + 16 pt;Полужирный;Не курсив"/>
    <w:basedOn w:val="43"/>
    <w:rsid w:val="00C52D51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character" w:customStyle="1" w:styleId="330">
    <w:name w:val="Заголовок №3 (3)_"/>
    <w:basedOn w:val="a0"/>
    <w:link w:val="331"/>
    <w:rsid w:val="00C52D51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64">
    <w:name w:val="Основной текст6"/>
    <w:basedOn w:val="ae"/>
    <w:rsid w:val="00C52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u w:val="single"/>
      <w:shd w:val="clear" w:color="auto" w:fill="FFFFFF"/>
    </w:rPr>
  </w:style>
  <w:style w:type="character" w:customStyle="1" w:styleId="340">
    <w:name w:val="Заголовок №3 (4)_"/>
    <w:basedOn w:val="a0"/>
    <w:link w:val="341"/>
    <w:rsid w:val="00C52D5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71">
    <w:name w:val="Основной текст (7) + Не курсив"/>
    <w:basedOn w:val="7"/>
    <w:rsid w:val="00C52D51"/>
    <w:rPr>
      <w:rFonts w:ascii="Times New Roman" w:eastAsia="Times New Roman" w:hAnsi="Times New Roman" w:cs="Times New Roman"/>
      <w:i/>
      <w:iCs/>
      <w:sz w:val="31"/>
      <w:szCs w:val="31"/>
      <w:shd w:val="clear" w:color="auto" w:fill="FFFFFF"/>
    </w:rPr>
  </w:style>
  <w:style w:type="character" w:customStyle="1" w:styleId="160">
    <w:name w:val="Основной текст (16)_"/>
    <w:basedOn w:val="a0"/>
    <w:link w:val="161"/>
    <w:rsid w:val="00C52D51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170">
    <w:name w:val="Основной текст (17)_"/>
    <w:basedOn w:val="a0"/>
    <w:link w:val="171"/>
    <w:rsid w:val="00C52D51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C52D51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C52D51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C52D51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C52D51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C52D51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C52D51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240">
    <w:name w:val="Основной текст (24)_"/>
    <w:basedOn w:val="a0"/>
    <w:link w:val="241"/>
    <w:rsid w:val="00C52D51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11">
    <w:name w:val="Основной текст (11)"/>
    <w:basedOn w:val="110"/>
    <w:rsid w:val="00C52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u w:val="single"/>
    </w:rPr>
  </w:style>
  <w:style w:type="character" w:customStyle="1" w:styleId="250">
    <w:name w:val="Основной текст (25)_"/>
    <w:basedOn w:val="a0"/>
    <w:link w:val="251"/>
    <w:rsid w:val="00C52D51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C52D51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7">
    <w:name w:val="Основной текст (27)_"/>
    <w:basedOn w:val="a0"/>
    <w:link w:val="270"/>
    <w:rsid w:val="00C52D51"/>
    <w:rPr>
      <w:rFonts w:ascii="Times New Roman" w:eastAsia="Times New Roman" w:hAnsi="Times New Roman" w:cs="Times New Roman"/>
      <w:spacing w:val="-10"/>
      <w:sz w:val="33"/>
      <w:szCs w:val="33"/>
      <w:shd w:val="clear" w:color="auto" w:fill="FFFFFF"/>
    </w:rPr>
  </w:style>
  <w:style w:type="character" w:customStyle="1" w:styleId="2716pt0pt">
    <w:name w:val="Основной текст (27) + 16 pt;Интервал 0 pt"/>
    <w:basedOn w:val="27"/>
    <w:rsid w:val="00C52D51"/>
    <w:rPr>
      <w:rFonts w:ascii="Times New Roman" w:eastAsia="Times New Roman" w:hAnsi="Times New Roman" w:cs="Times New Roman"/>
      <w:spacing w:val="0"/>
      <w:sz w:val="32"/>
      <w:szCs w:val="32"/>
      <w:shd w:val="clear" w:color="auto" w:fill="FFFFFF"/>
    </w:rPr>
  </w:style>
  <w:style w:type="character" w:customStyle="1" w:styleId="28">
    <w:name w:val="Основной текст (28)_"/>
    <w:basedOn w:val="a0"/>
    <w:link w:val="280"/>
    <w:rsid w:val="00C52D51"/>
    <w:rPr>
      <w:rFonts w:ascii="Trebuchet MS" w:eastAsia="Trebuchet MS" w:hAnsi="Trebuchet MS" w:cs="Trebuchet MS"/>
      <w:sz w:val="30"/>
      <w:szCs w:val="30"/>
      <w:shd w:val="clear" w:color="auto" w:fill="FFFFFF"/>
    </w:rPr>
  </w:style>
  <w:style w:type="character" w:customStyle="1" w:styleId="28TimesNewRoman155pt">
    <w:name w:val="Основной текст (28) + Times New Roman;15;5 pt"/>
    <w:basedOn w:val="28"/>
    <w:rsid w:val="00C52D51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29">
    <w:name w:val="Основной текст (29)_"/>
    <w:basedOn w:val="a0"/>
    <w:link w:val="290"/>
    <w:rsid w:val="00C52D51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300">
    <w:name w:val="Основной текст (30)_"/>
    <w:basedOn w:val="a0"/>
    <w:link w:val="301"/>
    <w:rsid w:val="00C52D51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310">
    <w:name w:val="Основной текст (31)_"/>
    <w:basedOn w:val="a0"/>
    <w:link w:val="311"/>
    <w:rsid w:val="00C52D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2">
    <w:name w:val="Основной текст (32)_"/>
    <w:basedOn w:val="a0"/>
    <w:link w:val="323"/>
    <w:rsid w:val="00C52D5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332">
    <w:name w:val="Основной текст (33)_"/>
    <w:basedOn w:val="a0"/>
    <w:link w:val="333"/>
    <w:rsid w:val="00C52D5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42">
    <w:name w:val="Основной текст (34)_"/>
    <w:basedOn w:val="a0"/>
    <w:link w:val="343"/>
    <w:rsid w:val="00C52D51"/>
    <w:rPr>
      <w:rFonts w:ascii="Lucida Sans Unicode" w:eastAsia="Lucida Sans Unicode" w:hAnsi="Lucida Sans Unicode" w:cs="Lucida Sans Unicode"/>
      <w:spacing w:val="-30"/>
      <w:sz w:val="25"/>
      <w:szCs w:val="25"/>
      <w:shd w:val="clear" w:color="auto" w:fill="FFFFFF"/>
    </w:rPr>
  </w:style>
  <w:style w:type="character" w:customStyle="1" w:styleId="350">
    <w:name w:val="Основной текст (35)_"/>
    <w:basedOn w:val="a0"/>
    <w:link w:val="351"/>
    <w:rsid w:val="00C52D5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36">
    <w:name w:val="Основной текст (36)_"/>
    <w:basedOn w:val="a0"/>
    <w:link w:val="360"/>
    <w:rsid w:val="00C52D51"/>
    <w:rPr>
      <w:rFonts w:ascii="Verdana" w:eastAsia="Verdana" w:hAnsi="Verdana" w:cs="Verdana"/>
      <w:sz w:val="21"/>
      <w:szCs w:val="21"/>
      <w:shd w:val="clear" w:color="auto" w:fill="FFFFFF"/>
    </w:rPr>
  </w:style>
  <w:style w:type="character" w:customStyle="1" w:styleId="37">
    <w:name w:val="Основной текст (37)_"/>
    <w:basedOn w:val="a0"/>
    <w:link w:val="370"/>
    <w:rsid w:val="00C52D51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38">
    <w:name w:val="Основной текст (38)_"/>
    <w:basedOn w:val="a0"/>
    <w:link w:val="380"/>
    <w:rsid w:val="00C52D5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39">
    <w:name w:val="Основной текст (39)_"/>
    <w:basedOn w:val="a0"/>
    <w:link w:val="390"/>
    <w:rsid w:val="00C52D5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00">
    <w:name w:val="Основной текст (40)_"/>
    <w:basedOn w:val="a0"/>
    <w:link w:val="401"/>
    <w:rsid w:val="00C52D51"/>
    <w:rPr>
      <w:rFonts w:ascii="Lucida Sans Unicode" w:eastAsia="Lucida Sans Unicode" w:hAnsi="Lucida Sans Unicode" w:cs="Lucida Sans Unicode"/>
      <w:spacing w:val="-30"/>
      <w:sz w:val="28"/>
      <w:szCs w:val="28"/>
      <w:shd w:val="clear" w:color="auto" w:fill="FFFFFF"/>
    </w:rPr>
  </w:style>
  <w:style w:type="character" w:customStyle="1" w:styleId="41">
    <w:name w:val="Основной текст (41)_"/>
    <w:basedOn w:val="a0"/>
    <w:link w:val="410"/>
    <w:rsid w:val="00C52D51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630">
    <w:name w:val="Заголовок №6 (3)_"/>
    <w:basedOn w:val="a0"/>
    <w:link w:val="631"/>
    <w:rsid w:val="00C52D51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421">
    <w:name w:val="Основной текст (42)_"/>
    <w:basedOn w:val="a0"/>
    <w:link w:val="422"/>
    <w:rsid w:val="00C52D5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23">
    <w:name w:val="Основной текст (42) + Курсив"/>
    <w:basedOn w:val="421"/>
    <w:rsid w:val="00C52D51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5pt">
    <w:name w:val="Основной текст + 15 pt;Курсив"/>
    <w:basedOn w:val="ae"/>
    <w:rsid w:val="00C52D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0"/>
      <w:szCs w:val="30"/>
      <w:shd w:val="clear" w:color="auto" w:fill="FFFFFF"/>
    </w:rPr>
  </w:style>
  <w:style w:type="character" w:customStyle="1" w:styleId="11pt75">
    <w:name w:val="Основной текст + 11 pt;Полужирный;Масштаб 75%"/>
    <w:basedOn w:val="ae"/>
    <w:rsid w:val="00C52D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75"/>
      <w:sz w:val="22"/>
      <w:szCs w:val="22"/>
      <w:shd w:val="clear" w:color="auto" w:fill="FFFFFF"/>
    </w:rPr>
  </w:style>
  <w:style w:type="character" w:customStyle="1" w:styleId="714pt">
    <w:name w:val="Основной текст (7) + 14 pt;Полужирный"/>
    <w:basedOn w:val="7"/>
    <w:rsid w:val="00C52D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5pt">
    <w:name w:val="Основной текст + 12;5 pt"/>
    <w:basedOn w:val="ae"/>
    <w:rsid w:val="00C52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5pt0">
    <w:name w:val="Основной текст + 15 pt"/>
    <w:basedOn w:val="ae"/>
    <w:rsid w:val="00C52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shd w:val="clear" w:color="auto" w:fill="FFFFFF"/>
    </w:rPr>
  </w:style>
  <w:style w:type="character" w:customStyle="1" w:styleId="72">
    <w:name w:val="Основной текст7"/>
    <w:basedOn w:val="ae"/>
    <w:rsid w:val="00C52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u w:val="single"/>
      <w:shd w:val="clear" w:color="auto" w:fill="FFFFFF"/>
    </w:rPr>
  </w:style>
  <w:style w:type="character" w:customStyle="1" w:styleId="8135pt">
    <w:name w:val="Основной текст (8) + 13;5 pt;Не полужирный"/>
    <w:basedOn w:val="8"/>
    <w:rsid w:val="00C52D5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f8">
    <w:name w:val="Подпись к картинке_"/>
    <w:basedOn w:val="a0"/>
    <w:link w:val="af9"/>
    <w:rsid w:val="00C52D51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44">
    <w:name w:val="Заголовок №4 (4)_"/>
    <w:basedOn w:val="a0"/>
    <w:link w:val="440"/>
    <w:rsid w:val="00C52D51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45">
    <w:name w:val="Заголовок №4_"/>
    <w:basedOn w:val="a0"/>
    <w:link w:val="46"/>
    <w:rsid w:val="00C52D51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42155pt">
    <w:name w:val="Основной текст (42) + 15;5 pt"/>
    <w:basedOn w:val="421"/>
    <w:rsid w:val="00C52D51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47">
    <w:name w:val="Основной текст (4)"/>
    <w:basedOn w:val="4"/>
    <w:rsid w:val="00C52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431">
    <w:name w:val="Основной текст (43)_"/>
    <w:basedOn w:val="a0"/>
    <w:link w:val="432"/>
    <w:rsid w:val="00C52D5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43135pt">
    <w:name w:val="Основной текст (43) + 13;5 pt"/>
    <w:basedOn w:val="431"/>
    <w:rsid w:val="00C52D5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3155pt">
    <w:name w:val="Основной текст (43) + 15;5 pt"/>
    <w:basedOn w:val="431"/>
    <w:rsid w:val="00C52D51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73">
    <w:name w:val="Основной текст (7) + Полужирный;Не курсив"/>
    <w:basedOn w:val="7"/>
    <w:rsid w:val="00C52D51"/>
    <w:rPr>
      <w:rFonts w:ascii="Times New Roman" w:eastAsia="Times New Roman" w:hAnsi="Times New Roman" w:cs="Times New Roman"/>
      <w:b/>
      <w:bCs/>
      <w:i/>
      <w:iCs/>
      <w:sz w:val="31"/>
      <w:szCs w:val="31"/>
      <w:shd w:val="clear" w:color="auto" w:fill="FFFFFF"/>
    </w:rPr>
  </w:style>
  <w:style w:type="character" w:customStyle="1" w:styleId="441">
    <w:name w:val="Основной текст (44)_"/>
    <w:basedOn w:val="a0"/>
    <w:link w:val="442"/>
    <w:rsid w:val="00C52D5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211pt">
    <w:name w:val="Основной текст (42) + 11 pt"/>
    <w:basedOn w:val="421"/>
    <w:rsid w:val="00C52D51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011pt">
    <w:name w:val="Основной текст (10) + 11 pt"/>
    <w:basedOn w:val="100"/>
    <w:rsid w:val="00C52D51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114pt">
    <w:name w:val="Основной текст (11) + 14 pt;Полужирный"/>
    <w:basedOn w:val="110"/>
    <w:rsid w:val="00C52D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48">
    <w:name w:val="Заголовок №4 + Полужирный"/>
    <w:basedOn w:val="45"/>
    <w:rsid w:val="00C52D51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8145pt">
    <w:name w:val="Основной текст (8) + 14;5 pt"/>
    <w:basedOn w:val="8"/>
    <w:rsid w:val="00C52D51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450">
    <w:name w:val="Заголовок №4 (5)_"/>
    <w:basedOn w:val="a0"/>
    <w:link w:val="451"/>
    <w:rsid w:val="00C52D51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452">
    <w:name w:val="Основной текст (45)_"/>
    <w:basedOn w:val="a0"/>
    <w:link w:val="453"/>
    <w:rsid w:val="00C52D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511pt">
    <w:name w:val="Основной текст (45) + 11 pt"/>
    <w:basedOn w:val="452"/>
    <w:rsid w:val="00C52D51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4pt0">
    <w:name w:val="Основной текст + 14 pt"/>
    <w:basedOn w:val="ae"/>
    <w:rsid w:val="00C52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11pt">
    <w:name w:val="Основной текст + 11 pt"/>
    <w:basedOn w:val="ae"/>
    <w:rsid w:val="00C52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14pt0">
    <w:name w:val="Основной текст (11) + 14 pt"/>
    <w:basedOn w:val="110"/>
    <w:rsid w:val="00C52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5pt0">
    <w:name w:val="Основной текст + 13;5 pt;Полужирный"/>
    <w:basedOn w:val="ae"/>
    <w:rsid w:val="00C52D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7135pt">
    <w:name w:val="Основной текст (7) + 13;5 pt;Не курсив"/>
    <w:basedOn w:val="7"/>
    <w:rsid w:val="00C52D51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70pt">
    <w:name w:val="Основной текст (7) + Полужирный;Интервал 0 pt"/>
    <w:basedOn w:val="7"/>
    <w:rsid w:val="00C52D51"/>
    <w:rPr>
      <w:rFonts w:ascii="Times New Roman" w:eastAsia="Times New Roman" w:hAnsi="Times New Roman" w:cs="Times New Roman"/>
      <w:b/>
      <w:bCs/>
      <w:spacing w:val="-10"/>
      <w:sz w:val="31"/>
      <w:szCs w:val="31"/>
      <w:shd w:val="clear" w:color="auto" w:fill="FFFFFF"/>
    </w:rPr>
  </w:style>
  <w:style w:type="character" w:customStyle="1" w:styleId="715pt">
    <w:name w:val="Основной текст (7) + 15 pt"/>
    <w:basedOn w:val="7"/>
    <w:rsid w:val="00C52D5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6pt">
    <w:name w:val="Основной текст + 16 pt;Полужирный"/>
    <w:basedOn w:val="ae"/>
    <w:rsid w:val="00C52D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2"/>
      <w:szCs w:val="32"/>
      <w:shd w:val="clear" w:color="auto" w:fill="FFFFFF"/>
    </w:rPr>
  </w:style>
  <w:style w:type="character" w:customStyle="1" w:styleId="460">
    <w:name w:val="Основной текст (46)_"/>
    <w:basedOn w:val="a0"/>
    <w:link w:val="461"/>
    <w:rsid w:val="00C52D51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4614pt">
    <w:name w:val="Основной текст (46) + 14 pt;Не полужирный"/>
    <w:basedOn w:val="460"/>
    <w:rsid w:val="00C52D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52">
    <w:name w:val="Заголовок №3 (5)_"/>
    <w:basedOn w:val="a0"/>
    <w:link w:val="353"/>
    <w:rsid w:val="00C52D51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350pt">
    <w:name w:val="Заголовок №3 (5) + Не полужирный;Интервал 0 pt"/>
    <w:basedOn w:val="352"/>
    <w:rsid w:val="00C52D51"/>
    <w:rPr>
      <w:rFonts w:ascii="Times New Roman" w:eastAsia="Times New Roman" w:hAnsi="Times New Roman" w:cs="Times New Roman"/>
      <w:b/>
      <w:bCs/>
      <w:spacing w:val="-10"/>
      <w:sz w:val="31"/>
      <w:szCs w:val="31"/>
      <w:shd w:val="clear" w:color="auto" w:fill="FFFFFF"/>
    </w:rPr>
  </w:style>
  <w:style w:type="character" w:customStyle="1" w:styleId="13pt">
    <w:name w:val="Основной текст + 13 pt"/>
    <w:basedOn w:val="ae"/>
    <w:rsid w:val="00C52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811pt">
    <w:name w:val="Основной текст (8) + 11 pt;Не полужирный"/>
    <w:basedOn w:val="8"/>
    <w:rsid w:val="00C52D51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814pt">
    <w:name w:val="Основной текст (8) + 14 pt;Не полужирный"/>
    <w:basedOn w:val="8"/>
    <w:rsid w:val="00C52D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15pt">
    <w:name w:val="Основной текст (8) + 15 pt;Не полужирный"/>
    <w:basedOn w:val="8"/>
    <w:rsid w:val="00C52D51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4pt1">
    <w:name w:val="Основной текст + 14 pt;Полужирный"/>
    <w:basedOn w:val="ae"/>
    <w:rsid w:val="00C52D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530">
    <w:name w:val="Заголовок №5 (3)_"/>
    <w:basedOn w:val="a0"/>
    <w:link w:val="531"/>
    <w:rsid w:val="00C52D51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53145pt">
    <w:name w:val="Заголовок №5 (3) + 14;5 pt"/>
    <w:basedOn w:val="530"/>
    <w:rsid w:val="00C52D51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470">
    <w:name w:val="Основной текст (47)_"/>
    <w:basedOn w:val="a0"/>
    <w:link w:val="471"/>
    <w:rsid w:val="00C52D5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47155pt">
    <w:name w:val="Основной текст (47) + 15;5 pt"/>
    <w:basedOn w:val="470"/>
    <w:rsid w:val="00C52D51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480">
    <w:name w:val="Основной текст (48)_"/>
    <w:basedOn w:val="a0"/>
    <w:link w:val="481"/>
    <w:rsid w:val="00C52D51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</w:rPr>
  </w:style>
  <w:style w:type="character" w:customStyle="1" w:styleId="47145pt">
    <w:name w:val="Основной текст (47) + 14;5 pt;Полужирный"/>
    <w:basedOn w:val="470"/>
    <w:rsid w:val="00C52D51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110pt">
    <w:name w:val="Основной текст (11) + Полужирный;Интервал 0 pt"/>
    <w:basedOn w:val="110"/>
    <w:rsid w:val="00C52D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</w:rPr>
  </w:style>
  <w:style w:type="character" w:customStyle="1" w:styleId="83">
    <w:name w:val="Основной текст8"/>
    <w:basedOn w:val="ae"/>
    <w:rsid w:val="00C52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u w:val="single"/>
      <w:shd w:val="clear" w:color="auto" w:fill="FFFFFF"/>
    </w:rPr>
  </w:style>
  <w:style w:type="character" w:customStyle="1" w:styleId="47156pt">
    <w:name w:val="Основной текст (47) + 156 pt"/>
    <w:basedOn w:val="470"/>
    <w:rsid w:val="00C52D51"/>
    <w:rPr>
      <w:rFonts w:ascii="Times New Roman" w:eastAsia="Times New Roman" w:hAnsi="Times New Roman" w:cs="Times New Roman"/>
      <w:sz w:val="312"/>
      <w:szCs w:val="312"/>
      <w:shd w:val="clear" w:color="auto" w:fill="FFFFFF"/>
    </w:rPr>
  </w:style>
  <w:style w:type="character" w:customStyle="1" w:styleId="4716pt">
    <w:name w:val="Основной текст (47) + 16 pt;Полужирный"/>
    <w:basedOn w:val="470"/>
    <w:rsid w:val="00C52D5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470pt">
    <w:name w:val="Основной текст (47) + Полужирный;Интервал 0 pt"/>
    <w:basedOn w:val="470"/>
    <w:rsid w:val="00C52D51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character" w:customStyle="1" w:styleId="0pt">
    <w:name w:val="Основной текст + Интервал 0 pt"/>
    <w:basedOn w:val="ae"/>
    <w:rsid w:val="00C52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1"/>
      <w:szCs w:val="31"/>
      <w:shd w:val="clear" w:color="auto" w:fill="FFFFFF"/>
    </w:rPr>
  </w:style>
  <w:style w:type="character" w:customStyle="1" w:styleId="91">
    <w:name w:val="Основной текст9"/>
    <w:basedOn w:val="ae"/>
    <w:rsid w:val="00C52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shd w:val="clear" w:color="auto" w:fill="FFFFFF"/>
    </w:rPr>
  </w:style>
  <w:style w:type="character" w:customStyle="1" w:styleId="16pt75">
    <w:name w:val="Основной текст + 16 pt;Масштаб 75%"/>
    <w:basedOn w:val="ae"/>
    <w:rsid w:val="00C52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75"/>
      <w:sz w:val="32"/>
      <w:szCs w:val="32"/>
      <w:shd w:val="clear" w:color="auto" w:fill="FFFFFF"/>
    </w:rPr>
  </w:style>
  <w:style w:type="character" w:customStyle="1" w:styleId="102">
    <w:name w:val="Основной текст10"/>
    <w:basedOn w:val="ae"/>
    <w:rsid w:val="00C52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u w:val="single"/>
      <w:shd w:val="clear" w:color="auto" w:fill="FFFFFF"/>
    </w:rPr>
  </w:style>
  <w:style w:type="character" w:customStyle="1" w:styleId="13pt0pt">
    <w:name w:val="Основной текст + 13 pt;Интервал 0 pt"/>
    <w:basedOn w:val="ae"/>
    <w:rsid w:val="00C52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shd w:val="clear" w:color="auto" w:fill="FFFFFF"/>
    </w:rPr>
  </w:style>
  <w:style w:type="character" w:customStyle="1" w:styleId="415pt">
    <w:name w:val="Заголовок №4 + 15 pt"/>
    <w:basedOn w:val="45"/>
    <w:rsid w:val="00C52D5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4125pt">
    <w:name w:val="Заголовок №4 + 12;5 pt;Полужирный"/>
    <w:basedOn w:val="45"/>
    <w:rsid w:val="00C52D51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4145pt">
    <w:name w:val="Заголовок №4 + 14;5 pt"/>
    <w:basedOn w:val="45"/>
    <w:rsid w:val="00C52D51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52D51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spacing w:val="-10"/>
      <w:sz w:val="35"/>
      <w:szCs w:val="35"/>
    </w:rPr>
  </w:style>
  <w:style w:type="paragraph" w:customStyle="1" w:styleId="34">
    <w:name w:val="Основной текст (3)"/>
    <w:basedOn w:val="a"/>
    <w:link w:val="33"/>
    <w:rsid w:val="00C52D51"/>
    <w:pPr>
      <w:shd w:val="clear" w:color="auto" w:fill="FFFFFF"/>
      <w:spacing w:before="900" w:after="2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C52D5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50">
    <w:name w:val="Основной текст (5)"/>
    <w:basedOn w:val="a"/>
    <w:link w:val="5"/>
    <w:rsid w:val="00C52D51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af3">
    <w:name w:val="Колонтитул"/>
    <w:basedOn w:val="a"/>
    <w:link w:val="af2"/>
    <w:rsid w:val="00C52D5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C52D5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">
    <w:name w:val="Заголовок №5"/>
    <w:basedOn w:val="a"/>
    <w:link w:val="51"/>
    <w:rsid w:val="00C52D51"/>
    <w:pPr>
      <w:shd w:val="clear" w:color="auto" w:fill="FFFFFF"/>
      <w:spacing w:after="300" w:line="327" w:lineRule="exact"/>
      <w:ind w:firstLine="580"/>
      <w:outlineLvl w:val="4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521">
    <w:name w:val="Заголовок №5 (2)"/>
    <w:basedOn w:val="a"/>
    <w:link w:val="520"/>
    <w:rsid w:val="00C52D51"/>
    <w:pPr>
      <w:shd w:val="clear" w:color="auto" w:fill="FFFFFF"/>
      <w:spacing w:before="300" w:after="360" w:line="0" w:lineRule="atLeast"/>
      <w:outlineLvl w:val="4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80">
    <w:name w:val="Основной текст (8)"/>
    <w:basedOn w:val="a"/>
    <w:link w:val="8"/>
    <w:rsid w:val="00C52D51"/>
    <w:pPr>
      <w:shd w:val="clear" w:color="auto" w:fill="FFFFFF"/>
      <w:spacing w:before="300" w:after="0" w:line="332" w:lineRule="exact"/>
      <w:jc w:val="both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62">
    <w:name w:val="Заголовок №6"/>
    <w:basedOn w:val="a"/>
    <w:link w:val="61"/>
    <w:rsid w:val="00C52D51"/>
    <w:pPr>
      <w:shd w:val="clear" w:color="auto" w:fill="FFFFFF"/>
      <w:spacing w:before="300" w:after="0" w:line="343" w:lineRule="exact"/>
      <w:ind w:firstLine="700"/>
      <w:jc w:val="both"/>
      <w:outlineLvl w:val="5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621">
    <w:name w:val="Заголовок №6 (2)"/>
    <w:basedOn w:val="a"/>
    <w:link w:val="620"/>
    <w:rsid w:val="00C52D51"/>
    <w:pPr>
      <w:shd w:val="clear" w:color="auto" w:fill="FFFFFF"/>
      <w:spacing w:before="300" w:after="420" w:line="0" w:lineRule="atLeast"/>
      <w:outlineLvl w:val="5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90">
    <w:name w:val="Основной текст (9)"/>
    <w:basedOn w:val="a"/>
    <w:link w:val="9"/>
    <w:rsid w:val="00C52D51"/>
    <w:pPr>
      <w:shd w:val="clear" w:color="auto" w:fill="FFFFFF"/>
      <w:spacing w:after="120" w:line="0" w:lineRule="atLeast"/>
      <w:ind w:firstLine="66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01">
    <w:name w:val="Основной текст (10)"/>
    <w:basedOn w:val="a"/>
    <w:link w:val="100"/>
    <w:rsid w:val="00C52D51"/>
    <w:pPr>
      <w:shd w:val="clear" w:color="auto" w:fill="FFFFFF"/>
      <w:spacing w:before="120" w:after="0" w:line="336" w:lineRule="exact"/>
      <w:ind w:firstLine="66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5">
    <w:name w:val="Заголовок №2"/>
    <w:basedOn w:val="a"/>
    <w:link w:val="24"/>
    <w:rsid w:val="00C52D51"/>
    <w:pPr>
      <w:shd w:val="clear" w:color="auto" w:fill="FFFFFF"/>
      <w:spacing w:after="0" w:line="382" w:lineRule="exact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1">
    <w:name w:val="Основной текст (12)"/>
    <w:basedOn w:val="a"/>
    <w:link w:val="120"/>
    <w:rsid w:val="00C52D51"/>
    <w:pPr>
      <w:shd w:val="clear" w:color="auto" w:fill="FFFFFF"/>
      <w:spacing w:after="360" w:line="377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30">
    <w:name w:val="Основной текст (13)"/>
    <w:basedOn w:val="a"/>
    <w:link w:val="13"/>
    <w:rsid w:val="00C52D51"/>
    <w:pPr>
      <w:shd w:val="clear" w:color="auto" w:fill="FFFFFF"/>
      <w:spacing w:before="360" w:after="360" w:line="399" w:lineRule="exact"/>
      <w:jc w:val="both"/>
    </w:pPr>
    <w:rPr>
      <w:rFonts w:ascii="Times New Roman" w:eastAsia="Times New Roman" w:hAnsi="Times New Roman" w:cs="Times New Roman"/>
      <w:spacing w:val="40"/>
      <w:w w:val="60"/>
      <w:sz w:val="32"/>
      <w:szCs w:val="32"/>
    </w:rPr>
  </w:style>
  <w:style w:type="paragraph" w:customStyle="1" w:styleId="140">
    <w:name w:val="Основной текст (14)"/>
    <w:basedOn w:val="a"/>
    <w:link w:val="14"/>
    <w:rsid w:val="00C52D5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0"/>
      <w:sz w:val="31"/>
      <w:szCs w:val="31"/>
    </w:rPr>
  </w:style>
  <w:style w:type="paragraph" w:customStyle="1" w:styleId="150">
    <w:name w:val="Основной текст (15)"/>
    <w:basedOn w:val="a"/>
    <w:link w:val="15"/>
    <w:rsid w:val="00C52D51"/>
    <w:pPr>
      <w:shd w:val="clear" w:color="auto" w:fill="FFFFFF"/>
      <w:spacing w:after="0" w:line="0" w:lineRule="atLeast"/>
    </w:pPr>
    <w:rPr>
      <w:rFonts w:ascii="Verdana" w:eastAsia="Verdana" w:hAnsi="Verdana" w:cs="Verdana"/>
      <w:spacing w:val="-30"/>
      <w:sz w:val="26"/>
      <w:szCs w:val="26"/>
    </w:rPr>
  </w:style>
  <w:style w:type="paragraph" w:customStyle="1" w:styleId="321">
    <w:name w:val="Заголовок №3 (2)"/>
    <w:basedOn w:val="a"/>
    <w:link w:val="320"/>
    <w:rsid w:val="00C52D51"/>
    <w:pPr>
      <w:shd w:val="clear" w:color="auto" w:fill="FFFFFF"/>
      <w:spacing w:before="120" w:after="0" w:line="399" w:lineRule="exact"/>
      <w:outlineLvl w:val="2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420">
    <w:name w:val="Заголовок №4 (2)"/>
    <w:basedOn w:val="a"/>
    <w:link w:val="42"/>
    <w:rsid w:val="00C52D51"/>
    <w:pPr>
      <w:shd w:val="clear" w:color="auto" w:fill="FFFFFF"/>
      <w:spacing w:after="0" w:line="382" w:lineRule="exact"/>
      <w:outlineLvl w:val="3"/>
    </w:pPr>
    <w:rPr>
      <w:rFonts w:ascii="Times New Roman" w:eastAsia="Times New Roman" w:hAnsi="Times New Roman" w:cs="Times New Roman"/>
      <w:spacing w:val="-10"/>
      <w:sz w:val="31"/>
      <w:szCs w:val="31"/>
    </w:rPr>
  </w:style>
  <w:style w:type="paragraph" w:customStyle="1" w:styleId="430">
    <w:name w:val="Заголовок №4 (3)"/>
    <w:basedOn w:val="a"/>
    <w:link w:val="43"/>
    <w:rsid w:val="00C52D51"/>
    <w:pPr>
      <w:shd w:val="clear" w:color="auto" w:fill="FFFFFF"/>
      <w:spacing w:after="0" w:line="399" w:lineRule="exact"/>
      <w:ind w:hanging="1700"/>
      <w:outlineLvl w:val="3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331">
    <w:name w:val="Заголовок №3 (3)"/>
    <w:basedOn w:val="a"/>
    <w:link w:val="330"/>
    <w:rsid w:val="00C52D51"/>
    <w:pPr>
      <w:shd w:val="clear" w:color="auto" w:fill="FFFFFF"/>
      <w:spacing w:after="0" w:line="399" w:lineRule="exact"/>
      <w:ind w:hanging="1700"/>
      <w:outlineLvl w:val="2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341">
    <w:name w:val="Заголовок №3 (4)"/>
    <w:basedOn w:val="a"/>
    <w:link w:val="340"/>
    <w:rsid w:val="00C52D51"/>
    <w:pPr>
      <w:shd w:val="clear" w:color="auto" w:fill="FFFFFF"/>
      <w:spacing w:before="720" w:after="0" w:line="0" w:lineRule="atLeast"/>
      <w:ind w:hanging="1700"/>
      <w:outlineLvl w:val="2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61">
    <w:name w:val="Основной текст (16)"/>
    <w:basedOn w:val="a"/>
    <w:link w:val="160"/>
    <w:rsid w:val="00C52D5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71">
    <w:name w:val="Основной текст (17)"/>
    <w:basedOn w:val="a"/>
    <w:link w:val="170"/>
    <w:rsid w:val="00C52D5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180">
    <w:name w:val="Основной текст (18)"/>
    <w:basedOn w:val="a"/>
    <w:link w:val="18"/>
    <w:rsid w:val="00C52D51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190">
    <w:name w:val="Основной текст (19)"/>
    <w:basedOn w:val="a"/>
    <w:link w:val="19"/>
    <w:rsid w:val="00C52D51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201">
    <w:name w:val="Основной текст (20)"/>
    <w:basedOn w:val="a"/>
    <w:link w:val="200"/>
    <w:rsid w:val="00C52D5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11">
    <w:name w:val="Основной текст (21)"/>
    <w:basedOn w:val="a"/>
    <w:link w:val="210"/>
    <w:rsid w:val="00C52D5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21">
    <w:name w:val="Основной текст (22)"/>
    <w:basedOn w:val="a"/>
    <w:link w:val="220"/>
    <w:rsid w:val="00C52D5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31">
    <w:name w:val="Основной текст (23)"/>
    <w:basedOn w:val="a"/>
    <w:link w:val="230"/>
    <w:rsid w:val="00C52D5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41">
    <w:name w:val="Основной текст (24)"/>
    <w:basedOn w:val="a"/>
    <w:link w:val="240"/>
    <w:rsid w:val="00C52D5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51">
    <w:name w:val="Основной текст (25)"/>
    <w:basedOn w:val="a"/>
    <w:link w:val="250"/>
    <w:rsid w:val="00C52D5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60">
    <w:name w:val="Основной текст (26)"/>
    <w:basedOn w:val="a"/>
    <w:link w:val="26"/>
    <w:rsid w:val="00C52D5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70">
    <w:name w:val="Основной текст (27)"/>
    <w:basedOn w:val="a"/>
    <w:link w:val="27"/>
    <w:rsid w:val="00C52D51"/>
    <w:pPr>
      <w:shd w:val="clear" w:color="auto" w:fill="FFFFFF"/>
      <w:spacing w:after="0" w:line="393" w:lineRule="exact"/>
      <w:jc w:val="both"/>
    </w:pPr>
    <w:rPr>
      <w:rFonts w:ascii="Times New Roman" w:eastAsia="Times New Roman" w:hAnsi="Times New Roman" w:cs="Times New Roman"/>
      <w:spacing w:val="-10"/>
      <w:sz w:val="33"/>
      <w:szCs w:val="33"/>
    </w:rPr>
  </w:style>
  <w:style w:type="paragraph" w:customStyle="1" w:styleId="280">
    <w:name w:val="Основной текст (28)"/>
    <w:basedOn w:val="a"/>
    <w:link w:val="28"/>
    <w:rsid w:val="00C52D51"/>
    <w:pPr>
      <w:shd w:val="clear" w:color="auto" w:fill="FFFFFF"/>
      <w:spacing w:after="0" w:line="393" w:lineRule="exact"/>
      <w:jc w:val="both"/>
    </w:pPr>
    <w:rPr>
      <w:rFonts w:ascii="Trebuchet MS" w:eastAsia="Trebuchet MS" w:hAnsi="Trebuchet MS" w:cs="Trebuchet MS"/>
      <w:sz w:val="30"/>
      <w:szCs w:val="30"/>
    </w:rPr>
  </w:style>
  <w:style w:type="paragraph" w:customStyle="1" w:styleId="290">
    <w:name w:val="Основной текст (29)"/>
    <w:basedOn w:val="a"/>
    <w:link w:val="29"/>
    <w:rsid w:val="00C52D5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301">
    <w:name w:val="Основной текст (30)"/>
    <w:basedOn w:val="a"/>
    <w:link w:val="300"/>
    <w:rsid w:val="00C52D5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311">
    <w:name w:val="Основной текст (31)"/>
    <w:basedOn w:val="a"/>
    <w:link w:val="310"/>
    <w:rsid w:val="00C52D5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3">
    <w:name w:val="Основной текст (32)"/>
    <w:basedOn w:val="a"/>
    <w:link w:val="322"/>
    <w:rsid w:val="00C52D5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33">
    <w:name w:val="Основной текст (33)"/>
    <w:basedOn w:val="a"/>
    <w:link w:val="332"/>
    <w:rsid w:val="00C52D5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43">
    <w:name w:val="Основной текст (34)"/>
    <w:basedOn w:val="a"/>
    <w:link w:val="342"/>
    <w:rsid w:val="00C52D51"/>
    <w:pPr>
      <w:shd w:val="clear" w:color="auto" w:fill="FFFFFF"/>
      <w:spacing w:before="360" w:after="0" w:line="0" w:lineRule="atLeast"/>
      <w:jc w:val="both"/>
    </w:pPr>
    <w:rPr>
      <w:rFonts w:ascii="Lucida Sans Unicode" w:eastAsia="Lucida Sans Unicode" w:hAnsi="Lucida Sans Unicode" w:cs="Lucida Sans Unicode"/>
      <w:spacing w:val="-30"/>
      <w:sz w:val="25"/>
      <w:szCs w:val="25"/>
    </w:rPr>
  </w:style>
  <w:style w:type="paragraph" w:customStyle="1" w:styleId="351">
    <w:name w:val="Основной текст (35)"/>
    <w:basedOn w:val="a"/>
    <w:link w:val="350"/>
    <w:rsid w:val="00C52D5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60">
    <w:name w:val="Основной текст (36)"/>
    <w:basedOn w:val="a"/>
    <w:link w:val="36"/>
    <w:rsid w:val="00C52D51"/>
    <w:pPr>
      <w:shd w:val="clear" w:color="auto" w:fill="FFFFFF"/>
      <w:spacing w:after="0" w:line="0" w:lineRule="atLeast"/>
    </w:pPr>
    <w:rPr>
      <w:rFonts w:ascii="Verdana" w:eastAsia="Verdana" w:hAnsi="Verdana" w:cs="Verdana"/>
      <w:sz w:val="21"/>
      <w:szCs w:val="21"/>
    </w:rPr>
  </w:style>
  <w:style w:type="paragraph" w:customStyle="1" w:styleId="370">
    <w:name w:val="Основной текст (37)"/>
    <w:basedOn w:val="a"/>
    <w:link w:val="37"/>
    <w:rsid w:val="00C52D5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380">
    <w:name w:val="Основной текст (38)"/>
    <w:basedOn w:val="a"/>
    <w:link w:val="38"/>
    <w:rsid w:val="00C52D5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90">
    <w:name w:val="Основной текст (39)"/>
    <w:basedOn w:val="a"/>
    <w:link w:val="39"/>
    <w:rsid w:val="00C52D5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1">
    <w:name w:val="Основной текст (40)"/>
    <w:basedOn w:val="a"/>
    <w:link w:val="400"/>
    <w:rsid w:val="00C52D51"/>
    <w:pPr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pacing w:val="-30"/>
      <w:sz w:val="28"/>
      <w:szCs w:val="28"/>
    </w:rPr>
  </w:style>
  <w:style w:type="paragraph" w:customStyle="1" w:styleId="410">
    <w:name w:val="Основной текст (41)"/>
    <w:basedOn w:val="a"/>
    <w:link w:val="41"/>
    <w:rsid w:val="00C52D51"/>
    <w:pPr>
      <w:shd w:val="clear" w:color="auto" w:fill="FFFFFF"/>
      <w:spacing w:before="780" w:after="0" w:line="0" w:lineRule="atLeas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631">
    <w:name w:val="Заголовок №6 (3)"/>
    <w:basedOn w:val="a"/>
    <w:link w:val="630"/>
    <w:rsid w:val="00C52D51"/>
    <w:pPr>
      <w:shd w:val="clear" w:color="auto" w:fill="FFFFFF"/>
      <w:spacing w:after="360" w:line="0" w:lineRule="atLeast"/>
      <w:outlineLvl w:val="5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422">
    <w:name w:val="Основной текст (42)"/>
    <w:basedOn w:val="a"/>
    <w:link w:val="421"/>
    <w:rsid w:val="00C52D51"/>
    <w:pPr>
      <w:shd w:val="clear" w:color="auto" w:fill="FFFFFF"/>
      <w:spacing w:after="0" w:line="329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f9">
    <w:name w:val="Подпись к картинке"/>
    <w:basedOn w:val="a"/>
    <w:link w:val="af8"/>
    <w:rsid w:val="00C52D51"/>
    <w:pPr>
      <w:shd w:val="clear" w:color="auto" w:fill="FFFFFF"/>
      <w:spacing w:after="0" w:line="354" w:lineRule="exac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440">
    <w:name w:val="Заголовок №4 (4)"/>
    <w:basedOn w:val="a"/>
    <w:link w:val="44"/>
    <w:rsid w:val="00C52D51"/>
    <w:pPr>
      <w:shd w:val="clear" w:color="auto" w:fill="FFFFFF"/>
      <w:spacing w:before="300" w:after="0" w:line="360" w:lineRule="exact"/>
      <w:ind w:firstLine="700"/>
      <w:jc w:val="both"/>
      <w:outlineLvl w:val="3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6">
    <w:name w:val="Заголовок №4"/>
    <w:basedOn w:val="a"/>
    <w:link w:val="45"/>
    <w:rsid w:val="00C52D51"/>
    <w:pPr>
      <w:shd w:val="clear" w:color="auto" w:fill="FFFFFF"/>
      <w:spacing w:after="0" w:line="360" w:lineRule="exact"/>
      <w:ind w:firstLine="620"/>
      <w:jc w:val="both"/>
      <w:outlineLvl w:val="3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432">
    <w:name w:val="Основной текст (43)"/>
    <w:basedOn w:val="a"/>
    <w:link w:val="431"/>
    <w:rsid w:val="00C52D51"/>
    <w:pPr>
      <w:shd w:val="clear" w:color="auto" w:fill="FFFFFF"/>
      <w:spacing w:after="0" w:line="371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42">
    <w:name w:val="Основной текст (44)"/>
    <w:basedOn w:val="a"/>
    <w:link w:val="441"/>
    <w:rsid w:val="00C52D51"/>
    <w:pPr>
      <w:shd w:val="clear" w:color="auto" w:fill="FFFFFF"/>
      <w:spacing w:after="0" w:line="338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51">
    <w:name w:val="Заголовок №4 (5)"/>
    <w:basedOn w:val="a"/>
    <w:link w:val="450"/>
    <w:rsid w:val="00C52D51"/>
    <w:pPr>
      <w:shd w:val="clear" w:color="auto" w:fill="FFFFFF"/>
      <w:spacing w:before="300" w:after="0" w:line="349" w:lineRule="exact"/>
      <w:jc w:val="both"/>
      <w:outlineLvl w:val="3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453">
    <w:name w:val="Основной текст (45)"/>
    <w:basedOn w:val="a"/>
    <w:link w:val="452"/>
    <w:rsid w:val="00C52D51"/>
    <w:pPr>
      <w:shd w:val="clear" w:color="auto" w:fill="FFFFFF"/>
      <w:spacing w:after="0" w:line="299" w:lineRule="exact"/>
      <w:ind w:firstLine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61">
    <w:name w:val="Основной текст (46)"/>
    <w:basedOn w:val="a"/>
    <w:link w:val="460"/>
    <w:rsid w:val="00C52D51"/>
    <w:pPr>
      <w:shd w:val="clear" w:color="auto" w:fill="FFFFFF"/>
      <w:spacing w:after="0" w:line="332" w:lineRule="exact"/>
      <w:ind w:firstLine="66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53">
    <w:name w:val="Заголовок №3 (5)"/>
    <w:basedOn w:val="a"/>
    <w:link w:val="352"/>
    <w:rsid w:val="00C52D51"/>
    <w:pPr>
      <w:shd w:val="clear" w:color="auto" w:fill="FFFFFF"/>
      <w:spacing w:before="120" w:after="0" w:line="0" w:lineRule="atLeast"/>
      <w:outlineLvl w:val="2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531">
    <w:name w:val="Заголовок №5 (3)"/>
    <w:basedOn w:val="a"/>
    <w:link w:val="530"/>
    <w:rsid w:val="00C52D51"/>
    <w:pPr>
      <w:shd w:val="clear" w:color="auto" w:fill="FFFFFF"/>
      <w:spacing w:before="300" w:after="0" w:line="360" w:lineRule="exact"/>
      <w:ind w:firstLine="660"/>
      <w:jc w:val="both"/>
      <w:outlineLvl w:val="4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471">
    <w:name w:val="Основной текст (47)"/>
    <w:basedOn w:val="a"/>
    <w:link w:val="470"/>
    <w:rsid w:val="00C52D51"/>
    <w:pPr>
      <w:shd w:val="clear" w:color="auto" w:fill="FFFFFF"/>
      <w:spacing w:after="300" w:line="377" w:lineRule="exact"/>
      <w:jc w:val="righ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81">
    <w:name w:val="Основной текст (48)"/>
    <w:basedOn w:val="a"/>
    <w:link w:val="480"/>
    <w:rsid w:val="00C52D51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pacing w:val="-10"/>
      <w:sz w:val="30"/>
      <w:szCs w:val="30"/>
    </w:rPr>
  </w:style>
  <w:style w:type="character" w:customStyle="1" w:styleId="314pt">
    <w:name w:val="Основной текст (3) + 14 pt"/>
    <w:basedOn w:val="33"/>
    <w:rsid w:val="00C52D51"/>
    <w:rPr>
      <w:rFonts w:ascii="Times New Roman" w:eastAsia="Times New Roman" w:hAnsi="Times New Roman" w:cs="Times New Roman"/>
      <w:b/>
      <w:bCs/>
      <w:w w:val="75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1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zlog.ru/etks/1-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C080976C</Template>
  <TotalTime>748</TotalTime>
  <Pages>4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Бикбасова Тазагуль Аскаровна</dc:creator>
  <cp:keywords/>
  <dc:description/>
  <cp:lastModifiedBy>WORK1$</cp:lastModifiedBy>
  <cp:revision>5</cp:revision>
  <cp:lastPrinted>2019-03-18T12:15:00Z</cp:lastPrinted>
  <dcterms:created xsi:type="dcterms:W3CDTF">2018-11-23T09:27:00Z</dcterms:created>
  <dcterms:modified xsi:type="dcterms:W3CDTF">2019-03-22T07:13:00Z</dcterms:modified>
</cp:coreProperties>
</file>