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5D" w:rsidRDefault="00511B5D" w:rsidP="00511B5D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254A96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511B5D" w:rsidRPr="004429BA" w:rsidRDefault="00511B5D" w:rsidP="00511B5D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11B5D" w:rsidRPr="001D54A2" w:rsidRDefault="00511B5D" w:rsidP="00511B5D">
      <w:pPr>
        <w:pStyle w:val="a7"/>
        <w:ind w:firstLine="709"/>
        <w:jc w:val="both"/>
        <w:rPr>
          <w:sz w:val="24"/>
          <w:szCs w:val="24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1D54A2">
        <w:rPr>
          <w:sz w:val="24"/>
          <w:szCs w:val="24"/>
          <w:lang w:val="ru-RU"/>
        </w:rPr>
        <w:t>Образовательная программа проф</w:t>
      </w:r>
      <w:r>
        <w:rPr>
          <w:sz w:val="24"/>
          <w:szCs w:val="24"/>
          <w:lang w:val="ru-RU"/>
        </w:rPr>
        <w:t>ессионального обучения «Электромонтёр по обслуживанию подстанций</w:t>
      </w:r>
      <w:r w:rsidRPr="001D54A2">
        <w:rPr>
          <w:sz w:val="24"/>
          <w:szCs w:val="24"/>
          <w:lang w:val="ru-RU"/>
        </w:rPr>
        <w:t xml:space="preserve">» (далее – Программа) разработана на основании следующих нормативно-правовых документов:  </w:t>
      </w:r>
    </w:p>
    <w:p w:rsidR="00511B5D" w:rsidRPr="001D54A2" w:rsidRDefault="00511B5D" w:rsidP="00511B5D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4A2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1D54A2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1D54A2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1D54A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D54A2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A33C57" w:rsidRDefault="00511B5D" w:rsidP="00A33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4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1D54A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1D54A2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1D54A2">
        <w:rPr>
          <w:rFonts w:ascii="Times New Roman" w:hAnsi="Times New Roman" w:cs="Times New Roman"/>
          <w:sz w:val="24"/>
          <w:szCs w:val="24"/>
        </w:rPr>
        <w:t>утверждении</w:t>
      </w:r>
      <w:r w:rsidRPr="001D54A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D54A2">
        <w:rPr>
          <w:rFonts w:ascii="Times New Roman" w:hAnsi="Times New Roman" w:cs="Times New Roman"/>
          <w:sz w:val="24"/>
          <w:szCs w:val="24"/>
        </w:rPr>
        <w:t>порядка</w:t>
      </w:r>
      <w:r w:rsidRPr="001D54A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54A2">
        <w:rPr>
          <w:rFonts w:ascii="Times New Roman" w:hAnsi="Times New Roman" w:cs="Times New Roman"/>
          <w:sz w:val="24"/>
          <w:szCs w:val="24"/>
        </w:rPr>
        <w:t>организации</w:t>
      </w:r>
      <w:r w:rsidRPr="001D54A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54A2">
        <w:rPr>
          <w:rFonts w:ascii="Times New Roman" w:hAnsi="Times New Roman" w:cs="Times New Roman"/>
          <w:sz w:val="24"/>
          <w:szCs w:val="24"/>
        </w:rPr>
        <w:t>и</w:t>
      </w:r>
      <w:r w:rsidRPr="001D54A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D54A2">
        <w:rPr>
          <w:rFonts w:ascii="Times New Roman" w:hAnsi="Times New Roman" w:cs="Times New Roman"/>
          <w:sz w:val="24"/>
          <w:szCs w:val="24"/>
        </w:rPr>
        <w:t>осуществления</w:t>
      </w:r>
      <w:r w:rsidRPr="001D54A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D54A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1D54A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D54A2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3F4228" w:rsidRPr="003F4228" w:rsidRDefault="00511B5D" w:rsidP="003F4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228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- </w:t>
      </w:r>
      <w:r w:rsidRPr="003F4228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Единый тарифно-квалификационный справочник работ и профес</w:t>
      </w:r>
      <w:r w:rsidR="00B05078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сий рабочих (ЕТКС);   выпуск № 9</w:t>
      </w:r>
      <w:r w:rsidRPr="003F4228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;</w:t>
      </w:r>
      <w:r w:rsidRPr="003F4228">
        <w:rPr>
          <w:rFonts w:ascii="Times New Roman" w:hAnsi="Times New Roman" w:cs="Times New Roman"/>
          <w:sz w:val="24"/>
          <w:szCs w:val="24"/>
        </w:rPr>
        <w:t xml:space="preserve"> утвержденный   </w:t>
      </w:r>
      <w:r w:rsidR="00A33C57" w:rsidRPr="003F4228">
        <w:rPr>
          <w:rFonts w:ascii="Times New Roman" w:hAnsi="Times New Roman" w:cs="Times New Roman"/>
          <w:sz w:val="24"/>
          <w:szCs w:val="24"/>
        </w:rPr>
        <w:t xml:space="preserve">Постановлением Министерства труда и социального развития Российской Федерации от 12 марта 1999 г. N 5 (В редакции Приказа Минздравсоцразвития РФ от 03.10.2005 N 614); </w:t>
      </w:r>
      <w:hyperlink r:id="rId8" w:history="1">
        <w:r w:rsidR="00A33C57" w:rsidRPr="003F4228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Раздел ЕТКС «Эксплуатация оборудования электростанций и сетей, обслуживание потребителей энергии»</w:t>
        </w:r>
      </w:hyperlink>
      <w:r w:rsidR="00A33C57" w:rsidRPr="00B05078">
        <w:rPr>
          <w:rStyle w:val="aa"/>
          <w:rFonts w:ascii="Times New Roman" w:hAnsi="Times New Roman" w:cs="Times New Roman"/>
          <w:b w:val="0"/>
          <w:sz w:val="24"/>
          <w:szCs w:val="24"/>
        </w:rPr>
        <w:t>,</w:t>
      </w:r>
      <w:r w:rsidR="00B05078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A33C57" w:rsidRPr="003F4228">
        <w:rPr>
          <w:rStyle w:val="aa"/>
          <w:rFonts w:ascii="Times New Roman" w:hAnsi="Times New Roman" w:cs="Times New Roman"/>
          <w:sz w:val="24"/>
          <w:szCs w:val="24"/>
        </w:rPr>
        <w:t>«</w:t>
      </w:r>
      <w:r w:rsidR="00A33C57" w:rsidRPr="003F4228">
        <w:rPr>
          <w:rFonts w:ascii="Times New Roman" w:hAnsi="Times New Roman" w:cs="Times New Roman"/>
          <w:sz w:val="24"/>
          <w:szCs w:val="24"/>
        </w:rPr>
        <w:t>Электромонтер по обслуживанию подстанций»</w:t>
      </w:r>
      <w:r w:rsidRPr="003F4228">
        <w:rPr>
          <w:rFonts w:ascii="Times New Roman" w:hAnsi="Times New Roman" w:cs="Times New Roman"/>
          <w:sz w:val="24"/>
          <w:szCs w:val="24"/>
        </w:rPr>
        <w:t>;</w:t>
      </w:r>
    </w:p>
    <w:p w:rsidR="00511B5D" w:rsidRPr="003F4228" w:rsidRDefault="00511B5D" w:rsidP="003F4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228">
        <w:rPr>
          <w:rFonts w:ascii="Times New Roman" w:hAnsi="Times New Roman" w:cs="Times New Roman"/>
          <w:sz w:val="24"/>
          <w:szCs w:val="24"/>
        </w:rPr>
        <w:t xml:space="preserve">- </w:t>
      </w:r>
      <w:r w:rsidRPr="003F4228">
        <w:rPr>
          <w:rFonts w:ascii="Times New Roman" w:hAnsi="Times New Roman" w:cs="Times New Roman"/>
          <w:iCs/>
          <w:sz w:val="24"/>
          <w:szCs w:val="24"/>
        </w:rPr>
        <w:t xml:space="preserve">Профессиональный стандарт </w:t>
      </w:r>
      <w:r w:rsidR="004A4E71">
        <w:rPr>
          <w:rFonts w:ascii="Times New Roman" w:hAnsi="Times New Roman" w:cs="Times New Roman"/>
          <w:iCs/>
          <w:sz w:val="24"/>
          <w:szCs w:val="24"/>
        </w:rPr>
        <w:t>«</w:t>
      </w:r>
      <w:r w:rsidR="00A33C57" w:rsidRPr="003F4228">
        <w:rPr>
          <w:rFonts w:ascii="Times New Roman" w:hAnsi="Times New Roman" w:cs="Times New Roman"/>
          <w:sz w:val="24"/>
          <w:szCs w:val="24"/>
        </w:rPr>
        <w:t>Работник по обслуживанию оборудования подстанций электрических сетей</w:t>
      </w:r>
      <w:r w:rsidR="004A4E71">
        <w:rPr>
          <w:rFonts w:ascii="Times New Roman" w:hAnsi="Times New Roman" w:cs="Times New Roman"/>
          <w:sz w:val="24"/>
          <w:szCs w:val="24"/>
        </w:rPr>
        <w:t>»</w:t>
      </w:r>
      <w:r w:rsidRPr="003F4228">
        <w:rPr>
          <w:rFonts w:ascii="Times New Roman" w:hAnsi="Times New Roman" w:cs="Times New Roman"/>
          <w:iCs/>
          <w:sz w:val="24"/>
          <w:szCs w:val="24"/>
        </w:rPr>
        <w:t xml:space="preserve">, утвержденный приказом Министерства труда и социальной защиты Российской Федерации от </w:t>
      </w:r>
      <w:r w:rsidR="003F4228" w:rsidRPr="003F42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29 декабря 2015 г. N 1177н</w:t>
      </w:r>
      <w:r w:rsidRPr="003F4228">
        <w:rPr>
          <w:rFonts w:ascii="Times New Roman" w:hAnsi="Times New Roman" w:cs="Times New Roman"/>
          <w:iCs/>
          <w:sz w:val="24"/>
          <w:szCs w:val="24"/>
        </w:rPr>
        <w:t>, регистрац</w:t>
      </w:r>
      <w:r w:rsidR="003F4228" w:rsidRPr="003F4228">
        <w:rPr>
          <w:rFonts w:ascii="Times New Roman" w:hAnsi="Times New Roman" w:cs="Times New Roman"/>
          <w:iCs/>
          <w:sz w:val="24"/>
          <w:szCs w:val="24"/>
        </w:rPr>
        <w:t>ионный N 828</w:t>
      </w:r>
      <w:r w:rsidRPr="003F4228">
        <w:rPr>
          <w:rFonts w:ascii="Times New Roman" w:hAnsi="Times New Roman" w:cs="Times New Roman"/>
          <w:iCs/>
          <w:sz w:val="24"/>
          <w:szCs w:val="24"/>
        </w:rPr>
        <w:t>.</w:t>
      </w:r>
    </w:p>
    <w:p w:rsidR="00511B5D" w:rsidRPr="001D54A2" w:rsidRDefault="00511B5D" w:rsidP="0051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4A2">
        <w:rPr>
          <w:rFonts w:ascii="Times New Roman" w:hAnsi="Times New Roman" w:cs="Times New Roman"/>
          <w:sz w:val="24"/>
          <w:szCs w:val="24"/>
        </w:rPr>
        <w:t>Программа направлена на получение компетенций, необходимых для выполнения профессионал</w:t>
      </w:r>
      <w:r>
        <w:rPr>
          <w:rFonts w:ascii="Times New Roman" w:hAnsi="Times New Roman" w:cs="Times New Roman"/>
          <w:sz w:val="24"/>
          <w:szCs w:val="24"/>
        </w:rPr>
        <w:t xml:space="preserve">ьной деятельности – </w:t>
      </w:r>
      <w:r w:rsidR="003F4228" w:rsidRPr="003F4228">
        <w:rPr>
          <w:rFonts w:ascii="Times New Roman" w:hAnsi="Times New Roman" w:cs="Times New Roman"/>
          <w:sz w:val="24"/>
          <w:szCs w:val="24"/>
        </w:rPr>
        <w:t>электромонтёра по обслуживанию подстанций</w:t>
      </w:r>
      <w:r w:rsidRPr="003F4228">
        <w:rPr>
          <w:rFonts w:ascii="Times New Roman" w:hAnsi="Times New Roman" w:cs="Times New Roman"/>
          <w:sz w:val="24"/>
          <w:szCs w:val="24"/>
        </w:rPr>
        <w:t>.</w:t>
      </w:r>
      <w:r w:rsidRPr="001D54A2">
        <w:rPr>
          <w:rFonts w:ascii="Times New Roman" w:hAnsi="Times New Roman" w:cs="Times New Roman"/>
          <w:sz w:val="24"/>
          <w:szCs w:val="24"/>
        </w:rPr>
        <w:t xml:space="preserve"> </w:t>
      </w:r>
      <w:r w:rsidRPr="001D54A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Программа предусматривает изучение правил по охране труда и пожарно-техническому минимуму, применение на практике защитные средства и приспособления.</w:t>
      </w:r>
    </w:p>
    <w:p w:rsidR="003F4228" w:rsidRDefault="00511B5D" w:rsidP="003F4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4A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1D54A2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экономии материалов и энергии. </w:t>
      </w:r>
    </w:p>
    <w:p w:rsidR="003F4228" w:rsidRDefault="00511B5D" w:rsidP="003F4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228">
        <w:rPr>
          <w:rFonts w:ascii="Times New Roman" w:hAnsi="Times New Roman" w:cs="Times New Roman"/>
          <w:b/>
          <w:sz w:val="24"/>
          <w:szCs w:val="24"/>
        </w:rPr>
        <w:t>Вид профессиональной деятельности</w:t>
      </w:r>
      <w:r w:rsidRPr="003F4228">
        <w:rPr>
          <w:rFonts w:ascii="Times New Roman" w:hAnsi="Times New Roman" w:cs="Times New Roman"/>
          <w:sz w:val="24"/>
          <w:szCs w:val="24"/>
        </w:rPr>
        <w:t xml:space="preserve">: </w:t>
      </w:r>
      <w:r w:rsidR="003F4228" w:rsidRPr="003F4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оборудования подстанций электрических сетей.</w:t>
      </w:r>
    </w:p>
    <w:p w:rsidR="00511B5D" w:rsidRPr="003F4228" w:rsidRDefault="00511B5D" w:rsidP="003F4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228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="003F4228" w:rsidRPr="003F4228">
        <w:rPr>
          <w:rFonts w:ascii="Times New Roman" w:hAnsi="Times New Roman" w:cs="Times New Roman"/>
        </w:rPr>
        <w:t xml:space="preserve"> </w:t>
      </w:r>
      <w:r w:rsidR="003F4228" w:rsidRPr="003F4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обслуживания и ремонта оборудования подстанций электрических сетей</w:t>
      </w:r>
      <w:r w:rsidRPr="003F4228">
        <w:rPr>
          <w:rFonts w:ascii="Times New Roman" w:hAnsi="Times New Roman" w:cs="Times New Roman"/>
          <w:sz w:val="24"/>
          <w:szCs w:val="24"/>
        </w:rPr>
        <w:t>.</w:t>
      </w:r>
    </w:p>
    <w:p w:rsidR="00511B5D" w:rsidRPr="006C1CB8" w:rsidRDefault="00511B5D" w:rsidP="00511B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353">
        <w:rPr>
          <w:rFonts w:ascii="Times New Roman" w:hAnsi="Times New Roman" w:cs="Times New Roman"/>
          <w:b/>
          <w:sz w:val="24"/>
          <w:szCs w:val="24"/>
          <w:lang w:eastAsia="ru-RU"/>
        </w:rPr>
        <w:t>Особые условия допуска к работе:</w:t>
      </w:r>
      <w:r w:rsidRPr="001D54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D5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</w:t>
      </w:r>
      <w:r w:rsidRPr="001D54A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и проверка знаний по охране труда, промышленной безопасности в установленном порядке</w:t>
      </w:r>
      <w:r w:rsidRPr="001D54A2">
        <w:rPr>
          <w:rFonts w:ascii="Times New Roman" w:hAnsi="Times New Roman" w:cs="Times New Roman"/>
          <w:sz w:val="24"/>
          <w:szCs w:val="24"/>
        </w:rPr>
        <w:t>.</w:t>
      </w:r>
      <w:r w:rsidRPr="001D54A2">
        <w:rPr>
          <w:rFonts w:ascii="Times New Roman" w:hAnsi="Times New Roman" w:cs="Times New Roman"/>
          <w:sz w:val="24"/>
          <w:szCs w:val="24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</w:t>
      </w:r>
      <w:r w:rsidRPr="001D54A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D54A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  <w:r w:rsidRPr="001D54A2">
        <w:rPr>
          <w:rFonts w:ascii="Times New Roman" w:hAnsi="Times New Roman" w:cs="Times New Roman"/>
          <w:sz w:val="24"/>
          <w:szCs w:val="24"/>
        </w:rPr>
        <w:t xml:space="preserve"> Лица не моложе 18 лет</w:t>
      </w:r>
      <w:r w:rsidRPr="006C1CB8">
        <w:rPr>
          <w:rFonts w:ascii="Times New Roman" w:hAnsi="Times New Roman" w:cs="Times New Roman"/>
          <w:color w:val="000000" w:themeColor="text1"/>
          <w:sz w:val="24"/>
          <w:szCs w:val="24"/>
        </w:rPr>
        <w:t>. Допуск к работе не ниже II</w:t>
      </w:r>
      <w:r w:rsidR="003F4228" w:rsidRPr="006C1CB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6C1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группы по электробезопасности. </w:t>
      </w:r>
    </w:p>
    <w:p w:rsidR="00511B5D" w:rsidRPr="001D54A2" w:rsidRDefault="00422125" w:rsidP="00511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Объём освоения программы 840</w:t>
      </w:r>
      <w:r w:rsidR="00511B5D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511B5D" w:rsidRPr="001D54A2">
        <w:rPr>
          <w:rFonts w:ascii="Times New Roman" w:hAnsi="Times New Roman" w:cs="Times New Roman"/>
          <w:sz w:val="24"/>
          <w:szCs w:val="24"/>
        </w:rPr>
        <w:t xml:space="preserve">. Из </w:t>
      </w:r>
      <w:r>
        <w:rPr>
          <w:rFonts w:ascii="Times New Roman" w:hAnsi="Times New Roman" w:cs="Times New Roman"/>
          <w:sz w:val="24"/>
          <w:szCs w:val="24"/>
        </w:rPr>
        <w:t>них теоретическое обучение – 25</w:t>
      </w:r>
      <w:r w:rsidR="00511B5D">
        <w:rPr>
          <w:rFonts w:ascii="Times New Roman" w:hAnsi="Times New Roman" w:cs="Times New Roman"/>
          <w:sz w:val="24"/>
          <w:szCs w:val="24"/>
        </w:rPr>
        <w:t>0 часов</w:t>
      </w:r>
      <w:r w:rsidR="00511B5D" w:rsidRPr="001D54A2">
        <w:rPr>
          <w:rFonts w:ascii="Times New Roman" w:hAnsi="Times New Roman" w:cs="Times New Roman"/>
          <w:sz w:val="24"/>
          <w:szCs w:val="24"/>
        </w:rPr>
        <w:t>, на производственное обучени</w:t>
      </w:r>
      <w:r>
        <w:rPr>
          <w:rFonts w:ascii="Times New Roman" w:hAnsi="Times New Roman" w:cs="Times New Roman"/>
          <w:sz w:val="24"/>
          <w:szCs w:val="24"/>
        </w:rPr>
        <w:t>е – 567 часов, на консультацию – 15</w:t>
      </w:r>
      <w:r w:rsidR="00511B5D" w:rsidRPr="001D54A2">
        <w:rPr>
          <w:rFonts w:ascii="Times New Roman" w:hAnsi="Times New Roman" w:cs="Times New Roman"/>
          <w:sz w:val="24"/>
          <w:szCs w:val="24"/>
        </w:rPr>
        <w:t xml:space="preserve"> часов, на квалифицированный экзамен – 8 часов. 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="00511B5D" w:rsidRPr="001D54A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промежуточный и </w:t>
      </w:r>
      <w:r w:rsidR="00511B5D" w:rsidRPr="001D54A2">
        <w:rPr>
          <w:rFonts w:ascii="Times New Roman" w:hAnsi="Times New Roman" w:cs="Times New Roman"/>
          <w:sz w:val="24"/>
          <w:szCs w:val="24"/>
        </w:rPr>
        <w:t>итоговый</w:t>
      </w:r>
      <w:r w:rsidR="00511B5D" w:rsidRPr="001D54A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контроль</w:t>
      </w:r>
      <w:r w:rsidR="00511B5D" w:rsidRPr="001D54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B5D" w:rsidRPr="00B05078" w:rsidRDefault="00511B5D" w:rsidP="00B05078">
      <w:pPr>
        <w:pStyle w:val="a7"/>
        <w:ind w:firstLine="709"/>
        <w:jc w:val="both"/>
        <w:rPr>
          <w:sz w:val="24"/>
          <w:szCs w:val="24"/>
          <w:lang w:val="ru-RU"/>
        </w:rPr>
      </w:pPr>
      <w:r w:rsidRPr="001D54A2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выдаётся документ о квалификации – свидетельство о профессии рабочего.</w:t>
      </w:r>
    </w:p>
    <w:p w:rsidR="005E327A" w:rsidRDefault="00254A96" w:rsidP="006A2109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УЧЕБНЫЙ </w:t>
      </w:r>
      <w:r w:rsidR="006A2109" w:rsidRPr="006A21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</w:t>
      </w:r>
    </w:p>
    <w:p w:rsidR="006A2109" w:rsidRDefault="006A2109" w:rsidP="006A2109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217"/>
        <w:gridCol w:w="1559"/>
      </w:tblGrid>
      <w:tr w:rsidR="006A2109" w:rsidRPr="00556CE0" w:rsidTr="00071379">
        <w:trPr>
          <w:trHeight w:val="563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A2109" w:rsidRPr="00556CE0" w:rsidRDefault="006A2109" w:rsidP="00556C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6A2109" w:rsidRPr="00556CE0" w:rsidRDefault="006A2109" w:rsidP="00556C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21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A2109" w:rsidRPr="00556CE0" w:rsidRDefault="009F3117" w:rsidP="00556C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A2109" w:rsidRPr="00556CE0" w:rsidRDefault="006A2109" w:rsidP="00556C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A2109" w:rsidRPr="00556CE0" w:rsidTr="00071379">
        <w:trPr>
          <w:trHeight w:val="248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A2109" w:rsidRPr="00556CE0" w:rsidRDefault="006A2109" w:rsidP="00556C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1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A2109" w:rsidRPr="00556CE0" w:rsidRDefault="009F3117" w:rsidP="00071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A2109" w:rsidRPr="00556CE0" w:rsidRDefault="009F3117" w:rsidP="00556C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9F3117" w:rsidRPr="00556CE0" w:rsidTr="00071379">
        <w:trPr>
          <w:trHeight w:val="195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F3117" w:rsidRPr="00556CE0" w:rsidRDefault="009F3117" w:rsidP="00556C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1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F3117" w:rsidRPr="00556CE0" w:rsidRDefault="009F3117" w:rsidP="00556C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Общепрофессиональный курс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F3117" w:rsidRPr="00556CE0" w:rsidRDefault="009F3117" w:rsidP="00556C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9F3117" w:rsidRPr="00556CE0" w:rsidTr="00071379">
        <w:trPr>
          <w:trHeight w:val="286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F3117" w:rsidRPr="00556CE0" w:rsidRDefault="009F3117" w:rsidP="00556CE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F3117" w:rsidRPr="00556CE0" w:rsidRDefault="009F3117" w:rsidP="00556CE0">
            <w:pPr>
              <w:pStyle w:val="11"/>
              <w:shd w:val="clear" w:color="auto" w:fill="auto"/>
              <w:spacing w:line="240" w:lineRule="auto"/>
              <w:ind w:firstLine="29"/>
              <w:jc w:val="both"/>
              <w:rPr>
                <w:rFonts w:cs="Times New Roman"/>
                <w:sz w:val="24"/>
                <w:szCs w:val="24"/>
              </w:rPr>
            </w:pPr>
            <w:r w:rsidRPr="00556CE0">
              <w:rPr>
                <w:rFonts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F3117" w:rsidRPr="00556CE0" w:rsidRDefault="009F3117" w:rsidP="00556CE0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56CE0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9F3117" w:rsidRPr="00556CE0" w:rsidTr="00071379">
        <w:trPr>
          <w:trHeight w:val="286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F3117" w:rsidRPr="00556CE0" w:rsidRDefault="009F3117" w:rsidP="00556CE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F3117" w:rsidRPr="00556CE0" w:rsidRDefault="009F3117" w:rsidP="00556CE0">
            <w:pPr>
              <w:pStyle w:val="11"/>
              <w:shd w:val="clear" w:color="auto" w:fill="auto"/>
              <w:spacing w:line="240" w:lineRule="auto"/>
              <w:ind w:firstLine="29"/>
              <w:jc w:val="both"/>
              <w:rPr>
                <w:rFonts w:cs="Times New Roman"/>
                <w:sz w:val="24"/>
                <w:szCs w:val="24"/>
              </w:rPr>
            </w:pPr>
            <w:r w:rsidRPr="00556CE0">
              <w:rPr>
                <w:rFonts w:cs="Times New Roman"/>
                <w:sz w:val="24"/>
                <w:szCs w:val="24"/>
              </w:rPr>
              <w:t>Техническое черчение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F3117" w:rsidRPr="00556CE0" w:rsidRDefault="009F3117" w:rsidP="00556CE0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56CE0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9F3117" w:rsidRPr="00556CE0" w:rsidTr="00071379">
        <w:trPr>
          <w:trHeight w:val="286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F3117" w:rsidRPr="00556CE0" w:rsidRDefault="009F3117" w:rsidP="00556CE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F3117" w:rsidRPr="00556CE0" w:rsidRDefault="009F3117" w:rsidP="00556CE0">
            <w:pPr>
              <w:pStyle w:val="11"/>
              <w:shd w:val="clear" w:color="auto" w:fill="auto"/>
              <w:spacing w:line="240" w:lineRule="auto"/>
              <w:ind w:firstLine="29"/>
              <w:jc w:val="both"/>
              <w:rPr>
                <w:rFonts w:cs="Times New Roman"/>
                <w:sz w:val="24"/>
                <w:szCs w:val="24"/>
              </w:rPr>
            </w:pPr>
            <w:r w:rsidRPr="00556CE0">
              <w:rPr>
                <w:rFonts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F3117" w:rsidRPr="00556CE0" w:rsidRDefault="009F3117" w:rsidP="00556CE0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56CE0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9F3117" w:rsidRPr="00556CE0" w:rsidTr="00071379">
        <w:trPr>
          <w:trHeight w:val="286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F3117" w:rsidRPr="00556CE0" w:rsidRDefault="009F3117" w:rsidP="00556CE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F3117" w:rsidRPr="00556CE0" w:rsidRDefault="009F3117" w:rsidP="00556CE0">
            <w:pPr>
              <w:pStyle w:val="11"/>
              <w:shd w:val="clear" w:color="auto" w:fill="auto"/>
              <w:spacing w:line="240" w:lineRule="auto"/>
              <w:ind w:firstLine="29"/>
              <w:jc w:val="both"/>
              <w:rPr>
                <w:rFonts w:cs="Times New Roman"/>
                <w:sz w:val="24"/>
                <w:szCs w:val="24"/>
              </w:rPr>
            </w:pPr>
            <w:r w:rsidRPr="00556CE0">
              <w:rPr>
                <w:rFonts w:cs="Times New Roman"/>
                <w:sz w:val="24"/>
                <w:szCs w:val="24"/>
              </w:rPr>
              <w:t>Основы технической механики и слесарных работ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F3117" w:rsidRPr="00556CE0" w:rsidRDefault="009F3117" w:rsidP="00556CE0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56CE0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9F3117" w:rsidRPr="00556CE0" w:rsidTr="00071379">
        <w:trPr>
          <w:trHeight w:val="286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F3117" w:rsidRPr="00556CE0" w:rsidRDefault="009F3117" w:rsidP="00556CE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F3117" w:rsidRPr="00556CE0" w:rsidRDefault="009F3117" w:rsidP="00556CE0">
            <w:pPr>
              <w:pStyle w:val="11"/>
              <w:shd w:val="clear" w:color="auto" w:fill="auto"/>
              <w:spacing w:line="240" w:lineRule="auto"/>
              <w:ind w:firstLine="29"/>
              <w:jc w:val="both"/>
              <w:rPr>
                <w:rFonts w:cs="Times New Roman"/>
                <w:sz w:val="24"/>
                <w:szCs w:val="24"/>
              </w:rPr>
            </w:pPr>
            <w:r w:rsidRPr="00556CE0">
              <w:rPr>
                <w:rFonts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F3117" w:rsidRPr="00556CE0" w:rsidRDefault="009F3117" w:rsidP="00556CE0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56CE0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9F3117" w:rsidRPr="00556CE0" w:rsidTr="00071379">
        <w:trPr>
          <w:trHeight w:val="286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F3117" w:rsidRPr="00556CE0" w:rsidRDefault="009F3117" w:rsidP="00556CE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F3117" w:rsidRPr="00556CE0" w:rsidRDefault="009F3117" w:rsidP="00556CE0">
            <w:pPr>
              <w:pStyle w:val="11"/>
              <w:shd w:val="clear" w:color="auto" w:fill="auto"/>
              <w:spacing w:line="240" w:lineRule="auto"/>
              <w:ind w:firstLine="29"/>
              <w:jc w:val="both"/>
              <w:rPr>
                <w:rFonts w:cs="Times New Roman"/>
                <w:sz w:val="24"/>
                <w:szCs w:val="24"/>
              </w:rPr>
            </w:pPr>
            <w:r w:rsidRPr="00556CE0">
              <w:rPr>
                <w:rFonts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F3117" w:rsidRPr="00556CE0" w:rsidRDefault="009F3117" w:rsidP="00556CE0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56CE0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9F3117" w:rsidRPr="00556CE0" w:rsidTr="00071379">
        <w:trPr>
          <w:trHeight w:val="286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F3117" w:rsidRPr="00556CE0" w:rsidRDefault="009F3117" w:rsidP="00556C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F3117" w:rsidRPr="00556CE0" w:rsidRDefault="009F3117" w:rsidP="00556CE0">
            <w:pPr>
              <w:pStyle w:val="11"/>
              <w:shd w:val="clear" w:color="auto" w:fill="auto"/>
              <w:spacing w:line="240" w:lineRule="auto"/>
              <w:ind w:firstLine="2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6CE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Профессиональный курс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9F3117" w:rsidRPr="00556CE0" w:rsidRDefault="009F3117" w:rsidP="00556CE0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6CE0">
              <w:rPr>
                <w:rFonts w:cs="Times New Roman"/>
                <w:b/>
                <w:sz w:val="24"/>
                <w:szCs w:val="24"/>
              </w:rPr>
              <w:t>210</w:t>
            </w:r>
          </w:p>
        </w:tc>
      </w:tr>
      <w:tr w:rsidR="000F54DD" w:rsidRPr="00556CE0" w:rsidTr="00071379">
        <w:trPr>
          <w:trHeight w:val="25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556CE0" w:rsidP="00556CE0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pStyle w:val="1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56CE0">
              <w:rPr>
                <w:rFonts w:cs="Times New Roman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56CE0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0F54DD" w:rsidRPr="00556CE0" w:rsidTr="00071379">
        <w:trPr>
          <w:trHeight w:val="25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556CE0" w:rsidP="00556C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pStyle w:val="1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56CE0">
              <w:rPr>
                <w:rFonts w:cs="Times New Roman"/>
                <w:sz w:val="24"/>
                <w:szCs w:val="24"/>
              </w:rPr>
              <w:t>Охрана труда, правила пожарной безопасности, электробезопасность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56CE0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0F54DD" w:rsidRPr="00556CE0" w:rsidTr="00071379">
        <w:trPr>
          <w:trHeight w:val="25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556CE0" w:rsidP="00556C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pStyle w:val="1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56CE0">
              <w:rPr>
                <w:rFonts w:cs="Times New Roman"/>
                <w:sz w:val="24"/>
                <w:szCs w:val="24"/>
              </w:rPr>
              <w:t>Производственная санитария и гигиена труда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56CE0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0F54DD" w:rsidRPr="00556CE0" w:rsidTr="00071379">
        <w:trPr>
          <w:trHeight w:val="25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556CE0" w:rsidP="00556C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56CE0">
              <w:rPr>
                <w:sz w:val="24"/>
                <w:szCs w:val="24"/>
              </w:rPr>
              <w:t>Техническая документация по обслуживанию электрооборудования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F54DD" w:rsidRPr="00556CE0" w:rsidTr="00071379">
        <w:trPr>
          <w:trHeight w:val="25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556CE0" w:rsidP="00556C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56CE0">
              <w:rPr>
                <w:sz w:val="24"/>
                <w:szCs w:val="24"/>
              </w:rPr>
              <w:t>Электрооборудование подстанций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F54DD" w:rsidRPr="00556CE0" w:rsidTr="00071379">
        <w:trPr>
          <w:trHeight w:val="25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556CE0" w:rsidP="00556C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pStyle w:val="1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56CE0">
              <w:rPr>
                <w:rFonts w:cs="Times New Roman"/>
                <w:sz w:val="24"/>
                <w:szCs w:val="24"/>
              </w:rPr>
              <w:t>Распределительные устройства и линейные сооружения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56CE0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0F54DD" w:rsidRPr="00556CE0" w:rsidTr="00071379">
        <w:trPr>
          <w:trHeight w:val="25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556CE0" w:rsidP="00556C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pStyle w:val="1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56CE0">
              <w:rPr>
                <w:rFonts w:cs="Times New Roman"/>
                <w:sz w:val="24"/>
                <w:szCs w:val="24"/>
              </w:rPr>
              <w:t xml:space="preserve">Релейная защита и </w:t>
            </w:r>
            <w:proofErr w:type="spellStart"/>
            <w:r w:rsidRPr="00556CE0">
              <w:rPr>
                <w:rFonts w:cs="Times New Roman"/>
                <w:sz w:val="24"/>
                <w:szCs w:val="24"/>
              </w:rPr>
              <w:t>электроавтоматика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56CE0"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0F54DD" w:rsidRPr="00556CE0" w:rsidTr="00071379">
        <w:trPr>
          <w:trHeight w:val="25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556CE0" w:rsidP="00556C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pStyle w:val="1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56CE0">
              <w:rPr>
                <w:rFonts w:cs="Times New Roman"/>
                <w:sz w:val="24"/>
                <w:szCs w:val="24"/>
              </w:rPr>
              <w:t>Измерение электрических параметров электрооборудования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56CE0"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0F54DD" w:rsidRPr="00556CE0" w:rsidTr="00071379">
        <w:trPr>
          <w:trHeight w:val="25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556CE0" w:rsidP="00556C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pStyle w:val="1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56CE0">
              <w:rPr>
                <w:rFonts w:cs="Times New Roman"/>
                <w:sz w:val="24"/>
                <w:szCs w:val="24"/>
              </w:rPr>
              <w:t>Оперативные переключения в электроустановках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56CE0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0F54DD" w:rsidRPr="00556CE0" w:rsidTr="00071379">
        <w:trPr>
          <w:trHeight w:val="25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556CE0" w:rsidP="00556C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pStyle w:val="1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56CE0">
              <w:rPr>
                <w:rFonts w:cs="Times New Roman"/>
                <w:sz w:val="24"/>
                <w:szCs w:val="24"/>
              </w:rPr>
              <w:t>Технология электромонтажных работ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56CE0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0F54DD" w:rsidRPr="00556CE0" w:rsidTr="00071379">
        <w:trPr>
          <w:trHeight w:val="25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556CE0" w:rsidP="00556C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pStyle w:val="1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56CE0">
              <w:rPr>
                <w:rFonts w:cs="Times New Roman"/>
                <w:sz w:val="24"/>
                <w:szCs w:val="24"/>
              </w:rPr>
              <w:t>Характерные неисправности и повреждения в электрических установках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56CE0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0F54DD" w:rsidRPr="00556CE0" w:rsidTr="00071379">
        <w:trPr>
          <w:trHeight w:val="25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556CE0" w:rsidP="00556C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1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56CE0">
              <w:rPr>
                <w:sz w:val="24"/>
                <w:szCs w:val="24"/>
              </w:rPr>
              <w:t>Техническое обслуживание и ремонт электрооборудования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F54DD" w:rsidRPr="00556CE0" w:rsidTr="00071379">
        <w:trPr>
          <w:trHeight w:val="12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567</w:t>
            </w:r>
          </w:p>
        </w:tc>
      </w:tr>
      <w:tr w:rsidR="000F54DD" w:rsidRPr="00556CE0" w:rsidTr="00071379">
        <w:trPr>
          <w:trHeight w:val="12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56CE0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54DD" w:rsidRPr="00556CE0" w:rsidTr="00071379">
        <w:trPr>
          <w:trHeight w:val="12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56CE0">
              <w:rPr>
                <w:sz w:val="24"/>
                <w:szCs w:val="24"/>
              </w:rPr>
              <w:t>Инструктаж по безопасности труда и пожарной безопасности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54DD" w:rsidRPr="00556CE0" w:rsidTr="00071379">
        <w:trPr>
          <w:trHeight w:val="12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56CE0">
              <w:rPr>
                <w:sz w:val="24"/>
                <w:szCs w:val="24"/>
              </w:rPr>
              <w:t>Техническая документация по обслуживанию электрооборудования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F54DD" w:rsidRPr="00556CE0" w:rsidTr="00071379">
        <w:trPr>
          <w:trHeight w:val="12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56CE0">
              <w:rPr>
                <w:sz w:val="24"/>
                <w:szCs w:val="24"/>
              </w:rPr>
              <w:t>Техническое обслуживание и ремонт электрооборудования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556CE0" w:rsidP="0055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F54DD" w:rsidRPr="005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54DD" w:rsidRPr="00556CE0" w:rsidTr="00071379">
        <w:trPr>
          <w:trHeight w:val="12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56CE0">
              <w:rPr>
                <w:sz w:val="24"/>
                <w:szCs w:val="24"/>
              </w:rPr>
              <w:t>Электрооборудование подстанций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556CE0" w:rsidP="0055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F54DD" w:rsidRPr="005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54DD" w:rsidRPr="00556CE0" w:rsidTr="00071379">
        <w:trPr>
          <w:trHeight w:val="12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56CE0">
              <w:rPr>
                <w:sz w:val="24"/>
                <w:szCs w:val="24"/>
              </w:rPr>
              <w:t>Электромонтажные работы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556CE0" w:rsidP="0055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54DD" w:rsidRPr="00556CE0" w:rsidTr="00071379">
        <w:trPr>
          <w:trHeight w:val="12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56CE0">
              <w:rPr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556CE0" w:rsidP="0055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F54DD" w:rsidRPr="005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54DD" w:rsidRPr="00556CE0" w:rsidTr="00071379">
        <w:trPr>
          <w:trHeight w:val="12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56CE0">
              <w:rPr>
                <w:sz w:val="24"/>
                <w:szCs w:val="24"/>
              </w:rPr>
              <w:t>Оперативные переключения в электроустановках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556CE0" w:rsidP="0055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F54DD" w:rsidRPr="005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54DD" w:rsidRPr="00556CE0" w:rsidTr="00071379">
        <w:trPr>
          <w:trHeight w:val="12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56CE0">
              <w:rPr>
                <w:sz w:val="24"/>
                <w:szCs w:val="24"/>
              </w:rPr>
              <w:t xml:space="preserve">Изучение производственных инструкций, выполнение обязанностей электромонтера по обслуживанию подстанции 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F54DD" w:rsidRPr="00556CE0" w:rsidTr="00071379">
        <w:trPr>
          <w:trHeight w:val="12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  <w:r w:rsidRPr="00556C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обязанностей электромонтера по обслуживанию подстанции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556CE0" w:rsidP="00556C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F54DD" w:rsidRPr="0055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F54DD" w:rsidRPr="00556CE0" w:rsidTr="00071379">
        <w:trPr>
          <w:trHeight w:val="12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0F54DD" w:rsidRPr="00556CE0" w:rsidTr="00071379">
        <w:trPr>
          <w:trHeight w:val="12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0F54DD" w:rsidRPr="00556CE0" w:rsidTr="00071379">
        <w:trPr>
          <w:trHeight w:val="120"/>
          <w:jc w:val="center"/>
        </w:trPr>
        <w:tc>
          <w:tcPr>
            <w:tcW w:w="7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7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0F54DD" w:rsidRPr="00556CE0" w:rsidRDefault="000F54DD" w:rsidP="00556C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6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840</w:t>
            </w:r>
          </w:p>
        </w:tc>
      </w:tr>
    </w:tbl>
    <w:p w:rsidR="006A2109" w:rsidRDefault="006A2109" w:rsidP="006A2109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6B66" w:rsidRDefault="00254A96" w:rsidP="00306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="00306B66" w:rsidRPr="0016790E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ГРАФИК </w:t>
      </w:r>
    </w:p>
    <w:tbl>
      <w:tblPr>
        <w:tblStyle w:val="af0"/>
        <w:tblW w:w="1034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8505"/>
        <w:gridCol w:w="1276"/>
      </w:tblGrid>
      <w:tr w:rsidR="00306B6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306B66" w:rsidRPr="00306B66" w:rsidRDefault="00EC4592" w:rsidP="00EC45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 w:type="page"/>
              <w:t>№ п/</w:t>
            </w: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B66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B66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B66">
              <w:rPr>
                <w:rFonts w:ascii="Times New Roman" w:hAnsi="Times New Roman" w:cs="Times New Roman"/>
                <w:b/>
                <w:bCs/>
              </w:rPr>
              <w:t xml:space="preserve">часов 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B6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Теоретическое обучение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306B66" w:rsidRPr="00306B66" w:rsidRDefault="00306B66" w:rsidP="00306B66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shd w:val="clear" w:color="auto" w:fill="FFFFFF"/>
              <w:ind w:firstLine="34"/>
              <w:rPr>
                <w:rFonts w:ascii="Times New Roman" w:hAnsi="Times New Roman" w:cs="Times New Roman"/>
                <w:b/>
                <w:bCs/>
                <w:iCs/>
              </w:rPr>
            </w:pPr>
            <w:r w:rsidRPr="00306B66">
              <w:rPr>
                <w:rFonts w:ascii="Times New Roman" w:hAnsi="Times New Roman" w:cs="Times New Roman"/>
                <w:b/>
                <w:bCs/>
                <w:iCs/>
              </w:rPr>
              <w:t xml:space="preserve">Основы экономики 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  <w:iCs/>
              </w:rPr>
            </w:pPr>
            <w:r w:rsidRPr="00306B66">
              <w:rPr>
                <w:rFonts w:ascii="Times New Roman" w:hAnsi="Times New Roman" w:cs="Times New Roman"/>
              </w:rPr>
              <w:t>Предприятие в условиях рыночной экономики Трудовые ресурсы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  <w:iCs/>
              </w:rPr>
            </w:pPr>
            <w:r w:rsidRPr="00306B66">
              <w:rPr>
                <w:rFonts w:ascii="Times New Roman" w:hAnsi="Times New Roman" w:cs="Times New Roman"/>
              </w:rPr>
              <w:t>Правовые основы организации работы и управления отрасли Заработная плата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widowControl/>
              <w:rPr>
                <w:rFonts w:ascii="Times New Roman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Производственный и технологический процессы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06B66" w:rsidRPr="00306B66" w:rsidTr="00EC4592">
        <w:trPr>
          <w:cantSplit/>
          <w:trHeight w:val="165"/>
          <w:jc w:val="center"/>
        </w:trPr>
        <w:tc>
          <w:tcPr>
            <w:tcW w:w="562" w:type="dxa"/>
            <w:vMerge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widowControl/>
              <w:rPr>
                <w:rFonts w:ascii="Times New Roman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Виды движения предметов труда в процессе производства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widowControl/>
              <w:rPr>
                <w:rFonts w:ascii="Times New Roman" w:eastAsiaTheme="minorEastAsia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Ценообразование в рыночной экономике Основные и оборотные средства организации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pStyle w:val="11"/>
              <w:shd w:val="clear" w:color="auto" w:fill="auto"/>
              <w:spacing w:line="240" w:lineRule="auto"/>
              <w:ind w:firstLine="29"/>
              <w:jc w:val="both"/>
              <w:rPr>
                <w:rFonts w:cs="Times New Roman"/>
                <w:b/>
              </w:rPr>
            </w:pPr>
            <w:r w:rsidRPr="00306B66">
              <w:rPr>
                <w:rFonts w:cs="Times New Roman"/>
                <w:b/>
              </w:rPr>
              <w:t>Техническое черчение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widowControl/>
              <w:rPr>
                <w:rFonts w:ascii="Times New Roman" w:eastAsiaTheme="minorEastAsia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Основные правила оформления чертежей</w:t>
            </w:r>
            <w:r w:rsidRPr="00306B66">
              <w:rPr>
                <w:rFonts w:ascii="Times New Roman" w:eastAsiaTheme="majorEastAsia" w:hAnsi="Times New Roman" w:cs="Times New Roman"/>
              </w:rPr>
              <w:t xml:space="preserve"> Основы технического черчения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shd w:val="clear" w:color="auto" w:fill="FFFFFF"/>
              <w:rPr>
                <w:rFonts w:ascii="Times New Roman" w:eastAsiaTheme="majorEastAsia" w:hAnsi="Times New Roman" w:cs="Times New Roman"/>
              </w:rPr>
            </w:pPr>
            <w:r w:rsidRPr="00306B66">
              <w:rPr>
                <w:rFonts w:ascii="Times New Roman" w:eastAsiaTheme="majorEastAsia" w:hAnsi="Times New Roman" w:cs="Times New Roman"/>
              </w:rPr>
              <w:t>Чтение чертежей Сборочные чертежи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306B66" w:rsidRPr="00EC4592" w:rsidRDefault="00306B66" w:rsidP="00EC4592">
            <w:pPr>
              <w:widowControl/>
              <w:rPr>
                <w:rFonts w:ascii="Times New Roman" w:hAnsi="Times New Roman" w:cs="Times New Roman"/>
              </w:rPr>
            </w:pPr>
            <w:r w:rsidRPr="00306B66">
              <w:rPr>
                <w:rFonts w:ascii="Times New Roman" w:eastAsiaTheme="majorEastAsia" w:hAnsi="Times New Roman" w:cs="Times New Roman"/>
              </w:rPr>
              <w:t xml:space="preserve">Практическое занятие. </w:t>
            </w:r>
            <w:r w:rsidRPr="00306B66">
              <w:rPr>
                <w:rFonts w:ascii="Times New Roman" w:hAnsi="Times New Roman" w:cs="Times New Roman"/>
              </w:rPr>
              <w:t>Выполнение линий и надписей. Выполнение основной надписи. Построение уклона, конусности, лекальных кривых</w:t>
            </w:r>
            <w:r>
              <w:rPr>
                <w:rFonts w:ascii="Times New Roman" w:hAnsi="Times New Roman" w:cs="Times New Roman"/>
              </w:rPr>
              <w:t>.</w:t>
            </w:r>
            <w:r w:rsidRPr="00306B66">
              <w:rPr>
                <w:rFonts w:ascii="Times New Roman" w:eastAsiaTheme="majorEastAsia" w:hAnsi="Times New Roman" w:cs="Times New Roman"/>
              </w:rPr>
              <w:t xml:space="preserve"> Машиностроительное черчение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Theme="majorEastAsia" w:hAnsi="Times New Roman" w:cs="Times New Roman"/>
                <w:b/>
              </w:rPr>
            </w:pPr>
            <w:r w:rsidRPr="00306B66">
              <w:rPr>
                <w:rFonts w:ascii="Times New Roman" w:eastAsiaTheme="majorEastAsia" w:hAnsi="Times New Roman" w:cs="Times New Roman"/>
                <w:b/>
              </w:rPr>
              <w:t>Электроника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58145A" w:rsidP="00306B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306B66" w:rsidRPr="00306B66" w:rsidRDefault="0058145A" w:rsidP="00306B6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Theme="majorEastAsia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 xml:space="preserve">Введение </w:t>
            </w:r>
            <w:r w:rsidR="00306B66" w:rsidRPr="00306B66">
              <w:rPr>
                <w:rFonts w:ascii="Times New Roman" w:hAnsi="Times New Roman" w:cs="Times New Roman"/>
              </w:rPr>
              <w:t>Постоянный ток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widowControl/>
              <w:rPr>
                <w:rFonts w:ascii="Times New Roman" w:eastAsiaTheme="minorEastAsia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Магнитное поле электрического тока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Theme="majorEastAsia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Переменный ток</w:t>
            </w:r>
            <w:r w:rsidR="0058145A" w:rsidRPr="00306B66">
              <w:rPr>
                <w:rFonts w:ascii="Times New Roman" w:hAnsi="Times New Roman" w:cs="Times New Roman"/>
              </w:rPr>
              <w:t xml:space="preserve"> Электронные устройства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widowControl/>
              <w:rPr>
                <w:rFonts w:ascii="Times New Roman" w:eastAsiaTheme="minorEastAsia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Электрические измерения</w:t>
            </w:r>
            <w:r w:rsidR="0058145A" w:rsidRPr="00306B66">
              <w:rPr>
                <w:rFonts w:ascii="Times New Roman" w:hAnsi="Times New Roman" w:cs="Times New Roman"/>
              </w:rPr>
              <w:t xml:space="preserve"> Электрические машины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Theme="majorEastAsia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Трансформаторы</w:t>
            </w:r>
            <w:r w:rsidR="0058145A" w:rsidRPr="00306B66">
              <w:rPr>
                <w:rFonts w:ascii="Times New Roman" w:hAnsi="Times New Roman" w:cs="Times New Roman"/>
              </w:rPr>
              <w:t xml:space="preserve"> Применение электрической энергии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widowControl/>
              <w:autoSpaceDE/>
              <w:autoSpaceDN/>
              <w:adjustRightInd/>
              <w:jc w:val="both"/>
              <w:rPr>
                <w:rFonts w:ascii="Times New Roman" w:eastAsiaTheme="majorEastAsia" w:hAnsi="Times New Roman" w:cs="Times New Roman"/>
                <w:b/>
              </w:rPr>
            </w:pPr>
            <w:r w:rsidRPr="00306B66">
              <w:rPr>
                <w:rFonts w:ascii="Times New Roman" w:hAnsi="Times New Roman" w:cs="Times New Roman"/>
                <w:b/>
              </w:rPr>
              <w:t>Основы технической механики и слесарных работ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58145A" w:rsidP="00306B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widowControl/>
              <w:rPr>
                <w:rFonts w:ascii="Times New Roman" w:eastAsiaTheme="minorEastAsia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Виды механизмов, их кинематические и динамические характеристики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widowControl/>
              <w:rPr>
                <w:rFonts w:ascii="Times New Roman" w:eastAsiaTheme="majorEastAsia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Кинематика механизмов</w:t>
            </w:r>
            <w:r w:rsidR="0058145A">
              <w:rPr>
                <w:rFonts w:ascii="Times New Roman" w:hAnsi="Times New Roman" w:cs="Times New Roman"/>
              </w:rPr>
              <w:t>.</w:t>
            </w:r>
            <w:r w:rsidR="0058145A" w:rsidRPr="00306B66">
              <w:rPr>
                <w:rFonts w:ascii="Times New Roman" w:hAnsi="Times New Roman" w:cs="Times New Roman"/>
              </w:rPr>
              <w:t xml:space="preserve"> Виды износа и деформации деталей и узлов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widowControl/>
              <w:rPr>
                <w:rFonts w:ascii="Times New Roman" w:hAnsi="Times New Roman" w:cs="Times New Roman"/>
              </w:rPr>
            </w:pPr>
            <w:r w:rsidRPr="00306B66">
              <w:rPr>
                <w:rFonts w:ascii="Times New Roman" w:hAnsi="Times New Roman" w:cs="Times New Roman"/>
                <w:bCs/>
              </w:rPr>
              <w:t>Соединения деталей машин</w:t>
            </w:r>
            <w:r w:rsidR="0058145A" w:rsidRPr="00306B66">
              <w:rPr>
                <w:rFonts w:ascii="Times New Roman" w:hAnsi="Times New Roman" w:cs="Times New Roman"/>
              </w:rPr>
              <w:t xml:space="preserve"> Виды слесарных работ и технология их выполнения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eastAsiaTheme="majorEastAsia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Трение, его виды</w:t>
            </w:r>
            <w:r w:rsidR="0058145A" w:rsidRPr="00306B66">
              <w:rPr>
                <w:rFonts w:ascii="Times New Roman" w:hAnsi="Times New Roman" w:cs="Times New Roman"/>
              </w:rPr>
              <w:t xml:space="preserve"> Принципы организации слесарных работ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widowControl/>
              <w:rPr>
                <w:rFonts w:ascii="Times New Roman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Назначение и классификация подшипников</w:t>
            </w:r>
            <w:r w:rsidR="0058145A" w:rsidRPr="00306B66">
              <w:rPr>
                <w:rFonts w:ascii="Times New Roman" w:hAnsi="Times New Roman" w:cs="Times New Roman"/>
              </w:rPr>
              <w:t xml:space="preserve"> Смазочные материалы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widowControl/>
              <w:rPr>
                <w:rFonts w:ascii="Times New Roman" w:hAnsi="Times New Roman" w:cs="Times New Roman"/>
                <w:b/>
              </w:rPr>
            </w:pPr>
            <w:r w:rsidRPr="00306B66">
              <w:rPr>
                <w:rFonts w:ascii="Times New Roman" w:hAnsi="Times New Roman" w:cs="Times New Roman"/>
                <w:b/>
              </w:rPr>
              <w:t>Материаловедение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B6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widowControl/>
              <w:rPr>
                <w:rFonts w:ascii="Times New Roman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Основные характеристики электротехнических материалов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widowControl/>
              <w:rPr>
                <w:rFonts w:ascii="Times New Roman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Диэлектрические материалы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widowControl/>
              <w:rPr>
                <w:rFonts w:ascii="Times New Roman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Диэлектрические материалы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widowControl/>
              <w:rPr>
                <w:rFonts w:ascii="Times New Roman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Проводниковые материалы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widowControl/>
              <w:rPr>
                <w:rFonts w:ascii="Times New Roman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Проводниковые (кабельные) изделия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widowControl/>
              <w:rPr>
                <w:rFonts w:ascii="Times New Roman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Полупроводниковые материалы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widowControl/>
              <w:rPr>
                <w:rFonts w:ascii="Times New Roman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Магнитные материалы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widowControl/>
              <w:rPr>
                <w:rFonts w:ascii="Times New Roman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Припои, флюсы и клеи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06B66">
              <w:rPr>
                <w:rFonts w:ascii="Times New Roman" w:hAnsi="Times New Roman" w:cs="Times New Roman"/>
                <w:b/>
                <w:bCs/>
                <w:iCs/>
              </w:rPr>
              <w:t>Охрана труда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B6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widowControl/>
              <w:rPr>
                <w:rFonts w:ascii="Times New Roman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Производственная санитария и гигиена труда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widowControl/>
              <w:rPr>
                <w:rFonts w:ascii="Times New Roman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Воздействие негативных производственных факторов на человека и способы</w:t>
            </w:r>
          </w:p>
          <w:p w:rsidR="00306B66" w:rsidRPr="00306B66" w:rsidRDefault="00306B66" w:rsidP="00306B66">
            <w:pPr>
              <w:widowControl/>
              <w:rPr>
                <w:rFonts w:ascii="Times New Roman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защиты от них.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widowControl/>
              <w:rPr>
                <w:rFonts w:ascii="Times New Roman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Производственный травматизм и профессиональные  заболевания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widowControl/>
              <w:rPr>
                <w:rFonts w:ascii="Times New Roman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Инструктаж, обучение и пропаганда правил безопасности труда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widowControl/>
              <w:rPr>
                <w:rFonts w:ascii="Times New Roman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Электробезопасность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widowControl/>
              <w:rPr>
                <w:rFonts w:ascii="Times New Roman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Первая помощь при поражении электрическим током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widowControl/>
              <w:rPr>
                <w:rFonts w:ascii="Times New Roman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06B66" w:rsidRPr="00306B66" w:rsidTr="00EC4592">
        <w:trPr>
          <w:cantSplit/>
          <w:jc w:val="center"/>
        </w:trPr>
        <w:tc>
          <w:tcPr>
            <w:tcW w:w="562" w:type="dxa"/>
            <w:vMerge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306B66" w:rsidRPr="00306B66" w:rsidRDefault="00306B66" w:rsidP="00306B66">
            <w:pPr>
              <w:widowControl/>
              <w:rPr>
                <w:rFonts w:ascii="Times New Roman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276" w:type="dxa"/>
            <w:shd w:val="clear" w:color="auto" w:fill="auto"/>
          </w:tcPr>
          <w:p w:rsidR="00306B66" w:rsidRPr="00306B66" w:rsidRDefault="00306B66" w:rsidP="00306B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F7C3D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F7C3D" w:rsidRPr="008F7C3D" w:rsidRDefault="008F7C3D" w:rsidP="008F7C3D">
            <w:pPr>
              <w:shd w:val="clear" w:color="auto" w:fill="FFFFFF"/>
              <w:ind w:left="4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8F7C3D" w:rsidRPr="008F7C3D" w:rsidRDefault="008F7C3D" w:rsidP="008F7C3D">
            <w:pPr>
              <w:pStyle w:val="11"/>
              <w:shd w:val="clear" w:color="auto" w:fill="auto"/>
              <w:spacing w:line="240" w:lineRule="auto"/>
              <w:ind w:firstLine="29"/>
              <w:jc w:val="center"/>
              <w:rPr>
                <w:rFonts w:cs="Times New Roman"/>
                <w:b/>
              </w:rPr>
            </w:pPr>
            <w:r w:rsidRPr="008F7C3D">
              <w:rPr>
                <w:rFonts w:cs="Times New Roman"/>
                <w:b/>
                <w:bCs/>
                <w:color w:val="000000"/>
              </w:rPr>
              <w:t>Профессиональный курс</w:t>
            </w:r>
          </w:p>
        </w:tc>
        <w:tc>
          <w:tcPr>
            <w:tcW w:w="1276" w:type="dxa"/>
            <w:shd w:val="clear" w:color="auto" w:fill="auto"/>
          </w:tcPr>
          <w:p w:rsidR="008F7C3D" w:rsidRPr="008F7C3D" w:rsidRDefault="008F7C3D" w:rsidP="008F7C3D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</w:rPr>
            </w:pPr>
            <w:r w:rsidRPr="008F7C3D">
              <w:rPr>
                <w:rFonts w:cs="Times New Roman"/>
                <w:b/>
              </w:rPr>
              <w:t>210</w:t>
            </w:r>
          </w:p>
        </w:tc>
      </w:tr>
      <w:tr w:rsidR="008F7C3D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F7C3D" w:rsidRPr="008F7C3D" w:rsidRDefault="008F7C3D" w:rsidP="008F7C3D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8F7C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8F7C3D" w:rsidRPr="008F7C3D" w:rsidRDefault="008F7C3D" w:rsidP="008F7C3D">
            <w:pPr>
              <w:pStyle w:val="11"/>
              <w:shd w:val="clear" w:color="auto" w:fill="auto"/>
              <w:spacing w:line="240" w:lineRule="auto"/>
              <w:jc w:val="both"/>
              <w:rPr>
                <w:rFonts w:cs="Times New Roman"/>
                <w:b/>
              </w:rPr>
            </w:pPr>
            <w:r w:rsidRPr="008F7C3D">
              <w:rPr>
                <w:rFonts w:cs="Times New Roman"/>
                <w:b/>
              </w:rPr>
              <w:t>Введение</w:t>
            </w:r>
          </w:p>
        </w:tc>
        <w:tc>
          <w:tcPr>
            <w:tcW w:w="1276" w:type="dxa"/>
            <w:shd w:val="clear" w:color="auto" w:fill="auto"/>
          </w:tcPr>
          <w:p w:rsidR="008F7C3D" w:rsidRPr="008F7C3D" w:rsidRDefault="008F7C3D" w:rsidP="008F7C3D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</w:rPr>
            </w:pPr>
            <w:r w:rsidRPr="008F7C3D">
              <w:rPr>
                <w:rFonts w:cs="Times New Roman"/>
                <w:b/>
              </w:rPr>
              <w:t>2</w:t>
            </w:r>
          </w:p>
        </w:tc>
      </w:tr>
      <w:tr w:rsidR="008F7C3D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F7C3D" w:rsidRPr="008F7C3D" w:rsidRDefault="008F7C3D" w:rsidP="008F7C3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8F7C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8F7C3D" w:rsidRPr="008F7C3D" w:rsidRDefault="008F7C3D" w:rsidP="008F7C3D">
            <w:pPr>
              <w:pStyle w:val="11"/>
              <w:shd w:val="clear" w:color="auto" w:fill="auto"/>
              <w:spacing w:line="240" w:lineRule="auto"/>
              <w:rPr>
                <w:rFonts w:cs="Times New Roman"/>
                <w:b/>
              </w:rPr>
            </w:pPr>
            <w:r w:rsidRPr="008F7C3D">
              <w:rPr>
                <w:rFonts w:cs="Times New Roman"/>
                <w:b/>
              </w:rPr>
              <w:t>Охрана труда, правила пожарной безопасности, электробезопасность</w:t>
            </w:r>
          </w:p>
        </w:tc>
        <w:tc>
          <w:tcPr>
            <w:tcW w:w="1276" w:type="dxa"/>
            <w:shd w:val="clear" w:color="auto" w:fill="auto"/>
          </w:tcPr>
          <w:p w:rsidR="008F7C3D" w:rsidRPr="008F7C3D" w:rsidRDefault="008F7C3D" w:rsidP="008F7C3D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</w:rPr>
            </w:pPr>
            <w:r w:rsidRPr="008F7C3D">
              <w:rPr>
                <w:rFonts w:cs="Times New Roman"/>
                <w:b/>
              </w:rPr>
              <w:t>6</w:t>
            </w:r>
          </w:p>
        </w:tc>
      </w:tr>
      <w:tr w:rsidR="008F7C3D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F7C3D" w:rsidRPr="008F7C3D" w:rsidRDefault="008F7C3D" w:rsidP="008F7C3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="008F7C3D" w:rsidRPr="00306B66" w:rsidRDefault="008F7C3D" w:rsidP="008F7C3D">
            <w:pPr>
              <w:widowControl/>
              <w:rPr>
                <w:rFonts w:ascii="Times New Roman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Инструктаж, обучение и пропаганда правил безопасности труда</w:t>
            </w:r>
          </w:p>
        </w:tc>
        <w:tc>
          <w:tcPr>
            <w:tcW w:w="1276" w:type="dxa"/>
            <w:shd w:val="clear" w:color="auto" w:fill="auto"/>
          </w:tcPr>
          <w:p w:rsidR="008F7C3D" w:rsidRPr="00306B66" w:rsidRDefault="008F7C3D" w:rsidP="008F7C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F7C3D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F7C3D" w:rsidRPr="008F7C3D" w:rsidRDefault="008F7C3D" w:rsidP="008F7C3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="008F7C3D" w:rsidRPr="00306B66" w:rsidRDefault="008F7C3D" w:rsidP="008F7C3D">
            <w:pPr>
              <w:widowControl/>
              <w:rPr>
                <w:rFonts w:ascii="Times New Roman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Электробезопасность</w:t>
            </w:r>
          </w:p>
        </w:tc>
        <w:tc>
          <w:tcPr>
            <w:tcW w:w="1276" w:type="dxa"/>
            <w:shd w:val="clear" w:color="auto" w:fill="auto"/>
          </w:tcPr>
          <w:p w:rsidR="008F7C3D" w:rsidRPr="00306B66" w:rsidRDefault="008F7C3D" w:rsidP="008F7C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F7C3D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F7C3D" w:rsidRPr="008F7C3D" w:rsidRDefault="008F7C3D" w:rsidP="008F7C3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="008F7C3D" w:rsidRPr="00306B66" w:rsidRDefault="008F7C3D" w:rsidP="008F7C3D">
            <w:pPr>
              <w:widowControl/>
              <w:rPr>
                <w:rFonts w:ascii="Times New Roman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Первая помощь при поражении электрическим током</w:t>
            </w:r>
          </w:p>
        </w:tc>
        <w:tc>
          <w:tcPr>
            <w:tcW w:w="1276" w:type="dxa"/>
            <w:shd w:val="clear" w:color="auto" w:fill="auto"/>
          </w:tcPr>
          <w:p w:rsidR="008F7C3D" w:rsidRPr="00306B66" w:rsidRDefault="008F7C3D" w:rsidP="008F7C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F7C3D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F7C3D" w:rsidRPr="008F7C3D" w:rsidRDefault="008F7C3D" w:rsidP="008F7C3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="008F7C3D" w:rsidRPr="00306B66" w:rsidRDefault="008F7C3D" w:rsidP="008F7C3D">
            <w:pPr>
              <w:widowControl/>
              <w:rPr>
                <w:rFonts w:ascii="Times New Roman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1276" w:type="dxa"/>
            <w:shd w:val="clear" w:color="auto" w:fill="auto"/>
          </w:tcPr>
          <w:p w:rsidR="008F7C3D" w:rsidRPr="00306B66" w:rsidRDefault="00D265EC" w:rsidP="008F7C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F7C3D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F7C3D" w:rsidRPr="008F7C3D" w:rsidRDefault="008F7C3D" w:rsidP="008F7C3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F7C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8F7C3D" w:rsidRPr="008F7C3D" w:rsidRDefault="008F7C3D" w:rsidP="008F7C3D">
            <w:pPr>
              <w:pStyle w:val="11"/>
              <w:shd w:val="clear" w:color="auto" w:fill="auto"/>
              <w:spacing w:line="240" w:lineRule="auto"/>
              <w:jc w:val="both"/>
              <w:rPr>
                <w:rFonts w:cs="Times New Roman"/>
                <w:b/>
              </w:rPr>
            </w:pPr>
            <w:r w:rsidRPr="008F7C3D">
              <w:rPr>
                <w:rFonts w:cs="Times New Roman"/>
                <w:b/>
              </w:rPr>
              <w:t>Производственная санитария и гигиена труда</w:t>
            </w:r>
          </w:p>
        </w:tc>
        <w:tc>
          <w:tcPr>
            <w:tcW w:w="1276" w:type="dxa"/>
            <w:shd w:val="clear" w:color="auto" w:fill="auto"/>
          </w:tcPr>
          <w:p w:rsidR="008F7C3D" w:rsidRPr="008F7C3D" w:rsidRDefault="008F7C3D" w:rsidP="008F7C3D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</w:rPr>
            </w:pPr>
            <w:r w:rsidRPr="008F7C3D">
              <w:rPr>
                <w:rFonts w:cs="Times New Roman"/>
                <w:b/>
              </w:rPr>
              <w:t>4</w:t>
            </w:r>
          </w:p>
        </w:tc>
      </w:tr>
      <w:tr w:rsidR="008F7C3D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F7C3D" w:rsidRPr="008F7C3D" w:rsidRDefault="008F7C3D" w:rsidP="008F7C3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="008F7C3D" w:rsidRPr="00306B66" w:rsidRDefault="008F7C3D" w:rsidP="008F7C3D">
            <w:pPr>
              <w:widowControl/>
              <w:rPr>
                <w:rFonts w:ascii="Times New Roman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Производственная санитария и гигиена труда</w:t>
            </w:r>
          </w:p>
        </w:tc>
        <w:tc>
          <w:tcPr>
            <w:tcW w:w="1276" w:type="dxa"/>
            <w:shd w:val="clear" w:color="auto" w:fill="auto"/>
          </w:tcPr>
          <w:p w:rsidR="008F7C3D" w:rsidRPr="00306B66" w:rsidRDefault="008F7C3D" w:rsidP="008F7C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D265EC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D265EC" w:rsidRPr="008F7C3D" w:rsidRDefault="00D265EC" w:rsidP="00D265E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F7C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D265EC" w:rsidRPr="00D265EC" w:rsidRDefault="00D265EC" w:rsidP="00D265EC">
            <w:pPr>
              <w:pStyle w:val="2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D265EC">
              <w:rPr>
                <w:b/>
                <w:sz w:val="20"/>
                <w:szCs w:val="20"/>
              </w:rPr>
              <w:t>Техническая документация по обслуживанию электрооборудования</w:t>
            </w:r>
          </w:p>
        </w:tc>
        <w:tc>
          <w:tcPr>
            <w:tcW w:w="1276" w:type="dxa"/>
            <w:shd w:val="clear" w:color="auto" w:fill="auto"/>
          </w:tcPr>
          <w:p w:rsidR="00D265EC" w:rsidRPr="00D265EC" w:rsidRDefault="00D265EC" w:rsidP="00D265E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5EC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D265EC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D265EC" w:rsidRPr="008F7C3D" w:rsidRDefault="00D265EC" w:rsidP="00D265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="00D265EC" w:rsidRPr="008F7C3D" w:rsidRDefault="00D265EC" w:rsidP="00D265EC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F7C3D">
              <w:rPr>
                <w:sz w:val="20"/>
                <w:szCs w:val="20"/>
              </w:rPr>
              <w:t>Техническая документация по обслуживанию электрооборудования</w:t>
            </w:r>
          </w:p>
        </w:tc>
        <w:tc>
          <w:tcPr>
            <w:tcW w:w="1276" w:type="dxa"/>
            <w:shd w:val="clear" w:color="auto" w:fill="auto"/>
          </w:tcPr>
          <w:p w:rsidR="00D265EC" w:rsidRPr="008F7C3D" w:rsidRDefault="00D265EC" w:rsidP="00D26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C3D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265EC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D265EC" w:rsidRPr="00D265EC" w:rsidRDefault="00D265EC" w:rsidP="00D265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D265E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D265EC" w:rsidRPr="00D265EC" w:rsidRDefault="00D265EC" w:rsidP="00D265EC">
            <w:pPr>
              <w:pStyle w:val="2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D265EC">
              <w:rPr>
                <w:b/>
                <w:sz w:val="20"/>
                <w:szCs w:val="20"/>
              </w:rPr>
              <w:t>Электрооборудование подстанций</w:t>
            </w:r>
          </w:p>
        </w:tc>
        <w:tc>
          <w:tcPr>
            <w:tcW w:w="1276" w:type="dxa"/>
            <w:shd w:val="clear" w:color="auto" w:fill="auto"/>
          </w:tcPr>
          <w:p w:rsidR="00D265EC" w:rsidRPr="00D265EC" w:rsidRDefault="00D265EC" w:rsidP="00D265E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65EC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</w:tr>
      <w:tr w:rsidR="00D265EC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D265EC" w:rsidRPr="00D265EC" w:rsidRDefault="00D265EC" w:rsidP="00D265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="00D265EC" w:rsidRPr="00EA02B0" w:rsidRDefault="00D45FA6" w:rsidP="00D265EC">
            <w:pPr>
              <w:pStyle w:val="2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EA02B0">
              <w:rPr>
                <w:color w:val="000000"/>
                <w:sz w:val="20"/>
                <w:szCs w:val="20"/>
              </w:rPr>
              <w:t>Электрические аппараты, их классификация, назначение</w:t>
            </w:r>
          </w:p>
        </w:tc>
        <w:tc>
          <w:tcPr>
            <w:tcW w:w="1276" w:type="dxa"/>
            <w:shd w:val="clear" w:color="auto" w:fill="auto"/>
          </w:tcPr>
          <w:p w:rsidR="00D265EC" w:rsidRPr="00EA02B0" w:rsidRDefault="00D45FA6" w:rsidP="00D26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2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265EC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D265EC" w:rsidRPr="008F7C3D" w:rsidRDefault="00D265EC" w:rsidP="00D265E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D265EC" w:rsidRPr="00EA02B0" w:rsidRDefault="00D45FA6" w:rsidP="00D265EC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A02B0">
              <w:rPr>
                <w:color w:val="000000"/>
                <w:sz w:val="20"/>
                <w:szCs w:val="20"/>
              </w:rPr>
              <w:t>Электродвигатели, их назначение, конструкция, параметры электродвигателей</w:t>
            </w:r>
          </w:p>
        </w:tc>
        <w:tc>
          <w:tcPr>
            <w:tcW w:w="1276" w:type="dxa"/>
            <w:shd w:val="clear" w:color="auto" w:fill="auto"/>
          </w:tcPr>
          <w:p w:rsidR="00D265EC" w:rsidRPr="00EA02B0" w:rsidRDefault="00D45FA6" w:rsidP="00D26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2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265EC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D265EC" w:rsidRPr="008F7C3D" w:rsidRDefault="00D265EC" w:rsidP="00D265E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D265EC" w:rsidRPr="00EA02B0" w:rsidRDefault="00D45FA6" w:rsidP="00D265EC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A02B0">
              <w:rPr>
                <w:color w:val="000000"/>
                <w:sz w:val="20"/>
                <w:szCs w:val="20"/>
              </w:rPr>
              <w:t>Трансформаторы и автотрансформаторы, их назначение</w:t>
            </w:r>
          </w:p>
        </w:tc>
        <w:tc>
          <w:tcPr>
            <w:tcW w:w="1276" w:type="dxa"/>
            <w:shd w:val="clear" w:color="auto" w:fill="auto"/>
          </w:tcPr>
          <w:p w:rsidR="00D265EC" w:rsidRPr="00EA02B0" w:rsidRDefault="00EA02B0" w:rsidP="00D26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2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45FA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D45FA6" w:rsidRPr="008F7C3D" w:rsidRDefault="00D45FA6" w:rsidP="00D265E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D45FA6" w:rsidRPr="00EA02B0" w:rsidRDefault="00D45FA6" w:rsidP="00D265EC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A02B0">
              <w:rPr>
                <w:color w:val="000000"/>
                <w:sz w:val="20"/>
                <w:szCs w:val="20"/>
              </w:rPr>
              <w:t>Кабели, их устройство, область применения</w:t>
            </w:r>
          </w:p>
        </w:tc>
        <w:tc>
          <w:tcPr>
            <w:tcW w:w="1276" w:type="dxa"/>
            <w:shd w:val="clear" w:color="auto" w:fill="auto"/>
          </w:tcPr>
          <w:p w:rsidR="00D45FA6" w:rsidRPr="00EA02B0" w:rsidRDefault="00EA02B0" w:rsidP="00D26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2B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45FA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D45FA6" w:rsidRPr="008F7C3D" w:rsidRDefault="00D45FA6" w:rsidP="00D265E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D45FA6" w:rsidRPr="00EA02B0" w:rsidRDefault="00D45FA6" w:rsidP="00D265EC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A02B0">
              <w:rPr>
                <w:color w:val="000000"/>
                <w:sz w:val="20"/>
                <w:szCs w:val="20"/>
              </w:rPr>
              <w:t>Выключатели переменного тока, основные требования, классификация</w:t>
            </w:r>
          </w:p>
        </w:tc>
        <w:tc>
          <w:tcPr>
            <w:tcW w:w="1276" w:type="dxa"/>
            <w:shd w:val="clear" w:color="auto" w:fill="auto"/>
          </w:tcPr>
          <w:p w:rsidR="00D45FA6" w:rsidRPr="00EA02B0" w:rsidRDefault="00D45FA6" w:rsidP="00D26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2B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45FA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D45FA6" w:rsidRPr="008F7C3D" w:rsidRDefault="00D45FA6" w:rsidP="00D265E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D45FA6" w:rsidRPr="00EA02B0" w:rsidRDefault="00D45FA6" w:rsidP="00D265EC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A02B0">
              <w:rPr>
                <w:color w:val="000000"/>
                <w:sz w:val="20"/>
                <w:szCs w:val="20"/>
              </w:rPr>
              <w:t>Оперативный ток</w:t>
            </w:r>
          </w:p>
        </w:tc>
        <w:tc>
          <w:tcPr>
            <w:tcW w:w="1276" w:type="dxa"/>
            <w:shd w:val="clear" w:color="auto" w:fill="auto"/>
          </w:tcPr>
          <w:p w:rsidR="00D45FA6" w:rsidRPr="00EA02B0" w:rsidRDefault="00D45FA6" w:rsidP="00D26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2B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45FA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D45FA6" w:rsidRPr="008F7C3D" w:rsidRDefault="00D45FA6" w:rsidP="00D265E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D45FA6" w:rsidRPr="00EA02B0" w:rsidRDefault="00D45FA6" w:rsidP="00D265EC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A02B0">
              <w:rPr>
                <w:color w:val="000000"/>
                <w:sz w:val="20"/>
                <w:szCs w:val="20"/>
              </w:rPr>
              <w:t>Преобразователи электрической энергии, назначение, конструкция</w:t>
            </w:r>
          </w:p>
        </w:tc>
        <w:tc>
          <w:tcPr>
            <w:tcW w:w="1276" w:type="dxa"/>
            <w:shd w:val="clear" w:color="auto" w:fill="auto"/>
          </w:tcPr>
          <w:p w:rsidR="00D45FA6" w:rsidRPr="00EA02B0" w:rsidRDefault="00D45FA6" w:rsidP="00D26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2B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45FA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D45FA6" w:rsidRPr="008F7C3D" w:rsidRDefault="00D45FA6" w:rsidP="00D265E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D45FA6" w:rsidRPr="00EA02B0" w:rsidRDefault="00D45FA6" w:rsidP="00D265EC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A02B0">
              <w:rPr>
                <w:color w:val="000000"/>
                <w:sz w:val="20"/>
                <w:szCs w:val="20"/>
              </w:rPr>
              <w:t>Рабочее, заземление</w:t>
            </w:r>
          </w:p>
        </w:tc>
        <w:tc>
          <w:tcPr>
            <w:tcW w:w="1276" w:type="dxa"/>
            <w:shd w:val="clear" w:color="auto" w:fill="auto"/>
          </w:tcPr>
          <w:p w:rsidR="00D45FA6" w:rsidRPr="00EA02B0" w:rsidRDefault="00D45FA6" w:rsidP="00D26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2B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45FA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D45FA6" w:rsidRPr="008F7C3D" w:rsidRDefault="00D45FA6" w:rsidP="00D265E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D45FA6" w:rsidRPr="00EA02B0" w:rsidRDefault="00D45FA6" w:rsidP="00D265EC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A02B0">
              <w:rPr>
                <w:color w:val="000000"/>
                <w:sz w:val="20"/>
                <w:szCs w:val="20"/>
              </w:rPr>
              <w:t>Разрядники, их назначение, конструкция</w:t>
            </w:r>
          </w:p>
        </w:tc>
        <w:tc>
          <w:tcPr>
            <w:tcW w:w="1276" w:type="dxa"/>
            <w:shd w:val="clear" w:color="auto" w:fill="auto"/>
          </w:tcPr>
          <w:p w:rsidR="00D45FA6" w:rsidRPr="00EA02B0" w:rsidRDefault="00D45FA6" w:rsidP="00D26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2B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45FA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D45FA6" w:rsidRPr="008F7C3D" w:rsidRDefault="00D45FA6" w:rsidP="00D265E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D45FA6" w:rsidRPr="00EA02B0" w:rsidRDefault="00D45FA6" w:rsidP="00D265EC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A02B0">
              <w:rPr>
                <w:color w:val="000000"/>
                <w:sz w:val="20"/>
                <w:szCs w:val="20"/>
              </w:rPr>
              <w:t>Масляное хозяйство подстанции, назначение и схемы коммуникации</w:t>
            </w:r>
          </w:p>
        </w:tc>
        <w:tc>
          <w:tcPr>
            <w:tcW w:w="1276" w:type="dxa"/>
            <w:shd w:val="clear" w:color="auto" w:fill="auto"/>
          </w:tcPr>
          <w:p w:rsidR="00D45FA6" w:rsidRPr="00EA02B0" w:rsidRDefault="00D45FA6" w:rsidP="00D26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2B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45FA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D45FA6" w:rsidRPr="008F7C3D" w:rsidRDefault="00D45FA6" w:rsidP="00D265E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D45FA6" w:rsidRPr="00EA02B0" w:rsidRDefault="00D45FA6" w:rsidP="00D45FA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02B0">
              <w:rPr>
                <w:rFonts w:ascii="Times New Roman" w:hAnsi="Times New Roman" w:cs="Times New Roman"/>
                <w:color w:val="000000"/>
              </w:rPr>
              <w:t xml:space="preserve">Компрессорное хозяйство. </w:t>
            </w:r>
          </w:p>
        </w:tc>
        <w:tc>
          <w:tcPr>
            <w:tcW w:w="1276" w:type="dxa"/>
            <w:shd w:val="clear" w:color="auto" w:fill="auto"/>
          </w:tcPr>
          <w:p w:rsidR="00D45FA6" w:rsidRPr="00EA02B0" w:rsidRDefault="00D45FA6" w:rsidP="00D26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2B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45FA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D45FA6" w:rsidRPr="008F7C3D" w:rsidRDefault="00D45FA6" w:rsidP="00D265E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D45FA6" w:rsidRPr="00EA02B0" w:rsidRDefault="00D45FA6" w:rsidP="00D265EC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A02B0">
              <w:rPr>
                <w:color w:val="000000"/>
                <w:sz w:val="20"/>
                <w:szCs w:val="20"/>
              </w:rPr>
              <w:t>Ресивер.</w:t>
            </w:r>
          </w:p>
        </w:tc>
        <w:tc>
          <w:tcPr>
            <w:tcW w:w="1276" w:type="dxa"/>
            <w:shd w:val="clear" w:color="auto" w:fill="auto"/>
          </w:tcPr>
          <w:p w:rsidR="00D45FA6" w:rsidRPr="00EA02B0" w:rsidRDefault="00D45FA6" w:rsidP="00D26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2B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45FA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D45FA6" w:rsidRPr="008F7C3D" w:rsidRDefault="00D45FA6" w:rsidP="00D265E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D45FA6" w:rsidRPr="00EA02B0" w:rsidRDefault="00D45FA6" w:rsidP="00D265EC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A02B0">
              <w:rPr>
                <w:color w:val="000000"/>
                <w:sz w:val="20"/>
                <w:szCs w:val="20"/>
              </w:rPr>
              <w:t>Схема сети сжатого воздуха</w:t>
            </w:r>
          </w:p>
        </w:tc>
        <w:tc>
          <w:tcPr>
            <w:tcW w:w="1276" w:type="dxa"/>
            <w:shd w:val="clear" w:color="auto" w:fill="auto"/>
          </w:tcPr>
          <w:p w:rsidR="00D45FA6" w:rsidRPr="00EA02B0" w:rsidRDefault="00D45FA6" w:rsidP="00D26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2B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A02B0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EA02B0" w:rsidRPr="00EA02B0" w:rsidRDefault="00EA02B0" w:rsidP="00EA02B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A02B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EA02B0" w:rsidRPr="00EA02B0" w:rsidRDefault="00EA02B0" w:rsidP="00EA02B0">
            <w:pPr>
              <w:pStyle w:val="11"/>
              <w:shd w:val="clear" w:color="auto" w:fill="auto"/>
              <w:spacing w:line="240" w:lineRule="auto"/>
              <w:jc w:val="both"/>
              <w:rPr>
                <w:rFonts w:cs="Times New Roman"/>
                <w:b/>
              </w:rPr>
            </w:pPr>
            <w:r w:rsidRPr="00EA02B0">
              <w:rPr>
                <w:rFonts w:cs="Times New Roman"/>
                <w:b/>
              </w:rPr>
              <w:t>Распределительные устройства и линейные сооружения</w:t>
            </w:r>
          </w:p>
        </w:tc>
        <w:tc>
          <w:tcPr>
            <w:tcW w:w="1276" w:type="dxa"/>
            <w:shd w:val="clear" w:color="auto" w:fill="auto"/>
          </w:tcPr>
          <w:p w:rsidR="00EA02B0" w:rsidRPr="00EA02B0" w:rsidRDefault="00EA02B0" w:rsidP="00EA02B0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</w:rPr>
            </w:pPr>
            <w:r w:rsidRPr="00EA02B0">
              <w:rPr>
                <w:rFonts w:cs="Times New Roman"/>
                <w:b/>
              </w:rPr>
              <w:t>20</w:t>
            </w:r>
          </w:p>
        </w:tc>
      </w:tr>
      <w:tr w:rsidR="00ED2A28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ED2A28" w:rsidRPr="008F7C3D" w:rsidRDefault="00ED2A28" w:rsidP="00ED2A2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ED2A28" w:rsidRPr="00306B66" w:rsidRDefault="00ED2A28" w:rsidP="00ED2A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06B66">
              <w:rPr>
                <w:rFonts w:ascii="Times New Roman" w:hAnsi="Times New Roman" w:cs="Times New Roman"/>
              </w:rPr>
              <w:t>Распределительные и секционирующие пункты</w:t>
            </w:r>
          </w:p>
        </w:tc>
        <w:tc>
          <w:tcPr>
            <w:tcW w:w="1276" w:type="dxa"/>
            <w:shd w:val="clear" w:color="auto" w:fill="auto"/>
          </w:tcPr>
          <w:p w:rsidR="00ED2A28" w:rsidRPr="00306B66" w:rsidRDefault="00ED2A28" w:rsidP="00ED2A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D2A28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ED2A28" w:rsidRPr="008F7C3D" w:rsidRDefault="00ED2A28" w:rsidP="00ED2A2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ED2A28" w:rsidRPr="00306B66" w:rsidRDefault="00ED2A28" w:rsidP="00ED2A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06B66">
              <w:rPr>
                <w:rFonts w:ascii="Times New Roman" w:hAnsi="Times New Roman" w:cs="Times New Roman"/>
              </w:rPr>
              <w:t>Распределительные и секционирующие пункты</w:t>
            </w:r>
          </w:p>
        </w:tc>
        <w:tc>
          <w:tcPr>
            <w:tcW w:w="1276" w:type="dxa"/>
            <w:shd w:val="clear" w:color="auto" w:fill="auto"/>
          </w:tcPr>
          <w:p w:rsidR="00ED2A28" w:rsidRPr="00306B66" w:rsidRDefault="00ED2A28" w:rsidP="00ED2A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D2A28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ED2A28" w:rsidRPr="008F7C3D" w:rsidRDefault="00ED2A28" w:rsidP="00ED2A2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ED2A28" w:rsidRPr="00306B66" w:rsidRDefault="00ED2A28" w:rsidP="00ED2A28">
            <w:pPr>
              <w:widowControl/>
              <w:rPr>
                <w:rFonts w:ascii="Times New Roman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Основное электрооборудование распределительных устройств и трансформаторных подстанций</w:t>
            </w:r>
          </w:p>
        </w:tc>
        <w:tc>
          <w:tcPr>
            <w:tcW w:w="1276" w:type="dxa"/>
            <w:shd w:val="clear" w:color="auto" w:fill="auto"/>
          </w:tcPr>
          <w:p w:rsidR="00ED2A28" w:rsidRPr="00306B66" w:rsidRDefault="00ED2A28" w:rsidP="00ED2A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D2A28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ED2A28" w:rsidRPr="008F7C3D" w:rsidRDefault="00ED2A28" w:rsidP="00ED2A2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ED2A28" w:rsidRPr="00306B66" w:rsidRDefault="00ED2A28" w:rsidP="00ED2A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06B66">
              <w:rPr>
                <w:rFonts w:ascii="Times New Roman" w:hAnsi="Times New Roman" w:cs="Times New Roman"/>
              </w:rPr>
              <w:t>Распределительные устройства</w:t>
            </w:r>
          </w:p>
        </w:tc>
        <w:tc>
          <w:tcPr>
            <w:tcW w:w="1276" w:type="dxa"/>
            <w:shd w:val="clear" w:color="auto" w:fill="auto"/>
          </w:tcPr>
          <w:p w:rsidR="00ED2A28" w:rsidRPr="00306B66" w:rsidRDefault="00ED2A28" w:rsidP="00ED2A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D2A28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ED2A28" w:rsidRPr="008F7C3D" w:rsidRDefault="00ED2A28" w:rsidP="00ED2A2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ED2A28" w:rsidRPr="00306B66" w:rsidRDefault="00ED2A28" w:rsidP="00ED2A28">
            <w:pPr>
              <w:widowControl/>
              <w:rPr>
                <w:rFonts w:ascii="Times New Roman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Классификация распределительных устройств (по назначению, по роду напряжения, по роду установки основного оборудования)</w:t>
            </w:r>
          </w:p>
        </w:tc>
        <w:tc>
          <w:tcPr>
            <w:tcW w:w="1276" w:type="dxa"/>
            <w:shd w:val="clear" w:color="auto" w:fill="auto"/>
          </w:tcPr>
          <w:p w:rsidR="00ED2A28" w:rsidRPr="00306B66" w:rsidRDefault="00ED2A28" w:rsidP="00ED2A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ED2A28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ED2A28" w:rsidRPr="008F7C3D" w:rsidRDefault="00ED2A28" w:rsidP="00ED2A2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ED2A28" w:rsidRPr="00306B66" w:rsidRDefault="00ED2A28" w:rsidP="00ED2A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06B66">
              <w:rPr>
                <w:rFonts w:ascii="Times New Roman" w:hAnsi="Times New Roman" w:cs="Times New Roman"/>
              </w:rPr>
              <w:t>Комплектация распределительных устройств</w:t>
            </w:r>
          </w:p>
        </w:tc>
        <w:tc>
          <w:tcPr>
            <w:tcW w:w="1276" w:type="dxa"/>
            <w:shd w:val="clear" w:color="auto" w:fill="auto"/>
          </w:tcPr>
          <w:p w:rsidR="00ED2A28" w:rsidRPr="00306B66" w:rsidRDefault="00ED2A28" w:rsidP="00ED2A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D2A28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ED2A28" w:rsidRPr="008F7C3D" w:rsidRDefault="00ED2A28" w:rsidP="00ED2A2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ED2A28" w:rsidRPr="00306B66" w:rsidRDefault="00ED2A28" w:rsidP="00ED2A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06B66">
              <w:rPr>
                <w:rFonts w:ascii="Times New Roman" w:hAnsi="Times New Roman" w:cs="Times New Roman"/>
              </w:rPr>
              <w:t>Схемы распределительных устройств</w:t>
            </w:r>
          </w:p>
        </w:tc>
        <w:tc>
          <w:tcPr>
            <w:tcW w:w="1276" w:type="dxa"/>
            <w:shd w:val="clear" w:color="auto" w:fill="auto"/>
          </w:tcPr>
          <w:p w:rsidR="00ED2A28" w:rsidRPr="00306B66" w:rsidRDefault="00ED2A28" w:rsidP="00ED2A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D2A28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ED2A28" w:rsidRPr="008F7C3D" w:rsidRDefault="00ED2A28" w:rsidP="00ED2A2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ED2A28" w:rsidRPr="00306B66" w:rsidRDefault="00ED2A28" w:rsidP="00ED2A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06B66">
              <w:rPr>
                <w:rFonts w:ascii="Times New Roman" w:hAnsi="Times New Roman" w:cs="Times New Roman"/>
                <w:bCs/>
                <w:iCs/>
              </w:rPr>
              <w:t xml:space="preserve">Основное оборудование </w:t>
            </w:r>
            <w:r w:rsidRPr="00306B66">
              <w:rPr>
                <w:rFonts w:ascii="Times New Roman" w:hAnsi="Times New Roman" w:cs="Times New Roman"/>
              </w:rPr>
              <w:t>распределительных устройств</w:t>
            </w:r>
          </w:p>
        </w:tc>
        <w:tc>
          <w:tcPr>
            <w:tcW w:w="1276" w:type="dxa"/>
            <w:shd w:val="clear" w:color="auto" w:fill="auto"/>
          </w:tcPr>
          <w:p w:rsidR="00ED2A28" w:rsidRPr="00306B66" w:rsidRDefault="00ED2A28" w:rsidP="00ED2A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D2A28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ED2A28" w:rsidRPr="008F7C3D" w:rsidRDefault="00ED2A28" w:rsidP="00ED2A2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ED2A28" w:rsidRPr="00306B66" w:rsidRDefault="00ED2A28" w:rsidP="00ED2A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06B66">
              <w:rPr>
                <w:rFonts w:ascii="Times New Roman" w:hAnsi="Times New Roman" w:cs="Times New Roman"/>
                <w:bCs/>
                <w:iCs/>
              </w:rPr>
              <w:t xml:space="preserve">Основное оборудование </w:t>
            </w:r>
            <w:r w:rsidRPr="00306B66">
              <w:rPr>
                <w:rFonts w:ascii="Times New Roman" w:hAnsi="Times New Roman" w:cs="Times New Roman"/>
              </w:rPr>
              <w:t>распределительных устройств</w:t>
            </w:r>
          </w:p>
        </w:tc>
        <w:tc>
          <w:tcPr>
            <w:tcW w:w="1276" w:type="dxa"/>
            <w:shd w:val="clear" w:color="auto" w:fill="auto"/>
          </w:tcPr>
          <w:p w:rsidR="00ED2A28" w:rsidRPr="00306B66" w:rsidRDefault="00ED2A28" w:rsidP="00ED2A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D2A28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ED2A28" w:rsidRPr="00ED2A28" w:rsidRDefault="00ED2A28" w:rsidP="00ED2A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D2A2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ED2A28" w:rsidRPr="00ED2A28" w:rsidRDefault="00ED2A28" w:rsidP="00ED2A28">
            <w:pPr>
              <w:pStyle w:val="11"/>
              <w:shd w:val="clear" w:color="auto" w:fill="auto"/>
              <w:spacing w:line="240" w:lineRule="auto"/>
              <w:jc w:val="both"/>
              <w:rPr>
                <w:rFonts w:cs="Times New Roman"/>
                <w:b/>
              </w:rPr>
            </w:pPr>
            <w:r w:rsidRPr="00ED2A28">
              <w:rPr>
                <w:rFonts w:cs="Times New Roman"/>
                <w:b/>
              </w:rPr>
              <w:t xml:space="preserve">Релейная защита и </w:t>
            </w:r>
            <w:proofErr w:type="spellStart"/>
            <w:r w:rsidRPr="00ED2A28">
              <w:rPr>
                <w:rFonts w:cs="Times New Roman"/>
                <w:b/>
              </w:rPr>
              <w:t>электроавтоматика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D2A28" w:rsidRPr="00ED2A28" w:rsidRDefault="00ED2A28" w:rsidP="00ED2A28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</w:rPr>
            </w:pPr>
            <w:r w:rsidRPr="00ED2A28">
              <w:rPr>
                <w:rFonts w:cs="Times New Roman"/>
                <w:b/>
              </w:rPr>
              <w:t>16</w:t>
            </w:r>
          </w:p>
        </w:tc>
      </w:tr>
      <w:tr w:rsidR="00ED2A28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ED2A28" w:rsidRPr="008F7C3D" w:rsidRDefault="00ED2A28" w:rsidP="00ED2A2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ED2A28" w:rsidRPr="00802BB4" w:rsidRDefault="00ED2A28" w:rsidP="00ED2A28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02BB4">
              <w:rPr>
                <w:color w:val="000000"/>
                <w:sz w:val="20"/>
                <w:szCs w:val="20"/>
              </w:rPr>
              <w:t>Релейная защита электрооборудования и ее назначение</w:t>
            </w:r>
          </w:p>
        </w:tc>
        <w:tc>
          <w:tcPr>
            <w:tcW w:w="1276" w:type="dxa"/>
            <w:shd w:val="clear" w:color="auto" w:fill="auto"/>
          </w:tcPr>
          <w:p w:rsidR="00ED2A28" w:rsidRPr="00802BB4" w:rsidRDefault="00802BB4" w:rsidP="00ED2A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BB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D2A28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ED2A28" w:rsidRPr="008F7C3D" w:rsidRDefault="00ED2A28" w:rsidP="00ED2A2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ED2A28" w:rsidRPr="00802BB4" w:rsidRDefault="003C7964" w:rsidP="00ED2A28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02BB4">
              <w:rPr>
                <w:color w:val="000000"/>
                <w:sz w:val="20"/>
                <w:szCs w:val="20"/>
              </w:rPr>
              <w:t>Требования, предъявляемые к релейной защите</w:t>
            </w:r>
          </w:p>
        </w:tc>
        <w:tc>
          <w:tcPr>
            <w:tcW w:w="1276" w:type="dxa"/>
            <w:shd w:val="clear" w:color="auto" w:fill="auto"/>
          </w:tcPr>
          <w:p w:rsidR="00ED2A28" w:rsidRPr="00802BB4" w:rsidRDefault="00802BB4" w:rsidP="00ED2A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B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D2A28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ED2A28" w:rsidRPr="008F7C3D" w:rsidRDefault="00ED2A28" w:rsidP="00ED2A2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ED2A28" w:rsidRPr="00802BB4" w:rsidRDefault="003C7964" w:rsidP="00ED2A28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02BB4">
              <w:rPr>
                <w:color w:val="000000"/>
                <w:sz w:val="20"/>
                <w:szCs w:val="20"/>
              </w:rPr>
              <w:t>Принципы действия релейной защиты</w:t>
            </w:r>
          </w:p>
        </w:tc>
        <w:tc>
          <w:tcPr>
            <w:tcW w:w="1276" w:type="dxa"/>
            <w:shd w:val="clear" w:color="auto" w:fill="auto"/>
          </w:tcPr>
          <w:p w:rsidR="00ED2A28" w:rsidRPr="00802BB4" w:rsidRDefault="00802BB4" w:rsidP="00ED2A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B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D2A28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ED2A28" w:rsidRPr="008F7C3D" w:rsidRDefault="00ED2A28" w:rsidP="00ED2A2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ED2A28" w:rsidRPr="00802BB4" w:rsidRDefault="00802BB4" w:rsidP="00ED2A28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02BB4">
              <w:rPr>
                <w:color w:val="000000"/>
                <w:sz w:val="20"/>
                <w:szCs w:val="20"/>
              </w:rPr>
              <w:t>Главные элементы релейной защиты</w:t>
            </w:r>
          </w:p>
        </w:tc>
        <w:tc>
          <w:tcPr>
            <w:tcW w:w="1276" w:type="dxa"/>
            <w:shd w:val="clear" w:color="auto" w:fill="auto"/>
          </w:tcPr>
          <w:p w:rsidR="00ED2A28" w:rsidRPr="00802BB4" w:rsidRDefault="00802BB4" w:rsidP="00ED2A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B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D2A28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ED2A28" w:rsidRPr="008F7C3D" w:rsidRDefault="00ED2A28" w:rsidP="00ED2A2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ED2A28" w:rsidRPr="00802BB4" w:rsidRDefault="00802BB4" w:rsidP="00ED2A28">
            <w:pPr>
              <w:pStyle w:val="11"/>
              <w:shd w:val="clear" w:color="auto" w:fill="auto"/>
              <w:spacing w:line="240" w:lineRule="auto"/>
              <w:jc w:val="both"/>
              <w:rPr>
                <w:rFonts w:cs="Times New Roman"/>
              </w:rPr>
            </w:pPr>
            <w:r w:rsidRPr="00802BB4">
              <w:rPr>
                <w:rFonts w:cs="Times New Roman"/>
                <w:color w:val="000000"/>
              </w:rPr>
              <w:t>Виды повреждений и ненормальных режимов работы</w:t>
            </w:r>
          </w:p>
        </w:tc>
        <w:tc>
          <w:tcPr>
            <w:tcW w:w="1276" w:type="dxa"/>
            <w:shd w:val="clear" w:color="auto" w:fill="auto"/>
          </w:tcPr>
          <w:p w:rsidR="00ED2A28" w:rsidRPr="00802BB4" w:rsidRDefault="00802BB4" w:rsidP="00ED2A28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802BB4">
              <w:rPr>
                <w:rFonts w:cs="Times New Roman"/>
              </w:rPr>
              <w:t>1</w:t>
            </w:r>
          </w:p>
        </w:tc>
      </w:tr>
      <w:tr w:rsidR="00ED2A28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ED2A28" w:rsidRPr="008F7C3D" w:rsidRDefault="00ED2A28" w:rsidP="00ED2A2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ED2A28" w:rsidRPr="00802BB4" w:rsidRDefault="00802BB4" w:rsidP="00ED2A28">
            <w:pPr>
              <w:pStyle w:val="11"/>
              <w:shd w:val="clear" w:color="auto" w:fill="auto"/>
              <w:spacing w:line="240" w:lineRule="auto"/>
              <w:jc w:val="both"/>
              <w:rPr>
                <w:rFonts w:cs="Times New Roman"/>
              </w:rPr>
            </w:pPr>
            <w:r w:rsidRPr="00802BB4">
              <w:rPr>
                <w:rFonts w:cs="Times New Roman"/>
                <w:color w:val="000000"/>
              </w:rPr>
              <w:t>Понятие об автоматизации и телемеханизации</w:t>
            </w:r>
          </w:p>
        </w:tc>
        <w:tc>
          <w:tcPr>
            <w:tcW w:w="1276" w:type="dxa"/>
            <w:shd w:val="clear" w:color="auto" w:fill="auto"/>
          </w:tcPr>
          <w:p w:rsidR="00ED2A28" w:rsidRPr="00802BB4" w:rsidRDefault="00802BB4" w:rsidP="00ED2A28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802BB4">
              <w:rPr>
                <w:rFonts w:cs="Times New Roman"/>
              </w:rPr>
              <w:t>2</w:t>
            </w:r>
          </w:p>
        </w:tc>
      </w:tr>
      <w:tr w:rsidR="00ED2A28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ED2A28" w:rsidRPr="008F7C3D" w:rsidRDefault="00ED2A28" w:rsidP="00ED2A2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ED2A28" w:rsidRPr="00802BB4" w:rsidRDefault="00802BB4" w:rsidP="00ED2A28">
            <w:pPr>
              <w:pStyle w:val="11"/>
              <w:shd w:val="clear" w:color="auto" w:fill="auto"/>
              <w:spacing w:line="240" w:lineRule="auto"/>
              <w:jc w:val="both"/>
              <w:rPr>
                <w:rFonts w:cs="Times New Roman"/>
              </w:rPr>
            </w:pPr>
            <w:r w:rsidRPr="00802BB4">
              <w:rPr>
                <w:rFonts w:cs="Times New Roman"/>
                <w:color w:val="000000"/>
              </w:rPr>
              <w:t>Противоаварийная автоматика</w:t>
            </w:r>
          </w:p>
        </w:tc>
        <w:tc>
          <w:tcPr>
            <w:tcW w:w="1276" w:type="dxa"/>
            <w:shd w:val="clear" w:color="auto" w:fill="auto"/>
          </w:tcPr>
          <w:p w:rsidR="00ED2A28" w:rsidRPr="00802BB4" w:rsidRDefault="00802BB4" w:rsidP="00ED2A28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802BB4">
              <w:rPr>
                <w:rFonts w:cs="Times New Roman"/>
              </w:rPr>
              <w:t>2</w:t>
            </w:r>
          </w:p>
        </w:tc>
      </w:tr>
      <w:tr w:rsidR="00ED2A28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ED2A28" w:rsidRPr="008F7C3D" w:rsidRDefault="00ED2A28" w:rsidP="00ED2A2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ED2A28" w:rsidRPr="00802BB4" w:rsidRDefault="00802BB4" w:rsidP="00ED2A28">
            <w:pPr>
              <w:pStyle w:val="11"/>
              <w:shd w:val="clear" w:color="auto" w:fill="auto"/>
              <w:spacing w:line="240" w:lineRule="auto"/>
              <w:jc w:val="both"/>
              <w:rPr>
                <w:rFonts w:cs="Times New Roman"/>
              </w:rPr>
            </w:pPr>
            <w:r w:rsidRPr="00802BB4">
              <w:rPr>
                <w:rFonts w:cs="Times New Roman"/>
                <w:color w:val="000000"/>
              </w:rPr>
              <w:t xml:space="preserve">Устройства </w:t>
            </w:r>
            <w:proofErr w:type="spellStart"/>
            <w:r w:rsidRPr="00802BB4">
              <w:rPr>
                <w:rFonts w:cs="Times New Roman"/>
                <w:color w:val="000000"/>
              </w:rPr>
              <w:t>электроавтоматики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D2A28" w:rsidRPr="00802BB4" w:rsidRDefault="00802BB4" w:rsidP="00ED2A28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802BB4">
              <w:rPr>
                <w:rFonts w:cs="Times New Roman"/>
              </w:rPr>
              <w:t>2</w:t>
            </w:r>
          </w:p>
        </w:tc>
      </w:tr>
      <w:tr w:rsidR="00ED2A28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ED2A28" w:rsidRPr="008F7C3D" w:rsidRDefault="00ED2A28" w:rsidP="00ED2A2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ED2A28" w:rsidRPr="00802BB4" w:rsidRDefault="00802BB4" w:rsidP="00ED2A28">
            <w:pPr>
              <w:pStyle w:val="11"/>
              <w:shd w:val="clear" w:color="auto" w:fill="auto"/>
              <w:spacing w:line="240" w:lineRule="auto"/>
              <w:jc w:val="both"/>
              <w:rPr>
                <w:rFonts w:cs="Times New Roman"/>
              </w:rPr>
            </w:pPr>
            <w:r w:rsidRPr="00802BB4">
              <w:rPr>
                <w:rFonts w:cs="Times New Roman"/>
                <w:color w:val="000000"/>
              </w:rPr>
              <w:t>Функции телемеханики</w:t>
            </w:r>
          </w:p>
        </w:tc>
        <w:tc>
          <w:tcPr>
            <w:tcW w:w="1276" w:type="dxa"/>
            <w:shd w:val="clear" w:color="auto" w:fill="auto"/>
          </w:tcPr>
          <w:p w:rsidR="00ED2A28" w:rsidRPr="00802BB4" w:rsidRDefault="00802BB4" w:rsidP="00ED2A28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802BB4">
              <w:rPr>
                <w:rFonts w:cs="Times New Roman"/>
              </w:rPr>
              <w:t>2</w:t>
            </w:r>
          </w:p>
        </w:tc>
      </w:tr>
      <w:tr w:rsidR="00ED2A28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ED2A28" w:rsidRPr="008F7C3D" w:rsidRDefault="00ED2A28" w:rsidP="00ED2A2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ED2A28" w:rsidRPr="00802BB4" w:rsidRDefault="00802BB4" w:rsidP="00ED2A28">
            <w:pPr>
              <w:pStyle w:val="11"/>
              <w:shd w:val="clear" w:color="auto" w:fill="auto"/>
              <w:spacing w:line="240" w:lineRule="auto"/>
              <w:jc w:val="both"/>
              <w:rPr>
                <w:rFonts w:cs="Times New Roman"/>
              </w:rPr>
            </w:pPr>
            <w:r w:rsidRPr="00802BB4">
              <w:rPr>
                <w:rFonts w:cs="Times New Roman"/>
                <w:iCs/>
                <w:color w:val="000000"/>
              </w:rPr>
              <w:t>Блокировка. Типы и схемы блокировок.</w:t>
            </w:r>
          </w:p>
        </w:tc>
        <w:tc>
          <w:tcPr>
            <w:tcW w:w="1276" w:type="dxa"/>
            <w:shd w:val="clear" w:color="auto" w:fill="auto"/>
          </w:tcPr>
          <w:p w:rsidR="00ED2A28" w:rsidRPr="00802BB4" w:rsidRDefault="00802BB4" w:rsidP="00ED2A28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802BB4">
              <w:rPr>
                <w:rFonts w:cs="Times New Roman"/>
              </w:rPr>
              <w:t>2</w:t>
            </w:r>
          </w:p>
        </w:tc>
      </w:tr>
      <w:tr w:rsidR="00802BB4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02BB4" w:rsidRPr="008F7C3D" w:rsidRDefault="00802BB4" w:rsidP="00802BB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F7C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802BB4" w:rsidRPr="00802BB4" w:rsidRDefault="00802BB4" w:rsidP="00802BB4">
            <w:pPr>
              <w:pStyle w:val="11"/>
              <w:shd w:val="clear" w:color="auto" w:fill="auto"/>
              <w:spacing w:line="240" w:lineRule="auto"/>
              <w:jc w:val="both"/>
              <w:rPr>
                <w:rFonts w:cs="Times New Roman"/>
                <w:b/>
              </w:rPr>
            </w:pPr>
            <w:r w:rsidRPr="00802BB4">
              <w:rPr>
                <w:rFonts w:cs="Times New Roman"/>
                <w:b/>
              </w:rPr>
              <w:t>Измерение электрических параметров электрооборудования</w:t>
            </w:r>
          </w:p>
        </w:tc>
        <w:tc>
          <w:tcPr>
            <w:tcW w:w="1276" w:type="dxa"/>
            <w:shd w:val="clear" w:color="auto" w:fill="auto"/>
          </w:tcPr>
          <w:p w:rsidR="00802BB4" w:rsidRPr="00802BB4" w:rsidRDefault="00802BB4" w:rsidP="00802BB4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</w:rPr>
            </w:pPr>
            <w:r w:rsidRPr="00802BB4">
              <w:rPr>
                <w:rFonts w:cs="Times New Roman"/>
                <w:b/>
              </w:rPr>
              <w:t>14</w:t>
            </w:r>
          </w:p>
        </w:tc>
      </w:tr>
      <w:tr w:rsidR="007D09E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D09E9" w:rsidRPr="008F7C3D" w:rsidRDefault="007D09E9" w:rsidP="007D09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7D09E9" w:rsidRPr="00306B66" w:rsidRDefault="007D09E9" w:rsidP="007D09E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06B66">
              <w:rPr>
                <w:rFonts w:ascii="Times New Roman" w:hAnsi="Times New Roman" w:cs="Times New Roman"/>
              </w:rPr>
              <w:t>Измерительные механизмы электроизмерительных приборов</w:t>
            </w:r>
          </w:p>
        </w:tc>
        <w:tc>
          <w:tcPr>
            <w:tcW w:w="1276" w:type="dxa"/>
            <w:shd w:val="clear" w:color="auto" w:fill="auto"/>
          </w:tcPr>
          <w:p w:rsidR="007D09E9" w:rsidRPr="00306B66" w:rsidRDefault="007D09E9" w:rsidP="007D09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D09E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D09E9" w:rsidRPr="008F7C3D" w:rsidRDefault="007D09E9" w:rsidP="007D09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7D09E9" w:rsidRPr="00306B66" w:rsidRDefault="007D09E9" w:rsidP="007D09E9">
            <w:pPr>
              <w:widowControl/>
              <w:rPr>
                <w:rFonts w:ascii="Times New Roman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Классы точности в соответствии с действующим ГОСТом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7D09E9" w:rsidRPr="00306B66" w:rsidRDefault="007D09E9" w:rsidP="007D09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D09E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D09E9" w:rsidRPr="008F7C3D" w:rsidRDefault="007D09E9" w:rsidP="007D09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7D09E9" w:rsidRPr="00306B66" w:rsidRDefault="007D09E9" w:rsidP="007D09E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06B66">
              <w:rPr>
                <w:rFonts w:ascii="Times New Roman" w:hAnsi="Times New Roman" w:cs="Times New Roman"/>
              </w:rPr>
              <w:t>Принцип работы электроизмерительных приборов</w:t>
            </w:r>
          </w:p>
        </w:tc>
        <w:tc>
          <w:tcPr>
            <w:tcW w:w="1276" w:type="dxa"/>
            <w:shd w:val="clear" w:color="auto" w:fill="auto"/>
          </w:tcPr>
          <w:p w:rsidR="007D09E9" w:rsidRPr="00306B66" w:rsidRDefault="007D09E9" w:rsidP="007D09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D09E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D09E9" w:rsidRPr="008F7C3D" w:rsidRDefault="007D09E9" w:rsidP="007D09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7D09E9" w:rsidRPr="00306B66" w:rsidRDefault="007D09E9" w:rsidP="007D09E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06B66">
              <w:rPr>
                <w:rFonts w:ascii="Times New Roman" w:hAnsi="Times New Roman" w:cs="Times New Roman"/>
                <w:bCs/>
                <w:iCs/>
              </w:rPr>
              <w:t xml:space="preserve">Схемы </w:t>
            </w:r>
            <w:r w:rsidRPr="00306B66">
              <w:rPr>
                <w:rFonts w:ascii="Times New Roman" w:hAnsi="Times New Roman" w:cs="Times New Roman"/>
              </w:rPr>
              <w:t>электроизмерительных приборов</w:t>
            </w:r>
          </w:p>
        </w:tc>
        <w:tc>
          <w:tcPr>
            <w:tcW w:w="1276" w:type="dxa"/>
            <w:shd w:val="clear" w:color="auto" w:fill="auto"/>
          </w:tcPr>
          <w:p w:rsidR="007D09E9" w:rsidRPr="00306B66" w:rsidRDefault="007D09E9" w:rsidP="007D09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D09E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D09E9" w:rsidRPr="008F7C3D" w:rsidRDefault="007D09E9" w:rsidP="007D09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7D09E9" w:rsidRPr="00306B66" w:rsidRDefault="007D09E9" w:rsidP="007D09E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06B66">
              <w:rPr>
                <w:rFonts w:ascii="Times New Roman" w:hAnsi="Times New Roman" w:cs="Times New Roman"/>
              </w:rPr>
              <w:t>Измерительные преобразователи электрических величин</w:t>
            </w:r>
          </w:p>
        </w:tc>
        <w:tc>
          <w:tcPr>
            <w:tcW w:w="1276" w:type="dxa"/>
            <w:shd w:val="clear" w:color="auto" w:fill="auto"/>
          </w:tcPr>
          <w:p w:rsidR="007D09E9" w:rsidRPr="00306B66" w:rsidRDefault="007D09E9" w:rsidP="007D09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D09E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D09E9" w:rsidRPr="008F7C3D" w:rsidRDefault="007D09E9" w:rsidP="007D09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7D09E9" w:rsidRPr="00306B66" w:rsidRDefault="007D09E9" w:rsidP="007D09E9">
            <w:pPr>
              <w:widowControl/>
              <w:rPr>
                <w:rFonts w:ascii="Times New Roman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Назначение, виды, применение, конструкция</w:t>
            </w:r>
          </w:p>
        </w:tc>
        <w:tc>
          <w:tcPr>
            <w:tcW w:w="1276" w:type="dxa"/>
            <w:shd w:val="clear" w:color="auto" w:fill="auto"/>
          </w:tcPr>
          <w:p w:rsidR="007D09E9" w:rsidRPr="00306B66" w:rsidRDefault="007D09E9" w:rsidP="007D09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D09E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D09E9" w:rsidRPr="008F7C3D" w:rsidRDefault="007D09E9" w:rsidP="007D09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7D09E9" w:rsidRPr="00306B66" w:rsidRDefault="007D09E9" w:rsidP="007D09E9">
            <w:pPr>
              <w:widowControl/>
              <w:rPr>
                <w:rFonts w:ascii="Times New Roman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Принцип действия</w:t>
            </w:r>
          </w:p>
        </w:tc>
        <w:tc>
          <w:tcPr>
            <w:tcW w:w="1276" w:type="dxa"/>
            <w:shd w:val="clear" w:color="auto" w:fill="auto"/>
          </w:tcPr>
          <w:p w:rsidR="007D09E9" w:rsidRPr="00306B66" w:rsidRDefault="007D09E9" w:rsidP="007D09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D09E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D09E9" w:rsidRPr="008F7C3D" w:rsidRDefault="007D09E9" w:rsidP="007D09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7D09E9" w:rsidRPr="00306B66" w:rsidRDefault="007D09E9" w:rsidP="007D09E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06B66">
              <w:rPr>
                <w:rFonts w:ascii="Times New Roman" w:hAnsi="Times New Roman" w:cs="Times New Roman"/>
              </w:rPr>
              <w:t>Схемы измерений</w:t>
            </w:r>
          </w:p>
        </w:tc>
        <w:tc>
          <w:tcPr>
            <w:tcW w:w="1276" w:type="dxa"/>
            <w:shd w:val="clear" w:color="auto" w:fill="auto"/>
          </w:tcPr>
          <w:p w:rsidR="007D09E9" w:rsidRPr="00306B66" w:rsidRDefault="007D09E9" w:rsidP="007D09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D09E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D09E9" w:rsidRPr="008F7C3D" w:rsidRDefault="007D09E9" w:rsidP="007D09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7D09E9" w:rsidRPr="00306B66" w:rsidRDefault="007D09E9" w:rsidP="007D09E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06B66">
              <w:rPr>
                <w:rFonts w:ascii="Times New Roman" w:hAnsi="Times New Roman" w:cs="Times New Roman"/>
              </w:rPr>
              <w:t>Измерения электрических величин</w:t>
            </w:r>
          </w:p>
        </w:tc>
        <w:tc>
          <w:tcPr>
            <w:tcW w:w="1276" w:type="dxa"/>
            <w:shd w:val="clear" w:color="auto" w:fill="auto"/>
          </w:tcPr>
          <w:p w:rsidR="007D09E9" w:rsidRPr="00306B66" w:rsidRDefault="007D09E9" w:rsidP="007D09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D09E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D09E9" w:rsidRPr="007D09E9" w:rsidRDefault="007D09E9" w:rsidP="007D09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7D09E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7D09E9" w:rsidRPr="007D09E9" w:rsidRDefault="007D09E9" w:rsidP="007D09E9">
            <w:pPr>
              <w:pStyle w:val="11"/>
              <w:shd w:val="clear" w:color="auto" w:fill="auto"/>
              <w:spacing w:line="240" w:lineRule="auto"/>
              <w:jc w:val="both"/>
              <w:rPr>
                <w:rFonts w:cs="Times New Roman"/>
                <w:b/>
              </w:rPr>
            </w:pPr>
            <w:r w:rsidRPr="007D09E9">
              <w:rPr>
                <w:rFonts w:cs="Times New Roman"/>
                <w:b/>
              </w:rPr>
              <w:t>Оперативные переключения в электроустановках</w:t>
            </w:r>
          </w:p>
        </w:tc>
        <w:tc>
          <w:tcPr>
            <w:tcW w:w="1276" w:type="dxa"/>
            <w:shd w:val="clear" w:color="auto" w:fill="auto"/>
          </w:tcPr>
          <w:p w:rsidR="007D09E9" w:rsidRPr="007D09E9" w:rsidRDefault="007D09E9" w:rsidP="007D09E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</w:rPr>
            </w:pPr>
            <w:r w:rsidRPr="007D09E9">
              <w:rPr>
                <w:rFonts w:cs="Times New Roman"/>
                <w:b/>
              </w:rPr>
              <w:t>20</w:t>
            </w:r>
          </w:p>
        </w:tc>
      </w:tr>
      <w:tr w:rsidR="007D09E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D09E9" w:rsidRPr="008F7C3D" w:rsidRDefault="007D09E9" w:rsidP="007D09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7D09E9" w:rsidRPr="007D09E9" w:rsidRDefault="007D09E9" w:rsidP="007D09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D09E9">
              <w:rPr>
                <w:rFonts w:ascii="Times New Roman" w:hAnsi="Times New Roman" w:cs="Times New Roman"/>
                <w:color w:val="000000"/>
              </w:rPr>
              <w:t>Оперативное состояние оборудования.</w:t>
            </w:r>
          </w:p>
        </w:tc>
        <w:tc>
          <w:tcPr>
            <w:tcW w:w="1276" w:type="dxa"/>
            <w:shd w:val="clear" w:color="auto" w:fill="auto"/>
          </w:tcPr>
          <w:p w:rsidR="007D09E9" w:rsidRPr="007D09E9" w:rsidRDefault="007D09E9" w:rsidP="007D09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9E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D09E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D09E9" w:rsidRPr="008F7C3D" w:rsidRDefault="007D09E9" w:rsidP="007D09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7D09E9" w:rsidRPr="007D09E9" w:rsidRDefault="007D09E9" w:rsidP="007D09E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D09E9">
              <w:rPr>
                <w:rFonts w:ascii="Times New Roman" w:hAnsi="Times New Roman" w:cs="Times New Roman"/>
              </w:rPr>
              <w:t>Электроустановки генерирующие, распределяющие и потребляющие электроэнергию</w:t>
            </w:r>
          </w:p>
        </w:tc>
        <w:tc>
          <w:tcPr>
            <w:tcW w:w="1276" w:type="dxa"/>
            <w:shd w:val="clear" w:color="auto" w:fill="auto"/>
          </w:tcPr>
          <w:p w:rsidR="007D09E9" w:rsidRPr="007D09E9" w:rsidRDefault="007D09E9" w:rsidP="007D09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9E9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D09E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D09E9" w:rsidRPr="008F7C3D" w:rsidRDefault="007D09E9" w:rsidP="007D09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7D09E9" w:rsidRPr="007D09E9" w:rsidRDefault="007D09E9" w:rsidP="007D09E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D09E9">
              <w:rPr>
                <w:rFonts w:ascii="Times New Roman" w:hAnsi="Times New Roman" w:cs="Times New Roman"/>
              </w:rPr>
              <w:t>Сведения о правилах устройства электроустановок</w:t>
            </w:r>
          </w:p>
        </w:tc>
        <w:tc>
          <w:tcPr>
            <w:tcW w:w="1276" w:type="dxa"/>
            <w:shd w:val="clear" w:color="auto" w:fill="auto"/>
          </w:tcPr>
          <w:p w:rsidR="007D09E9" w:rsidRPr="007D09E9" w:rsidRDefault="007D09E9" w:rsidP="007D09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9E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D09E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D09E9" w:rsidRPr="008F7C3D" w:rsidRDefault="007D09E9" w:rsidP="007D09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7D09E9" w:rsidRPr="007D09E9" w:rsidRDefault="007D09E9" w:rsidP="007D09E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D09E9">
              <w:rPr>
                <w:rFonts w:ascii="Times New Roman" w:hAnsi="Times New Roman" w:cs="Times New Roman"/>
              </w:rPr>
              <w:t>Приемники и потребители электроэнергии</w:t>
            </w:r>
          </w:p>
        </w:tc>
        <w:tc>
          <w:tcPr>
            <w:tcW w:w="1276" w:type="dxa"/>
            <w:shd w:val="clear" w:color="auto" w:fill="auto"/>
          </w:tcPr>
          <w:p w:rsidR="007D09E9" w:rsidRPr="007D09E9" w:rsidRDefault="007D09E9" w:rsidP="007D09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9E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D09E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D09E9" w:rsidRPr="008F7C3D" w:rsidRDefault="007D09E9" w:rsidP="007D09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7D09E9" w:rsidRPr="007D09E9" w:rsidRDefault="007D09E9" w:rsidP="007D09E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D09E9">
              <w:rPr>
                <w:rFonts w:ascii="Times New Roman" w:hAnsi="Times New Roman" w:cs="Times New Roman"/>
              </w:rPr>
              <w:t>Схемы электрических станций, подстанций и сетей</w:t>
            </w:r>
          </w:p>
        </w:tc>
        <w:tc>
          <w:tcPr>
            <w:tcW w:w="1276" w:type="dxa"/>
            <w:shd w:val="clear" w:color="auto" w:fill="auto"/>
          </w:tcPr>
          <w:p w:rsidR="007D09E9" w:rsidRPr="007D09E9" w:rsidRDefault="007D09E9" w:rsidP="007D09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9E9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D09E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D09E9" w:rsidRPr="008F7C3D" w:rsidRDefault="007D09E9" w:rsidP="007D09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7D09E9" w:rsidRPr="007D09E9" w:rsidRDefault="007D09E9" w:rsidP="007D09E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D09E9">
              <w:rPr>
                <w:rFonts w:ascii="Times New Roman" w:hAnsi="Times New Roman" w:cs="Times New Roman"/>
              </w:rPr>
              <w:t>Первичные и вторичные схемы электрических соединений электроустановок</w:t>
            </w:r>
          </w:p>
        </w:tc>
        <w:tc>
          <w:tcPr>
            <w:tcW w:w="1276" w:type="dxa"/>
            <w:shd w:val="clear" w:color="auto" w:fill="auto"/>
          </w:tcPr>
          <w:p w:rsidR="007D09E9" w:rsidRPr="007D09E9" w:rsidRDefault="007D09E9" w:rsidP="007D09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9E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D09E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D09E9" w:rsidRPr="008F7C3D" w:rsidRDefault="007D09E9" w:rsidP="007D09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7D09E9" w:rsidRPr="007D09E9" w:rsidRDefault="007D09E9" w:rsidP="007D09E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D09E9">
              <w:rPr>
                <w:rFonts w:ascii="Times New Roman" w:hAnsi="Times New Roman" w:cs="Times New Roman"/>
              </w:rPr>
              <w:t>Первичные и вторичные схемы электрических соединений электроустановок</w:t>
            </w:r>
          </w:p>
        </w:tc>
        <w:tc>
          <w:tcPr>
            <w:tcW w:w="1276" w:type="dxa"/>
            <w:shd w:val="clear" w:color="auto" w:fill="auto"/>
          </w:tcPr>
          <w:p w:rsidR="007D09E9" w:rsidRPr="007D09E9" w:rsidRDefault="007D09E9" w:rsidP="007D09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09E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D09E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D09E9" w:rsidRPr="008F7C3D" w:rsidRDefault="007D09E9" w:rsidP="007D09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7D09E9" w:rsidRPr="007D09E9" w:rsidRDefault="007D09E9" w:rsidP="007D09E9">
            <w:pPr>
              <w:pStyle w:val="11"/>
              <w:shd w:val="clear" w:color="auto" w:fill="auto"/>
              <w:spacing w:line="240" w:lineRule="auto"/>
              <w:jc w:val="both"/>
              <w:rPr>
                <w:rFonts w:cs="Times New Roman"/>
              </w:rPr>
            </w:pPr>
            <w:r w:rsidRPr="007D09E9">
              <w:rPr>
                <w:rFonts w:cs="Times New Roman"/>
                <w:color w:val="000000"/>
              </w:rPr>
              <w:t>Ремонтные схемы электрических соединений электроустановок</w:t>
            </w:r>
          </w:p>
        </w:tc>
        <w:tc>
          <w:tcPr>
            <w:tcW w:w="1276" w:type="dxa"/>
            <w:shd w:val="clear" w:color="auto" w:fill="auto"/>
          </w:tcPr>
          <w:p w:rsidR="007D09E9" w:rsidRPr="007D09E9" w:rsidRDefault="007D09E9" w:rsidP="007D09E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7D09E9">
              <w:rPr>
                <w:rFonts w:cs="Times New Roman"/>
              </w:rPr>
              <w:t>2</w:t>
            </w:r>
          </w:p>
        </w:tc>
      </w:tr>
      <w:tr w:rsidR="007D09E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7D09E9" w:rsidRPr="008F7C3D" w:rsidRDefault="007D09E9" w:rsidP="007D09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F7C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:rsidR="007D09E9" w:rsidRPr="007D09E9" w:rsidRDefault="007D09E9" w:rsidP="007D09E9">
            <w:pPr>
              <w:pStyle w:val="11"/>
              <w:shd w:val="clear" w:color="auto" w:fill="auto"/>
              <w:spacing w:line="240" w:lineRule="auto"/>
              <w:jc w:val="both"/>
              <w:rPr>
                <w:rFonts w:cs="Times New Roman"/>
                <w:b/>
              </w:rPr>
            </w:pPr>
            <w:r w:rsidRPr="007D09E9">
              <w:rPr>
                <w:rFonts w:cs="Times New Roman"/>
                <w:b/>
              </w:rPr>
              <w:t>Технология электромонтажных работ</w:t>
            </w:r>
          </w:p>
        </w:tc>
        <w:tc>
          <w:tcPr>
            <w:tcW w:w="1276" w:type="dxa"/>
            <w:shd w:val="clear" w:color="auto" w:fill="auto"/>
          </w:tcPr>
          <w:p w:rsidR="007D09E9" w:rsidRPr="007D09E9" w:rsidRDefault="007D09E9" w:rsidP="007D09E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</w:rPr>
            </w:pPr>
            <w:r w:rsidRPr="007D09E9">
              <w:rPr>
                <w:rFonts w:cs="Times New Roman"/>
                <w:b/>
              </w:rPr>
              <w:t>40</w:t>
            </w:r>
          </w:p>
        </w:tc>
      </w:tr>
      <w:tr w:rsidR="00A04E9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A04E96" w:rsidRPr="008F7C3D" w:rsidRDefault="00A04E96" w:rsidP="007D09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04E96" w:rsidRPr="00A04E96" w:rsidRDefault="00A04E96" w:rsidP="007D09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04E96">
              <w:rPr>
                <w:rFonts w:ascii="Times New Roman" w:hAnsi="Times New Roman" w:cs="Times New Roman"/>
                <w:color w:val="000000"/>
              </w:rPr>
              <w:t>Основные электромонтажные работы, инструмент и приспособления</w:t>
            </w:r>
          </w:p>
        </w:tc>
        <w:tc>
          <w:tcPr>
            <w:tcW w:w="1276" w:type="dxa"/>
            <w:shd w:val="clear" w:color="auto" w:fill="auto"/>
          </w:tcPr>
          <w:p w:rsidR="00A04E96" w:rsidRPr="00A04E96" w:rsidRDefault="00A04E96" w:rsidP="007D09E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A04E9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A04E96" w:rsidRPr="008F7C3D" w:rsidRDefault="00A04E96" w:rsidP="007D09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04E96" w:rsidRPr="00A04E96" w:rsidRDefault="00A04E96" w:rsidP="007D09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04E96">
              <w:rPr>
                <w:rFonts w:ascii="Times New Roman" w:hAnsi="Times New Roman" w:cs="Times New Roman"/>
                <w:color w:val="000000"/>
              </w:rPr>
              <w:t>Монтаж электрических проводов. Марки проводов.</w:t>
            </w:r>
          </w:p>
        </w:tc>
        <w:tc>
          <w:tcPr>
            <w:tcW w:w="1276" w:type="dxa"/>
            <w:shd w:val="clear" w:color="auto" w:fill="auto"/>
          </w:tcPr>
          <w:p w:rsidR="00A04E96" w:rsidRPr="00A04E96" w:rsidRDefault="00A04E96" w:rsidP="007D09E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A04E9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A04E96" w:rsidRPr="008F7C3D" w:rsidRDefault="00A04E96" w:rsidP="007D09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04E96" w:rsidRPr="00A04E96" w:rsidRDefault="00A04E96" w:rsidP="007D09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04E96">
              <w:rPr>
                <w:rFonts w:ascii="Times New Roman" w:hAnsi="Times New Roman" w:cs="Times New Roman"/>
                <w:color w:val="000000"/>
              </w:rPr>
              <w:t>Монтаж силовых и контрольных кабелей</w:t>
            </w:r>
          </w:p>
        </w:tc>
        <w:tc>
          <w:tcPr>
            <w:tcW w:w="1276" w:type="dxa"/>
            <w:shd w:val="clear" w:color="auto" w:fill="auto"/>
          </w:tcPr>
          <w:p w:rsidR="00A04E96" w:rsidRPr="00A04E96" w:rsidRDefault="00A04E96" w:rsidP="007D09E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A04E9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A04E96" w:rsidRPr="008F7C3D" w:rsidRDefault="00A04E96" w:rsidP="007D09E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04E96" w:rsidRPr="00A04E96" w:rsidRDefault="00A04E96" w:rsidP="007D09E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04E96">
              <w:rPr>
                <w:rFonts w:ascii="Times New Roman" w:hAnsi="Times New Roman" w:cs="Times New Roman"/>
                <w:color w:val="000000"/>
              </w:rPr>
              <w:t>Технологические карты электромонтажных работ</w:t>
            </w:r>
          </w:p>
        </w:tc>
        <w:tc>
          <w:tcPr>
            <w:tcW w:w="1276" w:type="dxa"/>
            <w:shd w:val="clear" w:color="auto" w:fill="auto"/>
          </w:tcPr>
          <w:p w:rsidR="00A04E96" w:rsidRPr="00A04E96" w:rsidRDefault="00A04E96" w:rsidP="007D09E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A04E9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A04E96" w:rsidRPr="008F7C3D" w:rsidRDefault="00A04E96" w:rsidP="00A04E9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04E96" w:rsidRPr="00A04E96" w:rsidRDefault="00A04E96" w:rsidP="00A04E96">
            <w:pPr>
              <w:pStyle w:val="11"/>
              <w:shd w:val="clear" w:color="auto" w:fill="auto"/>
              <w:spacing w:line="240" w:lineRule="auto"/>
              <w:jc w:val="both"/>
              <w:rPr>
                <w:rFonts w:cs="Times New Roman"/>
              </w:rPr>
            </w:pPr>
            <w:r w:rsidRPr="00A04E96">
              <w:rPr>
                <w:rFonts w:cs="Times New Roman"/>
                <w:color w:val="000000"/>
              </w:rPr>
              <w:t>Пайка, материалы для пайки</w:t>
            </w:r>
          </w:p>
        </w:tc>
        <w:tc>
          <w:tcPr>
            <w:tcW w:w="1276" w:type="dxa"/>
            <w:shd w:val="clear" w:color="auto" w:fill="auto"/>
          </w:tcPr>
          <w:p w:rsidR="00A04E96" w:rsidRPr="00A04E96" w:rsidRDefault="00A04E96" w:rsidP="00A04E96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A04E9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A04E96" w:rsidRPr="008F7C3D" w:rsidRDefault="00A04E96" w:rsidP="00A04E9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04E96" w:rsidRPr="00A04E96" w:rsidRDefault="00A04E96" w:rsidP="00A04E96">
            <w:pPr>
              <w:pStyle w:val="11"/>
              <w:shd w:val="clear" w:color="auto" w:fill="auto"/>
              <w:spacing w:line="240" w:lineRule="auto"/>
              <w:jc w:val="both"/>
              <w:rPr>
                <w:rFonts w:cs="Times New Roman"/>
              </w:rPr>
            </w:pPr>
            <w:r w:rsidRPr="00A04E96">
              <w:rPr>
                <w:rFonts w:cs="Times New Roman"/>
                <w:color w:val="000000"/>
              </w:rPr>
              <w:t>Лужение. Подготовка поверхности к лужению</w:t>
            </w:r>
          </w:p>
        </w:tc>
        <w:tc>
          <w:tcPr>
            <w:tcW w:w="1276" w:type="dxa"/>
            <w:shd w:val="clear" w:color="auto" w:fill="auto"/>
          </w:tcPr>
          <w:p w:rsidR="00A04E96" w:rsidRPr="00A04E96" w:rsidRDefault="00A04E96" w:rsidP="00A04E96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A04E9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A04E96" w:rsidRPr="008F7C3D" w:rsidRDefault="00A04E96" w:rsidP="00A04E9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04E96" w:rsidRPr="00A04E96" w:rsidRDefault="00A04E96" w:rsidP="00A04E9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04E96">
              <w:rPr>
                <w:rFonts w:ascii="Times New Roman" w:hAnsi="Times New Roman" w:cs="Times New Roman"/>
              </w:rPr>
              <w:t>Неисправности и повреждения осветительной сети и арматуры</w:t>
            </w:r>
          </w:p>
        </w:tc>
        <w:tc>
          <w:tcPr>
            <w:tcW w:w="1276" w:type="dxa"/>
            <w:shd w:val="clear" w:color="auto" w:fill="auto"/>
          </w:tcPr>
          <w:p w:rsidR="00A04E96" w:rsidRPr="00A04E96" w:rsidRDefault="00A04E96" w:rsidP="00A04E96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A04E96">
              <w:rPr>
                <w:rFonts w:cs="Times New Roman"/>
              </w:rPr>
              <w:t>2</w:t>
            </w:r>
          </w:p>
        </w:tc>
      </w:tr>
      <w:tr w:rsidR="00A04E9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A04E96" w:rsidRPr="008F7C3D" w:rsidRDefault="00A04E96" w:rsidP="00A04E9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04E96" w:rsidRPr="00A04E96" w:rsidRDefault="00A04E96" w:rsidP="00A04E9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04E96">
              <w:rPr>
                <w:rFonts w:ascii="Times New Roman" w:hAnsi="Times New Roman" w:cs="Times New Roman"/>
                <w:bCs/>
                <w:iCs/>
              </w:rPr>
              <w:t xml:space="preserve">Правила устранения </w:t>
            </w:r>
            <w:r w:rsidRPr="00A04E96">
              <w:rPr>
                <w:rFonts w:ascii="Times New Roman" w:hAnsi="Times New Roman" w:cs="Times New Roman"/>
              </w:rPr>
              <w:t>повреждений осветительной сети и арматуры</w:t>
            </w:r>
          </w:p>
        </w:tc>
        <w:tc>
          <w:tcPr>
            <w:tcW w:w="1276" w:type="dxa"/>
            <w:shd w:val="clear" w:color="auto" w:fill="auto"/>
          </w:tcPr>
          <w:p w:rsidR="00A04E96" w:rsidRPr="00A04E96" w:rsidRDefault="00A04E96" w:rsidP="00A04E96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A04E96">
              <w:rPr>
                <w:rFonts w:cs="Times New Roman"/>
              </w:rPr>
              <w:t>2</w:t>
            </w:r>
          </w:p>
        </w:tc>
      </w:tr>
      <w:tr w:rsidR="00A04E9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A04E96" w:rsidRPr="008F7C3D" w:rsidRDefault="00A04E96" w:rsidP="00A04E9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04E96" w:rsidRPr="00A04E96" w:rsidRDefault="00A04E96" w:rsidP="00A04E9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04E96">
              <w:rPr>
                <w:rFonts w:ascii="Times New Roman" w:hAnsi="Times New Roman" w:cs="Times New Roman"/>
              </w:rPr>
              <w:t>Ремонтно-восстановительные работы</w:t>
            </w:r>
          </w:p>
        </w:tc>
        <w:tc>
          <w:tcPr>
            <w:tcW w:w="1276" w:type="dxa"/>
            <w:shd w:val="clear" w:color="auto" w:fill="auto"/>
          </w:tcPr>
          <w:p w:rsidR="00A04E96" w:rsidRPr="00A04E96" w:rsidRDefault="00A04E96" w:rsidP="00A04E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4E96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04E9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A04E96" w:rsidRPr="008F7C3D" w:rsidRDefault="00A04E96" w:rsidP="00A04E9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04E96" w:rsidRPr="00A04E96" w:rsidRDefault="00A04E96" w:rsidP="00A04E9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04E96">
              <w:rPr>
                <w:rFonts w:ascii="Times New Roman" w:hAnsi="Times New Roman" w:cs="Times New Roman"/>
              </w:rPr>
              <w:t>Аварийный резерв оборудования</w:t>
            </w:r>
          </w:p>
        </w:tc>
        <w:tc>
          <w:tcPr>
            <w:tcW w:w="1276" w:type="dxa"/>
            <w:shd w:val="clear" w:color="auto" w:fill="auto"/>
          </w:tcPr>
          <w:p w:rsidR="00A04E96" w:rsidRPr="00A04E96" w:rsidRDefault="00A04E96" w:rsidP="00A04E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4E9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04E9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A04E96" w:rsidRPr="008F7C3D" w:rsidRDefault="00A04E96" w:rsidP="00A04E9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04E96" w:rsidRPr="00A04E96" w:rsidRDefault="00A04E96" w:rsidP="00A04E9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04E96">
              <w:rPr>
                <w:rFonts w:ascii="Times New Roman" w:hAnsi="Times New Roman" w:cs="Times New Roman"/>
              </w:rPr>
              <w:t>Диагностика неисправностей и повреждений на электрооборудовании подстанций</w:t>
            </w:r>
          </w:p>
        </w:tc>
        <w:tc>
          <w:tcPr>
            <w:tcW w:w="1276" w:type="dxa"/>
            <w:shd w:val="clear" w:color="auto" w:fill="auto"/>
          </w:tcPr>
          <w:p w:rsidR="00A04E96" w:rsidRPr="00A04E96" w:rsidRDefault="00A04E96" w:rsidP="00A04E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4E9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04E9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A04E96" w:rsidRPr="008F7C3D" w:rsidRDefault="00A04E96" w:rsidP="00A04E9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04E96" w:rsidRPr="00A04E96" w:rsidRDefault="00A04E96" w:rsidP="00A04E9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04E96">
              <w:rPr>
                <w:rFonts w:ascii="Times New Roman" w:hAnsi="Times New Roman" w:cs="Times New Roman"/>
              </w:rPr>
              <w:t>Устранение неисправностей и повреждений на оборудовании подстанций</w:t>
            </w:r>
          </w:p>
        </w:tc>
        <w:tc>
          <w:tcPr>
            <w:tcW w:w="1276" w:type="dxa"/>
            <w:shd w:val="clear" w:color="auto" w:fill="auto"/>
          </w:tcPr>
          <w:p w:rsidR="00A04E96" w:rsidRPr="00A04E96" w:rsidRDefault="00A04E96" w:rsidP="00A04E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4E9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04E9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A04E96" w:rsidRPr="008F7C3D" w:rsidRDefault="00A04E96" w:rsidP="00A04E9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04E96" w:rsidRPr="00A04E96" w:rsidRDefault="00A04E96" w:rsidP="00A04E9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04E96">
              <w:rPr>
                <w:rFonts w:ascii="Times New Roman" w:hAnsi="Times New Roman" w:cs="Times New Roman"/>
              </w:rPr>
              <w:t>Предупреждение повторного возникновения повреждений</w:t>
            </w:r>
          </w:p>
        </w:tc>
        <w:tc>
          <w:tcPr>
            <w:tcW w:w="1276" w:type="dxa"/>
            <w:shd w:val="clear" w:color="auto" w:fill="auto"/>
          </w:tcPr>
          <w:p w:rsidR="00A04E96" w:rsidRPr="00A04E96" w:rsidRDefault="00A04E96" w:rsidP="00A04E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4E9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04E9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A04E96" w:rsidRPr="008F7C3D" w:rsidRDefault="00A04E96" w:rsidP="00A04E9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04E96" w:rsidRPr="00A04E96" w:rsidRDefault="00A04E96" w:rsidP="00A04E9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04E96">
              <w:rPr>
                <w:rFonts w:ascii="Times New Roman" w:hAnsi="Times New Roman" w:cs="Times New Roman"/>
              </w:rPr>
              <w:t>Проведение профилактических испытаний</w:t>
            </w:r>
          </w:p>
        </w:tc>
        <w:tc>
          <w:tcPr>
            <w:tcW w:w="1276" w:type="dxa"/>
            <w:shd w:val="clear" w:color="auto" w:fill="auto"/>
          </w:tcPr>
          <w:p w:rsidR="00A04E96" w:rsidRPr="00A04E96" w:rsidRDefault="00A04E96" w:rsidP="00A04E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4E9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04E9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A04E96" w:rsidRPr="008F7C3D" w:rsidRDefault="00A04E96" w:rsidP="00A04E9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04E96" w:rsidRPr="00A04E96" w:rsidRDefault="00A04E96" w:rsidP="00A04E9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04E96">
              <w:rPr>
                <w:rFonts w:ascii="Times New Roman" w:hAnsi="Times New Roman" w:cs="Times New Roman"/>
              </w:rPr>
              <w:t>Защитные средства и приспособления</w:t>
            </w:r>
          </w:p>
        </w:tc>
        <w:tc>
          <w:tcPr>
            <w:tcW w:w="1276" w:type="dxa"/>
            <w:shd w:val="clear" w:color="auto" w:fill="auto"/>
          </w:tcPr>
          <w:p w:rsidR="00A04E96" w:rsidRPr="00A04E96" w:rsidRDefault="00A04E96" w:rsidP="00A04E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4E9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04E9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A04E96" w:rsidRPr="008F7C3D" w:rsidRDefault="00A04E96" w:rsidP="00A04E9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04E96" w:rsidRPr="00A04E96" w:rsidRDefault="00A04E96" w:rsidP="00A04E9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04E96">
              <w:rPr>
                <w:rFonts w:ascii="Times New Roman" w:hAnsi="Times New Roman" w:cs="Times New Roman"/>
              </w:rPr>
              <w:t>Назначение, классификация защитных средств и приспособлений</w:t>
            </w:r>
          </w:p>
        </w:tc>
        <w:tc>
          <w:tcPr>
            <w:tcW w:w="1276" w:type="dxa"/>
            <w:shd w:val="clear" w:color="auto" w:fill="auto"/>
          </w:tcPr>
          <w:p w:rsidR="00A04E96" w:rsidRPr="00A04E96" w:rsidRDefault="00A04E96" w:rsidP="00A04E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4E9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04E9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A04E96" w:rsidRPr="008F7C3D" w:rsidRDefault="00A04E96" w:rsidP="00A04E9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F7C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5" w:type="dxa"/>
            <w:shd w:val="clear" w:color="auto" w:fill="auto"/>
          </w:tcPr>
          <w:p w:rsidR="00A04E96" w:rsidRPr="00A04E96" w:rsidRDefault="00A04E96" w:rsidP="00A04E96">
            <w:pPr>
              <w:pStyle w:val="11"/>
              <w:shd w:val="clear" w:color="auto" w:fill="auto"/>
              <w:spacing w:line="240" w:lineRule="auto"/>
              <w:jc w:val="both"/>
              <w:rPr>
                <w:rFonts w:cs="Times New Roman"/>
                <w:b/>
              </w:rPr>
            </w:pPr>
            <w:r w:rsidRPr="00A04E96">
              <w:rPr>
                <w:rFonts w:cs="Times New Roman"/>
                <w:b/>
              </w:rPr>
              <w:t>Характерные неисправности и повреждения в электрических установках</w:t>
            </w:r>
          </w:p>
        </w:tc>
        <w:tc>
          <w:tcPr>
            <w:tcW w:w="1276" w:type="dxa"/>
            <w:shd w:val="clear" w:color="auto" w:fill="auto"/>
          </w:tcPr>
          <w:p w:rsidR="00A04E96" w:rsidRPr="00A04E96" w:rsidRDefault="00A04E96" w:rsidP="00A04E96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b/>
              </w:rPr>
            </w:pPr>
            <w:r w:rsidRPr="00A04E96">
              <w:rPr>
                <w:rFonts w:cs="Times New Roman"/>
                <w:b/>
              </w:rPr>
              <w:t>20</w:t>
            </w:r>
          </w:p>
        </w:tc>
      </w:tr>
      <w:tr w:rsidR="00A04E9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A04E96" w:rsidRPr="008F7C3D" w:rsidRDefault="00A04E96" w:rsidP="00A04E9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04E96" w:rsidRPr="009807B9" w:rsidRDefault="007C0123" w:rsidP="00A04E9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807B9">
              <w:rPr>
                <w:rFonts w:ascii="Times New Roman" w:hAnsi="Times New Roman" w:cs="Times New Roman"/>
                <w:color w:val="000000"/>
              </w:rPr>
              <w:t>Причины повреждений и неисправностей электрооборудования</w:t>
            </w:r>
          </w:p>
        </w:tc>
        <w:tc>
          <w:tcPr>
            <w:tcW w:w="1276" w:type="dxa"/>
            <w:shd w:val="clear" w:color="auto" w:fill="auto"/>
          </w:tcPr>
          <w:p w:rsidR="00A04E96" w:rsidRPr="009807B9" w:rsidRDefault="007C0123" w:rsidP="00A04E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07B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04E9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A04E96" w:rsidRPr="008F7C3D" w:rsidRDefault="00A04E96" w:rsidP="00A04E9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04E96" w:rsidRPr="009807B9" w:rsidRDefault="007C0123" w:rsidP="00A04E96">
            <w:pPr>
              <w:pStyle w:val="11"/>
              <w:shd w:val="clear" w:color="auto" w:fill="auto"/>
              <w:spacing w:line="240" w:lineRule="auto"/>
              <w:jc w:val="both"/>
              <w:rPr>
                <w:rFonts w:cs="Times New Roman"/>
              </w:rPr>
            </w:pPr>
            <w:r w:rsidRPr="009807B9">
              <w:rPr>
                <w:rFonts w:cs="Times New Roman"/>
                <w:color w:val="000000"/>
              </w:rPr>
              <w:t xml:space="preserve">Неисправности и повреждения выключателей напряжением 35-750 </w:t>
            </w:r>
            <w:proofErr w:type="spellStart"/>
            <w:r w:rsidRPr="009807B9">
              <w:rPr>
                <w:rFonts w:cs="Times New Roman"/>
                <w:color w:val="000000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04E96" w:rsidRPr="009807B9" w:rsidRDefault="007C0123" w:rsidP="007C0123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9807B9">
              <w:rPr>
                <w:rFonts w:cs="Times New Roman"/>
              </w:rPr>
              <w:t>2</w:t>
            </w:r>
          </w:p>
        </w:tc>
      </w:tr>
      <w:tr w:rsidR="00A04E9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A04E96" w:rsidRPr="008F7C3D" w:rsidRDefault="00A04E96" w:rsidP="00A04E9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04E96" w:rsidRPr="009807B9" w:rsidRDefault="007C0123" w:rsidP="00A04E96">
            <w:pPr>
              <w:pStyle w:val="11"/>
              <w:shd w:val="clear" w:color="auto" w:fill="auto"/>
              <w:spacing w:line="240" w:lineRule="auto"/>
              <w:jc w:val="both"/>
              <w:rPr>
                <w:rFonts w:cs="Times New Roman"/>
              </w:rPr>
            </w:pPr>
            <w:r w:rsidRPr="009807B9">
              <w:rPr>
                <w:rFonts w:cs="Times New Roman"/>
                <w:color w:val="000000"/>
              </w:rPr>
              <w:t>Повреждения кабелей: механические и электрические</w:t>
            </w:r>
          </w:p>
        </w:tc>
        <w:tc>
          <w:tcPr>
            <w:tcW w:w="1276" w:type="dxa"/>
            <w:shd w:val="clear" w:color="auto" w:fill="auto"/>
          </w:tcPr>
          <w:p w:rsidR="00A04E96" w:rsidRPr="009807B9" w:rsidRDefault="007C0123" w:rsidP="00A04E96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9807B9">
              <w:rPr>
                <w:rFonts w:cs="Times New Roman"/>
              </w:rPr>
              <w:t>2</w:t>
            </w:r>
          </w:p>
        </w:tc>
      </w:tr>
      <w:tr w:rsidR="00A04E9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A04E96" w:rsidRPr="008F7C3D" w:rsidRDefault="00A04E96" w:rsidP="00A04E9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04E96" w:rsidRPr="009807B9" w:rsidRDefault="007C0123" w:rsidP="00A04E96">
            <w:pPr>
              <w:pStyle w:val="11"/>
              <w:shd w:val="clear" w:color="auto" w:fill="auto"/>
              <w:spacing w:line="240" w:lineRule="auto"/>
              <w:jc w:val="both"/>
              <w:rPr>
                <w:rFonts w:cs="Times New Roman"/>
              </w:rPr>
            </w:pPr>
            <w:r w:rsidRPr="009807B9">
              <w:rPr>
                <w:rFonts w:cs="Times New Roman"/>
                <w:color w:val="000000"/>
              </w:rPr>
              <w:t>Повреждения отделителей</w:t>
            </w:r>
          </w:p>
        </w:tc>
        <w:tc>
          <w:tcPr>
            <w:tcW w:w="1276" w:type="dxa"/>
            <w:shd w:val="clear" w:color="auto" w:fill="auto"/>
          </w:tcPr>
          <w:p w:rsidR="00A04E96" w:rsidRPr="009807B9" w:rsidRDefault="007C0123" w:rsidP="00A04E96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9807B9">
              <w:rPr>
                <w:rFonts w:cs="Times New Roman"/>
              </w:rPr>
              <w:t>2</w:t>
            </w:r>
          </w:p>
        </w:tc>
      </w:tr>
      <w:tr w:rsidR="00A04E9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A04E96" w:rsidRPr="008F7C3D" w:rsidRDefault="00A04E96" w:rsidP="00A04E9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04E96" w:rsidRPr="009807B9" w:rsidRDefault="007C0123" w:rsidP="00A04E96">
            <w:pPr>
              <w:pStyle w:val="11"/>
              <w:shd w:val="clear" w:color="auto" w:fill="auto"/>
              <w:spacing w:line="240" w:lineRule="auto"/>
              <w:jc w:val="both"/>
              <w:rPr>
                <w:rFonts w:cs="Times New Roman"/>
              </w:rPr>
            </w:pPr>
            <w:r w:rsidRPr="009807B9">
              <w:rPr>
                <w:rFonts w:cs="Times New Roman"/>
                <w:color w:val="000000"/>
              </w:rPr>
              <w:t>Повреждения короткозамыкателей</w:t>
            </w:r>
          </w:p>
        </w:tc>
        <w:tc>
          <w:tcPr>
            <w:tcW w:w="1276" w:type="dxa"/>
            <w:shd w:val="clear" w:color="auto" w:fill="auto"/>
          </w:tcPr>
          <w:p w:rsidR="00A04E96" w:rsidRPr="009807B9" w:rsidRDefault="00975594" w:rsidP="00A04E96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9807B9">
              <w:rPr>
                <w:rFonts w:cs="Times New Roman"/>
              </w:rPr>
              <w:t>2</w:t>
            </w:r>
          </w:p>
        </w:tc>
      </w:tr>
      <w:tr w:rsidR="00A04E9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A04E96" w:rsidRPr="008F7C3D" w:rsidRDefault="00A04E96" w:rsidP="00A04E9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04E96" w:rsidRPr="009807B9" w:rsidRDefault="007C0123" w:rsidP="00A04E96">
            <w:pPr>
              <w:pStyle w:val="11"/>
              <w:shd w:val="clear" w:color="auto" w:fill="auto"/>
              <w:spacing w:line="240" w:lineRule="auto"/>
              <w:jc w:val="both"/>
              <w:rPr>
                <w:rFonts w:cs="Times New Roman"/>
              </w:rPr>
            </w:pPr>
            <w:r w:rsidRPr="009807B9">
              <w:rPr>
                <w:rFonts w:cs="Times New Roman"/>
                <w:color w:val="000000"/>
              </w:rPr>
              <w:t>Повреждения разъединителей</w:t>
            </w:r>
          </w:p>
        </w:tc>
        <w:tc>
          <w:tcPr>
            <w:tcW w:w="1276" w:type="dxa"/>
            <w:shd w:val="clear" w:color="auto" w:fill="auto"/>
          </w:tcPr>
          <w:p w:rsidR="00A04E96" w:rsidRPr="009807B9" w:rsidRDefault="00975594" w:rsidP="00A04E96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9807B9">
              <w:rPr>
                <w:rFonts w:cs="Times New Roman"/>
              </w:rPr>
              <w:t>2</w:t>
            </w:r>
          </w:p>
        </w:tc>
      </w:tr>
      <w:tr w:rsidR="00A04E9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A04E96" w:rsidRPr="008F7C3D" w:rsidRDefault="00A04E96" w:rsidP="00A04E9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04E96" w:rsidRPr="009807B9" w:rsidRDefault="007C0123" w:rsidP="00A04E96">
            <w:pPr>
              <w:pStyle w:val="11"/>
              <w:shd w:val="clear" w:color="auto" w:fill="auto"/>
              <w:spacing w:line="240" w:lineRule="auto"/>
              <w:jc w:val="both"/>
              <w:rPr>
                <w:rFonts w:cs="Times New Roman"/>
              </w:rPr>
            </w:pPr>
            <w:r w:rsidRPr="009807B9">
              <w:rPr>
                <w:rFonts w:cs="Times New Roman"/>
                <w:color w:val="000000"/>
              </w:rPr>
              <w:t>Неисправности и повреждения комплектных распределительных устройств</w:t>
            </w:r>
          </w:p>
        </w:tc>
        <w:tc>
          <w:tcPr>
            <w:tcW w:w="1276" w:type="dxa"/>
            <w:shd w:val="clear" w:color="auto" w:fill="auto"/>
          </w:tcPr>
          <w:p w:rsidR="00A04E96" w:rsidRPr="009807B9" w:rsidRDefault="007C0123" w:rsidP="00A04E96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9807B9">
              <w:rPr>
                <w:rFonts w:cs="Times New Roman"/>
              </w:rPr>
              <w:t>1</w:t>
            </w:r>
          </w:p>
        </w:tc>
      </w:tr>
      <w:tr w:rsidR="00A04E9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A04E96" w:rsidRPr="008F7C3D" w:rsidRDefault="00A04E96" w:rsidP="00A04E9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04E96" w:rsidRPr="009807B9" w:rsidRDefault="007C0123" w:rsidP="00A04E96">
            <w:pPr>
              <w:pStyle w:val="11"/>
              <w:shd w:val="clear" w:color="auto" w:fill="auto"/>
              <w:spacing w:line="240" w:lineRule="auto"/>
              <w:jc w:val="both"/>
              <w:rPr>
                <w:rFonts w:cs="Times New Roman"/>
              </w:rPr>
            </w:pPr>
            <w:r w:rsidRPr="009807B9">
              <w:rPr>
                <w:rFonts w:cs="Times New Roman"/>
                <w:color w:val="000000"/>
              </w:rPr>
              <w:t>Неисправности и повреждения комплектных трансформаторных подстанций</w:t>
            </w:r>
          </w:p>
        </w:tc>
        <w:tc>
          <w:tcPr>
            <w:tcW w:w="1276" w:type="dxa"/>
            <w:shd w:val="clear" w:color="auto" w:fill="auto"/>
          </w:tcPr>
          <w:p w:rsidR="00A04E96" w:rsidRPr="009807B9" w:rsidRDefault="007C0123" w:rsidP="00A04E96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9807B9">
              <w:rPr>
                <w:rFonts w:cs="Times New Roman"/>
              </w:rPr>
              <w:t>1</w:t>
            </w:r>
          </w:p>
        </w:tc>
      </w:tr>
      <w:tr w:rsidR="00A04E9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A04E96" w:rsidRPr="008F7C3D" w:rsidRDefault="00A04E96" w:rsidP="00A04E9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04E96" w:rsidRPr="009807B9" w:rsidRDefault="007C0123" w:rsidP="00A04E96">
            <w:pPr>
              <w:pStyle w:val="11"/>
              <w:shd w:val="clear" w:color="auto" w:fill="auto"/>
              <w:spacing w:line="240" w:lineRule="auto"/>
              <w:jc w:val="both"/>
              <w:rPr>
                <w:rFonts w:cs="Times New Roman"/>
              </w:rPr>
            </w:pPr>
            <w:r w:rsidRPr="009807B9">
              <w:rPr>
                <w:rFonts w:cs="Times New Roman"/>
                <w:color w:val="000000"/>
              </w:rPr>
              <w:t>Неисправности и повреждения трансформаторов напряжения и тока</w:t>
            </w:r>
          </w:p>
        </w:tc>
        <w:tc>
          <w:tcPr>
            <w:tcW w:w="1276" w:type="dxa"/>
            <w:shd w:val="clear" w:color="auto" w:fill="auto"/>
          </w:tcPr>
          <w:p w:rsidR="00A04E96" w:rsidRPr="009807B9" w:rsidRDefault="00975594" w:rsidP="007C0123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9807B9">
              <w:rPr>
                <w:rFonts w:cs="Times New Roman"/>
              </w:rPr>
              <w:t>2</w:t>
            </w:r>
          </w:p>
        </w:tc>
      </w:tr>
      <w:tr w:rsidR="00A04E9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A04E96" w:rsidRPr="008F7C3D" w:rsidRDefault="00A04E96" w:rsidP="00A04E9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04E96" w:rsidRPr="009807B9" w:rsidRDefault="007C0123" w:rsidP="00A04E96">
            <w:pPr>
              <w:pStyle w:val="11"/>
              <w:shd w:val="clear" w:color="auto" w:fill="auto"/>
              <w:spacing w:line="240" w:lineRule="auto"/>
              <w:jc w:val="both"/>
              <w:rPr>
                <w:rFonts w:cs="Times New Roman"/>
              </w:rPr>
            </w:pPr>
            <w:r w:rsidRPr="009807B9">
              <w:rPr>
                <w:rFonts w:cs="Times New Roman"/>
                <w:color w:val="000000"/>
              </w:rPr>
              <w:t>Неисправности и повреждения сборных шин</w:t>
            </w:r>
          </w:p>
        </w:tc>
        <w:tc>
          <w:tcPr>
            <w:tcW w:w="1276" w:type="dxa"/>
            <w:shd w:val="clear" w:color="auto" w:fill="auto"/>
          </w:tcPr>
          <w:p w:rsidR="00A04E96" w:rsidRPr="009807B9" w:rsidRDefault="007C0123" w:rsidP="00A04E96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9807B9">
              <w:rPr>
                <w:rFonts w:cs="Times New Roman"/>
              </w:rPr>
              <w:t>1</w:t>
            </w:r>
          </w:p>
        </w:tc>
      </w:tr>
      <w:tr w:rsidR="00A04E9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A04E96" w:rsidRPr="008F7C3D" w:rsidRDefault="00A04E96" w:rsidP="00A04E9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04E96" w:rsidRPr="009807B9" w:rsidRDefault="007C0123" w:rsidP="00A04E96">
            <w:pPr>
              <w:pStyle w:val="11"/>
              <w:shd w:val="clear" w:color="auto" w:fill="auto"/>
              <w:spacing w:line="240" w:lineRule="auto"/>
              <w:jc w:val="both"/>
              <w:rPr>
                <w:rFonts w:cs="Times New Roman"/>
              </w:rPr>
            </w:pPr>
            <w:r w:rsidRPr="009807B9">
              <w:rPr>
                <w:rFonts w:cs="Times New Roman"/>
                <w:color w:val="000000"/>
              </w:rPr>
              <w:t>Повреждения средств защиты от перенапряжений (разрядников)</w:t>
            </w:r>
          </w:p>
        </w:tc>
        <w:tc>
          <w:tcPr>
            <w:tcW w:w="1276" w:type="dxa"/>
            <w:shd w:val="clear" w:color="auto" w:fill="auto"/>
          </w:tcPr>
          <w:p w:rsidR="00A04E96" w:rsidRPr="009807B9" w:rsidRDefault="007C0123" w:rsidP="00A04E96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9807B9">
              <w:rPr>
                <w:rFonts w:cs="Times New Roman"/>
              </w:rPr>
              <w:t>1</w:t>
            </w:r>
          </w:p>
        </w:tc>
      </w:tr>
      <w:tr w:rsidR="00A04E9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A04E96" w:rsidRPr="008F7C3D" w:rsidRDefault="00A04E96" w:rsidP="00A04E9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04E96" w:rsidRPr="009807B9" w:rsidRDefault="007C0123" w:rsidP="00A04E96">
            <w:pPr>
              <w:pStyle w:val="11"/>
              <w:shd w:val="clear" w:color="auto" w:fill="auto"/>
              <w:spacing w:line="240" w:lineRule="auto"/>
              <w:jc w:val="both"/>
              <w:rPr>
                <w:rFonts w:cs="Times New Roman"/>
              </w:rPr>
            </w:pPr>
            <w:r w:rsidRPr="009807B9">
              <w:rPr>
                <w:rFonts w:cs="Times New Roman"/>
                <w:color w:val="000000"/>
              </w:rPr>
              <w:t>Неисправности и повреждения синхронных компенсаторов</w:t>
            </w:r>
          </w:p>
        </w:tc>
        <w:tc>
          <w:tcPr>
            <w:tcW w:w="1276" w:type="dxa"/>
            <w:shd w:val="clear" w:color="auto" w:fill="auto"/>
          </w:tcPr>
          <w:p w:rsidR="00A04E96" w:rsidRPr="009807B9" w:rsidRDefault="007C0123" w:rsidP="00A04E96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9807B9">
              <w:rPr>
                <w:rFonts w:cs="Times New Roman"/>
              </w:rPr>
              <w:t>1</w:t>
            </w:r>
          </w:p>
        </w:tc>
      </w:tr>
      <w:tr w:rsidR="00A04E9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A04E96" w:rsidRPr="008F7C3D" w:rsidRDefault="00A04E96" w:rsidP="00A04E9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A04E96" w:rsidRPr="009807B9" w:rsidRDefault="007C0123" w:rsidP="007C0123">
            <w:pPr>
              <w:pStyle w:val="11"/>
              <w:shd w:val="clear" w:color="auto" w:fill="auto"/>
              <w:spacing w:line="240" w:lineRule="auto"/>
              <w:jc w:val="both"/>
              <w:rPr>
                <w:rFonts w:cs="Times New Roman"/>
              </w:rPr>
            </w:pPr>
            <w:r w:rsidRPr="009807B9">
              <w:rPr>
                <w:rFonts w:cs="Times New Roman"/>
                <w:color w:val="000000"/>
              </w:rPr>
              <w:t xml:space="preserve">Профилактические испытания и проверки </w:t>
            </w:r>
          </w:p>
        </w:tc>
        <w:tc>
          <w:tcPr>
            <w:tcW w:w="1276" w:type="dxa"/>
            <w:shd w:val="clear" w:color="auto" w:fill="auto"/>
          </w:tcPr>
          <w:p w:rsidR="00A04E96" w:rsidRPr="009807B9" w:rsidRDefault="007C0123" w:rsidP="00A04E96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 w:rsidRPr="009807B9">
              <w:rPr>
                <w:rFonts w:cs="Times New Roman"/>
              </w:rPr>
              <w:t>1</w:t>
            </w:r>
          </w:p>
        </w:tc>
      </w:tr>
      <w:tr w:rsidR="009807B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807B9" w:rsidRPr="008F7C3D" w:rsidRDefault="009807B9" w:rsidP="009807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F7C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5" w:type="dxa"/>
            <w:shd w:val="clear" w:color="auto" w:fill="auto"/>
          </w:tcPr>
          <w:p w:rsidR="009807B9" w:rsidRPr="009807B9" w:rsidRDefault="009807B9" w:rsidP="009807B9">
            <w:pPr>
              <w:pStyle w:val="2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9807B9">
              <w:rPr>
                <w:b/>
                <w:sz w:val="20"/>
                <w:szCs w:val="20"/>
              </w:rPr>
              <w:t>Техническое обслуживание и ремонт электрооборудования</w:t>
            </w:r>
          </w:p>
        </w:tc>
        <w:tc>
          <w:tcPr>
            <w:tcW w:w="1276" w:type="dxa"/>
            <w:shd w:val="clear" w:color="auto" w:fill="auto"/>
          </w:tcPr>
          <w:p w:rsidR="009807B9" w:rsidRPr="009807B9" w:rsidRDefault="009807B9" w:rsidP="009807B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07B9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</w:tr>
      <w:tr w:rsidR="009807B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807B9" w:rsidRPr="008F7C3D" w:rsidRDefault="009807B9" w:rsidP="009807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07B9" w:rsidRPr="009807B9" w:rsidRDefault="009807B9" w:rsidP="009807B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807B9">
              <w:rPr>
                <w:rFonts w:ascii="Times New Roman" w:hAnsi="Times New Roman" w:cs="Times New Roman"/>
                <w:bCs/>
                <w:iCs/>
              </w:rPr>
              <w:t>Обслуживание оборудования подстанций</w:t>
            </w:r>
          </w:p>
        </w:tc>
        <w:tc>
          <w:tcPr>
            <w:tcW w:w="1276" w:type="dxa"/>
            <w:shd w:val="clear" w:color="auto" w:fill="auto"/>
          </w:tcPr>
          <w:p w:rsidR="009807B9" w:rsidRPr="009807B9" w:rsidRDefault="009807B9" w:rsidP="009807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07B9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807B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807B9" w:rsidRPr="008F7C3D" w:rsidRDefault="009807B9" w:rsidP="009807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07B9" w:rsidRPr="00306B66" w:rsidRDefault="009807B9" w:rsidP="009807B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06B66">
              <w:rPr>
                <w:rFonts w:ascii="Times New Roman" w:hAnsi="Times New Roman" w:cs="Times New Roman"/>
              </w:rPr>
              <w:t>Электрические станции</w:t>
            </w:r>
          </w:p>
        </w:tc>
        <w:tc>
          <w:tcPr>
            <w:tcW w:w="1276" w:type="dxa"/>
            <w:shd w:val="clear" w:color="auto" w:fill="auto"/>
          </w:tcPr>
          <w:p w:rsidR="009807B9" w:rsidRPr="00306B66" w:rsidRDefault="009807B9" w:rsidP="009807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807B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807B9" w:rsidRPr="008F7C3D" w:rsidRDefault="009807B9" w:rsidP="009807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07B9" w:rsidRPr="00306B66" w:rsidRDefault="009807B9" w:rsidP="009807B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06B66">
              <w:rPr>
                <w:rFonts w:ascii="Times New Roman" w:hAnsi="Times New Roman" w:cs="Times New Roman"/>
              </w:rPr>
              <w:t>Передача электроэнергии</w:t>
            </w:r>
          </w:p>
        </w:tc>
        <w:tc>
          <w:tcPr>
            <w:tcW w:w="1276" w:type="dxa"/>
            <w:shd w:val="clear" w:color="auto" w:fill="auto"/>
          </w:tcPr>
          <w:p w:rsidR="009807B9" w:rsidRPr="00306B66" w:rsidRDefault="009807B9" w:rsidP="009807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807B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807B9" w:rsidRPr="008F7C3D" w:rsidRDefault="009807B9" w:rsidP="009807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07B9" w:rsidRPr="00306B66" w:rsidRDefault="009807B9" w:rsidP="009807B9">
            <w:pPr>
              <w:rPr>
                <w:rFonts w:ascii="Times New Roman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Энергосистемы</w:t>
            </w:r>
          </w:p>
        </w:tc>
        <w:tc>
          <w:tcPr>
            <w:tcW w:w="1276" w:type="dxa"/>
            <w:shd w:val="clear" w:color="auto" w:fill="auto"/>
          </w:tcPr>
          <w:p w:rsidR="009807B9" w:rsidRPr="00306B66" w:rsidRDefault="009807B9" w:rsidP="009807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807B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807B9" w:rsidRPr="008F7C3D" w:rsidRDefault="009807B9" w:rsidP="009807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07B9" w:rsidRPr="00306B66" w:rsidRDefault="009807B9" w:rsidP="009807B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306B66">
              <w:rPr>
                <w:rFonts w:ascii="Times New Roman" w:hAnsi="Times New Roman" w:cs="Times New Roman"/>
              </w:rPr>
              <w:t>Электрические сети</w:t>
            </w:r>
          </w:p>
        </w:tc>
        <w:tc>
          <w:tcPr>
            <w:tcW w:w="1276" w:type="dxa"/>
            <w:shd w:val="clear" w:color="auto" w:fill="auto"/>
          </w:tcPr>
          <w:p w:rsidR="009807B9" w:rsidRPr="00306B66" w:rsidRDefault="009807B9" w:rsidP="009807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807B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807B9" w:rsidRPr="008F7C3D" w:rsidRDefault="009807B9" w:rsidP="009807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07B9" w:rsidRPr="00306B66" w:rsidRDefault="009807B9" w:rsidP="009807B9">
            <w:pPr>
              <w:widowControl/>
              <w:rPr>
                <w:rFonts w:ascii="Times New Roman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Структура распределительных сетей</w:t>
            </w:r>
          </w:p>
        </w:tc>
        <w:tc>
          <w:tcPr>
            <w:tcW w:w="1276" w:type="dxa"/>
            <w:shd w:val="clear" w:color="auto" w:fill="auto"/>
          </w:tcPr>
          <w:p w:rsidR="009807B9" w:rsidRPr="00306B66" w:rsidRDefault="00B0048A" w:rsidP="009807B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807B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807B9" w:rsidRPr="008F7C3D" w:rsidRDefault="009807B9" w:rsidP="009807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07B9" w:rsidRPr="00306B66" w:rsidRDefault="009807B9" w:rsidP="009807B9">
            <w:pPr>
              <w:widowControl/>
              <w:rPr>
                <w:rFonts w:ascii="Times New Roman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Основное оборудование распределительных сетей</w:t>
            </w:r>
          </w:p>
        </w:tc>
        <w:tc>
          <w:tcPr>
            <w:tcW w:w="1276" w:type="dxa"/>
            <w:shd w:val="clear" w:color="auto" w:fill="auto"/>
          </w:tcPr>
          <w:p w:rsidR="009807B9" w:rsidRPr="00306B66" w:rsidRDefault="009807B9" w:rsidP="009807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807B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807B9" w:rsidRPr="008F7C3D" w:rsidRDefault="009807B9" w:rsidP="009807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07B9" w:rsidRPr="00306B66" w:rsidRDefault="009807B9" w:rsidP="009807B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06B66">
              <w:rPr>
                <w:rFonts w:ascii="Times New Roman" w:hAnsi="Times New Roman" w:cs="Times New Roman"/>
              </w:rPr>
              <w:t>Регулирование режимов энергосистем</w:t>
            </w:r>
          </w:p>
        </w:tc>
        <w:tc>
          <w:tcPr>
            <w:tcW w:w="1276" w:type="dxa"/>
            <w:shd w:val="clear" w:color="auto" w:fill="auto"/>
          </w:tcPr>
          <w:p w:rsidR="009807B9" w:rsidRPr="00306B66" w:rsidRDefault="00B0048A" w:rsidP="009807B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807B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807B9" w:rsidRPr="008F7C3D" w:rsidRDefault="009807B9" w:rsidP="009807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07B9" w:rsidRPr="00306B66" w:rsidRDefault="009807B9" w:rsidP="009807B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06B66">
              <w:rPr>
                <w:rFonts w:ascii="Times New Roman" w:hAnsi="Times New Roman" w:cs="Times New Roman"/>
              </w:rPr>
              <w:t>Проектирование энергосистем: методы</w:t>
            </w:r>
          </w:p>
        </w:tc>
        <w:tc>
          <w:tcPr>
            <w:tcW w:w="1276" w:type="dxa"/>
            <w:shd w:val="clear" w:color="auto" w:fill="auto"/>
          </w:tcPr>
          <w:p w:rsidR="009807B9" w:rsidRPr="00306B66" w:rsidRDefault="00B0048A" w:rsidP="009807B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807B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807B9" w:rsidRPr="008F7C3D" w:rsidRDefault="009807B9" w:rsidP="009807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07B9" w:rsidRPr="00306B66" w:rsidRDefault="009807B9" w:rsidP="009807B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06B66">
              <w:rPr>
                <w:rFonts w:ascii="Times New Roman" w:hAnsi="Times New Roman" w:cs="Times New Roman"/>
              </w:rPr>
              <w:t>Электрические расчеты энергосистем</w:t>
            </w:r>
          </w:p>
        </w:tc>
        <w:tc>
          <w:tcPr>
            <w:tcW w:w="1276" w:type="dxa"/>
            <w:shd w:val="clear" w:color="auto" w:fill="auto"/>
          </w:tcPr>
          <w:p w:rsidR="009807B9" w:rsidRPr="00306B66" w:rsidRDefault="009807B9" w:rsidP="009807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807B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807B9" w:rsidRPr="008F7C3D" w:rsidRDefault="009807B9" w:rsidP="009807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07B9" w:rsidRPr="00306B66" w:rsidRDefault="009807B9" w:rsidP="009807B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06B66">
              <w:rPr>
                <w:rFonts w:ascii="Times New Roman" w:hAnsi="Times New Roman" w:cs="Times New Roman"/>
              </w:rPr>
              <w:t>Электроустановки генерирующие, распределяющие и потребляющие электроэнергию</w:t>
            </w:r>
          </w:p>
        </w:tc>
        <w:tc>
          <w:tcPr>
            <w:tcW w:w="1276" w:type="dxa"/>
            <w:shd w:val="clear" w:color="auto" w:fill="auto"/>
          </w:tcPr>
          <w:p w:rsidR="009807B9" w:rsidRPr="008F7C3D" w:rsidRDefault="00B0048A" w:rsidP="009807B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9807B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807B9" w:rsidRPr="008F7C3D" w:rsidRDefault="009807B9" w:rsidP="009807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07B9" w:rsidRPr="00306B66" w:rsidRDefault="009807B9" w:rsidP="009807B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06B66">
              <w:rPr>
                <w:rFonts w:ascii="Times New Roman" w:hAnsi="Times New Roman" w:cs="Times New Roman"/>
              </w:rPr>
              <w:t>Электрические распределительные сети</w:t>
            </w:r>
          </w:p>
        </w:tc>
        <w:tc>
          <w:tcPr>
            <w:tcW w:w="1276" w:type="dxa"/>
            <w:shd w:val="clear" w:color="auto" w:fill="auto"/>
          </w:tcPr>
          <w:p w:rsidR="009807B9" w:rsidRPr="00306B66" w:rsidRDefault="009807B9" w:rsidP="009807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807B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807B9" w:rsidRPr="008F7C3D" w:rsidRDefault="009807B9" w:rsidP="009807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07B9" w:rsidRPr="00306B66" w:rsidRDefault="009807B9" w:rsidP="009807B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06B66">
              <w:rPr>
                <w:rFonts w:ascii="Times New Roman" w:hAnsi="Times New Roman" w:cs="Times New Roman"/>
              </w:rPr>
              <w:t>Электрические распределительные сети. Общая схема</w:t>
            </w:r>
          </w:p>
        </w:tc>
        <w:tc>
          <w:tcPr>
            <w:tcW w:w="1276" w:type="dxa"/>
            <w:shd w:val="clear" w:color="auto" w:fill="auto"/>
          </w:tcPr>
          <w:p w:rsidR="009807B9" w:rsidRPr="00306B66" w:rsidRDefault="009807B9" w:rsidP="009807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807B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807B9" w:rsidRPr="008F7C3D" w:rsidRDefault="009807B9" w:rsidP="009807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07B9" w:rsidRPr="00306B66" w:rsidRDefault="009807B9" w:rsidP="009807B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06B66">
              <w:rPr>
                <w:rFonts w:ascii="Times New Roman" w:hAnsi="Times New Roman" w:cs="Times New Roman"/>
              </w:rPr>
              <w:t>Типовые схемы электрических соединений трансформаторных подстанции</w:t>
            </w:r>
          </w:p>
        </w:tc>
        <w:tc>
          <w:tcPr>
            <w:tcW w:w="1276" w:type="dxa"/>
            <w:shd w:val="clear" w:color="auto" w:fill="auto"/>
          </w:tcPr>
          <w:p w:rsidR="009807B9" w:rsidRPr="00306B66" w:rsidRDefault="009807B9" w:rsidP="009807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807B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807B9" w:rsidRPr="008F7C3D" w:rsidRDefault="009807B9" w:rsidP="009807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07B9" w:rsidRPr="00306B66" w:rsidRDefault="009807B9" w:rsidP="009807B9">
            <w:pPr>
              <w:widowControl/>
              <w:rPr>
                <w:rFonts w:ascii="Times New Roman" w:hAnsi="Times New Roman" w:cs="Times New Roman"/>
              </w:rPr>
            </w:pPr>
            <w:r w:rsidRPr="00306B66">
              <w:rPr>
                <w:rFonts w:ascii="Times New Roman" w:hAnsi="Times New Roman" w:cs="Times New Roman"/>
              </w:rPr>
              <w:t>Размещение на территории электрических сетей и подстанций, основное оборудование</w:t>
            </w:r>
          </w:p>
        </w:tc>
        <w:tc>
          <w:tcPr>
            <w:tcW w:w="1276" w:type="dxa"/>
            <w:shd w:val="clear" w:color="auto" w:fill="auto"/>
          </w:tcPr>
          <w:p w:rsidR="009807B9" w:rsidRPr="00306B66" w:rsidRDefault="009807B9" w:rsidP="009807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807B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807B9" w:rsidRPr="008F7C3D" w:rsidRDefault="009807B9" w:rsidP="009807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07B9" w:rsidRPr="00306B66" w:rsidRDefault="009807B9" w:rsidP="009807B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06B66">
              <w:rPr>
                <w:rFonts w:ascii="Times New Roman" w:hAnsi="Times New Roman" w:cs="Times New Roman"/>
              </w:rPr>
              <w:t>Трансформаторные подстанции</w:t>
            </w:r>
          </w:p>
        </w:tc>
        <w:tc>
          <w:tcPr>
            <w:tcW w:w="1276" w:type="dxa"/>
            <w:shd w:val="clear" w:color="auto" w:fill="auto"/>
          </w:tcPr>
          <w:p w:rsidR="009807B9" w:rsidRPr="00306B66" w:rsidRDefault="009807B9" w:rsidP="009807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807B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807B9" w:rsidRPr="008F7C3D" w:rsidRDefault="009807B9" w:rsidP="009807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07B9" w:rsidRPr="00306B66" w:rsidRDefault="009807B9" w:rsidP="009807B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06B66">
              <w:rPr>
                <w:rFonts w:ascii="Times New Roman" w:hAnsi="Times New Roman" w:cs="Times New Roman"/>
              </w:rPr>
              <w:t>Компоновка, оборудование трансформаторных подстанций</w:t>
            </w:r>
          </w:p>
        </w:tc>
        <w:tc>
          <w:tcPr>
            <w:tcW w:w="1276" w:type="dxa"/>
            <w:shd w:val="clear" w:color="auto" w:fill="auto"/>
          </w:tcPr>
          <w:p w:rsidR="009807B9" w:rsidRPr="00306B66" w:rsidRDefault="009807B9" w:rsidP="009807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6B6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807B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807B9" w:rsidRPr="008F7C3D" w:rsidRDefault="009807B9" w:rsidP="009807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07B9" w:rsidRPr="00306B66" w:rsidRDefault="009807B9" w:rsidP="009807B9">
            <w:pPr>
              <w:widowControl/>
              <w:rPr>
                <w:rFonts w:ascii="Times New Roman" w:hAnsi="Times New Roman" w:cs="Times New Roman"/>
                <w:bCs/>
                <w:iCs/>
              </w:rPr>
            </w:pPr>
            <w:r w:rsidRPr="00306B66">
              <w:rPr>
                <w:rFonts w:ascii="Times New Roman" w:hAnsi="Times New Roman" w:cs="Times New Roman"/>
              </w:rPr>
              <w:t xml:space="preserve">Устранение неисправностей осветительной сети </w:t>
            </w:r>
          </w:p>
        </w:tc>
        <w:tc>
          <w:tcPr>
            <w:tcW w:w="1276" w:type="dxa"/>
            <w:shd w:val="clear" w:color="auto" w:fill="auto"/>
          </w:tcPr>
          <w:p w:rsidR="009807B9" w:rsidRPr="008F7C3D" w:rsidRDefault="00B0048A" w:rsidP="009807B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9807B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807B9" w:rsidRPr="008F7C3D" w:rsidRDefault="009807B9" w:rsidP="009807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07B9" w:rsidRPr="009807B9" w:rsidRDefault="009807B9" w:rsidP="009807B9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Устранение арматуры со сменой ламп и </w:t>
            </w:r>
            <w:r w:rsidRPr="00306B66">
              <w:rPr>
                <w:rFonts w:ascii="Times New Roman" w:hAnsi="Times New Roman" w:cs="Times New Roman"/>
              </w:rPr>
              <w:t>предохранителей</w:t>
            </w:r>
          </w:p>
        </w:tc>
        <w:tc>
          <w:tcPr>
            <w:tcW w:w="1276" w:type="dxa"/>
            <w:shd w:val="clear" w:color="auto" w:fill="auto"/>
          </w:tcPr>
          <w:p w:rsidR="009807B9" w:rsidRPr="008F7C3D" w:rsidRDefault="00B0048A" w:rsidP="009807B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9807B9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9807B9" w:rsidRPr="008F7C3D" w:rsidRDefault="009807B9" w:rsidP="009807B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9807B9" w:rsidRPr="008F7C3D" w:rsidRDefault="00B0048A" w:rsidP="009807B9">
            <w:pPr>
              <w:pStyle w:val="11"/>
              <w:shd w:val="clear" w:color="auto" w:fill="auto"/>
              <w:spacing w:line="240" w:lineRule="auto"/>
              <w:jc w:val="both"/>
              <w:rPr>
                <w:rFonts w:cs="Times New Roman"/>
              </w:rPr>
            </w:pPr>
            <w:r w:rsidRPr="00306B66">
              <w:rPr>
                <w:rFonts w:cs="Times New Roman"/>
              </w:rPr>
              <w:t>Типовые схемы электрических соединений трансформаторных подстанции</w:t>
            </w:r>
          </w:p>
        </w:tc>
        <w:tc>
          <w:tcPr>
            <w:tcW w:w="1276" w:type="dxa"/>
            <w:shd w:val="clear" w:color="auto" w:fill="auto"/>
          </w:tcPr>
          <w:p w:rsidR="009807B9" w:rsidRPr="008F7C3D" w:rsidRDefault="00B0048A" w:rsidP="009807B9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B0048A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0048A" w:rsidRPr="008F7C3D" w:rsidRDefault="00B0048A" w:rsidP="00B0048A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0048A" w:rsidRPr="008F7C3D" w:rsidRDefault="00B0048A" w:rsidP="00B00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C3D">
              <w:rPr>
                <w:rFonts w:ascii="Times New Roman" w:hAnsi="Times New Roman" w:cs="Times New Roman"/>
                <w:b/>
              </w:rPr>
              <w:t>Производственное обучение</w:t>
            </w:r>
          </w:p>
        </w:tc>
        <w:tc>
          <w:tcPr>
            <w:tcW w:w="1276" w:type="dxa"/>
            <w:shd w:val="clear" w:color="auto" w:fill="auto"/>
          </w:tcPr>
          <w:p w:rsidR="00B0048A" w:rsidRPr="008F7C3D" w:rsidRDefault="00B0048A" w:rsidP="00B0048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7C3D">
              <w:rPr>
                <w:rFonts w:ascii="Times New Roman" w:hAnsi="Times New Roman" w:cs="Times New Roman"/>
                <w:b/>
                <w:color w:val="000000"/>
              </w:rPr>
              <w:t>567</w:t>
            </w:r>
          </w:p>
        </w:tc>
      </w:tr>
      <w:tr w:rsidR="00B0048A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0048A" w:rsidRPr="00B0048A" w:rsidRDefault="00B0048A" w:rsidP="00B0048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</w:rPr>
            </w:pPr>
            <w:r w:rsidRPr="00B00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B0048A" w:rsidRPr="00B0048A" w:rsidRDefault="00B0048A" w:rsidP="00B0048A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0048A">
              <w:rPr>
                <w:sz w:val="20"/>
                <w:szCs w:val="20"/>
              </w:rPr>
              <w:t>Вводное занятие</w:t>
            </w:r>
          </w:p>
        </w:tc>
        <w:tc>
          <w:tcPr>
            <w:tcW w:w="1276" w:type="dxa"/>
            <w:shd w:val="clear" w:color="auto" w:fill="auto"/>
          </w:tcPr>
          <w:p w:rsidR="00B0048A" w:rsidRPr="00B0048A" w:rsidRDefault="00B0048A" w:rsidP="00B00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48A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0048A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0048A" w:rsidRPr="00B0048A" w:rsidRDefault="00B0048A" w:rsidP="00B0048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</w:rPr>
            </w:pPr>
            <w:r w:rsidRPr="00B00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B0048A" w:rsidRPr="00B0048A" w:rsidRDefault="00B0048A" w:rsidP="00B0048A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0048A">
              <w:rPr>
                <w:sz w:val="20"/>
                <w:szCs w:val="20"/>
              </w:rPr>
              <w:t>Инструктаж по безопасности труда и пожарной безопасности</w:t>
            </w:r>
          </w:p>
        </w:tc>
        <w:tc>
          <w:tcPr>
            <w:tcW w:w="1276" w:type="dxa"/>
            <w:shd w:val="clear" w:color="auto" w:fill="auto"/>
          </w:tcPr>
          <w:p w:rsidR="00B0048A" w:rsidRPr="00B0048A" w:rsidRDefault="00B0048A" w:rsidP="00B00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4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B0048A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0048A" w:rsidRPr="00B0048A" w:rsidRDefault="00B0048A" w:rsidP="00B0048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</w:rPr>
            </w:pPr>
            <w:r w:rsidRPr="00B004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B0048A" w:rsidRPr="00B0048A" w:rsidRDefault="00B0048A" w:rsidP="00B0048A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0048A">
              <w:rPr>
                <w:sz w:val="20"/>
                <w:szCs w:val="20"/>
              </w:rPr>
              <w:t>Техническая документация по обслуживанию электрооборудования</w:t>
            </w:r>
          </w:p>
        </w:tc>
        <w:tc>
          <w:tcPr>
            <w:tcW w:w="1276" w:type="dxa"/>
            <w:shd w:val="clear" w:color="auto" w:fill="auto"/>
          </w:tcPr>
          <w:p w:rsidR="00B0048A" w:rsidRPr="00B0048A" w:rsidRDefault="00B0048A" w:rsidP="00B00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48A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B0048A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0048A" w:rsidRPr="008F7C3D" w:rsidRDefault="00B0048A" w:rsidP="00B0048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</w:rPr>
            </w:pPr>
            <w:r w:rsidRPr="008F7C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B0048A" w:rsidRPr="008F7C3D" w:rsidRDefault="00B0048A" w:rsidP="00B0048A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F7C3D">
              <w:rPr>
                <w:sz w:val="20"/>
                <w:szCs w:val="20"/>
              </w:rPr>
              <w:t>Техническое обслуживание и ремонт электрооборудования</w:t>
            </w:r>
          </w:p>
        </w:tc>
        <w:tc>
          <w:tcPr>
            <w:tcW w:w="1276" w:type="dxa"/>
            <w:shd w:val="clear" w:color="auto" w:fill="auto"/>
          </w:tcPr>
          <w:p w:rsidR="00B0048A" w:rsidRPr="008F7C3D" w:rsidRDefault="00B0048A" w:rsidP="00B00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C3D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B0048A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0048A" w:rsidRPr="008F7C3D" w:rsidRDefault="00B0048A" w:rsidP="00B0048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</w:rPr>
            </w:pPr>
            <w:r w:rsidRPr="008F7C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B0048A" w:rsidRPr="008F7C3D" w:rsidRDefault="00B0048A" w:rsidP="00B0048A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F7C3D">
              <w:rPr>
                <w:sz w:val="20"/>
                <w:szCs w:val="20"/>
              </w:rPr>
              <w:t>Электрооборудование подстанций</w:t>
            </w:r>
          </w:p>
        </w:tc>
        <w:tc>
          <w:tcPr>
            <w:tcW w:w="1276" w:type="dxa"/>
            <w:shd w:val="clear" w:color="auto" w:fill="auto"/>
          </w:tcPr>
          <w:p w:rsidR="00B0048A" w:rsidRPr="008F7C3D" w:rsidRDefault="00B0048A" w:rsidP="00B00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C3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B0048A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0048A" w:rsidRPr="008F7C3D" w:rsidRDefault="00B0048A" w:rsidP="00B0048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</w:rPr>
            </w:pPr>
            <w:r w:rsidRPr="008F7C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B0048A" w:rsidRPr="008F7C3D" w:rsidRDefault="00B0048A" w:rsidP="00B0048A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F7C3D">
              <w:rPr>
                <w:sz w:val="20"/>
                <w:szCs w:val="20"/>
              </w:rPr>
              <w:t>Электромонтажные работы</w:t>
            </w:r>
          </w:p>
        </w:tc>
        <w:tc>
          <w:tcPr>
            <w:tcW w:w="1276" w:type="dxa"/>
            <w:shd w:val="clear" w:color="auto" w:fill="auto"/>
          </w:tcPr>
          <w:p w:rsidR="00B0048A" w:rsidRPr="008F7C3D" w:rsidRDefault="00B0048A" w:rsidP="00B00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C3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B0048A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0048A" w:rsidRPr="008F7C3D" w:rsidRDefault="00B0048A" w:rsidP="00B0048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</w:rPr>
            </w:pPr>
            <w:r w:rsidRPr="008F7C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B0048A" w:rsidRPr="008F7C3D" w:rsidRDefault="00B0048A" w:rsidP="00B0048A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F7C3D">
              <w:rPr>
                <w:sz w:val="20"/>
                <w:szCs w:val="20"/>
              </w:rPr>
              <w:t>Ремонт электрооборудования</w:t>
            </w:r>
          </w:p>
        </w:tc>
        <w:tc>
          <w:tcPr>
            <w:tcW w:w="1276" w:type="dxa"/>
            <w:shd w:val="clear" w:color="auto" w:fill="auto"/>
          </w:tcPr>
          <w:p w:rsidR="00B0048A" w:rsidRPr="008F7C3D" w:rsidRDefault="00B0048A" w:rsidP="00B00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C3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B0048A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0048A" w:rsidRPr="008F7C3D" w:rsidRDefault="00B0048A" w:rsidP="00B0048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</w:rPr>
            </w:pPr>
            <w:r w:rsidRPr="008F7C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B0048A" w:rsidRPr="008F7C3D" w:rsidRDefault="00B0048A" w:rsidP="00B0048A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F7C3D">
              <w:rPr>
                <w:sz w:val="20"/>
                <w:szCs w:val="20"/>
              </w:rPr>
              <w:t>Оперативные переключения в электроустановках</w:t>
            </w:r>
          </w:p>
        </w:tc>
        <w:tc>
          <w:tcPr>
            <w:tcW w:w="1276" w:type="dxa"/>
            <w:shd w:val="clear" w:color="auto" w:fill="auto"/>
          </w:tcPr>
          <w:p w:rsidR="00B0048A" w:rsidRPr="008F7C3D" w:rsidRDefault="00B0048A" w:rsidP="00B00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C3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B0048A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0048A" w:rsidRPr="008F7C3D" w:rsidRDefault="00B0048A" w:rsidP="00B0048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</w:rPr>
            </w:pPr>
            <w:r w:rsidRPr="008F7C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B0048A" w:rsidRPr="008F7C3D" w:rsidRDefault="00B0048A" w:rsidP="00B0048A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F7C3D">
              <w:rPr>
                <w:sz w:val="20"/>
                <w:szCs w:val="20"/>
              </w:rPr>
              <w:t xml:space="preserve">Изучение производственных инструкций, выполнение обязанностей электромонтера по обслуживанию подстанции </w:t>
            </w:r>
          </w:p>
        </w:tc>
        <w:tc>
          <w:tcPr>
            <w:tcW w:w="1276" w:type="dxa"/>
            <w:shd w:val="clear" w:color="auto" w:fill="auto"/>
          </w:tcPr>
          <w:p w:rsidR="00B0048A" w:rsidRPr="008F7C3D" w:rsidRDefault="00B0048A" w:rsidP="00B004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C3D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B0048A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0048A" w:rsidRPr="008F7C3D" w:rsidRDefault="00B0048A" w:rsidP="00B0048A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</w:rPr>
            </w:pPr>
            <w:r w:rsidRPr="008F7C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:rsidR="00B0048A" w:rsidRPr="008F7C3D" w:rsidRDefault="00B0048A" w:rsidP="00B0048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F7C3D">
              <w:rPr>
                <w:rFonts w:ascii="Times New Roman" w:hAnsi="Times New Roman" w:cs="Times New Roman"/>
              </w:rPr>
              <w:t>Самостоятельное выполнение</w:t>
            </w:r>
            <w:r w:rsidRPr="008F7C3D">
              <w:rPr>
                <w:rFonts w:ascii="Times New Roman" w:hAnsi="Times New Roman" w:cs="Times New Roman"/>
                <w:bCs/>
                <w:color w:val="000000"/>
              </w:rPr>
              <w:t xml:space="preserve"> обязанностей электромонтера по обслуживанию подстанции</w:t>
            </w:r>
          </w:p>
        </w:tc>
        <w:tc>
          <w:tcPr>
            <w:tcW w:w="1276" w:type="dxa"/>
            <w:shd w:val="clear" w:color="auto" w:fill="auto"/>
          </w:tcPr>
          <w:p w:rsidR="00B0048A" w:rsidRPr="008F7C3D" w:rsidRDefault="00B0048A" w:rsidP="00B0048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7C3D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</w:tr>
      <w:tr w:rsidR="00B0048A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0048A" w:rsidRPr="008F7C3D" w:rsidRDefault="00B0048A" w:rsidP="00B0048A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0048A" w:rsidRPr="008F7C3D" w:rsidRDefault="00B0048A" w:rsidP="00B0048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8F7C3D">
              <w:rPr>
                <w:rFonts w:ascii="Times New Roman" w:hAnsi="Times New Roman" w:cs="Times New Roman"/>
                <w:b/>
              </w:rPr>
              <w:t xml:space="preserve">Консультация </w:t>
            </w:r>
          </w:p>
        </w:tc>
        <w:tc>
          <w:tcPr>
            <w:tcW w:w="1276" w:type="dxa"/>
            <w:shd w:val="clear" w:color="auto" w:fill="auto"/>
          </w:tcPr>
          <w:p w:rsidR="00B0048A" w:rsidRPr="008F7C3D" w:rsidRDefault="00B0048A" w:rsidP="00B004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7C3D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</w:tr>
      <w:tr w:rsidR="00B0048A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B0048A" w:rsidRPr="008F7C3D" w:rsidRDefault="00B0048A" w:rsidP="00B0048A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B0048A" w:rsidRPr="008F7C3D" w:rsidRDefault="00B0048A" w:rsidP="00B0048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8F7C3D">
              <w:rPr>
                <w:rFonts w:ascii="Times New Roman" w:hAnsi="Times New Roman" w:cs="Times New Roman"/>
                <w:b/>
              </w:rPr>
              <w:t>Квалификационный экзамен</w:t>
            </w:r>
          </w:p>
        </w:tc>
        <w:tc>
          <w:tcPr>
            <w:tcW w:w="1276" w:type="dxa"/>
            <w:shd w:val="clear" w:color="auto" w:fill="auto"/>
          </w:tcPr>
          <w:p w:rsidR="00B0048A" w:rsidRPr="008F7C3D" w:rsidRDefault="00B0048A" w:rsidP="00B004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7C3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254A96" w:rsidRPr="00306B66" w:rsidTr="00EC459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254A96" w:rsidRPr="008F7C3D" w:rsidRDefault="00254A96" w:rsidP="00B0048A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54A96" w:rsidRPr="008F7C3D" w:rsidRDefault="00254A96" w:rsidP="00B0048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54A96" w:rsidRPr="008F7C3D" w:rsidRDefault="00254A96" w:rsidP="00B004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840</w:t>
            </w:r>
            <w:bookmarkStart w:id="0" w:name="_GoBack"/>
            <w:bookmarkEnd w:id="0"/>
          </w:p>
        </w:tc>
      </w:tr>
    </w:tbl>
    <w:p w:rsidR="008A1459" w:rsidRPr="00254A96" w:rsidRDefault="008A1459" w:rsidP="00254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1459" w:rsidRPr="00254A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238" w:rsidRDefault="00AD6238" w:rsidP="00511B5D">
      <w:pPr>
        <w:spacing w:after="0" w:line="240" w:lineRule="auto"/>
      </w:pPr>
      <w:r>
        <w:separator/>
      </w:r>
    </w:p>
  </w:endnote>
  <w:endnote w:type="continuationSeparator" w:id="0">
    <w:p w:rsidR="00AD6238" w:rsidRDefault="00AD6238" w:rsidP="0051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951151"/>
      <w:docPartObj>
        <w:docPartGallery w:val="Page Numbers (Bottom of Page)"/>
        <w:docPartUnique/>
      </w:docPartObj>
    </w:sdtPr>
    <w:sdtEndPr/>
    <w:sdtContent>
      <w:p w:rsidR="00AD6238" w:rsidRDefault="00AD62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A96">
          <w:rPr>
            <w:noProof/>
          </w:rPr>
          <w:t>6</w:t>
        </w:r>
        <w:r>
          <w:fldChar w:fldCharType="end"/>
        </w:r>
      </w:p>
    </w:sdtContent>
  </w:sdt>
  <w:p w:rsidR="00AD6238" w:rsidRDefault="00AD62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238" w:rsidRDefault="00AD6238" w:rsidP="00511B5D">
      <w:pPr>
        <w:spacing w:after="0" w:line="240" w:lineRule="auto"/>
      </w:pPr>
      <w:r>
        <w:separator/>
      </w:r>
    </w:p>
  </w:footnote>
  <w:footnote w:type="continuationSeparator" w:id="0">
    <w:p w:rsidR="00AD6238" w:rsidRDefault="00AD6238" w:rsidP="00511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396"/>
    <w:multiLevelType w:val="hybridMultilevel"/>
    <w:tmpl w:val="66A64674"/>
    <w:lvl w:ilvl="0" w:tplc="24B805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6132EB"/>
    <w:multiLevelType w:val="hybridMultilevel"/>
    <w:tmpl w:val="5B9CE0E6"/>
    <w:lvl w:ilvl="0" w:tplc="A0C2CAD8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32DDE"/>
    <w:multiLevelType w:val="hybridMultilevel"/>
    <w:tmpl w:val="C8924770"/>
    <w:lvl w:ilvl="0" w:tplc="0A34ED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387E"/>
    <w:multiLevelType w:val="hybridMultilevel"/>
    <w:tmpl w:val="D85C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20886"/>
    <w:multiLevelType w:val="hybridMultilevel"/>
    <w:tmpl w:val="5984749E"/>
    <w:lvl w:ilvl="0" w:tplc="F208B83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166F545B"/>
    <w:multiLevelType w:val="hybridMultilevel"/>
    <w:tmpl w:val="E39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D51F9"/>
    <w:multiLevelType w:val="multilevel"/>
    <w:tmpl w:val="6A92D1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0117B2"/>
    <w:multiLevelType w:val="multilevel"/>
    <w:tmpl w:val="582611D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726602"/>
    <w:multiLevelType w:val="multilevel"/>
    <w:tmpl w:val="52C833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6E23F9"/>
    <w:multiLevelType w:val="multilevel"/>
    <w:tmpl w:val="893A02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DE4D72"/>
    <w:multiLevelType w:val="multilevel"/>
    <w:tmpl w:val="08D40F9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6"/>
      <w:numFmt w:val="decimal"/>
      <w:lvlText w:val="%3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A00261"/>
    <w:multiLevelType w:val="hybridMultilevel"/>
    <w:tmpl w:val="C04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E4061"/>
    <w:multiLevelType w:val="multilevel"/>
    <w:tmpl w:val="2854824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C36429"/>
    <w:multiLevelType w:val="hybridMultilevel"/>
    <w:tmpl w:val="6E5AE6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59288C"/>
    <w:multiLevelType w:val="hybridMultilevel"/>
    <w:tmpl w:val="89A6370C"/>
    <w:lvl w:ilvl="0" w:tplc="24B805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87728D6"/>
    <w:multiLevelType w:val="multilevel"/>
    <w:tmpl w:val="673031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9351176"/>
    <w:multiLevelType w:val="multilevel"/>
    <w:tmpl w:val="3866271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4B7C29"/>
    <w:multiLevelType w:val="hybridMultilevel"/>
    <w:tmpl w:val="00C4A64A"/>
    <w:lvl w:ilvl="0" w:tplc="2E3AAE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B48BB"/>
    <w:multiLevelType w:val="multilevel"/>
    <w:tmpl w:val="E7D8D6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1F4200"/>
    <w:multiLevelType w:val="hybridMultilevel"/>
    <w:tmpl w:val="45321182"/>
    <w:lvl w:ilvl="0" w:tplc="97E6D2D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873B3"/>
    <w:multiLevelType w:val="hybridMultilevel"/>
    <w:tmpl w:val="C952C9BA"/>
    <w:lvl w:ilvl="0" w:tplc="73C25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B0196"/>
    <w:multiLevelType w:val="multilevel"/>
    <w:tmpl w:val="EE62E5D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487D37"/>
    <w:multiLevelType w:val="hybridMultilevel"/>
    <w:tmpl w:val="7E866746"/>
    <w:lvl w:ilvl="0" w:tplc="F208B8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18920C9"/>
    <w:multiLevelType w:val="hybridMultilevel"/>
    <w:tmpl w:val="EA64B43E"/>
    <w:lvl w:ilvl="0" w:tplc="07AA6268">
      <w:start w:val="1"/>
      <w:numFmt w:val="bullet"/>
      <w:lvlText w:val="▪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5BB7C9F"/>
    <w:multiLevelType w:val="multilevel"/>
    <w:tmpl w:val="849E4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8F12BFA"/>
    <w:multiLevelType w:val="hybridMultilevel"/>
    <w:tmpl w:val="91B6802E"/>
    <w:lvl w:ilvl="0" w:tplc="2E3AAEF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57924"/>
    <w:multiLevelType w:val="hybridMultilevel"/>
    <w:tmpl w:val="34645FEE"/>
    <w:lvl w:ilvl="0" w:tplc="E9E810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05FBE"/>
    <w:multiLevelType w:val="hybridMultilevel"/>
    <w:tmpl w:val="E12C0172"/>
    <w:lvl w:ilvl="0" w:tplc="07767B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12165"/>
    <w:multiLevelType w:val="hybridMultilevel"/>
    <w:tmpl w:val="9558B96A"/>
    <w:lvl w:ilvl="0" w:tplc="3C5CE5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357F2"/>
    <w:multiLevelType w:val="hybridMultilevel"/>
    <w:tmpl w:val="593A8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B805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B7E30"/>
    <w:multiLevelType w:val="hybridMultilevel"/>
    <w:tmpl w:val="8C9A8940"/>
    <w:lvl w:ilvl="0" w:tplc="75024D22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10660"/>
    <w:multiLevelType w:val="hybridMultilevel"/>
    <w:tmpl w:val="45321182"/>
    <w:lvl w:ilvl="0" w:tplc="97E6D2D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84A86"/>
    <w:multiLevelType w:val="hybridMultilevel"/>
    <w:tmpl w:val="4464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A6268">
      <w:start w:val="1"/>
      <w:numFmt w:val="bullet"/>
      <w:lvlText w:val="▪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A420C"/>
    <w:multiLevelType w:val="hybridMultilevel"/>
    <w:tmpl w:val="42065384"/>
    <w:lvl w:ilvl="0" w:tplc="94D096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C76CE"/>
    <w:multiLevelType w:val="multilevel"/>
    <w:tmpl w:val="08D40F9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6"/>
      <w:numFmt w:val="decimal"/>
      <w:lvlText w:val="%3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605A85"/>
    <w:multiLevelType w:val="hybridMultilevel"/>
    <w:tmpl w:val="60D42618"/>
    <w:lvl w:ilvl="0" w:tplc="F208B8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7200550"/>
    <w:multiLevelType w:val="hybridMultilevel"/>
    <w:tmpl w:val="34645FEE"/>
    <w:lvl w:ilvl="0" w:tplc="E9E810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360B2"/>
    <w:multiLevelType w:val="hybridMultilevel"/>
    <w:tmpl w:val="5420A344"/>
    <w:lvl w:ilvl="0" w:tplc="683C63C8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C2CF1"/>
    <w:multiLevelType w:val="hybridMultilevel"/>
    <w:tmpl w:val="AD948BE4"/>
    <w:lvl w:ilvl="0" w:tplc="803ACA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0647A"/>
    <w:multiLevelType w:val="hybridMultilevel"/>
    <w:tmpl w:val="B68E1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26AAB"/>
    <w:multiLevelType w:val="hybridMultilevel"/>
    <w:tmpl w:val="EF46057C"/>
    <w:lvl w:ilvl="0" w:tplc="73C25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B6D3F"/>
    <w:multiLevelType w:val="multilevel"/>
    <w:tmpl w:val="AFEEAF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0DB4993"/>
    <w:multiLevelType w:val="hybridMultilevel"/>
    <w:tmpl w:val="C7627192"/>
    <w:lvl w:ilvl="0" w:tplc="07AA6268">
      <w:start w:val="1"/>
      <w:numFmt w:val="bullet"/>
      <w:lvlText w:val="▪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85701FA"/>
    <w:multiLevelType w:val="multilevel"/>
    <w:tmpl w:val="1112549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93E0AC1"/>
    <w:multiLevelType w:val="hybridMultilevel"/>
    <w:tmpl w:val="9924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330B6"/>
    <w:multiLevelType w:val="hybridMultilevel"/>
    <w:tmpl w:val="8A1E4758"/>
    <w:lvl w:ilvl="0" w:tplc="8CBEEB4C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3"/>
  </w:num>
  <w:num w:numId="4">
    <w:abstractNumId w:val="20"/>
  </w:num>
  <w:num w:numId="5">
    <w:abstractNumId w:val="5"/>
  </w:num>
  <w:num w:numId="6">
    <w:abstractNumId w:val="11"/>
  </w:num>
  <w:num w:numId="7">
    <w:abstractNumId w:val="13"/>
  </w:num>
  <w:num w:numId="8">
    <w:abstractNumId w:val="25"/>
  </w:num>
  <w:num w:numId="9">
    <w:abstractNumId w:val="40"/>
  </w:num>
  <w:num w:numId="10">
    <w:abstractNumId w:val="17"/>
  </w:num>
  <w:num w:numId="11">
    <w:abstractNumId w:val="15"/>
  </w:num>
  <w:num w:numId="12">
    <w:abstractNumId w:val="16"/>
  </w:num>
  <w:num w:numId="13">
    <w:abstractNumId w:val="32"/>
  </w:num>
  <w:num w:numId="14">
    <w:abstractNumId w:val="35"/>
  </w:num>
  <w:num w:numId="15">
    <w:abstractNumId w:val="29"/>
  </w:num>
  <w:num w:numId="16">
    <w:abstractNumId w:val="23"/>
  </w:num>
  <w:num w:numId="17">
    <w:abstractNumId w:val="4"/>
  </w:num>
  <w:num w:numId="18">
    <w:abstractNumId w:val="42"/>
  </w:num>
  <w:num w:numId="19">
    <w:abstractNumId w:val="22"/>
  </w:num>
  <w:num w:numId="20">
    <w:abstractNumId w:val="14"/>
  </w:num>
  <w:num w:numId="21">
    <w:abstractNumId w:val="0"/>
  </w:num>
  <w:num w:numId="22">
    <w:abstractNumId w:val="34"/>
  </w:num>
  <w:num w:numId="23">
    <w:abstractNumId w:val="10"/>
  </w:num>
  <w:num w:numId="24">
    <w:abstractNumId w:val="21"/>
  </w:num>
  <w:num w:numId="25">
    <w:abstractNumId w:val="24"/>
  </w:num>
  <w:num w:numId="26">
    <w:abstractNumId w:val="7"/>
  </w:num>
  <w:num w:numId="27">
    <w:abstractNumId w:val="12"/>
  </w:num>
  <w:num w:numId="28">
    <w:abstractNumId w:val="8"/>
  </w:num>
  <w:num w:numId="29">
    <w:abstractNumId w:val="18"/>
  </w:num>
  <w:num w:numId="30">
    <w:abstractNumId w:val="43"/>
  </w:num>
  <w:num w:numId="31">
    <w:abstractNumId w:val="41"/>
  </w:num>
  <w:num w:numId="32">
    <w:abstractNumId w:val="6"/>
  </w:num>
  <w:num w:numId="33">
    <w:abstractNumId w:val="26"/>
  </w:num>
  <w:num w:numId="34">
    <w:abstractNumId w:val="36"/>
  </w:num>
  <w:num w:numId="35">
    <w:abstractNumId w:val="38"/>
  </w:num>
  <w:num w:numId="36">
    <w:abstractNumId w:val="37"/>
  </w:num>
  <w:num w:numId="37">
    <w:abstractNumId w:val="45"/>
  </w:num>
  <w:num w:numId="38">
    <w:abstractNumId w:val="1"/>
  </w:num>
  <w:num w:numId="39">
    <w:abstractNumId w:val="30"/>
  </w:num>
  <w:num w:numId="40">
    <w:abstractNumId w:val="31"/>
  </w:num>
  <w:num w:numId="41">
    <w:abstractNumId w:val="19"/>
  </w:num>
  <w:num w:numId="42">
    <w:abstractNumId w:val="27"/>
  </w:num>
  <w:num w:numId="43">
    <w:abstractNumId w:val="2"/>
  </w:num>
  <w:num w:numId="44">
    <w:abstractNumId w:val="28"/>
  </w:num>
  <w:num w:numId="45">
    <w:abstractNumId w:val="44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E8"/>
    <w:rsid w:val="00071379"/>
    <w:rsid w:val="000A3743"/>
    <w:rsid w:val="000F54DD"/>
    <w:rsid w:val="00116C80"/>
    <w:rsid w:val="00117F43"/>
    <w:rsid w:val="00254A96"/>
    <w:rsid w:val="0027611F"/>
    <w:rsid w:val="00306B66"/>
    <w:rsid w:val="003A0247"/>
    <w:rsid w:val="003C7964"/>
    <w:rsid w:val="003F4228"/>
    <w:rsid w:val="00422125"/>
    <w:rsid w:val="00445E22"/>
    <w:rsid w:val="004A1D02"/>
    <w:rsid w:val="004A4E71"/>
    <w:rsid w:val="00511B5D"/>
    <w:rsid w:val="00556CE0"/>
    <w:rsid w:val="0058145A"/>
    <w:rsid w:val="00593899"/>
    <w:rsid w:val="005E327A"/>
    <w:rsid w:val="006539F5"/>
    <w:rsid w:val="006A2109"/>
    <w:rsid w:val="006C4B6E"/>
    <w:rsid w:val="00785B66"/>
    <w:rsid w:val="007C0123"/>
    <w:rsid w:val="007D09E9"/>
    <w:rsid w:val="007E68C9"/>
    <w:rsid w:val="00802BB4"/>
    <w:rsid w:val="00804D0A"/>
    <w:rsid w:val="008062BC"/>
    <w:rsid w:val="00881AB0"/>
    <w:rsid w:val="008852E8"/>
    <w:rsid w:val="00887FEB"/>
    <w:rsid w:val="008A1459"/>
    <w:rsid w:val="008B084D"/>
    <w:rsid w:val="008F7C3D"/>
    <w:rsid w:val="00920066"/>
    <w:rsid w:val="009432F1"/>
    <w:rsid w:val="00966799"/>
    <w:rsid w:val="00975594"/>
    <w:rsid w:val="009807B9"/>
    <w:rsid w:val="00992159"/>
    <w:rsid w:val="009F3117"/>
    <w:rsid w:val="00A04E96"/>
    <w:rsid w:val="00A33C57"/>
    <w:rsid w:val="00A557BC"/>
    <w:rsid w:val="00AA705F"/>
    <w:rsid w:val="00AD6238"/>
    <w:rsid w:val="00B0048A"/>
    <w:rsid w:val="00B05078"/>
    <w:rsid w:val="00B73DEC"/>
    <w:rsid w:val="00C3636D"/>
    <w:rsid w:val="00C61239"/>
    <w:rsid w:val="00D265EC"/>
    <w:rsid w:val="00D45FA6"/>
    <w:rsid w:val="00D7383D"/>
    <w:rsid w:val="00D91551"/>
    <w:rsid w:val="00DE57BB"/>
    <w:rsid w:val="00E33B70"/>
    <w:rsid w:val="00EA02B0"/>
    <w:rsid w:val="00EA10C0"/>
    <w:rsid w:val="00EC4592"/>
    <w:rsid w:val="00ED2A28"/>
    <w:rsid w:val="00F4295B"/>
    <w:rsid w:val="00F67856"/>
    <w:rsid w:val="00FA0DF5"/>
    <w:rsid w:val="00FE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B99E"/>
  <w15:chartTrackingRefBased/>
  <w15:docId w15:val="{7718232D-0B1B-4A4F-AD23-FAB241AE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B5D"/>
  </w:style>
  <w:style w:type="paragraph" w:styleId="1">
    <w:name w:val="heading 1"/>
    <w:basedOn w:val="a"/>
    <w:link w:val="10"/>
    <w:uiPriority w:val="9"/>
    <w:qFormat/>
    <w:rsid w:val="00A33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3C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B5D"/>
  </w:style>
  <w:style w:type="paragraph" w:styleId="a5">
    <w:name w:val="footer"/>
    <w:basedOn w:val="a"/>
    <w:link w:val="a6"/>
    <w:uiPriority w:val="99"/>
    <w:unhideWhenUsed/>
    <w:rsid w:val="0051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1B5D"/>
  </w:style>
  <w:style w:type="paragraph" w:styleId="a7">
    <w:name w:val="Body Text"/>
    <w:basedOn w:val="a"/>
    <w:link w:val="a8"/>
    <w:uiPriority w:val="99"/>
    <w:qFormat/>
    <w:rsid w:val="00511B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511B5D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9">
    <w:name w:val="Hyperlink"/>
    <w:basedOn w:val="a0"/>
    <w:uiPriority w:val="99"/>
    <w:unhideWhenUsed/>
    <w:rsid w:val="00511B5D"/>
    <w:rPr>
      <w:color w:val="0000FF"/>
      <w:u w:val="single"/>
    </w:rPr>
  </w:style>
  <w:style w:type="character" w:styleId="aa">
    <w:name w:val="Strong"/>
    <w:basedOn w:val="a0"/>
    <w:uiPriority w:val="22"/>
    <w:qFormat/>
    <w:rsid w:val="00511B5D"/>
    <w:rPr>
      <w:b/>
      <w:bCs/>
    </w:rPr>
  </w:style>
  <w:style w:type="paragraph" w:styleId="ab">
    <w:name w:val="List Paragraph"/>
    <w:basedOn w:val="a"/>
    <w:uiPriority w:val="34"/>
    <w:qFormat/>
    <w:rsid w:val="00511B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3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unhideWhenUsed/>
    <w:rsid w:val="00A3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3C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d">
    <w:name w:val="Основной текст_"/>
    <w:basedOn w:val="a0"/>
    <w:link w:val="11"/>
    <w:rsid w:val="006A2109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d"/>
    <w:rsid w:val="006A2109"/>
    <w:pPr>
      <w:shd w:val="clear" w:color="auto" w:fill="FFFFFF"/>
      <w:spacing w:after="0" w:line="230" w:lineRule="exact"/>
    </w:pPr>
    <w:rPr>
      <w:rFonts w:ascii="Times New Roman" w:eastAsia="Times New Roman" w:hAnsi="Times New Roman"/>
      <w:sz w:val="20"/>
      <w:szCs w:val="20"/>
    </w:rPr>
  </w:style>
  <w:style w:type="paragraph" w:customStyle="1" w:styleId="2">
    <w:name w:val="Основной текст2"/>
    <w:basedOn w:val="a"/>
    <w:rsid w:val="00992159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7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1379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F67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uiPriority w:val="99"/>
    <w:rsid w:val="00F67856"/>
    <w:rPr>
      <w:rFonts w:cs="Times New Roman"/>
    </w:rPr>
  </w:style>
  <w:style w:type="paragraph" w:customStyle="1" w:styleId="100">
    <w:name w:val="Основной текст10"/>
    <w:basedOn w:val="a"/>
    <w:rsid w:val="00F67856"/>
    <w:pPr>
      <w:shd w:val="clear" w:color="auto" w:fill="FFFFFF"/>
      <w:spacing w:after="300" w:line="0" w:lineRule="atLeast"/>
      <w:ind w:hanging="1200"/>
    </w:pPr>
    <w:rPr>
      <w:rFonts w:ascii="Sylfaen" w:eastAsia="Sylfaen" w:hAnsi="Sylfaen" w:cs="Sylfaen"/>
      <w:color w:val="000000"/>
      <w:sz w:val="19"/>
      <w:szCs w:val="19"/>
      <w:lang w:eastAsia="ru-RU"/>
    </w:rPr>
  </w:style>
  <w:style w:type="character" w:customStyle="1" w:styleId="af2">
    <w:name w:val="Оглавление_"/>
    <w:basedOn w:val="a0"/>
    <w:link w:val="af3"/>
    <w:rsid w:val="00F67856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af3">
    <w:name w:val="Оглавление"/>
    <w:basedOn w:val="a"/>
    <w:link w:val="af2"/>
    <w:rsid w:val="00F67856"/>
    <w:pPr>
      <w:shd w:val="clear" w:color="auto" w:fill="FFFFFF"/>
      <w:spacing w:before="120" w:after="120" w:line="0" w:lineRule="atLeast"/>
    </w:pPr>
    <w:rPr>
      <w:rFonts w:ascii="Sylfaen" w:eastAsia="Sylfaen" w:hAnsi="Sylfaen" w:cs="Sylfaen"/>
      <w:sz w:val="19"/>
      <w:szCs w:val="19"/>
    </w:rPr>
  </w:style>
  <w:style w:type="character" w:customStyle="1" w:styleId="af4">
    <w:name w:val="Колонтитул_"/>
    <w:basedOn w:val="a0"/>
    <w:link w:val="af5"/>
    <w:rsid w:val="00F67856"/>
    <w:rPr>
      <w:sz w:val="20"/>
      <w:szCs w:val="20"/>
      <w:shd w:val="clear" w:color="auto" w:fill="FFFFFF"/>
    </w:rPr>
  </w:style>
  <w:style w:type="character" w:customStyle="1" w:styleId="CenturySchoolbook-1pt">
    <w:name w:val="Колонтитул + Century Schoolbook;Интервал -1 pt"/>
    <w:basedOn w:val="af4"/>
    <w:rsid w:val="00F67856"/>
    <w:rPr>
      <w:rFonts w:ascii="Century Schoolbook" w:eastAsia="Century Schoolbook" w:hAnsi="Century Schoolbook" w:cs="Century Schoolbook"/>
      <w:spacing w:val="-20"/>
      <w:sz w:val="20"/>
      <w:szCs w:val="20"/>
      <w:shd w:val="clear" w:color="auto" w:fill="FFFFFF"/>
    </w:rPr>
  </w:style>
  <w:style w:type="paragraph" w:customStyle="1" w:styleId="af5">
    <w:name w:val="Колонтитул"/>
    <w:basedOn w:val="a"/>
    <w:link w:val="af4"/>
    <w:rsid w:val="00F67856"/>
    <w:pPr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CenturySchoolbook9pt">
    <w:name w:val="Колонтитул + Century Schoolbook;9 pt"/>
    <w:basedOn w:val="af4"/>
    <w:rsid w:val="00F6785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15pt">
    <w:name w:val="Колонтитул + 11;5 pt"/>
    <w:basedOn w:val="af4"/>
    <w:rsid w:val="00F6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basedOn w:val="ad"/>
    <w:rsid w:val="00F67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F67856"/>
    <w:rPr>
      <w:sz w:val="27"/>
      <w:szCs w:val="27"/>
      <w:shd w:val="clear" w:color="auto" w:fill="FFFFFF"/>
      <w:lang w:val="en-US"/>
    </w:rPr>
  </w:style>
  <w:style w:type="paragraph" w:customStyle="1" w:styleId="220">
    <w:name w:val="Заголовок №2 (2)"/>
    <w:basedOn w:val="a"/>
    <w:link w:val="22"/>
    <w:rsid w:val="00F67856"/>
    <w:pPr>
      <w:shd w:val="clear" w:color="auto" w:fill="FFFFFF"/>
      <w:spacing w:after="120" w:line="0" w:lineRule="atLeast"/>
      <w:outlineLvl w:val="1"/>
    </w:pPr>
    <w:rPr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1-9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32E14-20A1-4D9C-AFD2-4531E14C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EF96C26C</Template>
  <TotalTime>420</TotalTime>
  <Pages>6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WORK1$</dc:creator>
  <cp:keywords/>
  <dc:description/>
  <cp:lastModifiedBy>WORK1$</cp:lastModifiedBy>
  <cp:revision>35</cp:revision>
  <cp:lastPrinted>2019-02-28T10:00:00Z</cp:lastPrinted>
  <dcterms:created xsi:type="dcterms:W3CDTF">2019-02-27T12:44:00Z</dcterms:created>
  <dcterms:modified xsi:type="dcterms:W3CDTF">2019-03-22T06:48:00Z</dcterms:modified>
</cp:coreProperties>
</file>