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D7" w:rsidRPr="00B81AC3" w:rsidRDefault="00885AD7" w:rsidP="00885AD7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1AC3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872D81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885AD7" w:rsidRPr="004804B4" w:rsidRDefault="00885AD7" w:rsidP="00885AD7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885AD7" w:rsidRPr="00CC6508" w:rsidRDefault="00885AD7" w:rsidP="00885AD7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>Образовательная программа профессионального обучения «</w:t>
      </w:r>
      <w:r>
        <w:rPr>
          <w:sz w:val="24"/>
          <w:szCs w:val="24"/>
          <w:lang w:val="ru-RU"/>
        </w:rPr>
        <w:t>Экипировщик</w:t>
      </w:r>
      <w:r w:rsidRPr="00CC6508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885AD7" w:rsidRPr="00CC6508" w:rsidRDefault="00885AD7" w:rsidP="00885AD7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6E55BB" w:rsidRDefault="00885AD7" w:rsidP="006E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885AD7" w:rsidRPr="006E55BB" w:rsidRDefault="00885AD7" w:rsidP="006E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5BB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6E55BB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</w:t>
      </w:r>
      <w:r w:rsidR="006E55BB" w:rsidRPr="006E55BB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ессий рабочих (ЕТКС); выпуск № 52</w:t>
      </w:r>
      <w:r w:rsidRPr="006E55BB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;</w:t>
      </w:r>
      <w:r w:rsidRPr="006E55BB">
        <w:rPr>
          <w:rFonts w:ascii="Times New Roman" w:hAnsi="Times New Roman" w:cs="Times New Roman"/>
          <w:sz w:val="24"/>
          <w:szCs w:val="24"/>
        </w:rPr>
        <w:t xml:space="preserve"> </w:t>
      </w:r>
      <w:r w:rsidR="006E55BB" w:rsidRPr="006E55BB">
        <w:rPr>
          <w:rFonts w:ascii="Times New Roman" w:hAnsi="Times New Roman" w:cs="Times New Roman"/>
          <w:sz w:val="24"/>
          <w:szCs w:val="24"/>
        </w:rPr>
        <w:t xml:space="preserve">утвержденный Приказом Минтруда России от 18.02.2013 N 68н; </w:t>
      </w:r>
      <w:hyperlink r:id="rId7" w:history="1">
        <w:r w:rsidR="006E55BB" w:rsidRPr="006E55BB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«Железнодорожный транспорт»</w:t>
        </w:r>
      </w:hyperlink>
      <w:r w:rsidRPr="006E55BB">
        <w:rPr>
          <w:rFonts w:ascii="Times New Roman" w:hAnsi="Times New Roman" w:cs="Times New Roman"/>
          <w:sz w:val="24"/>
          <w:szCs w:val="24"/>
        </w:rPr>
        <w:t>.</w:t>
      </w:r>
    </w:p>
    <w:p w:rsidR="006E55BB" w:rsidRDefault="00885AD7" w:rsidP="00885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 w:rsidR="006E55BB">
        <w:rPr>
          <w:rFonts w:ascii="Times New Roman" w:hAnsi="Times New Roman" w:cs="Times New Roman"/>
          <w:sz w:val="24"/>
          <w:szCs w:val="24"/>
        </w:rPr>
        <w:t>экипировщика вагонов</w:t>
      </w:r>
      <w:r w:rsidRPr="00CC6508">
        <w:rPr>
          <w:rFonts w:ascii="Times New Roman" w:hAnsi="Times New Roman" w:cs="Times New Roman"/>
          <w:sz w:val="24"/>
          <w:szCs w:val="24"/>
        </w:rPr>
        <w:t xml:space="preserve">. 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 w:rsidR="006E55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 w:rsidR="006E55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885AD7" w:rsidRPr="00CC6508" w:rsidRDefault="00885AD7" w:rsidP="0088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6E55BB" w:rsidRPr="006E55BB" w:rsidRDefault="00885AD7" w:rsidP="00885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55BB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6E55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профессиональной деятельности является: </w:t>
      </w:r>
      <w:r w:rsidR="006E55BB" w:rsidRPr="006E5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снабжение локомотивов и пассажирских вагонов водой, жидким и твердым топливом; тепловозов - дизельным</w:t>
      </w:r>
      <w:r w:rsidR="00FF0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маслом; пассажирских вагонов – </w:t>
      </w:r>
      <w:r w:rsidR="006E55BB" w:rsidRPr="006E5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постельными принадлежностями, съемным инвентарем; вагонов ск</w:t>
      </w:r>
      <w:r w:rsidR="00FF0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орых электропоездов и дизельпоездов – </w:t>
      </w:r>
      <w:r w:rsidR="006E55BB" w:rsidRPr="006E5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водой.</w:t>
      </w:r>
    </w:p>
    <w:p w:rsidR="00885AD7" w:rsidRPr="00CC6508" w:rsidRDefault="00885AD7" w:rsidP="00885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508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CC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CC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ачественное обслуживание</w:t>
      </w:r>
      <w:r w:rsidR="006E5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вагонов</w:t>
      </w:r>
      <w:r w:rsidRPr="00CC65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5AD7" w:rsidRPr="00CC6508" w:rsidRDefault="00885AD7" w:rsidP="0088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CC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</w:t>
      </w:r>
      <w:r w:rsidRPr="00CC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Обучение и проверка знаний по охране труда, промышленной безопасности в установленном порядке</w:t>
      </w:r>
      <w:r w:rsidRPr="00CC6508">
        <w:rPr>
          <w:rFonts w:ascii="Times New Roman" w:hAnsi="Times New Roman" w:cs="Times New Roman"/>
          <w:sz w:val="24"/>
          <w:szCs w:val="24"/>
        </w:rPr>
        <w:t>.</w:t>
      </w:r>
      <w:r w:rsidRPr="00CC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Обучение и проверка знаний норм и правил работы с электроустановками</w:t>
      </w:r>
      <w:r w:rsidRPr="00CC65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CC6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</w:p>
    <w:p w:rsidR="00885AD7" w:rsidRPr="00D76169" w:rsidRDefault="008206B6" w:rsidP="00885AD7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260</w:t>
      </w:r>
      <w:r w:rsidR="00885AD7">
        <w:rPr>
          <w:sz w:val="24"/>
          <w:szCs w:val="24"/>
          <w:lang w:val="ru-RU"/>
        </w:rPr>
        <w:t xml:space="preserve"> часов</w:t>
      </w:r>
      <w:r w:rsidR="00885AD7" w:rsidRPr="00D76169">
        <w:rPr>
          <w:sz w:val="24"/>
          <w:szCs w:val="24"/>
          <w:lang w:val="ru-RU"/>
        </w:rPr>
        <w:t xml:space="preserve">. Из </w:t>
      </w:r>
      <w:r>
        <w:rPr>
          <w:sz w:val="24"/>
          <w:szCs w:val="24"/>
          <w:lang w:val="ru-RU"/>
        </w:rPr>
        <w:t>них теоретическое обучение – 100</w:t>
      </w:r>
      <w:r w:rsidR="00885AD7" w:rsidRPr="00D76169">
        <w:rPr>
          <w:sz w:val="24"/>
          <w:szCs w:val="24"/>
          <w:lang w:val="ru-RU"/>
        </w:rPr>
        <w:t xml:space="preserve"> часов, на</w:t>
      </w:r>
      <w:r w:rsidR="00885AD7">
        <w:rPr>
          <w:sz w:val="24"/>
          <w:szCs w:val="24"/>
          <w:lang w:val="ru-RU"/>
        </w:rPr>
        <w:t xml:space="preserve"> производст</w:t>
      </w:r>
      <w:r>
        <w:rPr>
          <w:sz w:val="24"/>
          <w:szCs w:val="24"/>
          <w:lang w:val="ru-RU"/>
        </w:rPr>
        <w:t>венное обучение – 144 часов, на консультацию – 8 часов</w:t>
      </w:r>
      <w:r w:rsidR="00885AD7" w:rsidRPr="00D76169">
        <w:rPr>
          <w:sz w:val="24"/>
          <w:szCs w:val="24"/>
          <w:lang w:val="ru-RU"/>
        </w:rPr>
        <w:t>, на квал</w:t>
      </w:r>
      <w:r w:rsidR="00885AD7">
        <w:rPr>
          <w:sz w:val="24"/>
          <w:szCs w:val="24"/>
          <w:lang w:val="ru-RU"/>
        </w:rPr>
        <w:t>ифицированный экзамен – 8 часов</w:t>
      </w:r>
      <w:r w:rsidR="00885AD7" w:rsidRPr="00D76169">
        <w:rPr>
          <w:sz w:val="24"/>
          <w:szCs w:val="24"/>
          <w:lang w:val="ru-RU"/>
        </w:rPr>
        <w:t xml:space="preserve">.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885AD7" w:rsidRPr="00D76169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885AD7" w:rsidRPr="00D76169">
        <w:rPr>
          <w:sz w:val="24"/>
          <w:szCs w:val="24"/>
          <w:lang w:val="ru-RU"/>
        </w:rPr>
        <w:t>итоговый</w:t>
      </w:r>
      <w:r w:rsidR="00885AD7" w:rsidRPr="00D76169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885AD7" w:rsidRPr="00D76169">
        <w:rPr>
          <w:sz w:val="24"/>
          <w:szCs w:val="24"/>
          <w:lang w:val="ru-RU"/>
        </w:rPr>
        <w:t xml:space="preserve">. </w:t>
      </w:r>
    </w:p>
    <w:p w:rsidR="00885AD7" w:rsidRDefault="00885AD7" w:rsidP="00885AD7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D76169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свидетельство о профессии рабочего.</w:t>
      </w:r>
      <w:r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885AD7" w:rsidRPr="00076657" w:rsidRDefault="00885AD7" w:rsidP="00885AD7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885AD7" w:rsidRDefault="00885AD7" w:rsidP="00885AD7">
      <w:pPr>
        <w:pStyle w:val="a7"/>
        <w:spacing w:before="6"/>
        <w:ind w:right="112"/>
        <w:jc w:val="center"/>
        <w:rPr>
          <w:b/>
          <w:spacing w:val="-1"/>
          <w:sz w:val="28"/>
          <w:szCs w:val="28"/>
          <w:lang w:val="ru-RU"/>
        </w:rPr>
      </w:pPr>
    </w:p>
    <w:p w:rsidR="00885AD7" w:rsidRDefault="00885AD7" w:rsidP="00885AD7">
      <w:pPr>
        <w:pStyle w:val="a7"/>
        <w:spacing w:before="6"/>
        <w:ind w:right="112"/>
        <w:jc w:val="center"/>
        <w:rPr>
          <w:b/>
          <w:spacing w:val="-1"/>
          <w:sz w:val="28"/>
          <w:szCs w:val="28"/>
          <w:lang w:val="ru-RU"/>
        </w:rPr>
      </w:pPr>
    </w:p>
    <w:p w:rsidR="00885AD7" w:rsidRDefault="00885AD7" w:rsidP="008206B6">
      <w:pPr>
        <w:pStyle w:val="a7"/>
        <w:spacing w:before="6"/>
        <w:ind w:right="112"/>
        <w:rPr>
          <w:b/>
          <w:spacing w:val="-1"/>
          <w:sz w:val="28"/>
          <w:szCs w:val="28"/>
          <w:lang w:val="ru-RU"/>
        </w:rPr>
      </w:pPr>
    </w:p>
    <w:p w:rsidR="008206B6" w:rsidRDefault="008206B6" w:rsidP="008206B6">
      <w:pPr>
        <w:pStyle w:val="a7"/>
        <w:spacing w:before="6"/>
        <w:ind w:right="112"/>
        <w:rPr>
          <w:b/>
          <w:spacing w:val="-1"/>
          <w:sz w:val="28"/>
          <w:szCs w:val="28"/>
          <w:lang w:val="ru-RU"/>
        </w:rPr>
      </w:pPr>
    </w:p>
    <w:p w:rsidR="00A8687B" w:rsidRPr="00531DAA" w:rsidRDefault="00872D81" w:rsidP="00531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УЧЕБНЫЙ </w:t>
      </w:r>
      <w:r w:rsidR="00D03194" w:rsidRPr="00531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ПЛАН </w:t>
      </w:r>
      <w:r w:rsidR="00D03194" w:rsidRPr="0053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3194" w:rsidRPr="0053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6"/>
        <w:gridCol w:w="7372"/>
        <w:gridCol w:w="1417"/>
      </w:tblGrid>
      <w:tr w:rsidR="00A8687B" w:rsidRPr="00FE4F93" w:rsidTr="00A8687B">
        <w:tc>
          <w:tcPr>
            <w:tcW w:w="556" w:type="dxa"/>
          </w:tcPr>
          <w:p w:rsidR="00A8687B" w:rsidRPr="00FE4F93" w:rsidRDefault="00A8687B" w:rsidP="00A86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2" w:type="dxa"/>
          </w:tcPr>
          <w:p w:rsidR="00A8687B" w:rsidRPr="00FE4F93" w:rsidRDefault="00A8687B" w:rsidP="00A86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A8687B" w:rsidRPr="00FE4F93" w:rsidRDefault="00A8687B" w:rsidP="00A86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687B" w:rsidRPr="00FE4F93" w:rsidTr="00A8687B">
        <w:tc>
          <w:tcPr>
            <w:tcW w:w="556" w:type="dxa"/>
          </w:tcPr>
          <w:p w:rsidR="00A8687B" w:rsidRPr="00FE4F93" w:rsidRDefault="00A8687B" w:rsidP="00A86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</w:tcPr>
          <w:p w:rsidR="00A8687B" w:rsidRPr="00FE4F93" w:rsidRDefault="00A8687B" w:rsidP="008230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417" w:type="dxa"/>
          </w:tcPr>
          <w:p w:rsidR="00A8687B" w:rsidRPr="00FE4F93" w:rsidRDefault="00FC7F1C" w:rsidP="00FC7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A8687B" w:rsidRPr="00FE4F93" w:rsidTr="00A8687B">
        <w:trPr>
          <w:trHeight w:val="57"/>
        </w:trPr>
        <w:tc>
          <w:tcPr>
            <w:tcW w:w="556" w:type="dxa"/>
          </w:tcPr>
          <w:p w:rsidR="00A8687B" w:rsidRPr="00FE4F93" w:rsidRDefault="00A8687B" w:rsidP="00A86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</w:tcPr>
          <w:p w:rsidR="00A8687B" w:rsidRPr="00FE4F93" w:rsidRDefault="00FB0FFF" w:rsidP="00A86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охране труда, промышленная и пожарная безопасность</w:t>
            </w:r>
          </w:p>
        </w:tc>
        <w:tc>
          <w:tcPr>
            <w:tcW w:w="1417" w:type="dxa"/>
          </w:tcPr>
          <w:p w:rsidR="00A8687B" w:rsidRPr="00FE4F93" w:rsidRDefault="00FE4F93" w:rsidP="00A86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687B" w:rsidRPr="00FE4F93" w:rsidTr="00A8687B">
        <w:trPr>
          <w:trHeight w:val="57"/>
        </w:trPr>
        <w:tc>
          <w:tcPr>
            <w:tcW w:w="556" w:type="dxa"/>
          </w:tcPr>
          <w:p w:rsidR="00A8687B" w:rsidRPr="00FE4F93" w:rsidRDefault="00A8687B" w:rsidP="00A86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</w:tcPr>
          <w:p w:rsidR="00A8687B" w:rsidRPr="00FE4F93" w:rsidRDefault="00FB0FFF" w:rsidP="00A86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</w:t>
            </w:r>
            <w:r w:rsidR="00A8687B"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вагонов</w:t>
            </w:r>
          </w:p>
        </w:tc>
        <w:tc>
          <w:tcPr>
            <w:tcW w:w="1417" w:type="dxa"/>
          </w:tcPr>
          <w:p w:rsidR="00A8687B" w:rsidRPr="00FE4F93" w:rsidRDefault="00A8687B" w:rsidP="00A86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687B" w:rsidRPr="00FE4F93" w:rsidTr="00A8687B">
        <w:trPr>
          <w:trHeight w:val="57"/>
        </w:trPr>
        <w:tc>
          <w:tcPr>
            <w:tcW w:w="556" w:type="dxa"/>
          </w:tcPr>
          <w:p w:rsidR="00A8687B" w:rsidRPr="00FE4F93" w:rsidRDefault="00A8687B" w:rsidP="00A86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</w:tcPr>
          <w:p w:rsidR="00A8687B" w:rsidRPr="00FE4F93" w:rsidRDefault="00823057" w:rsidP="0082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FB0FFF" w:rsidRPr="00FE4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набжения водой и топливом локомотивов и пассажирских вагонов</w:t>
            </w:r>
            <w:r w:rsidR="00FB0FFF"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8687B" w:rsidRPr="00FE4F93" w:rsidRDefault="00A8687B" w:rsidP="00A86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687B" w:rsidRPr="00FE4F93" w:rsidTr="00A8687B">
        <w:trPr>
          <w:trHeight w:val="57"/>
        </w:trPr>
        <w:tc>
          <w:tcPr>
            <w:tcW w:w="556" w:type="dxa"/>
          </w:tcPr>
          <w:p w:rsidR="00A8687B" w:rsidRPr="00FE4F93" w:rsidRDefault="00A8687B" w:rsidP="00A86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</w:tcPr>
          <w:p w:rsidR="00A8687B" w:rsidRPr="00FE4F93" w:rsidRDefault="00FE4F93" w:rsidP="0082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FB0FFF" w:rsidRPr="00FE4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стройство систем отопления, водоснабжения пассажирских вагонов и электрообогревательных головок для подачи воды</w:t>
            </w:r>
            <w:r w:rsidR="00FB0FFF"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8687B" w:rsidRPr="00FE4F93" w:rsidRDefault="00FE4F93" w:rsidP="00A86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687B" w:rsidRPr="00FE4F93" w:rsidTr="00A8687B">
        <w:trPr>
          <w:trHeight w:val="57"/>
        </w:trPr>
        <w:tc>
          <w:tcPr>
            <w:tcW w:w="556" w:type="dxa"/>
          </w:tcPr>
          <w:p w:rsidR="00A8687B" w:rsidRPr="00FE4F93" w:rsidRDefault="00A8687B" w:rsidP="00A86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2" w:type="dxa"/>
          </w:tcPr>
          <w:p w:rsidR="00A8687B" w:rsidRPr="00FE4F93" w:rsidRDefault="00FE4F93" w:rsidP="00FE4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823057" w:rsidRPr="00FE4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равила производства работ при выгрузке, штабелировке </w:t>
            </w:r>
          </w:p>
        </w:tc>
        <w:tc>
          <w:tcPr>
            <w:tcW w:w="1417" w:type="dxa"/>
          </w:tcPr>
          <w:p w:rsidR="00A8687B" w:rsidRPr="00FE4F93" w:rsidRDefault="00A8687B" w:rsidP="00A86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4F93" w:rsidRPr="00FE4F93" w:rsidTr="00A8687B">
        <w:trPr>
          <w:trHeight w:val="57"/>
        </w:trPr>
        <w:tc>
          <w:tcPr>
            <w:tcW w:w="556" w:type="dxa"/>
          </w:tcPr>
          <w:p w:rsidR="00FE4F93" w:rsidRPr="00FE4F93" w:rsidRDefault="00FE4F93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2" w:type="dxa"/>
          </w:tcPr>
          <w:p w:rsidR="00FE4F93" w:rsidRPr="00FE4F93" w:rsidRDefault="00FE4F93" w:rsidP="00FE4F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Подача</w:t>
            </w:r>
            <w:r w:rsidRPr="00FE4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твердого топлива в вагоны и на паровозы</w:t>
            </w:r>
          </w:p>
        </w:tc>
        <w:tc>
          <w:tcPr>
            <w:tcW w:w="1417" w:type="dxa"/>
          </w:tcPr>
          <w:p w:rsidR="00FE4F93" w:rsidRPr="00FE4F93" w:rsidRDefault="00FE4F93" w:rsidP="00FE4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4F93" w:rsidRPr="00FE4F93" w:rsidTr="00A8687B">
        <w:trPr>
          <w:trHeight w:val="57"/>
        </w:trPr>
        <w:tc>
          <w:tcPr>
            <w:tcW w:w="556" w:type="dxa"/>
          </w:tcPr>
          <w:p w:rsidR="00FE4F93" w:rsidRPr="00FE4F93" w:rsidRDefault="00FE4F93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2" w:type="dxa"/>
          </w:tcPr>
          <w:p w:rsidR="00FE4F93" w:rsidRPr="00FE4F93" w:rsidRDefault="00FE4F93" w:rsidP="00FE4F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работой баз обслуживания вагонов</w:t>
            </w:r>
          </w:p>
        </w:tc>
        <w:tc>
          <w:tcPr>
            <w:tcW w:w="1417" w:type="dxa"/>
          </w:tcPr>
          <w:p w:rsidR="00FE4F93" w:rsidRPr="00FE4F93" w:rsidRDefault="00FE4F93" w:rsidP="00FE4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4F93" w:rsidRPr="00FE4F93" w:rsidTr="00A8687B">
        <w:trPr>
          <w:trHeight w:val="57"/>
        </w:trPr>
        <w:tc>
          <w:tcPr>
            <w:tcW w:w="556" w:type="dxa"/>
          </w:tcPr>
          <w:p w:rsidR="00FE4F93" w:rsidRPr="00FE4F93" w:rsidRDefault="00FE4F93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2" w:type="dxa"/>
          </w:tcPr>
          <w:p w:rsidR="00FE4F93" w:rsidRPr="00FE4F93" w:rsidRDefault="00FE4F93" w:rsidP="00FE4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Устройства для сушки и подачи песка.</w:t>
            </w:r>
          </w:p>
        </w:tc>
        <w:tc>
          <w:tcPr>
            <w:tcW w:w="1417" w:type="dxa"/>
          </w:tcPr>
          <w:p w:rsidR="00FE4F93" w:rsidRPr="00FE4F93" w:rsidRDefault="00FC7F1C" w:rsidP="00FE4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4F93" w:rsidRPr="00FE4F93" w:rsidTr="00A8687B">
        <w:trPr>
          <w:trHeight w:val="57"/>
        </w:trPr>
        <w:tc>
          <w:tcPr>
            <w:tcW w:w="556" w:type="dxa"/>
          </w:tcPr>
          <w:p w:rsidR="00FE4F93" w:rsidRPr="00FE4F93" w:rsidRDefault="00FC7F1C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2" w:type="dxa"/>
          </w:tcPr>
          <w:p w:rsidR="00FE4F93" w:rsidRPr="00FE4F93" w:rsidRDefault="00FE4F93" w:rsidP="00FE4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для снабжения локомотивов топливом</w:t>
            </w: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FE4F93" w:rsidRPr="00FE4F93" w:rsidRDefault="00FC7F1C" w:rsidP="00FE4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4F93" w:rsidRPr="00FE4F93" w:rsidTr="00A8687B">
        <w:trPr>
          <w:trHeight w:val="57"/>
        </w:trPr>
        <w:tc>
          <w:tcPr>
            <w:tcW w:w="556" w:type="dxa"/>
          </w:tcPr>
          <w:p w:rsidR="00FE4F93" w:rsidRPr="00FE4F93" w:rsidRDefault="00FC7F1C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2" w:type="dxa"/>
          </w:tcPr>
          <w:p w:rsidR="00FE4F93" w:rsidRPr="00FE4F93" w:rsidRDefault="00FE4F93" w:rsidP="00FE4F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Экипировка пассажирских вагонов.</w:t>
            </w:r>
          </w:p>
        </w:tc>
        <w:tc>
          <w:tcPr>
            <w:tcW w:w="1417" w:type="dxa"/>
          </w:tcPr>
          <w:p w:rsidR="00FE4F93" w:rsidRPr="00FE4F93" w:rsidRDefault="00FC7F1C" w:rsidP="00FE4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E4F93" w:rsidRPr="00FE4F93" w:rsidTr="00A8687B">
        <w:trPr>
          <w:trHeight w:val="57"/>
        </w:trPr>
        <w:tc>
          <w:tcPr>
            <w:tcW w:w="556" w:type="dxa"/>
          </w:tcPr>
          <w:p w:rsidR="00FE4F93" w:rsidRPr="00FE4F93" w:rsidRDefault="00FE4F93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</w:tcPr>
          <w:p w:rsidR="00FE4F93" w:rsidRPr="00FE4F93" w:rsidRDefault="00FE4F93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1417" w:type="dxa"/>
          </w:tcPr>
          <w:p w:rsidR="00FE4F93" w:rsidRPr="00FE4F93" w:rsidRDefault="00BA2906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FE4F93" w:rsidRPr="00FE4F93" w:rsidTr="00A8687B">
        <w:trPr>
          <w:trHeight w:val="57"/>
        </w:trPr>
        <w:tc>
          <w:tcPr>
            <w:tcW w:w="556" w:type="dxa"/>
          </w:tcPr>
          <w:p w:rsidR="00FE4F93" w:rsidRPr="00FE4F93" w:rsidRDefault="00FE4F93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</w:tcPr>
          <w:p w:rsidR="00FE4F93" w:rsidRPr="00FE4F93" w:rsidRDefault="00FE4F93" w:rsidP="00FC7F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технической станцией</w:t>
            </w:r>
          </w:p>
        </w:tc>
        <w:tc>
          <w:tcPr>
            <w:tcW w:w="1417" w:type="dxa"/>
          </w:tcPr>
          <w:p w:rsidR="00FE4F93" w:rsidRPr="00FE4F93" w:rsidRDefault="00FE4F93" w:rsidP="00FE4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4F93" w:rsidRPr="00FE4F93" w:rsidTr="00A8687B">
        <w:trPr>
          <w:trHeight w:val="57"/>
        </w:trPr>
        <w:tc>
          <w:tcPr>
            <w:tcW w:w="556" w:type="dxa"/>
          </w:tcPr>
          <w:p w:rsidR="00FE4F93" w:rsidRPr="00FE4F93" w:rsidRDefault="00FE4F93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</w:tcPr>
          <w:p w:rsidR="00FE4F93" w:rsidRPr="00FE4F93" w:rsidRDefault="00FE4F93" w:rsidP="00FE4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ознакомление с устройством вагонов</w:t>
            </w:r>
          </w:p>
        </w:tc>
        <w:tc>
          <w:tcPr>
            <w:tcW w:w="1417" w:type="dxa"/>
          </w:tcPr>
          <w:p w:rsidR="00FE4F93" w:rsidRPr="00FE4F93" w:rsidRDefault="00FE4F93" w:rsidP="00FE4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4F93" w:rsidRPr="00FE4F93" w:rsidTr="00A8687B">
        <w:trPr>
          <w:trHeight w:val="57"/>
        </w:trPr>
        <w:tc>
          <w:tcPr>
            <w:tcW w:w="556" w:type="dxa"/>
          </w:tcPr>
          <w:p w:rsidR="00FE4F93" w:rsidRPr="00FE4F93" w:rsidRDefault="00FE4F93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</w:tcPr>
          <w:p w:rsidR="00FE4F93" w:rsidRPr="00FE4F93" w:rsidRDefault="00FE4F93" w:rsidP="00FE4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ознакомление со средствами пожаротушения и действиями проводника в нештатных ситуациях</w:t>
            </w:r>
          </w:p>
        </w:tc>
        <w:tc>
          <w:tcPr>
            <w:tcW w:w="1417" w:type="dxa"/>
          </w:tcPr>
          <w:p w:rsidR="00FE4F93" w:rsidRPr="00FE4F93" w:rsidRDefault="00FE4F93" w:rsidP="00FE4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4F93" w:rsidRPr="00FE4F93" w:rsidTr="00A8687B">
        <w:trPr>
          <w:trHeight w:val="57"/>
        </w:trPr>
        <w:tc>
          <w:tcPr>
            <w:tcW w:w="556" w:type="dxa"/>
          </w:tcPr>
          <w:p w:rsidR="00FE4F93" w:rsidRPr="00FE4F93" w:rsidRDefault="00FE4F93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</w:tcPr>
          <w:p w:rsidR="00FE4F93" w:rsidRPr="00FE4F93" w:rsidRDefault="00FE4F93" w:rsidP="00FE4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Экипировка пассажирских вагонов</w:t>
            </w:r>
          </w:p>
        </w:tc>
        <w:tc>
          <w:tcPr>
            <w:tcW w:w="1417" w:type="dxa"/>
          </w:tcPr>
          <w:p w:rsidR="00FE4F93" w:rsidRPr="00FE4F93" w:rsidRDefault="00BA2906" w:rsidP="00FE4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E4F93" w:rsidRPr="00FE4F93" w:rsidTr="00A8687B">
        <w:trPr>
          <w:trHeight w:val="57"/>
        </w:trPr>
        <w:tc>
          <w:tcPr>
            <w:tcW w:w="556" w:type="dxa"/>
          </w:tcPr>
          <w:p w:rsidR="00FE4F93" w:rsidRPr="00FE4F93" w:rsidRDefault="00FE4F93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2" w:type="dxa"/>
          </w:tcPr>
          <w:p w:rsidR="00FE4F93" w:rsidRPr="00FE4F93" w:rsidRDefault="00FE4F93" w:rsidP="00FE4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работой баз обслуживания вагонов</w:t>
            </w:r>
          </w:p>
        </w:tc>
        <w:tc>
          <w:tcPr>
            <w:tcW w:w="1417" w:type="dxa"/>
          </w:tcPr>
          <w:p w:rsidR="00FE4F93" w:rsidRPr="00FE4F93" w:rsidRDefault="00BA2906" w:rsidP="00FE4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E4F93" w:rsidRPr="00FE4F93" w:rsidTr="00A8687B">
        <w:trPr>
          <w:trHeight w:val="57"/>
        </w:trPr>
        <w:tc>
          <w:tcPr>
            <w:tcW w:w="556" w:type="dxa"/>
          </w:tcPr>
          <w:p w:rsidR="00FE4F93" w:rsidRPr="00FE4F93" w:rsidRDefault="00FE4F93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2" w:type="dxa"/>
          </w:tcPr>
          <w:p w:rsidR="00FE4F93" w:rsidRPr="00FE4F93" w:rsidRDefault="00FE4F93" w:rsidP="00FE4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в качестве экипировщика</w:t>
            </w:r>
          </w:p>
        </w:tc>
        <w:tc>
          <w:tcPr>
            <w:tcW w:w="1417" w:type="dxa"/>
          </w:tcPr>
          <w:p w:rsidR="00FE4F93" w:rsidRPr="00FE4F93" w:rsidRDefault="00BA2906" w:rsidP="00FE4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4F93" w:rsidRPr="00FE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F93" w:rsidRPr="00AA2AA0" w:rsidTr="00A8687B">
        <w:trPr>
          <w:trHeight w:val="57"/>
        </w:trPr>
        <w:tc>
          <w:tcPr>
            <w:tcW w:w="556" w:type="dxa"/>
          </w:tcPr>
          <w:p w:rsidR="00FE4F93" w:rsidRPr="00AA2AA0" w:rsidRDefault="00FE4F93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</w:tcPr>
          <w:p w:rsidR="00FE4F93" w:rsidRPr="00AA2AA0" w:rsidRDefault="00FE4F93" w:rsidP="00FE4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7" w:type="dxa"/>
          </w:tcPr>
          <w:p w:rsidR="00FE4F93" w:rsidRPr="00AA2AA0" w:rsidRDefault="00FE4F93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E4F93" w:rsidRPr="00AA2AA0" w:rsidTr="00A8687B">
        <w:trPr>
          <w:trHeight w:val="57"/>
        </w:trPr>
        <w:tc>
          <w:tcPr>
            <w:tcW w:w="556" w:type="dxa"/>
          </w:tcPr>
          <w:p w:rsidR="00FE4F93" w:rsidRPr="00AA2AA0" w:rsidRDefault="00FE4F93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</w:tcPr>
          <w:p w:rsidR="00FE4F93" w:rsidRPr="00AA2AA0" w:rsidRDefault="00FE4F93" w:rsidP="00FE4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Квалифицированный экзамен</w:t>
            </w:r>
          </w:p>
        </w:tc>
        <w:tc>
          <w:tcPr>
            <w:tcW w:w="1417" w:type="dxa"/>
          </w:tcPr>
          <w:p w:rsidR="00FE4F93" w:rsidRPr="00AA2AA0" w:rsidRDefault="00FE4F93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E4F93" w:rsidRPr="00AA2AA0" w:rsidTr="00A8687B">
        <w:trPr>
          <w:trHeight w:val="57"/>
        </w:trPr>
        <w:tc>
          <w:tcPr>
            <w:tcW w:w="556" w:type="dxa"/>
          </w:tcPr>
          <w:p w:rsidR="00FE4F93" w:rsidRPr="00AA2AA0" w:rsidRDefault="00FE4F93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</w:tcPr>
          <w:p w:rsidR="00FE4F93" w:rsidRPr="00AA2AA0" w:rsidRDefault="00FE4F93" w:rsidP="00FE4F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E4F93" w:rsidRPr="00AA2AA0" w:rsidRDefault="00BA2906" w:rsidP="00FE4F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</w:tr>
    </w:tbl>
    <w:p w:rsidR="00D03194" w:rsidRPr="00AA2AA0" w:rsidRDefault="00D03194" w:rsidP="00D03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DAA" w:rsidRDefault="00531DAA" w:rsidP="00D0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DAA" w:rsidRDefault="00531DAA" w:rsidP="00D0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DAA" w:rsidRDefault="00531DAA" w:rsidP="00D0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DAA" w:rsidRDefault="00531DAA" w:rsidP="00D0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DAA" w:rsidRDefault="00531DAA" w:rsidP="00D0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DAA" w:rsidRDefault="00531DAA" w:rsidP="00D0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DAA" w:rsidRDefault="00531DAA" w:rsidP="00D0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DAA" w:rsidRDefault="00531DAA" w:rsidP="00D0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DAA" w:rsidRDefault="00531DAA" w:rsidP="00D0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DAA" w:rsidRDefault="00531DAA" w:rsidP="00D0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DAA" w:rsidRDefault="00531DAA" w:rsidP="00D0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DAA" w:rsidRDefault="00531DAA" w:rsidP="00D0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DAA" w:rsidRDefault="00531DAA" w:rsidP="00D0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DAA" w:rsidRDefault="00531DAA" w:rsidP="00D0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DAA" w:rsidRDefault="00531DAA" w:rsidP="00D0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31DAA" w:rsidRDefault="00531DAA" w:rsidP="00D03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0A7E" w:rsidRDefault="003B0A7E" w:rsidP="00EE3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2D81" w:rsidRDefault="00872D81" w:rsidP="00EE3530">
      <w:p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 w:themeFill="background1"/>
        </w:rPr>
      </w:pPr>
    </w:p>
    <w:p w:rsidR="003B0A7E" w:rsidRDefault="003B0A7E" w:rsidP="00EE3530">
      <w:p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 w:themeFill="background1"/>
        </w:rPr>
      </w:pPr>
    </w:p>
    <w:p w:rsidR="003B0A7E" w:rsidRDefault="00872D81" w:rsidP="003B0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3B0A7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c"/>
        <w:tblW w:w="10207" w:type="dxa"/>
        <w:tblInd w:w="-431" w:type="dxa"/>
        <w:tblLook w:val="04A0" w:firstRow="1" w:lastRow="0" w:firstColumn="1" w:lastColumn="0" w:noHBand="0" w:noVBand="1"/>
      </w:tblPr>
      <w:tblGrid>
        <w:gridCol w:w="424"/>
        <w:gridCol w:w="8666"/>
        <w:gridCol w:w="1117"/>
      </w:tblGrid>
      <w:tr w:rsidR="003B0A7E" w:rsidRPr="00AC1109" w:rsidTr="00D86D2A">
        <w:tc>
          <w:tcPr>
            <w:tcW w:w="426" w:type="dxa"/>
          </w:tcPr>
          <w:p w:rsidR="003B0A7E" w:rsidRPr="00AC1109" w:rsidRDefault="003B0A7E" w:rsidP="003B0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072" w:type="dxa"/>
          </w:tcPr>
          <w:p w:rsidR="003B0A7E" w:rsidRPr="00AC1109" w:rsidRDefault="003B0A7E" w:rsidP="003B0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709" w:type="dxa"/>
          </w:tcPr>
          <w:p w:rsidR="003B0A7E" w:rsidRPr="00AC1109" w:rsidRDefault="003B0A7E" w:rsidP="003B0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</w:tc>
      </w:tr>
      <w:tr w:rsidR="003B0A7E" w:rsidRPr="00AC1109" w:rsidTr="00D86D2A">
        <w:tc>
          <w:tcPr>
            <w:tcW w:w="426" w:type="dxa"/>
          </w:tcPr>
          <w:p w:rsidR="003B0A7E" w:rsidRPr="00AC1109" w:rsidRDefault="003B0A7E" w:rsidP="003B0A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3B0A7E" w:rsidRPr="00AC1109" w:rsidRDefault="003B0A7E" w:rsidP="003B0A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Теоретическое обучение</w:t>
            </w:r>
          </w:p>
        </w:tc>
        <w:tc>
          <w:tcPr>
            <w:tcW w:w="709" w:type="dxa"/>
          </w:tcPr>
          <w:p w:rsidR="003B0A7E" w:rsidRPr="00AC1109" w:rsidRDefault="003B0A7E" w:rsidP="003B0A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3B0A7E" w:rsidRPr="00AC1109" w:rsidTr="00D86D2A">
        <w:trPr>
          <w:trHeight w:val="57"/>
        </w:trPr>
        <w:tc>
          <w:tcPr>
            <w:tcW w:w="426" w:type="dxa"/>
            <w:vMerge w:val="restart"/>
          </w:tcPr>
          <w:p w:rsidR="003B0A7E" w:rsidRPr="00AC1109" w:rsidRDefault="003B0A7E" w:rsidP="003B0A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2" w:type="dxa"/>
          </w:tcPr>
          <w:p w:rsidR="003B0A7E" w:rsidRPr="00AC1109" w:rsidRDefault="003B0A7E" w:rsidP="003B0A7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Инструкции по охране труда, промышленная и пожарная безопасность</w:t>
            </w:r>
          </w:p>
        </w:tc>
        <w:tc>
          <w:tcPr>
            <w:tcW w:w="709" w:type="dxa"/>
          </w:tcPr>
          <w:p w:rsidR="003B0A7E" w:rsidRPr="00AC1109" w:rsidRDefault="003B0A7E" w:rsidP="003B0A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3B0A7E" w:rsidRPr="00AC1109" w:rsidTr="00D86D2A">
        <w:trPr>
          <w:trHeight w:val="57"/>
        </w:trPr>
        <w:tc>
          <w:tcPr>
            <w:tcW w:w="426" w:type="dxa"/>
            <w:vMerge/>
          </w:tcPr>
          <w:p w:rsidR="003B0A7E" w:rsidRPr="00AC1109" w:rsidRDefault="003B0A7E" w:rsidP="003B0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3B0A7E" w:rsidRPr="00AC1109" w:rsidRDefault="003B0A7E" w:rsidP="003B0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Инструкции по охране труда </w:t>
            </w:r>
          </w:p>
        </w:tc>
        <w:tc>
          <w:tcPr>
            <w:tcW w:w="709" w:type="dxa"/>
          </w:tcPr>
          <w:p w:rsidR="003B0A7E" w:rsidRPr="00AC1109" w:rsidRDefault="003B0A7E" w:rsidP="003B0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B0A7E" w:rsidRPr="00AC1109" w:rsidTr="00D86D2A">
        <w:trPr>
          <w:trHeight w:val="57"/>
        </w:trPr>
        <w:tc>
          <w:tcPr>
            <w:tcW w:w="426" w:type="dxa"/>
            <w:vMerge/>
          </w:tcPr>
          <w:p w:rsidR="003B0A7E" w:rsidRPr="00AC1109" w:rsidRDefault="003B0A7E" w:rsidP="003B0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3B0A7E" w:rsidRPr="00AC1109" w:rsidRDefault="003B0A7E" w:rsidP="003B0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Промышленная безопасность</w:t>
            </w:r>
          </w:p>
        </w:tc>
        <w:tc>
          <w:tcPr>
            <w:tcW w:w="709" w:type="dxa"/>
          </w:tcPr>
          <w:p w:rsidR="003B0A7E" w:rsidRPr="00AC1109" w:rsidRDefault="003B0A7E" w:rsidP="003B0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B0A7E" w:rsidRPr="00AC1109" w:rsidTr="00D86D2A">
        <w:trPr>
          <w:trHeight w:val="57"/>
        </w:trPr>
        <w:tc>
          <w:tcPr>
            <w:tcW w:w="426" w:type="dxa"/>
            <w:vMerge/>
          </w:tcPr>
          <w:p w:rsidR="003B0A7E" w:rsidRPr="00AC1109" w:rsidRDefault="003B0A7E" w:rsidP="003B0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3B0A7E" w:rsidRPr="00AC1109" w:rsidRDefault="003B0A7E" w:rsidP="003B0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пожарная безопасность</w:t>
            </w:r>
          </w:p>
        </w:tc>
        <w:tc>
          <w:tcPr>
            <w:tcW w:w="709" w:type="dxa"/>
          </w:tcPr>
          <w:p w:rsidR="003B0A7E" w:rsidRPr="00AC1109" w:rsidRDefault="003B0A7E" w:rsidP="003B0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E5A7F" w:rsidRPr="00AC1109" w:rsidTr="00D86D2A">
        <w:trPr>
          <w:trHeight w:val="57"/>
        </w:trPr>
        <w:tc>
          <w:tcPr>
            <w:tcW w:w="426" w:type="dxa"/>
            <w:vMerge w:val="restart"/>
          </w:tcPr>
          <w:p w:rsidR="004E5A7F" w:rsidRPr="00AC1109" w:rsidRDefault="004E5A7F" w:rsidP="003B0A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2" w:type="dxa"/>
          </w:tcPr>
          <w:p w:rsidR="004E5A7F" w:rsidRPr="00AC1109" w:rsidRDefault="004E5A7F" w:rsidP="003B0A7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Устройство вагонов</w:t>
            </w:r>
          </w:p>
        </w:tc>
        <w:tc>
          <w:tcPr>
            <w:tcW w:w="709" w:type="dxa"/>
          </w:tcPr>
          <w:p w:rsidR="004E5A7F" w:rsidRPr="00AC1109" w:rsidRDefault="004E5A7F" w:rsidP="003B0A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4E5A7F" w:rsidRPr="00AC1109" w:rsidTr="00D86D2A">
        <w:trPr>
          <w:trHeight w:val="57"/>
        </w:trPr>
        <w:tc>
          <w:tcPr>
            <w:tcW w:w="426" w:type="dxa"/>
            <w:vMerge/>
          </w:tcPr>
          <w:p w:rsidR="004E5A7F" w:rsidRPr="00AC1109" w:rsidRDefault="004E5A7F" w:rsidP="003B0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4E5A7F" w:rsidRPr="00AC1109" w:rsidRDefault="004E5A7F" w:rsidP="00D86D2A">
            <w:pPr>
              <w:pStyle w:val="ab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AC1109">
              <w:rPr>
                <w:sz w:val="18"/>
                <w:szCs w:val="18"/>
              </w:rPr>
              <w:t>Грузовые вагоны: крытые вагоны, платформ, полуваг</w:t>
            </w:r>
            <w:r w:rsidR="00D86D2A" w:rsidRPr="00AC1109">
              <w:rPr>
                <w:sz w:val="18"/>
                <w:szCs w:val="18"/>
              </w:rPr>
              <w:t xml:space="preserve">онов, цистерн, изотермических и </w:t>
            </w:r>
            <w:r w:rsidRPr="00AC1109">
              <w:rPr>
                <w:sz w:val="18"/>
                <w:szCs w:val="18"/>
              </w:rPr>
              <w:t>специального назначения.</w:t>
            </w:r>
          </w:p>
        </w:tc>
        <w:tc>
          <w:tcPr>
            <w:tcW w:w="709" w:type="dxa"/>
          </w:tcPr>
          <w:p w:rsidR="004E5A7F" w:rsidRPr="00AC1109" w:rsidRDefault="004E5A7F" w:rsidP="003B0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5A7F" w:rsidRPr="00AC1109" w:rsidTr="00D86D2A">
        <w:trPr>
          <w:trHeight w:val="57"/>
        </w:trPr>
        <w:tc>
          <w:tcPr>
            <w:tcW w:w="426" w:type="dxa"/>
            <w:vMerge/>
          </w:tcPr>
          <w:p w:rsidR="004E5A7F" w:rsidRPr="00AC1109" w:rsidRDefault="004E5A7F" w:rsidP="003B0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4E5A7F" w:rsidRPr="00AC1109" w:rsidRDefault="004E5A7F" w:rsidP="003B0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hAnsi="Times New Roman" w:cs="Times New Roman"/>
                <w:sz w:val="18"/>
                <w:szCs w:val="18"/>
              </w:rPr>
              <w:t>Вагоны специального назначения </w:t>
            </w:r>
          </w:p>
        </w:tc>
        <w:tc>
          <w:tcPr>
            <w:tcW w:w="709" w:type="dxa"/>
          </w:tcPr>
          <w:p w:rsidR="004E5A7F" w:rsidRPr="00AC1109" w:rsidRDefault="004E5A7F" w:rsidP="003B0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5A7F" w:rsidRPr="00AC1109" w:rsidTr="00D86D2A">
        <w:trPr>
          <w:trHeight w:val="57"/>
        </w:trPr>
        <w:tc>
          <w:tcPr>
            <w:tcW w:w="426" w:type="dxa"/>
            <w:vMerge/>
          </w:tcPr>
          <w:p w:rsidR="004E5A7F" w:rsidRPr="00AC1109" w:rsidRDefault="004E5A7F" w:rsidP="003B0A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4E5A7F" w:rsidRPr="00AC1109" w:rsidRDefault="004E5A7F" w:rsidP="003B0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hAnsi="Times New Roman" w:cs="Times New Roman"/>
                <w:sz w:val="18"/>
                <w:szCs w:val="18"/>
              </w:rPr>
              <w:t>Думпкар. Хоппер.</w:t>
            </w:r>
          </w:p>
        </w:tc>
        <w:tc>
          <w:tcPr>
            <w:tcW w:w="709" w:type="dxa"/>
          </w:tcPr>
          <w:p w:rsidR="004E5A7F" w:rsidRPr="00AC1109" w:rsidRDefault="004E5A7F" w:rsidP="003B0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5A7F" w:rsidRPr="00AC1109" w:rsidTr="00D86D2A">
        <w:trPr>
          <w:trHeight w:val="57"/>
        </w:trPr>
        <w:tc>
          <w:tcPr>
            <w:tcW w:w="426" w:type="dxa"/>
            <w:vMerge/>
          </w:tcPr>
          <w:p w:rsidR="004E5A7F" w:rsidRPr="00AC1109" w:rsidRDefault="004E5A7F" w:rsidP="003B0A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4E5A7F" w:rsidRPr="00AC1109" w:rsidRDefault="004E5A7F" w:rsidP="003B0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hAnsi="Times New Roman" w:cs="Times New Roman"/>
                <w:sz w:val="18"/>
                <w:szCs w:val="18"/>
              </w:rPr>
              <w:t>Пассажирские вагоны</w:t>
            </w:r>
          </w:p>
        </w:tc>
        <w:tc>
          <w:tcPr>
            <w:tcW w:w="709" w:type="dxa"/>
          </w:tcPr>
          <w:p w:rsidR="004E5A7F" w:rsidRPr="00AC1109" w:rsidRDefault="004E5A7F" w:rsidP="003B0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5A7F" w:rsidRPr="00AC1109" w:rsidTr="00D86D2A">
        <w:trPr>
          <w:trHeight w:val="57"/>
        </w:trPr>
        <w:tc>
          <w:tcPr>
            <w:tcW w:w="426" w:type="dxa"/>
            <w:vMerge/>
          </w:tcPr>
          <w:p w:rsidR="004E5A7F" w:rsidRPr="00AC1109" w:rsidRDefault="004E5A7F" w:rsidP="003B0A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4E5A7F" w:rsidRPr="00AC1109" w:rsidRDefault="004E5A7F" w:rsidP="003B0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hAnsi="Times New Roman" w:cs="Times New Roman"/>
                <w:sz w:val="18"/>
                <w:szCs w:val="18"/>
              </w:rPr>
              <w:t>ходовые части</w:t>
            </w:r>
          </w:p>
        </w:tc>
        <w:tc>
          <w:tcPr>
            <w:tcW w:w="709" w:type="dxa"/>
          </w:tcPr>
          <w:p w:rsidR="004E5A7F" w:rsidRPr="00AC1109" w:rsidRDefault="004E5A7F" w:rsidP="003B0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5A7F" w:rsidRPr="00AC1109" w:rsidTr="00D86D2A">
        <w:trPr>
          <w:trHeight w:val="57"/>
        </w:trPr>
        <w:tc>
          <w:tcPr>
            <w:tcW w:w="426" w:type="dxa"/>
            <w:vMerge/>
          </w:tcPr>
          <w:p w:rsidR="004E5A7F" w:rsidRPr="00AC1109" w:rsidRDefault="004E5A7F" w:rsidP="003B0A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4E5A7F" w:rsidRPr="00AC1109" w:rsidRDefault="004E5A7F" w:rsidP="003B0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hAnsi="Times New Roman" w:cs="Times New Roman"/>
                <w:sz w:val="18"/>
                <w:szCs w:val="18"/>
              </w:rPr>
              <w:t>рама вагона, кузов</w:t>
            </w:r>
          </w:p>
        </w:tc>
        <w:tc>
          <w:tcPr>
            <w:tcW w:w="709" w:type="dxa"/>
          </w:tcPr>
          <w:p w:rsidR="004E5A7F" w:rsidRPr="00AC1109" w:rsidRDefault="004E5A7F" w:rsidP="003B0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5A7F" w:rsidRPr="00AC1109" w:rsidTr="00D86D2A">
        <w:trPr>
          <w:trHeight w:val="57"/>
        </w:trPr>
        <w:tc>
          <w:tcPr>
            <w:tcW w:w="426" w:type="dxa"/>
            <w:vMerge/>
          </w:tcPr>
          <w:p w:rsidR="004E5A7F" w:rsidRPr="00AC1109" w:rsidRDefault="004E5A7F" w:rsidP="003B0A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4E5A7F" w:rsidRPr="00AC1109" w:rsidRDefault="004E5A7F" w:rsidP="003B0A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hAnsi="Times New Roman" w:cs="Times New Roman"/>
                <w:sz w:val="18"/>
                <w:szCs w:val="18"/>
              </w:rPr>
              <w:t>ударно-тяговые приборы</w:t>
            </w:r>
          </w:p>
        </w:tc>
        <w:tc>
          <w:tcPr>
            <w:tcW w:w="709" w:type="dxa"/>
          </w:tcPr>
          <w:p w:rsidR="004E5A7F" w:rsidRPr="00AC1109" w:rsidRDefault="004E5A7F" w:rsidP="003B0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5A7F" w:rsidRPr="00AC1109" w:rsidTr="00D86D2A">
        <w:trPr>
          <w:trHeight w:val="57"/>
        </w:trPr>
        <w:tc>
          <w:tcPr>
            <w:tcW w:w="426" w:type="dxa"/>
            <w:vMerge/>
          </w:tcPr>
          <w:p w:rsidR="004E5A7F" w:rsidRPr="00AC1109" w:rsidRDefault="004E5A7F" w:rsidP="003B0A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4E5A7F" w:rsidRPr="00AC1109" w:rsidRDefault="004E5A7F" w:rsidP="003B0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109">
              <w:rPr>
                <w:rFonts w:ascii="Times New Roman" w:hAnsi="Times New Roman" w:cs="Times New Roman"/>
                <w:sz w:val="18"/>
                <w:szCs w:val="18"/>
              </w:rPr>
              <w:t>тормоза и тормозное оборудование</w:t>
            </w:r>
          </w:p>
        </w:tc>
        <w:tc>
          <w:tcPr>
            <w:tcW w:w="709" w:type="dxa"/>
          </w:tcPr>
          <w:p w:rsidR="004E5A7F" w:rsidRPr="00AC1109" w:rsidRDefault="004E5A7F" w:rsidP="003B0A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C22A6" w:rsidRPr="00AC1109" w:rsidTr="00D86D2A">
        <w:trPr>
          <w:trHeight w:val="57"/>
        </w:trPr>
        <w:tc>
          <w:tcPr>
            <w:tcW w:w="426" w:type="dxa"/>
            <w:vMerge w:val="restart"/>
          </w:tcPr>
          <w:p w:rsidR="006C22A6" w:rsidRPr="00AC1109" w:rsidRDefault="006C22A6" w:rsidP="004E5A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2" w:type="dxa"/>
          </w:tcPr>
          <w:p w:rsidR="006C22A6" w:rsidRPr="00AC1109" w:rsidRDefault="006C22A6" w:rsidP="004E5A7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Снабжения водой локомотивов и пассажирских вагонов</w:t>
            </w: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6C22A6" w:rsidRPr="00AC1109" w:rsidRDefault="006C22A6" w:rsidP="004E5A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6C22A6" w:rsidRPr="00AC1109" w:rsidTr="00D86D2A">
        <w:trPr>
          <w:trHeight w:val="57"/>
        </w:trPr>
        <w:tc>
          <w:tcPr>
            <w:tcW w:w="426" w:type="dxa"/>
            <w:vMerge/>
          </w:tcPr>
          <w:p w:rsidR="006C22A6" w:rsidRPr="00AC1109" w:rsidRDefault="006C22A6" w:rsidP="004E5A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6C22A6" w:rsidRPr="00AC1109" w:rsidRDefault="006C22A6" w:rsidP="006C22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hAnsi="Times New Roman" w:cs="Times New Roman"/>
                <w:sz w:val="18"/>
                <w:szCs w:val="18"/>
              </w:rPr>
              <w:t>Нормы выдачи воды и топлива на отопление одного вагона</w:t>
            </w:r>
          </w:p>
        </w:tc>
        <w:tc>
          <w:tcPr>
            <w:tcW w:w="709" w:type="dxa"/>
          </w:tcPr>
          <w:p w:rsidR="006C22A6" w:rsidRPr="00AC1109" w:rsidRDefault="006C22A6" w:rsidP="004E5A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6C22A6" w:rsidRPr="00AC1109" w:rsidTr="00D86D2A">
        <w:trPr>
          <w:trHeight w:val="57"/>
        </w:trPr>
        <w:tc>
          <w:tcPr>
            <w:tcW w:w="426" w:type="dxa"/>
            <w:vMerge/>
          </w:tcPr>
          <w:p w:rsidR="006C22A6" w:rsidRPr="00AC1109" w:rsidRDefault="006C22A6" w:rsidP="004E5A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6C22A6" w:rsidRPr="00AC1109" w:rsidRDefault="006C22A6" w:rsidP="006C22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hAnsi="Times New Roman" w:cs="Times New Roman"/>
                <w:sz w:val="18"/>
                <w:szCs w:val="18"/>
              </w:rPr>
              <w:t xml:space="preserve">Снабжение в пунктах формирования и оборота до полной вместимости </w:t>
            </w:r>
          </w:p>
        </w:tc>
        <w:tc>
          <w:tcPr>
            <w:tcW w:w="709" w:type="dxa"/>
          </w:tcPr>
          <w:p w:rsidR="006C22A6" w:rsidRPr="00AC1109" w:rsidRDefault="006C22A6" w:rsidP="004E5A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6C22A6" w:rsidRPr="00AC1109" w:rsidTr="00D86D2A">
        <w:trPr>
          <w:trHeight w:val="57"/>
        </w:trPr>
        <w:tc>
          <w:tcPr>
            <w:tcW w:w="426" w:type="dxa"/>
            <w:vMerge/>
          </w:tcPr>
          <w:p w:rsidR="006C22A6" w:rsidRPr="00AC1109" w:rsidRDefault="006C22A6" w:rsidP="004E5A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6C22A6" w:rsidRPr="00AC1109" w:rsidRDefault="006C22A6" w:rsidP="004E5A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hAnsi="Times New Roman" w:cs="Times New Roman"/>
                <w:sz w:val="18"/>
                <w:szCs w:val="18"/>
              </w:rPr>
              <w:t>Вагоны с водяным и комбинированным отоплением</w:t>
            </w:r>
          </w:p>
        </w:tc>
        <w:tc>
          <w:tcPr>
            <w:tcW w:w="709" w:type="dxa"/>
          </w:tcPr>
          <w:p w:rsidR="006C22A6" w:rsidRPr="00AC1109" w:rsidRDefault="006C22A6" w:rsidP="004E5A7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13828" w:rsidRPr="00AC1109" w:rsidTr="00D86D2A">
        <w:trPr>
          <w:trHeight w:val="57"/>
        </w:trPr>
        <w:tc>
          <w:tcPr>
            <w:tcW w:w="426" w:type="dxa"/>
            <w:vMerge w:val="restart"/>
          </w:tcPr>
          <w:p w:rsidR="00013828" w:rsidRPr="00AC1109" w:rsidRDefault="00013828" w:rsidP="006C22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72" w:type="dxa"/>
          </w:tcPr>
          <w:p w:rsidR="00013828" w:rsidRPr="00AC1109" w:rsidRDefault="00013828" w:rsidP="006C22A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Устройство систем отопления, водоснабжения пассажирских вагонов и электрообогревательных головок для подачи воды</w:t>
            </w: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013828" w:rsidRPr="00AC1109" w:rsidRDefault="00013828" w:rsidP="006C22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013828" w:rsidRPr="00AC1109" w:rsidTr="00D86D2A">
        <w:trPr>
          <w:trHeight w:val="57"/>
        </w:trPr>
        <w:tc>
          <w:tcPr>
            <w:tcW w:w="426" w:type="dxa"/>
            <w:vMerge/>
          </w:tcPr>
          <w:p w:rsidR="00013828" w:rsidRPr="00AC1109" w:rsidRDefault="00013828" w:rsidP="006C22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013828" w:rsidRPr="00AC1109" w:rsidRDefault="00013828" w:rsidP="006C22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Устройство систем отопления вагонов</w:t>
            </w:r>
          </w:p>
        </w:tc>
        <w:tc>
          <w:tcPr>
            <w:tcW w:w="709" w:type="dxa"/>
          </w:tcPr>
          <w:p w:rsidR="00013828" w:rsidRPr="00AC1109" w:rsidRDefault="00013828" w:rsidP="006C22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13828" w:rsidRPr="00AC1109" w:rsidTr="00D86D2A">
        <w:trPr>
          <w:trHeight w:val="57"/>
        </w:trPr>
        <w:tc>
          <w:tcPr>
            <w:tcW w:w="426" w:type="dxa"/>
            <w:vMerge/>
          </w:tcPr>
          <w:p w:rsidR="00013828" w:rsidRPr="00AC1109" w:rsidRDefault="00013828" w:rsidP="006C22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013828" w:rsidRPr="00AC1109" w:rsidRDefault="00013828" w:rsidP="006C22A6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AC11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Устройство систем водоснабжения пассажирских вагонов </w:t>
            </w:r>
          </w:p>
        </w:tc>
        <w:tc>
          <w:tcPr>
            <w:tcW w:w="709" w:type="dxa"/>
          </w:tcPr>
          <w:p w:rsidR="00013828" w:rsidRPr="00AC1109" w:rsidRDefault="00013828" w:rsidP="006C22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13828" w:rsidRPr="00AC1109" w:rsidTr="00D86D2A">
        <w:trPr>
          <w:trHeight w:val="57"/>
        </w:trPr>
        <w:tc>
          <w:tcPr>
            <w:tcW w:w="426" w:type="dxa"/>
            <w:vMerge/>
          </w:tcPr>
          <w:p w:rsidR="00013828" w:rsidRPr="00AC1109" w:rsidRDefault="00013828" w:rsidP="006C22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013828" w:rsidRPr="00AC1109" w:rsidRDefault="00013828" w:rsidP="000138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Устройство систем электрообогревательных головок для подачи воды</w:t>
            </w: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013828" w:rsidRPr="00AC1109" w:rsidRDefault="00013828" w:rsidP="006C22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13828" w:rsidRPr="00AC1109" w:rsidTr="00D86D2A">
        <w:trPr>
          <w:trHeight w:val="57"/>
        </w:trPr>
        <w:tc>
          <w:tcPr>
            <w:tcW w:w="426" w:type="dxa"/>
            <w:vMerge w:val="restart"/>
          </w:tcPr>
          <w:p w:rsidR="00013828" w:rsidRPr="00AC1109" w:rsidRDefault="00013828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2" w:type="dxa"/>
          </w:tcPr>
          <w:p w:rsidR="00013828" w:rsidRPr="00AC1109" w:rsidRDefault="00013828" w:rsidP="0001382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Правила производства работ при выгрузке, штабелировке </w:t>
            </w:r>
          </w:p>
        </w:tc>
        <w:tc>
          <w:tcPr>
            <w:tcW w:w="709" w:type="dxa"/>
          </w:tcPr>
          <w:p w:rsidR="00013828" w:rsidRPr="00AC1109" w:rsidRDefault="00013828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013828" w:rsidRPr="00AC1109" w:rsidTr="00D86D2A">
        <w:trPr>
          <w:trHeight w:val="57"/>
        </w:trPr>
        <w:tc>
          <w:tcPr>
            <w:tcW w:w="426" w:type="dxa"/>
            <w:vMerge/>
          </w:tcPr>
          <w:p w:rsidR="00013828" w:rsidRPr="00AC1109" w:rsidRDefault="00013828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013828" w:rsidRPr="00AC1109" w:rsidRDefault="00013828" w:rsidP="000138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Правила производства работ при выгрузке</w:t>
            </w:r>
          </w:p>
        </w:tc>
        <w:tc>
          <w:tcPr>
            <w:tcW w:w="709" w:type="dxa"/>
          </w:tcPr>
          <w:p w:rsidR="00013828" w:rsidRPr="00AC1109" w:rsidRDefault="00013828" w:rsidP="000138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13828" w:rsidRPr="00AC1109" w:rsidTr="00D86D2A">
        <w:trPr>
          <w:trHeight w:val="57"/>
        </w:trPr>
        <w:tc>
          <w:tcPr>
            <w:tcW w:w="426" w:type="dxa"/>
            <w:vMerge/>
          </w:tcPr>
          <w:p w:rsidR="00013828" w:rsidRPr="00AC1109" w:rsidRDefault="00013828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013828" w:rsidRPr="00AC1109" w:rsidRDefault="00013828" w:rsidP="000138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Правила производства работ при штабелировке </w:t>
            </w:r>
          </w:p>
        </w:tc>
        <w:tc>
          <w:tcPr>
            <w:tcW w:w="709" w:type="dxa"/>
          </w:tcPr>
          <w:p w:rsidR="00013828" w:rsidRPr="00AC1109" w:rsidRDefault="00013828" w:rsidP="000138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D1401" w:rsidRPr="00AC1109" w:rsidTr="00D86D2A">
        <w:trPr>
          <w:trHeight w:val="57"/>
        </w:trPr>
        <w:tc>
          <w:tcPr>
            <w:tcW w:w="426" w:type="dxa"/>
            <w:vMerge w:val="restart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2" w:type="dxa"/>
          </w:tcPr>
          <w:p w:rsidR="000D1401" w:rsidRPr="00AC1109" w:rsidRDefault="000D1401" w:rsidP="00013828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AC110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Подача твердого топлива в вагоны и на паровозы</w:t>
            </w:r>
          </w:p>
        </w:tc>
        <w:tc>
          <w:tcPr>
            <w:tcW w:w="709" w:type="dxa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0D1401" w:rsidRPr="00AC1109" w:rsidTr="00D86D2A">
        <w:trPr>
          <w:trHeight w:val="57"/>
        </w:trPr>
        <w:tc>
          <w:tcPr>
            <w:tcW w:w="426" w:type="dxa"/>
            <w:vMerge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0D1401" w:rsidRPr="00AC1109" w:rsidRDefault="000D1401" w:rsidP="000138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Подача твердого топлива в вагоны.</w:t>
            </w:r>
          </w:p>
        </w:tc>
        <w:tc>
          <w:tcPr>
            <w:tcW w:w="709" w:type="dxa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D1401" w:rsidRPr="00AC1109" w:rsidTr="00D86D2A">
        <w:trPr>
          <w:trHeight w:val="57"/>
        </w:trPr>
        <w:tc>
          <w:tcPr>
            <w:tcW w:w="426" w:type="dxa"/>
            <w:vMerge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0D1401" w:rsidRPr="00AC1109" w:rsidRDefault="000D1401" w:rsidP="000D14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AC1109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Подача твердого топлива на паровозы.</w:t>
            </w:r>
          </w:p>
        </w:tc>
        <w:tc>
          <w:tcPr>
            <w:tcW w:w="709" w:type="dxa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D1401" w:rsidRPr="00AC1109" w:rsidTr="00D86D2A">
        <w:trPr>
          <w:trHeight w:val="57"/>
        </w:trPr>
        <w:tc>
          <w:tcPr>
            <w:tcW w:w="426" w:type="dxa"/>
            <w:vMerge w:val="restart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72" w:type="dxa"/>
          </w:tcPr>
          <w:p w:rsidR="000D1401" w:rsidRPr="00AC1109" w:rsidRDefault="000D1401" w:rsidP="000D14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  <w:t>Ознакомление с работой баз обслуживания пассажиров</w:t>
            </w:r>
          </w:p>
        </w:tc>
        <w:tc>
          <w:tcPr>
            <w:tcW w:w="709" w:type="dxa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0D1401" w:rsidRPr="00AC1109" w:rsidTr="00D86D2A">
        <w:trPr>
          <w:trHeight w:val="57"/>
        </w:trPr>
        <w:tc>
          <w:tcPr>
            <w:tcW w:w="426" w:type="dxa"/>
            <w:vMerge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0D1401" w:rsidRPr="00AC1109" w:rsidRDefault="000D1401" w:rsidP="000138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Порядком получения и хранения инвентаря</w:t>
            </w:r>
          </w:p>
        </w:tc>
        <w:tc>
          <w:tcPr>
            <w:tcW w:w="709" w:type="dxa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D1401" w:rsidRPr="00AC1109" w:rsidTr="00D86D2A">
        <w:trPr>
          <w:trHeight w:val="57"/>
        </w:trPr>
        <w:tc>
          <w:tcPr>
            <w:tcW w:w="426" w:type="dxa"/>
            <w:vMerge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0D1401" w:rsidRPr="00AC1109" w:rsidRDefault="000D1401" w:rsidP="000138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Организацией работы баз обслуживания пассажиров</w:t>
            </w:r>
          </w:p>
        </w:tc>
        <w:tc>
          <w:tcPr>
            <w:tcW w:w="709" w:type="dxa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D1401" w:rsidRPr="00AC1109" w:rsidTr="00D86D2A">
        <w:trPr>
          <w:trHeight w:val="57"/>
        </w:trPr>
        <w:tc>
          <w:tcPr>
            <w:tcW w:w="426" w:type="dxa"/>
            <w:vMerge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0D1401" w:rsidRPr="00AC1109" w:rsidRDefault="000D1401" w:rsidP="000138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Получение съемного вагонного оборудования и уборочного инвентаря</w:t>
            </w:r>
          </w:p>
        </w:tc>
        <w:tc>
          <w:tcPr>
            <w:tcW w:w="709" w:type="dxa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D1401" w:rsidRPr="00AC1109" w:rsidTr="00D86D2A">
        <w:trPr>
          <w:trHeight w:val="57"/>
        </w:trPr>
        <w:tc>
          <w:tcPr>
            <w:tcW w:w="426" w:type="dxa"/>
            <w:vMerge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0D1401" w:rsidRPr="00AC1109" w:rsidRDefault="000D1401" w:rsidP="000138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Участие в составлении отчетов</w:t>
            </w:r>
          </w:p>
        </w:tc>
        <w:tc>
          <w:tcPr>
            <w:tcW w:w="709" w:type="dxa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D1401" w:rsidRPr="00AC1109" w:rsidTr="00D86D2A">
        <w:trPr>
          <w:trHeight w:val="57"/>
        </w:trPr>
        <w:tc>
          <w:tcPr>
            <w:tcW w:w="426" w:type="dxa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72" w:type="dxa"/>
          </w:tcPr>
          <w:p w:rsidR="000D1401" w:rsidRPr="00AC1109" w:rsidRDefault="000D1401" w:rsidP="000D14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Устройства для сушки и подачи песка</w:t>
            </w:r>
          </w:p>
        </w:tc>
        <w:tc>
          <w:tcPr>
            <w:tcW w:w="709" w:type="dxa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0D1401" w:rsidRPr="00AC1109" w:rsidTr="00D86D2A">
        <w:trPr>
          <w:trHeight w:val="57"/>
        </w:trPr>
        <w:tc>
          <w:tcPr>
            <w:tcW w:w="426" w:type="dxa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0D1401" w:rsidRPr="00AC1109" w:rsidRDefault="000D1401" w:rsidP="000138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 устройств хозяйства </w:t>
            </w:r>
            <w:proofErr w:type="spellStart"/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пескоснабжения</w:t>
            </w:r>
            <w:proofErr w:type="spellEnd"/>
          </w:p>
        </w:tc>
        <w:tc>
          <w:tcPr>
            <w:tcW w:w="709" w:type="dxa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D1401" w:rsidRPr="00AC1109" w:rsidTr="00D86D2A">
        <w:trPr>
          <w:trHeight w:val="57"/>
        </w:trPr>
        <w:tc>
          <w:tcPr>
            <w:tcW w:w="426" w:type="dxa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0D1401" w:rsidRPr="00AC1109" w:rsidRDefault="000D1401" w:rsidP="000138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Нормативы запаса песка на экипировочном пункте</w:t>
            </w:r>
          </w:p>
        </w:tc>
        <w:tc>
          <w:tcPr>
            <w:tcW w:w="709" w:type="dxa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D1401" w:rsidRPr="00AC1109" w:rsidTr="00D86D2A">
        <w:trPr>
          <w:trHeight w:val="57"/>
        </w:trPr>
        <w:tc>
          <w:tcPr>
            <w:tcW w:w="426" w:type="dxa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0D1401" w:rsidRPr="00AC1109" w:rsidRDefault="000D1401" w:rsidP="000138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Установки выжимного типа</w:t>
            </w:r>
          </w:p>
        </w:tc>
        <w:tc>
          <w:tcPr>
            <w:tcW w:w="709" w:type="dxa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0D1401" w:rsidRPr="00AC1109" w:rsidTr="00D86D2A">
        <w:trPr>
          <w:trHeight w:val="57"/>
        </w:trPr>
        <w:tc>
          <w:tcPr>
            <w:tcW w:w="426" w:type="dxa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0D1401" w:rsidRPr="00AC1109" w:rsidRDefault="000D1401" w:rsidP="000138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Вентиляторная</w:t>
            </w:r>
            <w:proofErr w:type="spellEnd"/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система</w:t>
            </w:r>
          </w:p>
        </w:tc>
        <w:tc>
          <w:tcPr>
            <w:tcW w:w="709" w:type="dxa"/>
          </w:tcPr>
          <w:p w:rsidR="000D1401" w:rsidRPr="00AC1109" w:rsidRDefault="000D1401" w:rsidP="000138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F442E7" w:rsidRPr="00AC1109" w:rsidTr="00D86D2A">
        <w:trPr>
          <w:trHeight w:val="57"/>
        </w:trPr>
        <w:tc>
          <w:tcPr>
            <w:tcW w:w="426" w:type="dxa"/>
          </w:tcPr>
          <w:p w:rsidR="00F442E7" w:rsidRPr="00AC1109" w:rsidRDefault="00F442E7" w:rsidP="00F442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72" w:type="dxa"/>
          </w:tcPr>
          <w:p w:rsidR="00F442E7" w:rsidRPr="00AC1109" w:rsidRDefault="00F442E7" w:rsidP="00F442E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Устройство для снабжения локомотивов топливом</w:t>
            </w: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F442E7" w:rsidRPr="00AC1109" w:rsidRDefault="00F442E7" w:rsidP="00F442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BC78B3" w:rsidRPr="00AC1109" w:rsidTr="00D86D2A">
        <w:trPr>
          <w:trHeight w:val="57"/>
        </w:trPr>
        <w:tc>
          <w:tcPr>
            <w:tcW w:w="426" w:type="dxa"/>
          </w:tcPr>
          <w:p w:rsidR="00BC78B3" w:rsidRPr="00AC1109" w:rsidRDefault="00BC78B3" w:rsidP="00F442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BC78B3" w:rsidRPr="00AC1109" w:rsidRDefault="00BC78B3" w:rsidP="00F442E7">
            <w:pPr>
              <w:rPr>
                <w:rStyle w:val="HTML"/>
                <w:rFonts w:ascii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AC110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Устройство для снабжения локомотивов топливом</w:t>
            </w:r>
          </w:p>
        </w:tc>
        <w:tc>
          <w:tcPr>
            <w:tcW w:w="709" w:type="dxa"/>
          </w:tcPr>
          <w:p w:rsidR="00BC78B3" w:rsidRPr="00AC1109" w:rsidRDefault="00BC78B3" w:rsidP="00F44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</w:tr>
      <w:tr w:rsidR="00F442E7" w:rsidRPr="00AC1109" w:rsidTr="00D86D2A">
        <w:trPr>
          <w:trHeight w:val="57"/>
        </w:trPr>
        <w:tc>
          <w:tcPr>
            <w:tcW w:w="426" w:type="dxa"/>
          </w:tcPr>
          <w:p w:rsidR="00F442E7" w:rsidRPr="00AC1109" w:rsidRDefault="00F442E7" w:rsidP="00F442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F442E7" w:rsidRPr="00AC1109" w:rsidRDefault="008E4E2B" w:rsidP="00F442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Style w:val="HTML"/>
                <w:rFonts w:ascii="Times New Roman" w:hAnsi="Times New Roman" w:cs="Times New Roman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Снабжения тепловозов</w:t>
            </w:r>
            <w:r w:rsidRPr="00AC11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на тяговой территории топливом, водой и смазкой</w:t>
            </w:r>
          </w:p>
        </w:tc>
        <w:tc>
          <w:tcPr>
            <w:tcW w:w="709" w:type="dxa"/>
          </w:tcPr>
          <w:p w:rsidR="00F442E7" w:rsidRPr="00AC1109" w:rsidRDefault="00BC78B3" w:rsidP="00F44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</w:tr>
      <w:tr w:rsidR="008E4E2B" w:rsidRPr="00AC1109" w:rsidTr="00D86D2A">
        <w:trPr>
          <w:trHeight w:val="57"/>
        </w:trPr>
        <w:tc>
          <w:tcPr>
            <w:tcW w:w="426" w:type="dxa"/>
          </w:tcPr>
          <w:p w:rsidR="008E4E2B" w:rsidRPr="00AC1109" w:rsidRDefault="008E4E2B" w:rsidP="00F442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8E4E2B" w:rsidRPr="00AC1109" w:rsidRDefault="008E4E2B" w:rsidP="00F442E7">
            <w:pPr>
              <w:rPr>
                <w:rStyle w:val="HTML"/>
                <w:rFonts w:ascii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AC11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Передвижная тележка для</w:t>
            </w:r>
            <w:r w:rsidRPr="00AC1109">
              <w:rPr>
                <w:rStyle w:val="HTML"/>
                <w:rFonts w:ascii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AC1109">
              <w:rPr>
                <w:rStyle w:val="HTML"/>
                <w:rFonts w:ascii="Times New Roman" w:hAnsi="Times New Roman" w:cs="Times New Roman"/>
                <w:bCs/>
                <w:i w:val="0"/>
                <w:color w:val="000000"/>
                <w:sz w:val="18"/>
                <w:szCs w:val="18"/>
                <w:bdr w:val="none" w:sz="0" w:space="0" w:color="auto" w:frame="1"/>
              </w:rPr>
              <w:t>снабжения тепловозов</w:t>
            </w:r>
            <w:r w:rsidRPr="00AC11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топливом и смазкой в стойлах депо</w:t>
            </w:r>
          </w:p>
        </w:tc>
        <w:tc>
          <w:tcPr>
            <w:tcW w:w="709" w:type="dxa"/>
          </w:tcPr>
          <w:p w:rsidR="008E4E2B" w:rsidRPr="00AC1109" w:rsidRDefault="00BC78B3" w:rsidP="00F44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</w:tr>
      <w:tr w:rsidR="008E4E2B" w:rsidRPr="00AC1109" w:rsidTr="00D86D2A">
        <w:trPr>
          <w:trHeight w:val="57"/>
        </w:trPr>
        <w:tc>
          <w:tcPr>
            <w:tcW w:w="426" w:type="dxa"/>
          </w:tcPr>
          <w:p w:rsidR="008E4E2B" w:rsidRPr="00AC1109" w:rsidRDefault="008E4E2B" w:rsidP="00F442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8E4E2B" w:rsidRPr="00AC1109" w:rsidRDefault="008E4E2B" w:rsidP="00F442E7">
            <w:pPr>
              <w:rPr>
                <w:rStyle w:val="HTML"/>
                <w:rFonts w:ascii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AC11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Закрытый пункт экипировки</w:t>
            </w:r>
          </w:p>
        </w:tc>
        <w:tc>
          <w:tcPr>
            <w:tcW w:w="709" w:type="dxa"/>
          </w:tcPr>
          <w:p w:rsidR="008E4E2B" w:rsidRPr="00AC1109" w:rsidRDefault="00BC78B3" w:rsidP="00F44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</w:tr>
      <w:tr w:rsidR="00BC78B3" w:rsidRPr="00AC1109" w:rsidTr="00D86D2A">
        <w:trPr>
          <w:trHeight w:val="57"/>
        </w:trPr>
        <w:tc>
          <w:tcPr>
            <w:tcW w:w="426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72" w:type="dxa"/>
          </w:tcPr>
          <w:p w:rsidR="00BC78B3" w:rsidRPr="00AC1109" w:rsidRDefault="00BC78B3" w:rsidP="00BC78B3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Экипировка пассажирских вагонов.</w:t>
            </w:r>
          </w:p>
        </w:tc>
        <w:tc>
          <w:tcPr>
            <w:tcW w:w="709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BC78B3" w:rsidRPr="00AC1109" w:rsidTr="00D86D2A">
        <w:trPr>
          <w:trHeight w:val="57"/>
        </w:trPr>
        <w:tc>
          <w:tcPr>
            <w:tcW w:w="426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Производственное обучение</w:t>
            </w:r>
          </w:p>
        </w:tc>
        <w:tc>
          <w:tcPr>
            <w:tcW w:w="709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</w:tr>
      <w:tr w:rsidR="00BC78B3" w:rsidRPr="00AC1109" w:rsidTr="00D86D2A">
        <w:trPr>
          <w:trHeight w:val="57"/>
        </w:trPr>
        <w:tc>
          <w:tcPr>
            <w:tcW w:w="426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2" w:type="dxa"/>
          </w:tcPr>
          <w:p w:rsidR="00BC78B3" w:rsidRPr="00AC1109" w:rsidRDefault="00BC78B3" w:rsidP="00BC78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технической станцией</w:t>
            </w:r>
          </w:p>
        </w:tc>
        <w:tc>
          <w:tcPr>
            <w:tcW w:w="709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C78B3" w:rsidRPr="00AC1109" w:rsidTr="00D86D2A">
        <w:trPr>
          <w:trHeight w:val="57"/>
        </w:trPr>
        <w:tc>
          <w:tcPr>
            <w:tcW w:w="426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2" w:type="dxa"/>
          </w:tcPr>
          <w:p w:rsidR="00BC78B3" w:rsidRPr="00AC1109" w:rsidRDefault="00BC78B3" w:rsidP="00BC78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ознакомление с устройством вагонов</w:t>
            </w:r>
          </w:p>
        </w:tc>
        <w:tc>
          <w:tcPr>
            <w:tcW w:w="709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C78B3" w:rsidRPr="00AC1109" w:rsidTr="00D86D2A">
        <w:trPr>
          <w:trHeight w:val="57"/>
        </w:trPr>
        <w:tc>
          <w:tcPr>
            <w:tcW w:w="426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2" w:type="dxa"/>
          </w:tcPr>
          <w:p w:rsidR="00BC78B3" w:rsidRPr="00AC1109" w:rsidRDefault="00BC78B3" w:rsidP="00BC78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ознакомление со средствами пожароту</w:t>
            </w:r>
            <w:r w:rsidR="00D86D2A"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шения и действиями проводника в </w:t>
            </w: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нештатных ситуациях</w:t>
            </w:r>
          </w:p>
        </w:tc>
        <w:tc>
          <w:tcPr>
            <w:tcW w:w="709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C78B3" w:rsidRPr="00AC1109" w:rsidTr="00D86D2A">
        <w:trPr>
          <w:trHeight w:val="57"/>
        </w:trPr>
        <w:tc>
          <w:tcPr>
            <w:tcW w:w="426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72" w:type="dxa"/>
          </w:tcPr>
          <w:p w:rsidR="00BC78B3" w:rsidRPr="00AC1109" w:rsidRDefault="00BC78B3" w:rsidP="00BC78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Экипировка пассажирских вагонов</w:t>
            </w:r>
          </w:p>
        </w:tc>
        <w:tc>
          <w:tcPr>
            <w:tcW w:w="709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BC78B3" w:rsidRPr="00AC1109" w:rsidTr="00D86D2A">
        <w:trPr>
          <w:trHeight w:val="57"/>
        </w:trPr>
        <w:tc>
          <w:tcPr>
            <w:tcW w:w="426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2" w:type="dxa"/>
          </w:tcPr>
          <w:p w:rsidR="00BC78B3" w:rsidRPr="00AC1109" w:rsidRDefault="00BC78B3" w:rsidP="00BC78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работой баз обслуживания вагонов</w:t>
            </w:r>
          </w:p>
        </w:tc>
        <w:tc>
          <w:tcPr>
            <w:tcW w:w="709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BC78B3" w:rsidRPr="00AC1109" w:rsidTr="00D86D2A">
        <w:trPr>
          <w:trHeight w:val="57"/>
        </w:trPr>
        <w:tc>
          <w:tcPr>
            <w:tcW w:w="426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2" w:type="dxa"/>
          </w:tcPr>
          <w:p w:rsidR="00BC78B3" w:rsidRPr="00AC1109" w:rsidRDefault="00BC78B3" w:rsidP="00BC78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работа в качестве экипировщика</w:t>
            </w:r>
          </w:p>
        </w:tc>
        <w:tc>
          <w:tcPr>
            <w:tcW w:w="709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C78B3" w:rsidRPr="00AC1109" w:rsidTr="00D86D2A">
        <w:trPr>
          <w:trHeight w:val="57"/>
        </w:trPr>
        <w:tc>
          <w:tcPr>
            <w:tcW w:w="426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BC78B3" w:rsidRPr="00AC1109" w:rsidRDefault="00BC78B3" w:rsidP="00BC78B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709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BC78B3" w:rsidRPr="00AC1109" w:rsidTr="00D86D2A">
        <w:trPr>
          <w:trHeight w:val="57"/>
        </w:trPr>
        <w:tc>
          <w:tcPr>
            <w:tcW w:w="426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BC78B3" w:rsidRPr="00AC1109" w:rsidRDefault="00BC78B3" w:rsidP="00BC78B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Квалифицированный экзамен</w:t>
            </w:r>
          </w:p>
        </w:tc>
        <w:tc>
          <w:tcPr>
            <w:tcW w:w="709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BC78B3" w:rsidRPr="00AC1109" w:rsidTr="00D86D2A">
        <w:trPr>
          <w:trHeight w:val="57"/>
        </w:trPr>
        <w:tc>
          <w:tcPr>
            <w:tcW w:w="426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2" w:type="dxa"/>
          </w:tcPr>
          <w:p w:rsidR="00BC78B3" w:rsidRPr="00AC1109" w:rsidRDefault="00BC78B3" w:rsidP="00BC78B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BC78B3" w:rsidRPr="00AC1109" w:rsidRDefault="00BC78B3" w:rsidP="00BC78B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1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260</w:t>
            </w:r>
          </w:p>
        </w:tc>
      </w:tr>
    </w:tbl>
    <w:p w:rsidR="00F260B4" w:rsidRDefault="00F260B4" w:rsidP="00BC78B3">
      <w:pPr>
        <w:pStyle w:val="p307"/>
        <w:spacing w:before="90" w:beforeAutospacing="0" w:after="0" w:afterAutospacing="0" w:line="225" w:lineRule="atLeast"/>
        <w:jc w:val="both"/>
        <w:rPr>
          <w:rStyle w:val="ft35"/>
          <w:color w:val="000000"/>
          <w:sz w:val="20"/>
          <w:szCs w:val="20"/>
        </w:rPr>
      </w:pPr>
    </w:p>
    <w:p w:rsidR="00F260B4" w:rsidRDefault="00F260B4" w:rsidP="00BC78B3">
      <w:pPr>
        <w:pStyle w:val="p307"/>
        <w:spacing w:before="90" w:beforeAutospacing="0" w:after="0" w:afterAutospacing="0" w:line="225" w:lineRule="atLeast"/>
        <w:jc w:val="both"/>
        <w:rPr>
          <w:rStyle w:val="ft35"/>
          <w:color w:val="000000"/>
          <w:sz w:val="20"/>
          <w:szCs w:val="20"/>
        </w:rPr>
      </w:pPr>
      <w:bookmarkStart w:id="0" w:name="_GoBack"/>
      <w:bookmarkEnd w:id="0"/>
    </w:p>
    <w:sectPr w:rsidR="00F260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B4" w:rsidRDefault="00F260B4" w:rsidP="00D03194">
      <w:pPr>
        <w:spacing w:after="0" w:line="240" w:lineRule="auto"/>
      </w:pPr>
      <w:r>
        <w:separator/>
      </w:r>
    </w:p>
  </w:endnote>
  <w:endnote w:type="continuationSeparator" w:id="0">
    <w:p w:rsidR="00F260B4" w:rsidRDefault="00F260B4" w:rsidP="00D0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524533"/>
      <w:docPartObj>
        <w:docPartGallery w:val="Page Numbers (Bottom of Page)"/>
        <w:docPartUnique/>
      </w:docPartObj>
    </w:sdtPr>
    <w:sdtEndPr/>
    <w:sdtContent>
      <w:p w:rsidR="00F260B4" w:rsidRDefault="00F260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109">
          <w:rPr>
            <w:noProof/>
          </w:rPr>
          <w:t>1</w:t>
        </w:r>
        <w:r>
          <w:fldChar w:fldCharType="end"/>
        </w:r>
      </w:p>
    </w:sdtContent>
  </w:sdt>
  <w:p w:rsidR="00F260B4" w:rsidRDefault="00F26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B4" w:rsidRDefault="00F260B4" w:rsidP="00D03194">
      <w:pPr>
        <w:spacing w:after="0" w:line="240" w:lineRule="auto"/>
      </w:pPr>
      <w:r>
        <w:separator/>
      </w:r>
    </w:p>
  </w:footnote>
  <w:footnote w:type="continuationSeparator" w:id="0">
    <w:p w:rsidR="00F260B4" w:rsidRDefault="00F260B4" w:rsidP="00D0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B779F"/>
    <w:multiLevelType w:val="multilevel"/>
    <w:tmpl w:val="AF0C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A4"/>
    <w:rsid w:val="00013828"/>
    <w:rsid w:val="000D1401"/>
    <w:rsid w:val="0011560F"/>
    <w:rsid w:val="00122565"/>
    <w:rsid w:val="001C3D01"/>
    <w:rsid w:val="00223388"/>
    <w:rsid w:val="00253FA4"/>
    <w:rsid w:val="002F37F4"/>
    <w:rsid w:val="00317D9A"/>
    <w:rsid w:val="003279F0"/>
    <w:rsid w:val="00360975"/>
    <w:rsid w:val="0038153A"/>
    <w:rsid w:val="003A512C"/>
    <w:rsid w:val="003B0A7E"/>
    <w:rsid w:val="003B2EBB"/>
    <w:rsid w:val="004D1366"/>
    <w:rsid w:val="004E5A7F"/>
    <w:rsid w:val="004F5DE0"/>
    <w:rsid w:val="00531DAA"/>
    <w:rsid w:val="005561ED"/>
    <w:rsid w:val="00593899"/>
    <w:rsid w:val="005B2BB4"/>
    <w:rsid w:val="005D61D2"/>
    <w:rsid w:val="00612380"/>
    <w:rsid w:val="006539F5"/>
    <w:rsid w:val="00677D2C"/>
    <w:rsid w:val="006A2496"/>
    <w:rsid w:val="006B20E4"/>
    <w:rsid w:val="006C22A6"/>
    <w:rsid w:val="006E55BB"/>
    <w:rsid w:val="006E6D75"/>
    <w:rsid w:val="00767755"/>
    <w:rsid w:val="008206B6"/>
    <w:rsid w:val="00823057"/>
    <w:rsid w:val="00872D81"/>
    <w:rsid w:val="00885AD7"/>
    <w:rsid w:val="00894806"/>
    <w:rsid w:val="008E4E2B"/>
    <w:rsid w:val="0093516D"/>
    <w:rsid w:val="009713B1"/>
    <w:rsid w:val="00987775"/>
    <w:rsid w:val="009A4906"/>
    <w:rsid w:val="009D2003"/>
    <w:rsid w:val="00A17B11"/>
    <w:rsid w:val="00A5215F"/>
    <w:rsid w:val="00A8687B"/>
    <w:rsid w:val="00AA2AA0"/>
    <w:rsid w:val="00AC1109"/>
    <w:rsid w:val="00BA2906"/>
    <w:rsid w:val="00BC78B3"/>
    <w:rsid w:val="00C073E2"/>
    <w:rsid w:val="00C3636D"/>
    <w:rsid w:val="00CD2EA1"/>
    <w:rsid w:val="00D03194"/>
    <w:rsid w:val="00D2663A"/>
    <w:rsid w:val="00D67455"/>
    <w:rsid w:val="00D86D2A"/>
    <w:rsid w:val="00D95297"/>
    <w:rsid w:val="00E33B70"/>
    <w:rsid w:val="00E43944"/>
    <w:rsid w:val="00E62C23"/>
    <w:rsid w:val="00ED0EB7"/>
    <w:rsid w:val="00EE3530"/>
    <w:rsid w:val="00F07027"/>
    <w:rsid w:val="00F260B4"/>
    <w:rsid w:val="00F442E7"/>
    <w:rsid w:val="00FB0FFF"/>
    <w:rsid w:val="00FC7F1C"/>
    <w:rsid w:val="00FE4F93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6259"/>
  <w15:chartTrackingRefBased/>
  <w15:docId w15:val="{C6976FE4-B44D-446F-89D8-35B8D730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7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3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194"/>
  </w:style>
  <w:style w:type="paragraph" w:styleId="a5">
    <w:name w:val="footer"/>
    <w:basedOn w:val="a"/>
    <w:link w:val="a6"/>
    <w:uiPriority w:val="99"/>
    <w:unhideWhenUsed/>
    <w:rsid w:val="00D0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194"/>
  </w:style>
  <w:style w:type="paragraph" w:styleId="a7">
    <w:name w:val="Body Text"/>
    <w:basedOn w:val="a"/>
    <w:link w:val="a8"/>
    <w:uiPriority w:val="99"/>
    <w:qFormat/>
    <w:rsid w:val="00885A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885AD7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nhideWhenUsed/>
    <w:rsid w:val="00885AD7"/>
    <w:rPr>
      <w:color w:val="0000FF"/>
      <w:u w:val="single"/>
    </w:rPr>
  </w:style>
  <w:style w:type="character" w:styleId="aa">
    <w:name w:val="Strong"/>
    <w:basedOn w:val="a0"/>
    <w:uiPriority w:val="22"/>
    <w:qFormat/>
    <w:rsid w:val="00885AD7"/>
    <w:rPr>
      <w:b/>
      <w:bCs/>
    </w:rPr>
  </w:style>
  <w:style w:type="paragraph" w:styleId="ab">
    <w:name w:val="Normal (Web)"/>
    <w:basedOn w:val="a"/>
    <w:uiPriority w:val="99"/>
    <w:unhideWhenUsed/>
    <w:rsid w:val="006E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8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C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7F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07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3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13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4F5DE0"/>
    <w:rPr>
      <w:i/>
      <w:iCs/>
    </w:rPr>
  </w:style>
  <w:style w:type="paragraph" w:styleId="af">
    <w:name w:val="List Paragraph"/>
    <w:basedOn w:val="a"/>
    <w:uiPriority w:val="34"/>
    <w:qFormat/>
    <w:rsid w:val="00CD2EA1"/>
    <w:pPr>
      <w:ind w:left="720"/>
      <w:contextualSpacing/>
    </w:pPr>
  </w:style>
  <w:style w:type="paragraph" w:customStyle="1" w:styleId="p307">
    <w:name w:val="p307"/>
    <w:basedOn w:val="a"/>
    <w:rsid w:val="00BC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BC78B3"/>
  </w:style>
  <w:style w:type="paragraph" w:customStyle="1" w:styleId="p25">
    <w:name w:val="p25"/>
    <w:basedOn w:val="a"/>
    <w:rsid w:val="00BC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C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C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C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C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BC78B3"/>
  </w:style>
  <w:style w:type="character" w:customStyle="1" w:styleId="ft17">
    <w:name w:val="ft17"/>
    <w:basedOn w:val="a0"/>
    <w:rsid w:val="00BC78B3"/>
  </w:style>
  <w:style w:type="character" w:customStyle="1" w:styleId="ft18">
    <w:name w:val="ft18"/>
    <w:basedOn w:val="a0"/>
    <w:rsid w:val="00BC78B3"/>
  </w:style>
  <w:style w:type="character" w:customStyle="1" w:styleId="ft16">
    <w:name w:val="ft16"/>
    <w:basedOn w:val="a0"/>
    <w:rsid w:val="00BC78B3"/>
  </w:style>
  <w:style w:type="character" w:customStyle="1" w:styleId="ft15">
    <w:name w:val="ft15"/>
    <w:basedOn w:val="a0"/>
    <w:rsid w:val="00BC78B3"/>
  </w:style>
  <w:style w:type="paragraph" w:customStyle="1" w:styleId="p80">
    <w:name w:val="p80"/>
    <w:basedOn w:val="a"/>
    <w:rsid w:val="00BC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1-5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40C64BA2</Template>
  <TotalTime>518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56</cp:revision>
  <cp:lastPrinted>2019-02-01T06:21:00Z</cp:lastPrinted>
  <dcterms:created xsi:type="dcterms:W3CDTF">2019-01-31T06:43:00Z</dcterms:created>
  <dcterms:modified xsi:type="dcterms:W3CDTF">2019-03-22T05:56:00Z</dcterms:modified>
</cp:coreProperties>
</file>