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1CD" w:rsidRPr="00B81AC3" w:rsidRDefault="00493580" w:rsidP="00DF31CD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АННОТАЦИЯ</w:t>
      </w:r>
      <w:bookmarkStart w:id="0" w:name="_GoBack"/>
      <w:bookmarkEnd w:id="0"/>
    </w:p>
    <w:p w:rsidR="00DF31CD" w:rsidRPr="004804B4" w:rsidRDefault="00DF31CD" w:rsidP="00DF31CD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olor w:val="FFFFFF" w:themeColor="background1"/>
          <w:spacing w:val="-1"/>
          <w:sz w:val="28"/>
          <w:szCs w:val="28"/>
        </w:rPr>
      </w:pPr>
    </w:p>
    <w:p w:rsidR="00DF31CD" w:rsidRPr="00FD6DCE" w:rsidRDefault="00DF31CD" w:rsidP="00DF31CD">
      <w:pPr>
        <w:pStyle w:val="a7"/>
        <w:ind w:firstLine="709"/>
        <w:jc w:val="both"/>
        <w:rPr>
          <w:sz w:val="24"/>
          <w:szCs w:val="24"/>
          <w:lang w:val="ru-RU"/>
        </w:rPr>
      </w:pPr>
      <w:r w:rsidRPr="00FD6DCE">
        <w:rPr>
          <w:sz w:val="24"/>
          <w:szCs w:val="24"/>
          <w:lang w:val="ru-RU"/>
        </w:rPr>
        <w:t xml:space="preserve"> Образовательная программа профес</w:t>
      </w:r>
      <w:r>
        <w:rPr>
          <w:sz w:val="24"/>
          <w:szCs w:val="24"/>
          <w:lang w:val="ru-RU"/>
        </w:rPr>
        <w:t>сионального обучения «Дробильщик</w:t>
      </w:r>
      <w:r w:rsidRPr="00FD6DCE">
        <w:rPr>
          <w:sz w:val="24"/>
          <w:szCs w:val="24"/>
          <w:lang w:val="ru-RU"/>
        </w:rPr>
        <w:t xml:space="preserve">» (далее – Программа) разработана на основании следующих нормативно-правовых документов: </w:t>
      </w:r>
    </w:p>
    <w:p w:rsidR="00DF31CD" w:rsidRPr="00FD6DCE" w:rsidRDefault="00DF31CD" w:rsidP="00DF31CD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DCE">
        <w:rPr>
          <w:rFonts w:ascii="Times New Roman" w:hAnsi="Times New Roman" w:cs="Times New Roman"/>
          <w:sz w:val="24"/>
          <w:szCs w:val="24"/>
        </w:rPr>
        <w:t xml:space="preserve">- Положения ст.76 Федерального закона № 273-ФЗ </w:t>
      </w:r>
      <w:r w:rsidRPr="00FD6DCE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FD6DCE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 w:rsidRPr="00FD6DC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D6DCE"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202969" w:rsidRDefault="00DF31CD" w:rsidP="0020296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6D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FD6DCE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 июля 2013 г. № 499 </w:t>
      </w:r>
      <w:r w:rsidRPr="00FD6DCE"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 w:rsidRPr="00FD6DCE">
        <w:rPr>
          <w:rFonts w:ascii="Times New Roman" w:hAnsi="Times New Roman" w:cs="Times New Roman"/>
          <w:sz w:val="24"/>
          <w:szCs w:val="24"/>
        </w:rPr>
        <w:t>утверждении</w:t>
      </w:r>
      <w:r w:rsidRPr="00FD6DC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D6DCE">
        <w:rPr>
          <w:rFonts w:ascii="Times New Roman" w:hAnsi="Times New Roman" w:cs="Times New Roman"/>
          <w:sz w:val="24"/>
          <w:szCs w:val="24"/>
        </w:rPr>
        <w:t>порядка</w:t>
      </w:r>
      <w:r w:rsidRPr="00FD6DC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D6DCE">
        <w:rPr>
          <w:rFonts w:ascii="Times New Roman" w:hAnsi="Times New Roman" w:cs="Times New Roman"/>
          <w:sz w:val="24"/>
          <w:szCs w:val="24"/>
        </w:rPr>
        <w:t>организации</w:t>
      </w:r>
      <w:r w:rsidRPr="00FD6DC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D6DCE">
        <w:rPr>
          <w:rFonts w:ascii="Times New Roman" w:hAnsi="Times New Roman" w:cs="Times New Roman"/>
          <w:sz w:val="24"/>
          <w:szCs w:val="24"/>
        </w:rPr>
        <w:t>и</w:t>
      </w:r>
      <w:r w:rsidRPr="00FD6DC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D6DCE">
        <w:rPr>
          <w:rFonts w:ascii="Times New Roman" w:hAnsi="Times New Roman" w:cs="Times New Roman"/>
          <w:sz w:val="24"/>
          <w:szCs w:val="24"/>
        </w:rPr>
        <w:t>осуществления</w:t>
      </w:r>
      <w:r w:rsidRPr="00FD6DC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D6DCE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D6DC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D6DCE">
        <w:rPr>
          <w:rFonts w:ascii="Times New Roman" w:hAnsi="Times New Roman" w:cs="Times New Roman"/>
          <w:sz w:val="24"/>
          <w:szCs w:val="24"/>
        </w:rPr>
        <w:t>деятельности по дополнительным профессиональным программам»;</w:t>
      </w:r>
    </w:p>
    <w:p w:rsidR="00202969" w:rsidRDefault="00DF31CD" w:rsidP="0020296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753F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-</w:t>
      </w:r>
      <w:r w:rsidRPr="007A75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02969">
        <w:rPr>
          <w:rFonts w:ascii="Times New Roman" w:hAnsi="Times New Roman" w:cs="Times New Roman"/>
          <w:iCs/>
          <w:sz w:val="24"/>
          <w:szCs w:val="24"/>
        </w:rPr>
        <w:t>П</w:t>
      </w:r>
      <w:r w:rsidR="00202969" w:rsidRPr="00202969">
        <w:rPr>
          <w:rFonts w:ascii="Times New Roman" w:hAnsi="Times New Roman" w:cs="Times New Roman"/>
          <w:iCs/>
          <w:sz w:val="24"/>
          <w:szCs w:val="24"/>
        </w:rPr>
        <w:t>рофессиональный стандарт</w:t>
      </w:r>
      <w:r w:rsidR="00202969" w:rsidRPr="00202969">
        <w:rPr>
          <w:rFonts w:ascii="Times New Roman" w:hAnsi="Times New Roman" w:cs="Times New Roman"/>
          <w:iCs/>
          <w:sz w:val="20"/>
          <w:szCs w:val="24"/>
        </w:rPr>
        <w:t xml:space="preserve"> </w:t>
      </w:r>
      <w:r w:rsidR="00202969" w:rsidRPr="00202969">
        <w:rPr>
          <w:rFonts w:ascii="Times New Roman" w:hAnsi="Times New Roman" w:cs="Times New Roman"/>
          <w:iCs/>
          <w:sz w:val="24"/>
          <w:szCs w:val="24"/>
        </w:rPr>
        <w:t>«</w:t>
      </w:r>
      <w:r w:rsidR="00202969" w:rsidRPr="00202969">
        <w:rPr>
          <w:rFonts w:ascii="Times New Roman" w:hAnsi="Times New Roman" w:cs="Times New Roman"/>
          <w:sz w:val="24"/>
          <w:szCs w:val="24"/>
        </w:rPr>
        <w:t>Машинист дробильно-помольных установок»</w:t>
      </w:r>
      <w:r w:rsidR="00202969" w:rsidRPr="00202969">
        <w:rPr>
          <w:rFonts w:ascii="Times New Roman" w:hAnsi="Times New Roman" w:cs="Times New Roman"/>
          <w:iCs/>
          <w:sz w:val="24"/>
          <w:szCs w:val="24"/>
        </w:rPr>
        <w:t>, утвержденный приказом Министерства труда и социальной защиты Российской Федерации от 8 февраля 2017 г. N 148н</w:t>
      </w:r>
      <w:r w:rsidR="00202969">
        <w:rPr>
          <w:rFonts w:ascii="Times New Roman" w:hAnsi="Times New Roman" w:cs="Times New Roman"/>
          <w:iCs/>
          <w:sz w:val="24"/>
          <w:szCs w:val="24"/>
        </w:rPr>
        <w:t>.</w:t>
      </w:r>
    </w:p>
    <w:p w:rsidR="00DF31CD" w:rsidRPr="00202969" w:rsidRDefault="00DF31CD" w:rsidP="0020296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6DCE">
        <w:rPr>
          <w:rFonts w:ascii="Times New Roman" w:hAnsi="Times New Roman" w:cs="Times New Roman"/>
          <w:sz w:val="24"/>
          <w:szCs w:val="24"/>
        </w:rPr>
        <w:t>Программа направлена на получение компетенций, необходимых для выполнения профессиональной деятельности –</w:t>
      </w:r>
      <w:r w:rsidR="00202969">
        <w:rPr>
          <w:rFonts w:ascii="Times New Roman" w:hAnsi="Times New Roman" w:cs="Times New Roman"/>
          <w:sz w:val="24"/>
          <w:szCs w:val="24"/>
        </w:rPr>
        <w:t xml:space="preserve"> дробильщик</w:t>
      </w:r>
      <w:r w:rsidRPr="00FD6DCE">
        <w:rPr>
          <w:rFonts w:ascii="Times New Roman" w:hAnsi="Times New Roman" w:cs="Times New Roman"/>
          <w:sz w:val="24"/>
          <w:szCs w:val="24"/>
        </w:rPr>
        <w:t xml:space="preserve">. </w:t>
      </w:r>
      <w:r w:rsidRPr="00FD6DC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Программа предусматривает изучение правил по охране труда и пожарно-техническому минимуму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,</w:t>
      </w:r>
      <w:r w:rsidRPr="00FD6DC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уме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ние</w:t>
      </w:r>
      <w:r w:rsidRPr="00FD6DC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применять на практике защитные средства и приспособления, чтобы исключить возможность собственного травматизма и причинения вреда окружающим в процессе производственной деятельности.</w:t>
      </w:r>
    </w:p>
    <w:p w:rsidR="009A1E09" w:rsidRDefault="00DF31CD" w:rsidP="009A1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Программа направлена на </w:t>
      </w:r>
      <w:r w:rsidRPr="00FD6DC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изучение системы </w:t>
      </w:r>
      <w:r w:rsidRPr="00FD6DCE">
        <w:rPr>
          <w:rFonts w:ascii="Times New Roman" w:hAnsi="Times New Roman" w:cs="Times New Roman"/>
          <w:sz w:val="24"/>
          <w:szCs w:val="24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экономии материалов и энергии. </w:t>
      </w:r>
    </w:p>
    <w:p w:rsidR="00DF31CD" w:rsidRPr="009A1E09" w:rsidRDefault="00DF31CD" w:rsidP="009A1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DCE">
        <w:rPr>
          <w:rFonts w:ascii="Times New Roman" w:hAnsi="Times New Roman" w:cs="Times New Roman"/>
          <w:b/>
          <w:sz w:val="24"/>
          <w:szCs w:val="24"/>
        </w:rPr>
        <w:t xml:space="preserve">Видом </w:t>
      </w:r>
      <w:r w:rsidRPr="00FD6DCE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профессиональной деятельности является:</w:t>
      </w:r>
      <w:r w:rsidRPr="00FD6DCE">
        <w:rPr>
          <w:rFonts w:ascii="Times New Roman" w:hAnsi="Times New Roman" w:cs="Times New Roman"/>
          <w:sz w:val="24"/>
          <w:szCs w:val="24"/>
        </w:rPr>
        <w:t xml:space="preserve"> </w:t>
      </w:r>
      <w:r w:rsidR="009A1E09" w:rsidRPr="009A1E09">
        <w:rPr>
          <w:rFonts w:ascii="Times New Roman" w:hAnsi="Times New Roman" w:cs="Times New Roman"/>
          <w:sz w:val="24"/>
          <w:szCs w:val="24"/>
        </w:rPr>
        <w:t>ведение технологических процессов дробления и измельчения материалов.</w:t>
      </w:r>
    </w:p>
    <w:p w:rsidR="009A1E09" w:rsidRDefault="00DF31CD" w:rsidP="009A1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A1E09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вида профессиональной деятельности:</w:t>
      </w:r>
      <w:r w:rsidRPr="009A1E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1E09" w:rsidRPr="009A1E09">
        <w:rPr>
          <w:rFonts w:ascii="Times New Roman" w:hAnsi="Times New Roman" w:cs="Times New Roman"/>
          <w:sz w:val="24"/>
          <w:szCs w:val="24"/>
        </w:rPr>
        <w:t>получение продуктов дробления и измельчения материалов с заданными характеристиками крупности.</w:t>
      </w:r>
    </w:p>
    <w:p w:rsidR="00DF31CD" w:rsidRPr="009A1E09" w:rsidRDefault="00DF31CD" w:rsidP="009A1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D6D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Особые условия допуска к работе: </w:t>
      </w:r>
      <w:r w:rsidRPr="00FD6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Возраст не менее 18 лет. </w:t>
      </w:r>
      <w:r w:rsidR="009A1E09" w:rsidRPr="009A1E09">
        <w:rPr>
          <w:rFonts w:ascii="Times New Roman" w:hAnsi="Times New Roman" w:cs="Times New Roman"/>
          <w:sz w:val="24"/>
          <w:szCs w:val="24"/>
        </w:rPr>
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безопасности.</w:t>
      </w:r>
      <w:r w:rsidR="009A1E09" w:rsidRPr="009A1E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1E09" w:rsidRPr="009A1E09">
        <w:rPr>
          <w:rFonts w:ascii="Times New Roman" w:hAnsi="Times New Roman" w:cs="Times New Roman"/>
          <w:sz w:val="24"/>
          <w:szCs w:val="24"/>
        </w:rPr>
        <w:t>Наличие удостоверения стропальщика.</w:t>
      </w:r>
    </w:p>
    <w:p w:rsidR="00DF31CD" w:rsidRPr="00FD6DCE" w:rsidRDefault="00DF31CD" w:rsidP="00DF31CD">
      <w:pPr>
        <w:pStyle w:val="a7"/>
        <w:ind w:firstLine="709"/>
        <w:jc w:val="both"/>
        <w:rPr>
          <w:sz w:val="24"/>
          <w:szCs w:val="24"/>
          <w:lang w:val="ru-RU" w:eastAsia="ru-RU"/>
        </w:rPr>
      </w:pPr>
      <w:r w:rsidRPr="00FD6DCE">
        <w:rPr>
          <w:sz w:val="24"/>
          <w:szCs w:val="24"/>
          <w:lang w:val="ru-RU"/>
        </w:rPr>
        <w:t xml:space="preserve">Объём освоения программы </w:t>
      </w:r>
      <w:r w:rsidR="00A17739">
        <w:rPr>
          <w:sz w:val="24"/>
          <w:szCs w:val="24"/>
          <w:lang w:val="ru-RU"/>
        </w:rPr>
        <w:t>337</w:t>
      </w:r>
      <w:r>
        <w:rPr>
          <w:sz w:val="24"/>
          <w:szCs w:val="24"/>
          <w:lang w:val="ru-RU"/>
        </w:rPr>
        <w:t xml:space="preserve"> часов</w:t>
      </w:r>
      <w:r w:rsidRPr="00FD6DCE">
        <w:rPr>
          <w:sz w:val="24"/>
          <w:szCs w:val="24"/>
          <w:lang w:val="ru-RU"/>
        </w:rPr>
        <w:t>. Из н</w:t>
      </w:r>
      <w:r w:rsidR="00A17739">
        <w:rPr>
          <w:sz w:val="24"/>
          <w:szCs w:val="24"/>
          <w:lang w:val="ru-RU"/>
        </w:rPr>
        <w:t>их теоретическое обучение – 109</w:t>
      </w:r>
      <w:r w:rsidRPr="00FD6DCE">
        <w:rPr>
          <w:sz w:val="24"/>
          <w:szCs w:val="24"/>
          <w:lang w:val="ru-RU"/>
        </w:rPr>
        <w:t xml:space="preserve"> часов, на производственное обучение</w:t>
      </w:r>
      <w:r w:rsidR="00A17739">
        <w:rPr>
          <w:sz w:val="24"/>
          <w:szCs w:val="24"/>
          <w:lang w:val="ru-RU"/>
        </w:rPr>
        <w:t xml:space="preserve"> – 212</w:t>
      </w:r>
      <w:r w:rsidRPr="00FD6DCE">
        <w:rPr>
          <w:sz w:val="24"/>
          <w:szCs w:val="24"/>
          <w:lang w:val="ru-RU"/>
        </w:rPr>
        <w:t xml:space="preserve"> </w:t>
      </w:r>
      <w:r w:rsidR="00A17739">
        <w:rPr>
          <w:sz w:val="24"/>
          <w:szCs w:val="24"/>
          <w:lang w:val="ru-RU"/>
        </w:rPr>
        <w:t>часов, на консультацию – 8 часов</w:t>
      </w:r>
      <w:r w:rsidRPr="00FD6DCE">
        <w:rPr>
          <w:sz w:val="24"/>
          <w:szCs w:val="24"/>
          <w:lang w:val="ru-RU"/>
        </w:rPr>
        <w:t>, на квал</w:t>
      </w:r>
      <w:r>
        <w:rPr>
          <w:sz w:val="24"/>
          <w:szCs w:val="24"/>
          <w:lang w:val="ru-RU"/>
        </w:rPr>
        <w:t>ифицированный экзамен – 8 часов</w:t>
      </w:r>
      <w:r w:rsidR="00AE0DE9">
        <w:rPr>
          <w:sz w:val="24"/>
          <w:szCs w:val="24"/>
          <w:lang w:val="ru-RU"/>
        </w:rPr>
        <w:t>. Форма обучения –  очно-заочная</w:t>
      </w:r>
      <w:r w:rsidRPr="00FD6DCE">
        <w:rPr>
          <w:sz w:val="24"/>
          <w:szCs w:val="24"/>
          <w:lang w:val="ru-RU"/>
        </w:rPr>
        <w:t xml:space="preserve">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Pr="00FD6DCE">
        <w:rPr>
          <w:sz w:val="24"/>
          <w:szCs w:val="24"/>
          <w:shd w:val="clear" w:color="auto" w:fill="FFFFFF" w:themeFill="background1"/>
          <w:lang w:val="ru-RU"/>
        </w:rPr>
        <w:t xml:space="preserve">промежуточный и </w:t>
      </w:r>
      <w:r w:rsidRPr="00FD6DCE">
        <w:rPr>
          <w:sz w:val="24"/>
          <w:szCs w:val="24"/>
          <w:lang w:val="ru-RU"/>
        </w:rPr>
        <w:t>итоговый</w:t>
      </w:r>
      <w:r w:rsidRPr="00FD6DCE">
        <w:rPr>
          <w:sz w:val="24"/>
          <w:szCs w:val="24"/>
          <w:shd w:val="clear" w:color="auto" w:fill="FFFFFF" w:themeFill="background1"/>
          <w:lang w:val="ru-RU"/>
        </w:rPr>
        <w:t xml:space="preserve"> контроль</w:t>
      </w:r>
      <w:r w:rsidRPr="00FD6DCE">
        <w:rPr>
          <w:sz w:val="24"/>
          <w:szCs w:val="24"/>
          <w:lang w:val="ru-RU"/>
        </w:rPr>
        <w:t xml:space="preserve">. </w:t>
      </w:r>
    </w:p>
    <w:p w:rsidR="00DF31CD" w:rsidRPr="00FD6DCE" w:rsidRDefault="00DF31CD" w:rsidP="00DF31CD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  <w:r w:rsidRPr="00FD6DCE">
        <w:rPr>
          <w:sz w:val="24"/>
          <w:szCs w:val="24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выдаются документ о квалификации – свидетельство о профессии рабочего.</w:t>
      </w:r>
      <w:r w:rsidRPr="00FD6DCE">
        <w:rPr>
          <w:b/>
          <w:position w:val="9"/>
          <w:sz w:val="24"/>
          <w:szCs w:val="24"/>
          <w:vertAlign w:val="superscript"/>
          <w:lang w:val="ru-RU"/>
        </w:rPr>
        <w:t xml:space="preserve"> </w:t>
      </w:r>
    </w:p>
    <w:p w:rsidR="00DF31CD" w:rsidRPr="00FD6DCE" w:rsidRDefault="00DF31CD" w:rsidP="00DF31CD">
      <w:pPr>
        <w:pStyle w:val="a7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DF31CD" w:rsidRDefault="00DF31CD" w:rsidP="00DF31CD">
      <w:pPr>
        <w:pStyle w:val="a7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9A1E09" w:rsidRDefault="009A1E09" w:rsidP="00DF31CD">
      <w:pPr>
        <w:pStyle w:val="a7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9A1E09" w:rsidRDefault="009A1E09" w:rsidP="00DF31CD">
      <w:pPr>
        <w:pStyle w:val="a7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9A1E09" w:rsidRDefault="009A1E09" w:rsidP="00DF31CD">
      <w:pPr>
        <w:pStyle w:val="a7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AE0DE9" w:rsidRDefault="00AE0DE9" w:rsidP="00DF31CD">
      <w:pPr>
        <w:pStyle w:val="a7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9A1E09" w:rsidRDefault="009A1E09" w:rsidP="00DF31CD">
      <w:pPr>
        <w:pStyle w:val="a7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DF31CD" w:rsidRDefault="00DF31CD" w:rsidP="00DF31CD">
      <w:pPr>
        <w:pStyle w:val="a7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DF31CD" w:rsidRPr="002E329F" w:rsidRDefault="00DF31CD" w:rsidP="00DF31CD">
      <w:pPr>
        <w:pStyle w:val="a7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A17739" w:rsidRPr="00A17739" w:rsidRDefault="00493580" w:rsidP="00A17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</w:t>
      </w:r>
      <w:r w:rsidR="00A17739" w:rsidRPr="00A17739">
        <w:rPr>
          <w:rFonts w:ascii="Times New Roman" w:hAnsi="Times New Roman" w:cs="Times New Roman"/>
          <w:b/>
          <w:sz w:val="24"/>
          <w:szCs w:val="24"/>
        </w:rPr>
        <w:t>ПЛАН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560"/>
        <w:gridCol w:w="7286"/>
        <w:gridCol w:w="1499"/>
      </w:tblGrid>
      <w:tr w:rsidR="00A17739" w:rsidRPr="00D618FD" w:rsidTr="00A17739">
        <w:tc>
          <w:tcPr>
            <w:tcW w:w="560" w:type="dxa"/>
          </w:tcPr>
          <w:p w:rsidR="00A17739" w:rsidRPr="00D618FD" w:rsidRDefault="00A17739" w:rsidP="00A17739">
            <w:pPr>
              <w:tabs>
                <w:tab w:val="left" w:pos="3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8F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17739" w:rsidRPr="00D618FD" w:rsidRDefault="00A17739" w:rsidP="00A17739">
            <w:pPr>
              <w:tabs>
                <w:tab w:val="left" w:pos="3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8F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70" w:type="dxa"/>
          </w:tcPr>
          <w:p w:rsidR="00A17739" w:rsidRPr="00D618FD" w:rsidRDefault="00A17739" w:rsidP="00A17739">
            <w:pPr>
              <w:tabs>
                <w:tab w:val="left" w:pos="3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8FD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499" w:type="dxa"/>
          </w:tcPr>
          <w:p w:rsidR="00A17739" w:rsidRPr="00D618FD" w:rsidRDefault="00A17739" w:rsidP="00A17739">
            <w:pPr>
              <w:tabs>
                <w:tab w:val="left" w:pos="3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8F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17739" w:rsidRPr="00D618FD" w:rsidTr="00A17739">
        <w:tc>
          <w:tcPr>
            <w:tcW w:w="8330" w:type="dxa"/>
            <w:gridSpan w:val="2"/>
          </w:tcPr>
          <w:p w:rsidR="00A17739" w:rsidRPr="00D618FD" w:rsidRDefault="00A17739" w:rsidP="00A17739">
            <w:pPr>
              <w:pStyle w:val="1"/>
              <w:outlineLvl w:val="0"/>
              <w:rPr>
                <w:sz w:val="24"/>
                <w:szCs w:val="24"/>
              </w:rPr>
            </w:pPr>
            <w:r w:rsidRPr="00D618FD">
              <w:rPr>
                <w:sz w:val="24"/>
                <w:szCs w:val="24"/>
              </w:rPr>
              <w:t xml:space="preserve">теоретическое обучение </w:t>
            </w:r>
          </w:p>
        </w:tc>
        <w:tc>
          <w:tcPr>
            <w:tcW w:w="1499" w:type="dxa"/>
          </w:tcPr>
          <w:p w:rsidR="00A17739" w:rsidRPr="00D618FD" w:rsidRDefault="00A17739" w:rsidP="00A17739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8FD"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</w:tr>
      <w:tr w:rsidR="00A17739" w:rsidRPr="00D618FD" w:rsidTr="00A17739">
        <w:tc>
          <w:tcPr>
            <w:tcW w:w="560" w:type="dxa"/>
          </w:tcPr>
          <w:p w:rsidR="00A17739" w:rsidRPr="00D618FD" w:rsidRDefault="00A17739" w:rsidP="00A17739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0" w:type="dxa"/>
          </w:tcPr>
          <w:p w:rsidR="00A17739" w:rsidRPr="00D618FD" w:rsidRDefault="00A17739" w:rsidP="00A17739">
            <w:pPr>
              <w:tabs>
                <w:tab w:val="left" w:pos="3355"/>
              </w:tabs>
              <w:rPr>
                <w:rFonts w:ascii="Times New Roman" w:hAnsi="Times New Roman"/>
                <w:sz w:val="24"/>
                <w:szCs w:val="24"/>
              </w:rPr>
            </w:pPr>
            <w:r w:rsidRPr="00D618FD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499" w:type="dxa"/>
          </w:tcPr>
          <w:p w:rsidR="00A17739" w:rsidRPr="00D618FD" w:rsidRDefault="00A17739" w:rsidP="00A17739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7739" w:rsidRPr="00D618FD" w:rsidTr="00A17739">
        <w:tc>
          <w:tcPr>
            <w:tcW w:w="560" w:type="dxa"/>
          </w:tcPr>
          <w:p w:rsidR="00A17739" w:rsidRPr="00D618FD" w:rsidRDefault="00A17739" w:rsidP="00A17739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0" w:type="dxa"/>
          </w:tcPr>
          <w:p w:rsidR="00A17739" w:rsidRPr="00D618FD" w:rsidRDefault="00A17739" w:rsidP="00A17739">
            <w:pPr>
              <w:tabs>
                <w:tab w:val="left" w:pos="3355"/>
              </w:tabs>
              <w:rPr>
                <w:rFonts w:ascii="Times New Roman" w:hAnsi="Times New Roman"/>
                <w:sz w:val="24"/>
                <w:szCs w:val="24"/>
              </w:rPr>
            </w:pPr>
            <w:r w:rsidRPr="00D618FD">
              <w:rPr>
                <w:rFonts w:ascii="Times New Roman" w:hAnsi="Times New Roman"/>
                <w:sz w:val="24"/>
                <w:szCs w:val="24"/>
              </w:rPr>
              <w:t>Чтение чертежей</w:t>
            </w:r>
          </w:p>
        </w:tc>
        <w:tc>
          <w:tcPr>
            <w:tcW w:w="1499" w:type="dxa"/>
          </w:tcPr>
          <w:p w:rsidR="00A17739" w:rsidRPr="00D618FD" w:rsidRDefault="00A17739" w:rsidP="00A17739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8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7739" w:rsidRPr="00D618FD" w:rsidTr="00A17739">
        <w:tc>
          <w:tcPr>
            <w:tcW w:w="560" w:type="dxa"/>
          </w:tcPr>
          <w:p w:rsidR="00A17739" w:rsidRPr="00D618FD" w:rsidRDefault="00A17739" w:rsidP="00A17739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70" w:type="dxa"/>
          </w:tcPr>
          <w:p w:rsidR="00A17739" w:rsidRPr="00D618FD" w:rsidRDefault="00A17739" w:rsidP="00A17739">
            <w:pPr>
              <w:tabs>
                <w:tab w:val="left" w:pos="3355"/>
              </w:tabs>
              <w:rPr>
                <w:rFonts w:ascii="Times New Roman" w:hAnsi="Times New Roman"/>
                <w:sz w:val="24"/>
                <w:szCs w:val="24"/>
              </w:rPr>
            </w:pPr>
            <w:r w:rsidRPr="00D618FD">
              <w:rPr>
                <w:rFonts w:ascii="Times New Roman" w:hAnsi="Times New Roman"/>
                <w:sz w:val="24"/>
                <w:szCs w:val="24"/>
              </w:rPr>
              <w:t>Основные сведения из электротехники</w:t>
            </w:r>
          </w:p>
        </w:tc>
        <w:tc>
          <w:tcPr>
            <w:tcW w:w="1499" w:type="dxa"/>
          </w:tcPr>
          <w:p w:rsidR="00A17739" w:rsidRPr="00D618FD" w:rsidRDefault="00A17739" w:rsidP="00A17739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17739" w:rsidRPr="00D618FD" w:rsidTr="00A17739">
        <w:tc>
          <w:tcPr>
            <w:tcW w:w="560" w:type="dxa"/>
          </w:tcPr>
          <w:p w:rsidR="00A17739" w:rsidRPr="00D618FD" w:rsidRDefault="00A17739" w:rsidP="00A17739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70" w:type="dxa"/>
          </w:tcPr>
          <w:p w:rsidR="00A17739" w:rsidRPr="00D618FD" w:rsidRDefault="00A17739" w:rsidP="00A17739">
            <w:pPr>
              <w:tabs>
                <w:tab w:val="left" w:pos="3355"/>
              </w:tabs>
              <w:rPr>
                <w:rFonts w:ascii="Times New Roman" w:hAnsi="Times New Roman"/>
                <w:sz w:val="24"/>
                <w:szCs w:val="24"/>
              </w:rPr>
            </w:pPr>
            <w:r w:rsidRPr="00D618FD">
              <w:rPr>
                <w:rFonts w:ascii="Times New Roman" w:hAnsi="Times New Roman"/>
                <w:sz w:val="24"/>
                <w:szCs w:val="24"/>
              </w:rPr>
              <w:t>Сведения из технической механики</w:t>
            </w:r>
          </w:p>
        </w:tc>
        <w:tc>
          <w:tcPr>
            <w:tcW w:w="1499" w:type="dxa"/>
          </w:tcPr>
          <w:p w:rsidR="00A17739" w:rsidRPr="00D618FD" w:rsidRDefault="00A17739" w:rsidP="00A17739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17739" w:rsidRPr="00D618FD" w:rsidTr="00A17739">
        <w:tc>
          <w:tcPr>
            <w:tcW w:w="560" w:type="dxa"/>
          </w:tcPr>
          <w:p w:rsidR="00A17739" w:rsidRPr="00D618FD" w:rsidRDefault="00A17739" w:rsidP="00A17739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70" w:type="dxa"/>
          </w:tcPr>
          <w:p w:rsidR="00A17739" w:rsidRPr="00D618FD" w:rsidRDefault="00A17739" w:rsidP="00A17739">
            <w:pPr>
              <w:tabs>
                <w:tab w:val="left" w:pos="3355"/>
              </w:tabs>
              <w:rPr>
                <w:rFonts w:ascii="Times New Roman" w:hAnsi="Times New Roman"/>
                <w:sz w:val="24"/>
                <w:szCs w:val="24"/>
              </w:rPr>
            </w:pPr>
            <w:r w:rsidRPr="00D618FD">
              <w:rPr>
                <w:rFonts w:ascii="Times New Roman" w:hAnsi="Times New Roman"/>
                <w:sz w:val="24"/>
                <w:szCs w:val="24"/>
              </w:rPr>
              <w:t>Основные сведения о производстве и организации рабочего места</w:t>
            </w:r>
          </w:p>
        </w:tc>
        <w:tc>
          <w:tcPr>
            <w:tcW w:w="1499" w:type="dxa"/>
          </w:tcPr>
          <w:p w:rsidR="00A17739" w:rsidRPr="00D618FD" w:rsidRDefault="00A17739" w:rsidP="00A17739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7739" w:rsidRPr="00D618FD" w:rsidTr="00A17739">
        <w:tc>
          <w:tcPr>
            <w:tcW w:w="560" w:type="dxa"/>
          </w:tcPr>
          <w:p w:rsidR="00A17739" w:rsidRPr="00D618FD" w:rsidRDefault="00A17739" w:rsidP="00A17739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8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70" w:type="dxa"/>
          </w:tcPr>
          <w:p w:rsidR="00A17739" w:rsidRPr="00D618FD" w:rsidRDefault="00A17739" w:rsidP="00A17739">
            <w:pPr>
              <w:tabs>
                <w:tab w:val="left" w:pos="3355"/>
              </w:tabs>
              <w:rPr>
                <w:rFonts w:ascii="Times New Roman" w:hAnsi="Times New Roman"/>
                <w:sz w:val="24"/>
                <w:szCs w:val="24"/>
              </w:rPr>
            </w:pPr>
            <w:r w:rsidRPr="00D618FD">
              <w:rPr>
                <w:rFonts w:ascii="Times New Roman" w:hAnsi="Times New Roman"/>
                <w:sz w:val="24"/>
                <w:szCs w:val="24"/>
              </w:rPr>
              <w:t>Техника безопасности, промышленная санитария и противопожарные мероприятия</w:t>
            </w:r>
          </w:p>
        </w:tc>
        <w:tc>
          <w:tcPr>
            <w:tcW w:w="1499" w:type="dxa"/>
          </w:tcPr>
          <w:p w:rsidR="00A17739" w:rsidRPr="00D618FD" w:rsidRDefault="00A17739" w:rsidP="00A17739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8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17739" w:rsidRPr="00D618FD" w:rsidTr="00A17739">
        <w:tc>
          <w:tcPr>
            <w:tcW w:w="560" w:type="dxa"/>
          </w:tcPr>
          <w:p w:rsidR="00A17739" w:rsidRPr="00D618FD" w:rsidRDefault="00A17739" w:rsidP="00A17739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70" w:type="dxa"/>
          </w:tcPr>
          <w:p w:rsidR="00A17739" w:rsidRPr="00D618FD" w:rsidRDefault="00A17739" w:rsidP="00A17739">
            <w:pPr>
              <w:tabs>
                <w:tab w:val="left" w:pos="3355"/>
              </w:tabs>
              <w:rPr>
                <w:rFonts w:ascii="Times New Roman" w:hAnsi="Times New Roman"/>
                <w:sz w:val="24"/>
                <w:szCs w:val="24"/>
              </w:rPr>
            </w:pPr>
            <w:r w:rsidRPr="00D618FD">
              <w:rPr>
                <w:rFonts w:ascii="Times New Roman" w:hAnsi="Times New Roman"/>
                <w:sz w:val="24"/>
                <w:szCs w:val="24"/>
              </w:rPr>
              <w:t>Основы обогащения асбестовых руд</w:t>
            </w:r>
          </w:p>
        </w:tc>
        <w:tc>
          <w:tcPr>
            <w:tcW w:w="1499" w:type="dxa"/>
          </w:tcPr>
          <w:p w:rsidR="00A17739" w:rsidRPr="00D618FD" w:rsidRDefault="00A17739" w:rsidP="00A17739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8F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17739" w:rsidRPr="00D618FD" w:rsidTr="00A17739">
        <w:tc>
          <w:tcPr>
            <w:tcW w:w="560" w:type="dxa"/>
          </w:tcPr>
          <w:p w:rsidR="00A17739" w:rsidRPr="00D618FD" w:rsidRDefault="00A17739" w:rsidP="00A17739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70" w:type="dxa"/>
          </w:tcPr>
          <w:p w:rsidR="00A17739" w:rsidRPr="00D618FD" w:rsidRDefault="00A17739" w:rsidP="00A17739">
            <w:pPr>
              <w:tabs>
                <w:tab w:val="left" w:pos="3355"/>
              </w:tabs>
              <w:rPr>
                <w:rFonts w:ascii="Times New Roman" w:hAnsi="Times New Roman"/>
                <w:sz w:val="24"/>
                <w:szCs w:val="24"/>
              </w:rPr>
            </w:pPr>
            <w:r w:rsidRPr="00D618FD">
              <w:rPr>
                <w:rFonts w:ascii="Times New Roman" w:hAnsi="Times New Roman"/>
                <w:sz w:val="24"/>
                <w:szCs w:val="24"/>
              </w:rPr>
              <w:t>Устройство и эксплуатация дробильного и вспомогательного оборудования (питатели, грохоты, конвейеры)</w:t>
            </w:r>
          </w:p>
        </w:tc>
        <w:tc>
          <w:tcPr>
            <w:tcW w:w="1499" w:type="dxa"/>
          </w:tcPr>
          <w:p w:rsidR="00A17739" w:rsidRPr="00D618FD" w:rsidRDefault="00A17739" w:rsidP="00A17739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8F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A17739" w:rsidRPr="00D618FD" w:rsidTr="00A17739">
        <w:tc>
          <w:tcPr>
            <w:tcW w:w="8330" w:type="dxa"/>
            <w:gridSpan w:val="2"/>
          </w:tcPr>
          <w:p w:rsidR="00A17739" w:rsidRPr="00D618FD" w:rsidRDefault="00A17739" w:rsidP="00A17739">
            <w:pPr>
              <w:pStyle w:val="1"/>
              <w:outlineLvl w:val="0"/>
              <w:rPr>
                <w:sz w:val="24"/>
                <w:szCs w:val="24"/>
              </w:rPr>
            </w:pPr>
            <w:r w:rsidRPr="00D618FD">
              <w:rPr>
                <w:sz w:val="24"/>
                <w:szCs w:val="24"/>
              </w:rPr>
              <w:t xml:space="preserve">производственное обучение </w:t>
            </w:r>
          </w:p>
        </w:tc>
        <w:tc>
          <w:tcPr>
            <w:tcW w:w="1499" w:type="dxa"/>
          </w:tcPr>
          <w:p w:rsidR="00A17739" w:rsidRPr="00D618FD" w:rsidRDefault="00A17739" w:rsidP="00A17739">
            <w:pPr>
              <w:tabs>
                <w:tab w:val="left" w:pos="3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8FD">
              <w:rPr>
                <w:rFonts w:ascii="Times New Roman" w:hAnsi="Times New Roman"/>
                <w:b/>
                <w:sz w:val="24"/>
                <w:szCs w:val="24"/>
              </w:rPr>
              <w:t>212</w:t>
            </w:r>
          </w:p>
        </w:tc>
      </w:tr>
      <w:tr w:rsidR="00A17739" w:rsidRPr="00D618FD" w:rsidTr="00A17739">
        <w:tc>
          <w:tcPr>
            <w:tcW w:w="560" w:type="dxa"/>
          </w:tcPr>
          <w:p w:rsidR="00A17739" w:rsidRPr="00D618FD" w:rsidRDefault="00A17739" w:rsidP="00A17739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0" w:type="dxa"/>
          </w:tcPr>
          <w:p w:rsidR="00A17739" w:rsidRPr="00D618FD" w:rsidRDefault="00A17739" w:rsidP="00A17739">
            <w:pPr>
              <w:rPr>
                <w:rFonts w:ascii="Times New Roman" w:hAnsi="Times New Roman"/>
                <w:sz w:val="24"/>
                <w:szCs w:val="24"/>
              </w:rPr>
            </w:pPr>
            <w:r w:rsidRPr="00D618FD">
              <w:rPr>
                <w:rFonts w:ascii="Times New Roman" w:hAnsi="Times New Roman"/>
                <w:sz w:val="24"/>
                <w:szCs w:val="24"/>
              </w:rPr>
              <w:t>Ознакомление с асбестообогатительной фабрикой и инструктаж по технике безопасности</w:t>
            </w:r>
          </w:p>
        </w:tc>
        <w:tc>
          <w:tcPr>
            <w:tcW w:w="1499" w:type="dxa"/>
          </w:tcPr>
          <w:p w:rsidR="00A17739" w:rsidRPr="00D618FD" w:rsidRDefault="00A17739" w:rsidP="00A1773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1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17739" w:rsidRPr="00D618FD" w:rsidTr="00A17739">
        <w:tc>
          <w:tcPr>
            <w:tcW w:w="560" w:type="dxa"/>
          </w:tcPr>
          <w:p w:rsidR="00A17739" w:rsidRPr="00D618FD" w:rsidRDefault="00A17739" w:rsidP="00A17739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0" w:type="dxa"/>
          </w:tcPr>
          <w:p w:rsidR="00A17739" w:rsidRPr="00D618FD" w:rsidRDefault="00A17739" w:rsidP="00A17739">
            <w:pPr>
              <w:rPr>
                <w:rFonts w:ascii="Times New Roman" w:hAnsi="Times New Roman"/>
                <w:sz w:val="24"/>
                <w:szCs w:val="24"/>
              </w:rPr>
            </w:pPr>
            <w:r w:rsidRPr="00D618FD">
              <w:rPr>
                <w:rFonts w:ascii="Times New Roman" w:hAnsi="Times New Roman"/>
                <w:sz w:val="24"/>
                <w:szCs w:val="24"/>
              </w:rPr>
              <w:t>Обучение основным видам слесарных работ при ремонте дробилок</w:t>
            </w:r>
          </w:p>
        </w:tc>
        <w:tc>
          <w:tcPr>
            <w:tcW w:w="1499" w:type="dxa"/>
          </w:tcPr>
          <w:p w:rsidR="00A17739" w:rsidRPr="00D618FD" w:rsidRDefault="00A17739" w:rsidP="00A1773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18FD">
              <w:rPr>
                <w:rFonts w:ascii="Times New Roman" w:hAnsi="Times New Roman"/>
                <w:sz w:val="24"/>
                <w:szCs w:val="24"/>
              </w:rPr>
              <w:t>20</w:t>
            </w:r>
            <w:r w:rsidRPr="00D618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17739" w:rsidRPr="00D618FD" w:rsidTr="00A17739">
        <w:tc>
          <w:tcPr>
            <w:tcW w:w="560" w:type="dxa"/>
          </w:tcPr>
          <w:p w:rsidR="00A17739" w:rsidRPr="00D618FD" w:rsidRDefault="00A17739" w:rsidP="00A17739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70" w:type="dxa"/>
          </w:tcPr>
          <w:p w:rsidR="00A17739" w:rsidRPr="00D618FD" w:rsidRDefault="00A17739" w:rsidP="00A17739">
            <w:pPr>
              <w:rPr>
                <w:rFonts w:ascii="Times New Roman" w:hAnsi="Times New Roman"/>
                <w:sz w:val="24"/>
                <w:szCs w:val="24"/>
              </w:rPr>
            </w:pPr>
            <w:r w:rsidRPr="00D618FD">
              <w:rPr>
                <w:rFonts w:ascii="Times New Roman" w:hAnsi="Times New Roman"/>
                <w:sz w:val="24"/>
                <w:szCs w:val="24"/>
              </w:rPr>
              <w:t>Обучение уходу и обслуживанию дробильного и вспомогательного оборудования</w:t>
            </w:r>
          </w:p>
        </w:tc>
        <w:tc>
          <w:tcPr>
            <w:tcW w:w="1499" w:type="dxa"/>
          </w:tcPr>
          <w:p w:rsidR="00A17739" w:rsidRPr="00D618FD" w:rsidRDefault="00A17739" w:rsidP="00A1773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18F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A17739" w:rsidRPr="00D618FD" w:rsidTr="00A17739">
        <w:tc>
          <w:tcPr>
            <w:tcW w:w="560" w:type="dxa"/>
          </w:tcPr>
          <w:p w:rsidR="00A17739" w:rsidRPr="00D618FD" w:rsidRDefault="00A17739" w:rsidP="00A17739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70" w:type="dxa"/>
          </w:tcPr>
          <w:p w:rsidR="00A17739" w:rsidRPr="00D618FD" w:rsidRDefault="00A17739" w:rsidP="00A17739">
            <w:pPr>
              <w:rPr>
                <w:rFonts w:ascii="Times New Roman" w:hAnsi="Times New Roman"/>
                <w:sz w:val="24"/>
                <w:szCs w:val="24"/>
              </w:rPr>
            </w:pPr>
            <w:r w:rsidRPr="00D618FD">
              <w:rPr>
                <w:rFonts w:ascii="Times New Roman" w:hAnsi="Times New Roman"/>
                <w:sz w:val="24"/>
                <w:szCs w:val="24"/>
              </w:rPr>
              <w:t>Самостоятельная работа в качестве дробильщика</w:t>
            </w:r>
          </w:p>
        </w:tc>
        <w:tc>
          <w:tcPr>
            <w:tcW w:w="1499" w:type="dxa"/>
          </w:tcPr>
          <w:p w:rsidR="00A17739" w:rsidRPr="00D618FD" w:rsidRDefault="00A17739" w:rsidP="00A1773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18FD">
              <w:rPr>
                <w:rFonts w:ascii="Times New Roman" w:hAnsi="Times New Roman"/>
                <w:sz w:val="24"/>
                <w:szCs w:val="24"/>
              </w:rPr>
              <w:t>88</w:t>
            </w:r>
            <w:r w:rsidRPr="00D618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17739" w:rsidRPr="00D618FD" w:rsidTr="00A17739">
        <w:tc>
          <w:tcPr>
            <w:tcW w:w="560" w:type="dxa"/>
          </w:tcPr>
          <w:p w:rsidR="00A17739" w:rsidRPr="00D618FD" w:rsidRDefault="00A17739" w:rsidP="00A17739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0" w:type="dxa"/>
          </w:tcPr>
          <w:p w:rsidR="00A17739" w:rsidRPr="00D618FD" w:rsidRDefault="00A17739" w:rsidP="00A177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18FD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499" w:type="dxa"/>
          </w:tcPr>
          <w:p w:rsidR="00A17739" w:rsidRPr="00D618FD" w:rsidRDefault="00A17739" w:rsidP="00A17739">
            <w:pPr>
              <w:tabs>
                <w:tab w:val="left" w:pos="3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8F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17739" w:rsidRPr="00D618FD" w:rsidTr="00A17739">
        <w:tc>
          <w:tcPr>
            <w:tcW w:w="560" w:type="dxa"/>
          </w:tcPr>
          <w:p w:rsidR="00A17739" w:rsidRPr="00D618FD" w:rsidRDefault="00A17739" w:rsidP="00A17739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0" w:type="dxa"/>
          </w:tcPr>
          <w:p w:rsidR="00A17739" w:rsidRPr="00D618FD" w:rsidRDefault="00A17739" w:rsidP="00A17739">
            <w:pPr>
              <w:tabs>
                <w:tab w:val="left" w:pos="3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618FD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499" w:type="dxa"/>
          </w:tcPr>
          <w:p w:rsidR="00A17739" w:rsidRPr="00D618FD" w:rsidRDefault="00A17739" w:rsidP="00A17739">
            <w:pPr>
              <w:tabs>
                <w:tab w:val="left" w:pos="3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8F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17739" w:rsidRPr="00D618FD" w:rsidTr="00A17739">
        <w:tc>
          <w:tcPr>
            <w:tcW w:w="560" w:type="dxa"/>
          </w:tcPr>
          <w:p w:rsidR="00A17739" w:rsidRPr="00D618FD" w:rsidRDefault="00A17739" w:rsidP="00A17739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0" w:type="dxa"/>
          </w:tcPr>
          <w:p w:rsidR="00A17739" w:rsidRPr="00D618FD" w:rsidRDefault="00A17739" w:rsidP="00A17739">
            <w:pPr>
              <w:tabs>
                <w:tab w:val="left" w:pos="3355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618F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A17739" w:rsidRPr="00D618FD" w:rsidRDefault="00A17739" w:rsidP="00A17739">
            <w:pPr>
              <w:tabs>
                <w:tab w:val="left" w:pos="3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8FD">
              <w:rPr>
                <w:rFonts w:ascii="Times New Roman" w:hAnsi="Times New Roman"/>
                <w:b/>
                <w:sz w:val="24"/>
                <w:szCs w:val="24"/>
              </w:rPr>
              <w:t>337</w:t>
            </w:r>
          </w:p>
        </w:tc>
      </w:tr>
    </w:tbl>
    <w:p w:rsidR="00A17739" w:rsidRDefault="00A17739"/>
    <w:p w:rsidR="00A17739" w:rsidRDefault="00A17739"/>
    <w:p w:rsidR="00A17739" w:rsidRDefault="00A17739"/>
    <w:p w:rsidR="00A17739" w:rsidRDefault="00A17739"/>
    <w:p w:rsidR="00A17739" w:rsidRDefault="00A17739"/>
    <w:p w:rsidR="00A17739" w:rsidRDefault="00A17739"/>
    <w:p w:rsidR="00A17739" w:rsidRDefault="00A17739"/>
    <w:p w:rsidR="00A17739" w:rsidRDefault="00A17739"/>
    <w:p w:rsidR="00A17739" w:rsidRDefault="00A17739"/>
    <w:p w:rsidR="00A17739" w:rsidRDefault="00A17739"/>
    <w:p w:rsidR="00A17739" w:rsidRDefault="00A17739"/>
    <w:p w:rsidR="00A17739" w:rsidRDefault="00A17739"/>
    <w:p w:rsidR="00A17739" w:rsidRDefault="00A17739"/>
    <w:p w:rsidR="00A17739" w:rsidRDefault="00A17739"/>
    <w:p w:rsidR="00A17739" w:rsidRDefault="00A17739"/>
    <w:p w:rsidR="00A17739" w:rsidRDefault="00A17739"/>
    <w:p w:rsidR="00D46517" w:rsidRDefault="00D46517" w:rsidP="00D46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517" w:rsidRDefault="00493580" w:rsidP="00D46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КАЛЕНДАРНО-УЧЕБНЫЙ ГРАФИК</w:t>
      </w:r>
    </w:p>
    <w:p w:rsidR="00D46517" w:rsidRPr="00EF013E" w:rsidRDefault="00D46517" w:rsidP="00D46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201" w:type="dxa"/>
        <w:jc w:val="center"/>
        <w:tblLayout w:type="fixed"/>
        <w:tblCellMar>
          <w:left w:w="28" w:type="dxa"/>
          <w:right w:w="28" w:type="dxa"/>
        </w:tblCellMar>
        <w:tblLook w:val="0480" w:firstRow="0" w:lastRow="0" w:firstColumn="1" w:lastColumn="0" w:noHBand="0" w:noVBand="1"/>
      </w:tblPr>
      <w:tblGrid>
        <w:gridCol w:w="959"/>
        <w:gridCol w:w="8283"/>
        <w:gridCol w:w="959"/>
      </w:tblGrid>
      <w:tr w:rsidR="00D46517" w:rsidRPr="00493580" w:rsidTr="00786297">
        <w:trPr>
          <w:trHeight w:val="585"/>
          <w:jc w:val="center"/>
        </w:trPr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/>
                <w:bCs/>
                <w:sz w:val="18"/>
                <w:szCs w:val="18"/>
              </w:rPr>
              <w:br w:type="page"/>
              <w:t>№ п/п</w:t>
            </w:r>
          </w:p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/>
                <w:bCs/>
                <w:sz w:val="18"/>
                <w:szCs w:val="18"/>
              </w:rPr>
              <w:t>пред-</w:t>
            </w:r>
          </w:p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/>
                <w:bCs/>
                <w:sz w:val="18"/>
                <w:szCs w:val="18"/>
              </w:rPr>
              <w:t>мета</w:t>
            </w: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/>
                <w:bCs/>
                <w:sz w:val="18"/>
                <w:szCs w:val="18"/>
              </w:rPr>
              <w:t>Тема урока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часов </w:t>
            </w:r>
          </w:p>
        </w:tc>
      </w:tr>
      <w:tr w:rsidR="00D46517" w:rsidRPr="00493580" w:rsidTr="00786297">
        <w:trPr>
          <w:trHeight w:val="165"/>
          <w:jc w:val="center"/>
        </w:trPr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eastAsiaTheme="minorEastAsia"/>
                <w:b/>
                <w:bCs/>
                <w:iCs/>
                <w:color w:val="auto"/>
                <w:sz w:val="18"/>
                <w:szCs w:val="18"/>
              </w:rPr>
            </w:pPr>
            <w:r w:rsidRPr="00493580">
              <w:rPr>
                <w:rFonts w:eastAsiaTheme="minorEastAsia"/>
                <w:b/>
                <w:bCs/>
                <w:iCs/>
                <w:color w:val="auto"/>
                <w:sz w:val="18"/>
                <w:szCs w:val="18"/>
              </w:rPr>
              <w:t>Теоретическое обучение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/>
                <w:bCs/>
                <w:sz w:val="18"/>
                <w:szCs w:val="18"/>
              </w:rPr>
              <w:t>109</w:t>
            </w:r>
          </w:p>
        </w:tc>
      </w:tr>
      <w:tr w:rsidR="00D46517" w:rsidRPr="00493580" w:rsidTr="00786297">
        <w:trPr>
          <w:trHeight w:val="165"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D46517" w:rsidRPr="00493580" w:rsidRDefault="00D46517" w:rsidP="00D46517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eastAsiaTheme="minorEastAsia"/>
                <w:bCs/>
                <w:iCs/>
                <w:color w:val="auto"/>
                <w:sz w:val="18"/>
                <w:szCs w:val="18"/>
              </w:rPr>
            </w:pPr>
            <w:r w:rsidRPr="00493580">
              <w:rPr>
                <w:rFonts w:eastAsiaTheme="minorEastAsia"/>
                <w:bCs/>
                <w:iCs/>
                <w:color w:val="auto"/>
                <w:sz w:val="18"/>
                <w:szCs w:val="18"/>
              </w:rPr>
              <w:t xml:space="preserve">Введение 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46517" w:rsidRPr="00493580" w:rsidTr="0078629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eastAsiaTheme="minorEastAsia"/>
                <w:bCs/>
                <w:iCs/>
                <w:color w:val="auto"/>
                <w:sz w:val="18"/>
                <w:szCs w:val="18"/>
              </w:rPr>
            </w:pPr>
            <w:r w:rsidRPr="00493580">
              <w:rPr>
                <w:sz w:val="18"/>
                <w:szCs w:val="18"/>
              </w:rPr>
              <w:t>Понятие об эскизе, отличие его от рабочего чертежа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46517" w:rsidRPr="00493580" w:rsidTr="0078629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Сборочные чертежи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46517" w:rsidRPr="00493580" w:rsidTr="0078629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Чертежи-схемы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46517" w:rsidRPr="00493580" w:rsidTr="0078629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shd w:val="clear" w:color="auto" w:fill="FFFFFF"/>
              <w:jc w:val="both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Упражнения в чтении рабочих чертежей и кинематических схем машин и механизмов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46517" w:rsidRPr="00493580" w:rsidTr="0078629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shd w:val="clear" w:color="auto" w:fill="FFFFFF"/>
              <w:jc w:val="both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Переменный ток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46517" w:rsidRPr="00493580" w:rsidTr="0078629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shd w:val="clear" w:color="auto" w:fill="FFFFFF"/>
              <w:jc w:val="both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Электродвигатели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46517" w:rsidRPr="00493580" w:rsidTr="0078629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shd w:val="clear" w:color="auto" w:fill="FFFFFF"/>
              <w:jc w:val="both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Защитная аппаратура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46517" w:rsidRPr="00493580" w:rsidTr="0078629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shd w:val="clear" w:color="auto" w:fill="FFFFFF"/>
              <w:jc w:val="both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Правила безопасности при обслуживании электродвигателей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46517" w:rsidRPr="00493580" w:rsidTr="0078629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shd w:val="clear" w:color="auto" w:fill="FFFFFF"/>
              <w:jc w:val="both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Движение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46517" w:rsidRPr="00493580" w:rsidTr="0078629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shd w:val="clear" w:color="auto" w:fill="FFFFFF"/>
              <w:jc w:val="both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Трение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46517" w:rsidRPr="00493580" w:rsidTr="0078629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shd w:val="clear" w:color="auto" w:fill="FFFFFF"/>
              <w:jc w:val="both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Виды передач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46517" w:rsidRPr="00493580" w:rsidTr="0078629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shd w:val="clear" w:color="auto" w:fill="FFFFFF"/>
              <w:jc w:val="both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Кривошипно-шатунный и кулачковый механизмы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46517" w:rsidRPr="00493580" w:rsidTr="0078629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shd w:val="clear" w:color="auto" w:fill="FFFFFF"/>
              <w:jc w:val="both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Понятие о деталях машин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46517" w:rsidRPr="00493580" w:rsidTr="0078629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Основные сведения о производстве и организации рабочего места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46517" w:rsidRPr="00493580" w:rsidTr="00786297">
        <w:trPr>
          <w:trHeight w:val="165"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/>
                <w:sz w:val="18"/>
                <w:szCs w:val="18"/>
              </w:rPr>
              <w:t>Техника  безопасности,  производственная санитария  и  противопожарные  мероприятия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</w:tr>
      <w:tr w:rsidR="00D46517" w:rsidRPr="00493580" w:rsidTr="00786297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Травматизм и профессиональные заболевания. Основные причины производственного травматизма и меры борьбы с ним.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46517" w:rsidRPr="00493580" w:rsidTr="00786297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Правила и инструкции по обслуживанию машин и механизмов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46517" w:rsidRPr="00493580" w:rsidTr="00786297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Правила безопасности при обслуживании дробилок, питателей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46517" w:rsidRPr="00493580" w:rsidTr="00786297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Правила безопасности при обслуживании грохотов, конвейеров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46517" w:rsidRPr="00493580" w:rsidTr="00786297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shd w:val="clear" w:color="auto" w:fill="FFFFFF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Правила безопасности при ремонте оборудования, при работе с электрооборудованием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46517" w:rsidRPr="00493580" w:rsidTr="00786297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shd w:val="clear" w:color="auto" w:fill="FFFFFF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Производственные вредности и меры борьбы с ними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46517" w:rsidRPr="00493580" w:rsidTr="00786297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shd w:val="clear" w:color="auto" w:fill="FFFFFF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Запыленность воздуха. Требования к составу воздуха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46517" w:rsidRPr="00493580" w:rsidTr="00786297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shd w:val="clear" w:color="auto" w:fill="FFFFFF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Производственный шум и вибрация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46517" w:rsidRPr="00493580" w:rsidTr="00786297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shd w:val="clear" w:color="auto" w:fill="FFFFFF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Требования к питьевой воде, спецодежде и защитным приспособлениям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46517" w:rsidRPr="00493580" w:rsidTr="00786297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shd w:val="clear" w:color="auto" w:fill="FFFFFF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Санитарно-бытовые помещения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46517" w:rsidRPr="00493580" w:rsidTr="00786297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Противопожарные мероприятия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46517" w:rsidRPr="00493580" w:rsidTr="00786297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/>
                <w:sz w:val="18"/>
                <w:szCs w:val="18"/>
              </w:rPr>
              <w:t>Основы обогащения асбестовых руд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</w:tr>
      <w:tr w:rsidR="00D46517" w:rsidRPr="00493580" w:rsidTr="00786297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shd w:val="clear" w:color="auto" w:fill="FFFFFF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Классификация руд по содержанию в них асбеста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46517" w:rsidRPr="00493580" w:rsidTr="00786297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shd w:val="clear" w:color="auto" w:fill="FFFFFF"/>
              <w:rPr>
                <w:rFonts w:ascii="Times New Roman" w:eastAsia="Gungsuh" w:hAnsi="Times New Roman"/>
                <w:color w:val="FF0000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Способы опробования исходной руды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46517" w:rsidRPr="00493580" w:rsidTr="00786297">
        <w:trPr>
          <w:trHeight w:val="243"/>
          <w:jc w:val="center"/>
        </w:trPr>
        <w:tc>
          <w:tcPr>
            <w:tcW w:w="959" w:type="dxa"/>
            <w:vMerge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shd w:val="clear" w:color="auto" w:fill="FFFFFF"/>
              <w:rPr>
                <w:rFonts w:ascii="Times New Roman" w:eastAsia="Gungsuh" w:hAnsi="Times New Roman"/>
                <w:color w:val="FF0000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Контроль качества сушки руды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46517" w:rsidRPr="00493580" w:rsidTr="00786297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Схемы обогащения асбеста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46517" w:rsidRPr="00493580" w:rsidTr="00786297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Схемы обогащения асбеста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46517" w:rsidRPr="00493580" w:rsidTr="00786297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shd w:val="clear" w:color="auto" w:fill="FFFFFF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Процесс дробления руды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46517" w:rsidRPr="00493580" w:rsidTr="00786297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shd w:val="clear" w:color="auto" w:fill="FFFFFF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Классификация дробильных машин. Дробилки для крупного, среднего и мелкого дробления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46517" w:rsidRPr="00493580" w:rsidTr="00786297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shd w:val="clear" w:color="auto" w:fill="FFFFFF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 xml:space="preserve">Процесс </w:t>
            </w:r>
            <w:proofErr w:type="spellStart"/>
            <w:r w:rsidRPr="00493580">
              <w:rPr>
                <w:rFonts w:ascii="Times New Roman" w:hAnsi="Times New Roman"/>
                <w:sz w:val="18"/>
                <w:szCs w:val="18"/>
              </w:rPr>
              <w:t>грохочения</w:t>
            </w:r>
            <w:proofErr w:type="spellEnd"/>
            <w:r w:rsidRPr="00493580">
              <w:rPr>
                <w:rFonts w:ascii="Times New Roman" w:hAnsi="Times New Roman"/>
                <w:sz w:val="18"/>
                <w:szCs w:val="18"/>
              </w:rPr>
              <w:t>, классификация грохотов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46517" w:rsidRPr="00493580" w:rsidTr="00786297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shd w:val="clear" w:color="auto" w:fill="FFFFFF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Основные типы питателей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46517" w:rsidRPr="00493580" w:rsidTr="00786297">
        <w:trPr>
          <w:trHeight w:val="165"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shd w:val="clear" w:color="auto" w:fill="FFFFFF"/>
              <w:rPr>
                <w:rFonts w:ascii="Times New Roman" w:hAnsi="Times New Roman"/>
                <w:b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/>
                <w:sz w:val="18"/>
                <w:szCs w:val="18"/>
              </w:rPr>
              <w:t>Устройство и эксплуатация дробильного и вспомогательного оборудования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/>
                <w:bCs/>
                <w:sz w:val="18"/>
                <w:szCs w:val="18"/>
              </w:rPr>
              <w:t>47</w:t>
            </w:r>
          </w:p>
        </w:tc>
      </w:tr>
      <w:tr w:rsidR="00D46517" w:rsidRPr="00493580" w:rsidTr="00786297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shd w:val="clear" w:color="auto" w:fill="FFFFFF"/>
              <w:jc w:val="both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Классификация дробилок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46517" w:rsidRPr="00493580" w:rsidTr="00786297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Конструкция и основные параметры всех типов дробилок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46517" w:rsidRPr="00493580" w:rsidTr="00786297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Конструкция и основные параметры всех типов дробилок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46517" w:rsidRPr="00493580" w:rsidTr="00786297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shd w:val="clear" w:color="auto" w:fill="FFFFFF"/>
              <w:jc w:val="both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Эксплуатация дробилок: организация питания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46517" w:rsidRPr="00493580" w:rsidTr="00786297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shd w:val="clear" w:color="auto" w:fill="FFFFFF"/>
              <w:jc w:val="both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Эксплуатация дробилок: подготовка к пуску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46517" w:rsidRPr="00493580" w:rsidTr="00786297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shd w:val="clear" w:color="auto" w:fill="FFFFFF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Эксплуатация дробилок: пуск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46517" w:rsidRPr="00493580" w:rsidTr="00786297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shd w:val="clear" w:color="auto" w:fill="FFFFFF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Эксплуатация дробилок: уход и обслуживание во время работы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46517" w:rsidRPr="00493580" w:rsidTr="00786297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shd w:val="clear" w:color="auto" w:fill="FFFFFF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Эксплуатация дробилок: уход и обслуживание во время работы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46517" w:rsidRPr="00493580" w:rsidTr="00786297">
        <w:trPr>
          <w:jc w:val="center"/>
        </w:trPr>
        <w:tc>
          <w:tcPr>
            <w:tcW w:w="959" w:type="dxa"/>
            <w:vMerge w:val="restart"/>
            <w:tcBorders>
              <w:top w:val="nil"/>
            </w:tcBorders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Эксплуатация дробилок: подготовка к останову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46517" w:rsidRPr="00493580" w:rsidTr="00786297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Эксплуатация дробилок: останов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46517" w:rsidRPr="00493580" w:rsidTr="00786297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Смазка дробилок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46517" w:rsidRPr="00493580" w:rsidTr="00786297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Устранение организационно-технических неполадок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46517" w:rsidRPr="00493580" w:rsidTr="00786297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Устранение организационно-технических неполадок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46517" w:rsidRPr="00493580" w:rsidTr="00786297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Загрузка оборудования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46517" w:rsidRPr="00493580" w:rsidTr="00786297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Устройство и эксплуатация вспомогательного оборудования: грохотов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46517" w:rsidRPr="00493580" w:rsidTr="00786297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Устройство и эксплуатация вспомогательного оборудования: грохотов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46517" w:rsidRPr="00493580" w:rsidTr="00786297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shd w:val="clear" w:color="auto" w:fill="FFFFFF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Устройство и эксплуатация питателей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46517" w:rsidRPr="00493580" w:rsidTr="00786297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shd w:val="clear" w:color="auto" w:fill="FFFFFF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Устройство и эксплуатация конвейеров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46517" w:rsidRPr="00493580" w:rsidTr="00786297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shd w:val="clear" w:color="auto" w:fill="FFFFFF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Устройство и эксплуатация бункеров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46517" w:rsidRPr="00493580" w:rsidTr="00786297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Устройство и эксплуатация бункеров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46517" w:rsidRPr="00493580" w:rsidTr="00786297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shd w:val="clear" w:color="auto" w:fill="FFFFFF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Устройство и эксплуатация конвейерных весов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46517" w:rsidRPr="00493580" w:rsidTr="00786297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shd w:val="clear" w:color="auto" w:fill="FFFFFF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Организация ремонта оборудования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46517" w:rsidRPr="00493580" w:rsidTr="00786297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shd w:val="clear" w:color="auto" w:fill="FFFFFF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Виды планово-предупредительного ремонтов (уход, надзор, осмотры, проверки, текущий, средний и капитальный ремонт)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46517" w:rsidRPr="00493580" w:rsidTr="00493580">
        <w:trPr>
          <w:trHeight w:val="188"/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Методика проведения ремонта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46517" w:rsidRPr="00493580" w:rsidTr="00786297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Текущий ремонт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46517" w:rsidRPr="00493580" w:rsidTr="00786297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shd w:val="clear" w:color="auto" w:fill="FFFFFF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493580">
              <w:rPr>
                <w:rFonts w:ascii="Times New Roman" w:eastAsia="Gungsuh" w:hAnsi="Times New Roman"/>
                <w:color w:val="000000"/>
                <w:sz w:val="18"/>
                <w:szCs w:val="18"/>
              </w:rPr>
              <w:t>Капитальный ремонт дробилок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46517" w:rsidRPr="00493580" w:rsidTr="00786297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shd w:val="clear" w:color="auto" w:fill="FFFFFF"/>
              <w:rPr>
                <w:rFonts w:ascii="Times New Roman" w:eastAsia="Gungsuh" w:hAnsi="Times New Roman"/>
                <w:color w:val="FF0000"/>
                <w:sz w:val="18"/>
                <w:szCs w:val="18"/>
              </w:rPr>
            </w:pPr>
            <w:r w:rsidRPr="00493580">
              <w:rPr>
                <w:rFonts w:ascii="Times New Roman" w:eastAsia="Gungsuh" w:hAnsi="Times New Roman"/>
                <w:color w:val="000000"/>
                <w:sz w:val="18"/>
                <w:szCs w:val="18"/>
              </w:rPr>
              <w:t>Капитальный ремонт дробилок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46517" w:rsidRPr="00493580" w:rsidTr="00786297">
        <w:trPr>
          <w:jc w:val="center"/>
        </w:trPr>
        <w:tc>
          <w:tcPr>
            <w:tcW w:w="959" w:type="dxa"/>
            <w:tcBorders>
              <w:top w:val="nil"/>
            </w:tcBorders>
            <w:shd w:val="clear" w:color="auto" w:fill="auto"/>
          </w:tcPr>
          <w:p w:rsidR="00D46517" w:rsidRPr="00493580" w:rsidRDefault="00D46517" w:rsidP="00D465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46517" w:rsidRPr="00493580" w:rsidRDefault="00D46517" w:rsidP="00D46517">
            <w:pPr>
              <w:pStyle w:val="1"/>
              <w:jc w:val="left"/>
              <w:outlineLvl w:val="0"/>
              <w:rPr>
                <w:color w:val="auto"/>
                <w:sz w:val="18"/>
                <w:szCs w:val="18"/>
              </w:rPr>
            </w:pPr>
            <w:r w:rsidRPr="00493580">
              <w:rPr>
                <w:caps w:val="0"/>
                <w:color w:val="auto"/>
                <w:sz w:val="18"/>
                <w:szCs w:val="18"/>
              </w:rPr>
              <w:t xml:space="preserve">Производственное обучение </w:t>
            </w:r>
          </w:p>
        </w:tc>
        <w:tc>
          <w:tcPr>
            <w:tcW w:w="959" w:type="dxa"/>
            <w:shd w:val="clear" w:color="auto" w:fill="auto"/>
          </w:tcPr>
          <w:p w:rsidR="00D46517" w:rsidRPr="00493580" w:rsidRDefault="00D46517" w:rsidP="00D46517">
            <w:pPr>
              <w:tabs>
                <w:tab w:val="left" w:pos="335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/>
                <w:sz w:val="18"/>
                <w:szCs w:val="18"/>
              </w:rPr>
              <w:t>212</w:t>
            </w:r>
          </w:p>
        </w:tc>
      </w:tr>
      <w:tr w:rsidR="0087532B" w:rsidRPr="00493580" w:rsidTr="00786297">
        <w:trPr>
          <w:jc w:val="center"/>
        </w:trPr>
        <w:tc>
          <w:tcPr>
            <w:tcW w:w="959" w:type="dxa"/>
            <w:vMerge w:val="restart"/>
            <w:tcBorders>
              <w:top w:val="nil"/>
            </w:tcBorders>
            <w:shd w:val="clear" w:color="auto" w:fill="auto"/>
          </w:tcPr>
          <w:p w:rsidR="0087532B" w:rsidRPr="00493580" w:rsidRDefault="0087532B" w:rsidP="00D46517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83" w:type="dxa"/>
            <w:shd w:val="clear" w:color="auto" w:fill="auto"/>
          </w:tcPr>
          <w:p w:rsidR="0087532B" w:rsidRPr="00493580" w:rsidRDefault="0087532B" w:rsidP="00D46517">
            <w:pPr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 xml:space="preserve">Ознакомление с асбестообогатительной фабрикой. </w:t>
            </w:r>
          </w:p>
        </w:tc>
        <w:tc>
          <w:tcPr>
            <w:tcW w:w="959" w:type="dxa"/>
            <w:shd w:val="clear" w:color="auto" w:fill="auto"/>
          </w:tcPr>
          <w:p w:rsidR="0087532B" w:rsidRPr="00493580" w:rsidRDefault="0087532B" w:rsidP="00D465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7532B" w:rsidRPr="00493580" w:rsidTr="0078629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87532B" w:rsidRPr="00493580" w:rsidRDefault="0087532B" w:rsidP="00D46517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87532B" w:rsidRPr="00493580" w:rsidRDefault="0087532B" w:rsidP="00D46517">
            <w:pPr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Инструктаж по технике безопасности</w:t>
            </w:r>
          </w:p>
        </w:tc>
        <w:tc>
          <w:tcPr>
            <w:tcW w:w="959" w:type="dxa"/>
            <w:shd w:val="clear" w:color="auto" w:fill="auto"/>
          </w:tcPr>
          <w:p w:rsidR="0087532B" w:rsidRPr="00493580" w:rsidRDefault="0087532B" w:rsidP="00D465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7532B" w:rsidRPr="00493580" w:rsidTr="0078629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87532B" w:rsidRPr="00493580" w:rsidRDefault="0087532B" w:rsidP="00D46517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87532B" w:rsidRPr="00493580" w:rsidRDefault="0087532B" w:rsidP="00D46517">
            <w:pPr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Ознакомление с рабочим местом и работой дробильщика.</w:t>
            </w:r>
          </w:p>
        </w:tc>
        <w:tc>
          <w:tcPr>
            <w:tcW w:w="959" w:type="dxa"/>
            <w:shd w:val="clear" w:color="auto" w:fill="auto"/>
          </w:tcPr>
          <w:p w:rsidR="0087532B" w:rsidRPr="00493580" w:rsidRDefault="0087532B" w:rsidP="00D465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7532B" w:rsidRPr="00493580" w:rsidTr="0078629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87532B" w:rsidRPr="00493580" w:rsidRDefault="0087532B" w:rsidP="00D46517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87532B" w:rsidRPr="00493580" w:rsidRDefault="0087532B" w:rsidP="0087532B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Ознакомление с технологической инструкцией для дробильщика, с правилами внутреннего трудового распорядка на обогатительной фабрике.</w:t>
            </w:r>
          </w:p>
        </w:tc>
        <w:tc>
          <w:tcPr>
            <w:tcW w:w="959" w:type="dxa"/>
            <w:shd w:val="clear" w:color="auto" w:fill="auto"/>
          </w:tcPr>
          <w:p w:rsidR="0087532B" w:rsidRPr="00493580" w:rsidRDefault="0087532B" w:rsidP="00D465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7532B" w:rsidRPr="00493580" w:rsidTr="00786297">
        <w:trPr>
          <w:jc w:val="center"/>
        </w:trPr>
        <w:tc>
          <w:tcPr>
            <w:tcW w:w="959" w:type="dxa"/>
            <w:vMerge w:val="restart"/>
            <w:tcBorders>
              <w:top w:val="nil"/>
            </w:tcBorders>
            <w:shd w:val="clear" w:color="auto" w:fill="auto"/>
          </w:tcPr>
          <w:p w:rsidR="0087532B" w:rsidRPr="00493580" w:rsidRDefault="0087532B" w:rsidP="0087532B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83" w:type="dxa"/>
            <w:shd w:val="clear" w:color="auto" w:fill="auto"/>
          </w:tcPr>
          <w:p w:rsidR="0087532B" w:rsidRPr="00493580" w:rsidRDefault="0087532B" w:rsidP="0087532B">
            <w:pPr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Обучение основным видам слесарных работ при ремонте дробилок</w:t>
            </w:r>
          </w:p>
        </w:tc>
        <w:tc>
          <w:tcPr>
            <w:tcW w:w="959" w:type="dxa"/>
            <w:shd w:val="clear" w:color="auto" w:fill="auto"/>
          </w:tcPr>
          <w:p w:rsidR="0087532B" w:rsidRPr="00493580" w:rsidRDefault="0087532B" w:rsidP="0087532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4</w:t>
            </w:r>
            <w:r w:rsidRPr="0049358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87532B" w:rsidRPr="00493580" w:rsidTr="0078629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87532B" w:rsidRPr="00493580" w:rsidRDefault="0087532B" w:rsidP="0087532B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87532B" w:rsidRPr="00493580" w:rsidRDefault="0087532B" w:rsidP="0087532B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Ознакомление с производственными обязанностями дробильщика при ремонте дробилок.</w:t>
            </w:r>
          </w:p>
        </w:tc>
        <w:tc>
          <w:tcPr>
            <w:tcW w:w="959" w:type="dxa"/>
            <w:shd w:val="clear" w:color="auto" w:fill="auto"/>
          </w:tcPr>
          <w:p w:rsidR="0087532B" w:rsidRPr="00493580" w:rsidRDefault="0087532B" w:rsidP="008753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7532B" w:rsidRPr="00493580" w:rsidTr="0078629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87532B" w:rsidRPr="00493580" w:rsidRDefault="0087532B" w:rsidP="0087532B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87532B" w:rsidRPr="00493580" w:rsidRDefault="0087532B" w:rsidP="0087532B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Контрольно-измерительный слесарный инструмент и его назначение.</w:t>
            </w:r>
          </w:p>
        </w:tc>
        <w:tc>
          <w:tcPr>
            <w:tcW w:w="959" w:type="dxa"/>
            <w:shd w:val="clear" w:color="auto" w:fill="auto"/>
          </w:tcPr>
          <w:p w:rsidR="0087532B" w:rsidRPr="00493580" w:rsidRDefault="0087532B" w:rsidP="0087532B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7532B" w:rsidRPr="00493580" w:rsidTr="0078629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87532B" w:rsidRPr="00493580" w:rsidRDefault="0087532B" w:rsidP="0087532B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87532B" w:rsidRPr="00493580" w:rsidRDefault="0087532B" w:rsidP="0087532B">
            <w:pPr>
              <w:tabs>
                <w:tab w:val="left" w:pos="335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 xml:space="preserve">Обучение, рубке металла, правке и </w:t>
            </w:r>
            <w:proofErr w:type="spellStart"/>
            <w:r w:rsidRPr="00493580">
              <w:rPr>
                <w:rFonts w:ascii="Times New Roman" w:hAnsi="Times New Roman"/>
                <w:sz w:val="18"/>
                <w:szCs w:val="18"/>
              </w:rPr>
              <w:t>гибке</w:t>
            </w:r>
            <w:proofErr w:type="spellEnd"/>
            <w:r w:rsidRPr="00493580">
              <w:rPr>
                <w:rFonts w:ascii="Times New Roman" w:hAnsi="Times New Roman"/>
                <w:sz w:val="18"/>
                <w:szCs w:val="18"/>
              </w:rPr>
              <w:t>, резанию, опиливанию, сверлению, клепке и нарезанию резьбы</w:t>
            </w:r>
          </w:p>
        </w:tc>
        <w:tc>
          <w:tcPr>
            <w:tcW w:w="959" w:type="dxa"/>
            <w:shd w:val="clear" w:color="auto" w:fill="auto"/>
          </w:tcPr>
          <w:p w:rsidR="0087532B" w:rsidRPr="00493580" w:rsidRDefault="0087532B" w:rsidP="0087532B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7532B" w:rsidRPr="00493580" w:rsidTr="0078629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87532B" w:rsidRPr="00493580" w:rsidRDefault="0087532B" w:rsidP="0087532B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87532B" w:rsidRPr="00493580" w:rsidRDefault="0087532B" w:rsidP="0087532B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Инструктаж по технике безопасности при производстве ремонтных работ, при пользовании инструментами и приспособлениями, подъемными механизмами и такелажными приспособлениями.</w:t>
            </w:r>
          </w:p>
        </w:tc>
        <w:tc>
          <w:tcPr>
            <w:tcW w:w="959" w:type="dxa"/>
            <w:shd w:val="clear" w:color="auto" w:fill="auto"/>
          </w:tcPr>
          <w:p w:rsidR="0087532B" w:rsidRPr="00493580" w:rsidRDefault="0087532B" w:rsidP="008753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7532B" w:rsidRPr="00493580" w:rsidTr="00786297">
        <w:trPr>
          <w:jc w:val="center"/>
        </w:trPr>
        <w:tc>
          <w:tcPr>
            <w:tcW w:w="959" w:type="dxa"/>
            <w:tcBorders>
              <w:top w:val="nil"/>
            </w:tcBorders>
            <w:shd w:val="clear" w:color="auto" w:fill="auto"/>
          </w:tcPr>
          <w:p w:rsidR="0087532B" w:rsidRPr="00493580" w:rsidRDefault="0087532B" w:rsidP="0087532B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83" w:type="dxa"/>
            <w:shd w:val="clear" w:color="auto" w:fill="auto"/>
          </w:tcPr>
          <w:p w:rsidR="0087532B" w:rsidRPr="00493580" w:rsidRDefault="0087532B" w:rsidP="0087532B">
            <w:pPr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Обучение уходу и обслуживанию дробильного и вспомогательного оборудования</w:t>
            </w:r>
          </w:p>
        </w:tc>
        <w:tc>
          <w:tcPr>
            <w:tcW w:w="959" w:type="dxa"/>
            <w:shd w:val="clear" w:color="auto" w:fill="auto"/>
          </w:tcPr>
          <w:p w:rsidR="0087532B" w:rsidRPr="00493580" w:rsidRDefault="00786297" w:rsidP="0087532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87532B" w:rsidRPr="00493580" w:rsidTr="00786297">
        <w:trPr>
          <w:jc w:val="center"/>
        </w:trPr>
        <w:tc>
          <w:tcPr>
            <w:tcW w:w="959" w:type="dxa"/>
            <w:tcBorders>
              <w:top w:val="nil"/>
            </w:tcBorders>
            <w:shd w:val="clear" w:color="auto" w:fill="auto"/>
          </w:tcPr>
          <w:p w:rsidR="0087532B" w:rsidRPr="00493580" w:rsidRDefault="0087532B" w:rsidP="0087532B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87532B" w:rsidRPr="00493580" w:rsidRDefault="0087532B" w:rsidP="00786297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Инст</w:t>
            </w:r>
            <w:r w:rsidR="00786297" w:rsidRPr="00493580">
              <w:rPr>
                <w:rFonts w:ascii="Times New Roman" w:hAnsi="Times New Roman"/>
                <w:sz w:val="18"/>
                <w:szCs w:val="18"/>
              </w:rPr>
              <w:t>руктаж по технике безопасности.</w:t>
            </w:r>
          </w:p>
        </w:tc>
        <w:tc>
          <w:tcPr>
            <w:tcW w:w="959" w:type="dxa"/>
            <w:shd w:val="clear" w:color="auto" w:fill="auto"/>
          </w:tcPr>
          <w:p w:rsidR="0087532B" w:rsidRPr="00493580" w:rsidRDefault="00786297" w:rsidP="008753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7532B" w:rsidRPr="00493580" w:rsidTr="00786297">
        <w:trPr>
          <w:jc w:val="center"/>
        </w:trPr>
        <w:tc>
          <w:tcPr>
            <w:tcW w:w="959" w:type="dxa"/>
            <w:tcBorders>
              <w:top w:val="nil"/>
            </w:tcBorders>
            <w:shd w:val="clear" w:color="auto" w:fill="auto"/>
          </w:tcPr>
          <w:p w:rsidR="0087532B" w:rsidRPr="00493580" w:rsidRDefault="0087532B" w:rsidP="0087532B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87532B" w:rsidRPr="00493580" w:rsidRDefault="00786297" w:rsidP="0087532B">
            <w:pPr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Ознакомление с устройством и принципом действия всех видов дробилок, работающих на данном предприятии</w:t>
            </w:r>
          </w:p>
        </w:tc>
        <w:tc>
          <w:tcPr>
            <w:tcW w:w="959" w:type="dxa"/>
            <w:shd w:val="clear" w:color="auto" w:fill="auto"/>
          </w:tcPr>
          <w:p w:rsidR="0087532B" w:rsidRPr="00493580" w:rsidRDefault="00786297" w:rsidP="008753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7532B" w:rsidRPr="00493580" w:rsidTr="00786297">
        <w:trPr>
          <w:jc w:val="center"/>
        </w:trPr>
        <w:tc>
          <w:tcPr>
            <w:tcW w:w="959" w:type="dxa"/>
            <w:tcBorders>
              <w:top w:val="nil"/>
            </w:tcBorders>
            <w:shd w:val="clear" w:color="auto" w:fill="auto"/>
          </w:tcPr>
          <w:p w:rsidR="0087532B" w:rsidRPr="00493580" w:rsidRDefault="0087532B" w:rsidP="0087532B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87532B" w:rsidRPr="00493580" w:rsidRDefault="00786297" w:rsidP="0087532B">
            <w:pPr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Ознакомление с устройством первичных и промежуточных бункеров. Показ системы их загрузки и разгрузки.</w:t>
            </w:r>
          </w:p>
        </w:tc>
        <w:tc>
          <w:tcPr>
            <w:tcW w:w="959" w:type="dxa"/>
            <w:shd w:val="clear" w:color="auto" w:fill="auto"/>
          </w:tcPr>
          <w:p w:rsidR="0087532B" w:rsidRPr="00493580" w:rsidRDefault="00786297" w:rsidP="008753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7532B" w:rsidRPr="00493580" w:rsidTr="00786297">
        <w:trPr>
          <w:jc w:val="center"/>
        </w:trPr>
        <w:tc>
          <w:tcPr>
            <w:tcW w:w="959" w:type="dxa"/>
            <w:tcBorders>
              <w:top w:val="nil"/>
            </w:tcBorders>
            <w:shd w:val="clear" w:color="auto" w:fill="auto"/>
          </w:tcPr>
          <w:p w:rsidR="0087532B" w:rsidRPr="00493580" w:rsidRDefault="0087532B" w:rsidP="0087532B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87532B" w:rsidRPr="00493580" w:rsidRDefault="00786297" w:rsidP="0087532B">
            <w:pPr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Загрузочные и разгрузочные устройства, питатели, конвейеры.  Ознакомление с работой дробилок.</w:t>
            </w:r>
          </w:p>
        </w:tc>
        <w:tc>
          <w:tcPr>
            <w:tcW w:w="959" w:type="dxa"/>
            <w:shd w:val="clear" w:color="auto" w:fill="auto"/>
          </w:tcPr>
          <w:p w:rsidR="0087532B" w:rsidRPr="00493580" w:rsidRDefault="00786297" w:rsidP="008753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7532B" w:rsidRPr="00493580" w:rsidTr="00786297">
        <w:trPr>
          <w:jc w:val="center"/>
        </w:trPr>
        <w:tc>
          <w:tcPr>
            <w:tcW w:w="959" w:type="dxa"/>
            <w:tcBorders>
              <w:top w:val="nil"/>
            </w:tcBorders>
            <w:shd w:val="clear" w:color="auto" w:fill="auto"/>
          </w:tcPr>
          <w:p w:rsidR="0087532B" w:rsidRPr="00493580" w:rsidRDefault="0087532B" w:rsidP="0087532B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87532B" w:rsidRPr="00493580" w:rsidRDefault="00786297" w:rsidP="0087532B">
            <w:pPr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Система смазки дробильного оборудования.</w:t>
            </w:r>
          </w:p>
        </w:tc>
        <w:tc>
          <w:tcPr>
            <w:tcW w:w="959" w:type="dxa"/>
            <w:shd w:val="clear" w:color="auto" w:fill="auto"/>
          </w:tcPr>
          <w:p w:rsidR="0087532B" w:rsidRPr="00493580" w:rsidRDefault="00786297" w:rsidP="008753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7532B" w:rsidRPr="00493580" w:rsidTr="00786297">
        <w:trPr>
          <w:jc w:val="center"/>
        </w:trPr>
        <w:tc>
          <w:tcPr>
            <w:tcW w:w="959" w:type="dxa"/>
            <w:tcBorders>
              <w:top w:val="nil"/>
            </w:tcBorders>
            <w:shd w:val="clear" w:color="auto" w:fill="auto"/>
          </w:tcPr>
          <w:p w:rsidR="0087532B" w:rsidRPr="00493580" w:rsidRDefault="0087532B" w:rsidP="0087532B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87532B" w:rsidRPr="00493580" w:rsidRDefault="00786297" w:rsidP="00786297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Обнаружение и устранение неисправностей в работе дробильного и вспомогательного оборудования.</w:t>
            </w:r>
          </w:p>
        </w:tc>
        <w:tc>
          <w:tcPr>
            <w:tcW w:w="959" w:type="dxa"/>
            <w:shd w:val="clear" w:color="auto" w:fill="auto"/>
          </w:tcPr>
          <w:p w:rsidR="0087532B" w:rsidRPr="00493580" w:rsidRDefault="00786297" w:rsidP="008753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7532B" w:rsidRPr="00493580" w:rsidTr="00786297">
        <w:trPr>
          <w:jc w:val="center"/>
        </w:trPr>
        <w:tc>
          <w:tcPr>
            <w:tcW w:w="959" w:type="dxa"/>
            <w:tcBorders>
              <w:top w:val="nil"/>
            </w:tcBorders>
            <w:shd w:val="clear" w:color="auto" w:fill="auto"/>
          </w:tcPr>
          <w:p w:rsidR="0087532B" w:rsidRPr="00493580" w:rsidRDefault="0087532B" w:rsidP="0087532B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87532B" w:rsidRPr="00493580" w:rsidRDefault="00786297" w:rsidP="00786297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Чистка оборудования.</w:t>
            </w:r>
          </w:p>
        </w:tc>
        <w:tc>
          <w:tcPr>
            <w:tcW w:w="959" w:type="dxa"/>
            <w:shd w:val="clear" w:color="auto" w:fill="auto"/>
          </w:tcPr>
          <w:p w:rsidR="0087532B" w:rsidRPr="00493580" w:rsidRDefault="00786297" w:rsidP="008753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7532B" w:rsidRPr="00493580" w:rsidTr="00786297">
        <w:trPr>
          <w:jc w:val="center"/>
        </w:trPr>
        <w:tc>
          <w:tcPr>
            <w:tcW w:w="959" w:type="dxa"/>
            <w:tcBorders>
              <w:top w:val="nil"/>
            </w:tcBorders>
            <w:shd w:val="clear" w:color="auto" w:fill="auto"/>
          </w:tcPr>
          <w:p w:rsidR="0087532B" w:rsidRPr="00493580" w:rsidRDefault="0087532B" w:rsidP="0087532B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87532B" w:rsidRPr="00493580" w:rsidRDefault="00786297" w:rsidP="00786297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Пуск и регулирование хода  ленты конвейера.</w:t>
            </w:r>
          </w:p>
        </w:tc>
        <w:tc>
          <w:tcPr>
            <w:tcW w:w="959" w:type="dxa"/>
            <w:shd w:val="clear" w:color="auto" w:fill="auto"/>
          </w:tcPr>
          <w:p w:rsidR="0087532B" w:rsidRPr="00493580" w:rsidRDefault="00786297" w:rsidP="008753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786297" w:rsidRPr="00493580" w:rsidTr="00786297">
        <w:trPr>
          <w:jc w:val="center"/>
        </w:trPr>
        <w:tc>
          <w:tcPr>
            <w:tcW w:w="959" w:type="dxa"/>
            <w:tcBorders>
              <w:top w:val="nil"/>
            </w:tcBorders>
            <w:shd w:val="clear" w:color="auto" w:fill="auto"/>
          </w:tcPr>
          <w:p w:rsidR="00786297" w:rsidRPr="00493580" w:rsidRDefault="00786297" w:rsidP="0087532B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786297" w:rsidRPr="00493580" w:rsidRDefault="00786297" w:rsidP="0087532B">
            <w:pPr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Осмотр и опробование дробилок перед началом работы.</w:t>
            </w:r>
          </w:p>
        </w:tc>
        <w:tc>
          <w:tcPr>
            <w:tcW w:w="959" w:type="dxa"/>
            <w:shd w:val="clear" w:color="auto" w:fill="auto"/>
          </w:tcPr>
          <w:p w:rsidR="00786297" w:rsidRPr="00493580" w:rsidRDefault="00786297" w:rsidP="008753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786297" w:rsidRPr="00493580" w:rsidTr="00493580">
        <w:trPr>
          <w:trHeight w:val="246"/>
          <w:jc w:val="center"/>
        </w:trPr>
        <w:tc>
          <w:tcPr>
            <w:tcW w:w="959" w:type="dxa"/>
            <w:tcBorders>
              <w:top w:val="nil"/>
            </w:tcBorders>
            <w:shd w:val="clear" w:color="auto" w:fill="auto"/>
          </w:tcPr>
          <w:p w:rsidR="00786297" w:rsidRPr="00493580" w:rsidRDefault="00786297" w:rsidP="0087532B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786297" w:rsidRPr="00493580" w:rsidRDefault="00786297" w:rsidP="00786297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 xml:space="preserve">Участие в работе по подготовке дробилки к пуску. </w:t>
            </w:r>
          </w:p>
        </w:tc>
        <w:tc>
          <w:tcPr>
            <w:tcW w:w="959" w:type="dxa"/>
            <w:shd w:val="clear" w:color="auto" w:fill="auto"/>
          </w:tcPr>
          <w:p w:rsidR="00786297" w:rsidRPr="00493580" w:rsidRDefault="00786297" w:rsidP="008753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786297" w:rsidRPr="00493580" w:rsidTr="00786297">
        <w:trPr>
          <w:jc w:val="center"/>
        </w:trPr>
        <w:tc>
          <w:tcPr>
            <w:tcW w:w="959" w:type="dxa"/>
            <w:tcBorders>
              <w:top w:val="nil"/>
            </w:tcBorders>
            <w:shd w:val="clear" w:color="auto" w:fill="auto"/>
          </w:tcPr>
          <w:p w:rsidR="00786297" w:rsidRPr="00493580" w:rsidRDefault="00786297" w:rsidP="0087532B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786297" w:rsidRPr="00493580" w:rsidRDefault="00786297" w:rsidP="00786297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Проверка поступления масла.</w:t>
            </w:r>
          </w:p>
        </w:tc>
        <w:tc>
          <w:tcPr>
            <w:tcW w:w="959" w:type="dxa"/>
            <w:shd w:val="clear" w:color="auto" w:fill="auto"/>
          </w:tcPr>
          <w:p w:rsidR="00786297" w:rsidRPr="00493580" w:rsidRDefault="00786297" w:rsidP="008753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94AFB" w:rsidRPr="00493580" w:rsidTr="00786297">
        <w:trPr>
          <w:jc w:val="center"/>
        </w:trPr>
        <w:tc>
          <w:tcPr>
            <w:tcW w:w="959" w:type="dxa"/>
            <w:tcBorders>
              <w:top w:val="nil"/>
            </w:tcBorders>
            <w:shd w:val="clear" w:color="auto" w:fill="auto"/>
          </w:tcPr>
          <w:p w:rsidR="00094AFB" w:rsidRPr="00493580" w:rsidRDefault="00094AFB" w:rsidP="00094AFB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83" w:type="dxa"/>
            <w:shd w:val="clear" w:color="auto" w:fill="auto"/>
          </w:tcPr>
          <w:p w:rsidR="00094AFB" w:rsidRPr="00493580" w:rsidRDefault="00094AFB" w:rsidP="00094AFB">
            <w:pPr>
              <w:rPr>
                <w:rFonts w:ascii="Times New Roman" w:hAnsi="Times New Roman"/>
                <w:sz w:val="18"/>
                <w:szCs w:val="18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Самостоятельная работа в качестве дробильщика</w:t>
            </w:r>
          </w:p>
        </w:tc>
        <w:tc>
          <w:tcPr>
            <w:tcW w:w="959" w:type="dxa"/>
            <w:shd w:val="clear" w:color="auto" w:fill="auto"/>
          </w:tcPr>
          <w:p w:rsidR="00094AFB" w:rsidRPr="00493580" w:rsidRDefault="00094AFB" w:rsidP="00094AF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3580">
              <w:rPr>
                <w:rFonts w:ascii="Times New Roman" w:hAnsi="Times New Roman"/>
                <w:sz w:val="18"/>
                <w:szCs w:val="18"/>
              </w:rPr>
              <w:t>88</w:t>
            </w:r>
            <w:r w:rsidRPr="0049358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094AFB" w:rsidRPr="00493580" w:rsidTr="00786297">
        <w:trPr>
          <w:jc w:val="center"/>
        </w:trPr>
        <w:tc>
          <w:tcPr>
            <w:tcW w:w="959" w:type="dxa"/>
            <w:tcBorders>
              <w:top w:val="nil"/>
            </w:tcBorders>
            <w:shd w:val="clear" w:color="auto" w:fill="auto"/>
          </w:tcPr>
          <w:p w:rsidR="00094AFB" w:rsidRPr="00493580" w:rsidRDefault="00094AFB" w:rsidP="00094AFB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094AFB" w:rsidRPr="00493580" w:rsidRDefault="00094AFB" w:rsidP="00094AFB">
            <w:pPr>
              <w:shd w:val="clear" w:color="auto" w:fill="FFFFFF"/>
              <w:rPr>
                <w:rFonts w:ascii="Times New Roman" w:hAnsi="Times New Roman"/>
                <w:b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/>
                <w:sz w:val="18"/>
                <w:szCs w:val="18"/>
              </w:rPr>
              <w:t>Консультации</w:t>
            </w:r>
          </w:p>
        </w:tc>
        <w:tc>
          <w:tcPr>
            <w:tcW w:w="959" w:type="dxa"/>
            <w:shd w:val="clear" w:color="auto" w:fill="auto"/>
          </w:tcPr>
          <w:p w:rsidR="00094AFB" w:rsidRPr="00493580" w:rsidRDefault="00094AFB" w:rsidP="00094AFB">
            <w:pPr>
              <w:tabs>
                <w:tab w:val="left" w:pos="335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094AFB" w:rsidRPr="00493580" w:rsidTr="00786297">
        <w:trPr>
          <w:jc w:val="center"/>
        </w:trPr>
        <w:tc>
          <w:tcPr>
            <w:tcW w:w="959" w:type="dxa"/>
            <w:tcBorders>
              <w:top w:val="nil"/>
            </w:tcBorders>
            <w:shd w:val="clear" w:color="auto" w:fill="auto"/>
          </w:tcPr>
          <w:p w:rsidR="00094AFB" w:rsidRPr="00493580" w:rsidRDefault="00094AFB" w:rsidP="00094AFB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094AFB" w:rsidRPr="00493580" w:rsidRDefault="00094AFB" w:rsidP="00094AFB">
            <w:pPr>
              <w:tabs>
                <w:tab w:val="left" w:pos="335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/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959" w:type="dxa"/>
            <w:shd w:val="clear" w:color="auto" w:fill="auto"/>
          </w:tcPr>
          <w:p w:rsidR="00094AFB" w:rsidRPr="00493580" w:rsidRDefault="00094AFB" w:rsidP="00094AFB">
            <w:pPr>
              <w:tabs>
                <w:tab w:val="left" w:pos="335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094AFB" w:rsidRPr="00493580" w:rsidTr="00786297">
        <w:trPr>
          <w:jc w:val="center"/>
        </w:trPr>
        <w:tc>
          <w:tcPr>
            <w:tcW w:w="959" w:type="dxa"/>
            <w:tcBorders>
              <w:top w:val="nil"/>
            </w:tcBorders>
            <w:shd w:val="clear" w:color="auto" w:fill="auto"/>
          </w:tcPr>
          <w:p w:rsidR="00094AFB" w:rsidRPr="00493580" w:rsidRDefault="00094AFB" w:rsidP="00094AFB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094AFB" w:rsidRPr="00493580" w:rsidRDefault="00094AFB" w:rsidP="00094AF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59" w:type="dxa"/>
            <w:shd w:val="clear" w:color="auto" w:fill="auto"/>
          </w:tcPr>
          <w:p w:rsidR="00094AFB" w:rsidRPr="00493580" w:rsidRDefault="00094AFB" w:rsidP="00094A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580">
              <w:rPr>
                <w:rFonts w:ascii="Times New Roman" w:hAnsi="Times New Roman"/>
                <w:b/>
                <w:sz w:val="18"/>
                <w:szCs w:val="18"/>
              </w:rPr>
              <w:t>337</w:t>
            </w:r>
          </w:p>
        </w:tc>
      </w:tr>
    </w:tbl>
    <w:p w:rsidR="00D46517" w:rsidRDefault="00D46517" w:rsidP="00D46517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</w:p>
    <w:p w:rsidR="00094AFB" w:rsidRDefault="00094AFB" w:rsidP="00D46517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</w:p>
    <w:p w:rsidR="00094AFB" w:rsidRDefault="00094AFB" w:rsidP="00D46517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</w:p>
    <w:p w:rsidR="00094AFB" w:rsidRDefault="00094AFB" w:rsidP="00D46517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</w:p>
    <w:p w:rsidR="00094AFB" w:rsidRDefault="00094AFB" w:rsidP="00D46517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</w:p>
    <w:p w:rsidR="00094AFB" w:rsidRDefault="00094AFB" w:rsidP="00D46517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</w:p>
    <w:p w:rsidR="00D46517" w:rsidRPr="00D46517" w:rsidRDefault="00D46517" w:rsidP="00493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46517" w:rsidRPr="00D4651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297" w:rsidRDefault="00786297" w:rsidP="00DF31CD">
      <w:pPr>
        <w:spacing w:after="0" w:line="240" w:lineRule="auto"/>
      </w:pPr>
      <w:r>
        <w:separator/>
      </w:r>
    </w:p>
  </w:endnote>
  <w:endnote w:type="continuationSeparator" w:id="0">
    <w:p w:rsidR="00786297" w:rsidRDefault="00786297" w:rsidP="00DF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6161951"/>
      <w:docPartObj>
        <w:docPartGallery w:val="Page Numbers (Bottom of Page)"/>
        <w:docPartUnique/>
      </w:docPartObj>
    </w:sdtPr>
    <w:sdtEndPr/>
    <w:sdtContent>
      <w:p w:rsidR="00786297" w:rsidRDefault="0078629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580">
          <w:rPr>
            <w:noProof/>
          </w:rPr>
          <w:t>1</w:t>
        </w:r>
        <w:r>
          <w:fldChar w:fldCharType="end"/>
        </w:r>
      </w:p>
    </w:sdtContent>
  </w:sdt>
  <w:p w:rsidR="00786297" w:rsidRDefault="007862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297" w:rsidRDefault="00786297" w:rsidP="00DF31CD">
      <w:pPr>
        <w:spacing w:after="0" w:line="240" w:lineRule="auto"/>
      </w:pPr>
      <w:r>
        <w:separator/>
      </w:r>
    </w:p>
  </w:footnote>
  <w:footnote w:type="continuationSeparator" w:id="0">
    <w:p w:rsidR="00786297" w:rsidRDefault="00786297" w:rsidP="00DF3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71BB0"/>
    <w:multiLevelType w:val="hybridMultilevel"/>
    <w:tmpl w:val="517EE0E6"/>
    <w:lvl w:ilvl="0" w:tplc="5E9053AE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8E"/>
    <w:rsid w:val="00094AFB"/>
    <w:rsid w:val="000F4C52"/>
    <w:rsid w:val="00202969"/>
    <w:rsid w:val="00493580"/>
    <w:rsid w:val="0064536A"/>
    <w:rsid w:val="00747685"/>
    <w:rsid w:val="00786297"/>
    <w:rsid w:val="0078736B"/>
    <w:rsid w:val="00795AA1"/>
    <w:rsid w:val="00804E2A"/>
    <w:rsid w:val="0083738E"/>
    <w:rsid w:val="0087532B"/>
    <w:rsid w:val="00952B0B"/>
    <w:rsid w:val="009A1E09"/>
    <w:rsid w:val="00A17739"/>
    <w:rsid w:val="00A40323"/>
    <w:rsid w:val="00A42175"/>
    <w:rsid w:val="00AE0DE9"/>
    <w:rsid w:val="00D46517"/>
    <w:rsid w:val="00DF31CD"/>
    <w:rsid w:val="00E3674C"/>
    <w:rsid w:val="00E57622"/>
    <w:rsid w:val="00F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67BA"/>
  <w15:chartTrackingRefBased/>
  <w15:docId w15:val="{64CEA7F5-B57F-4EAF-8D68-8ACC5C4E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1CD"/>
  </w:style>
  <w:style w:type="paragraph" w:styleId="1">
    <w:name w:val="heading 1"/>
    <w:basedOn w:val="a"/>
    <w:next w:val="a"/>
    <w:link w:val="10"/>
    <w:autoRedefine/>
    <w:uiPriority w:val="9"/>
    <w:qFormat/>
    <w:rsid w:val="00A1773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Theme="majorEastAsia" w:hAnsi="Times New Roman" w:cs="Times New Roman"/>
      <w:b/>
      <w:caps/>
      <w:color w:val="000000"/>
      <w:kern w:val="32"/>
      <w:sz w:val="28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029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1CD"/>
  </w:style>
  <w:style w:type="paragraph" w:styleId="a5">
    <w:name w:val="footer"/>
    <w:basedOn w:val="a"/>
    <w:link w:val="a6"/>
    <w:uiPriority w:val="99"/>
    <w:unhideWhenUsed/>
    <w:rsid w:val="00DF3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1CD"/>
  </w:style>
  <w:style w:type="paragraph" w:styleId="a7">
    <w:name w:val="Body Text"/>
    <w:basedOn w:val="a"/>
    <w:link w:val="a8"/>
    <w:uiPriority w:val="99"/>
    <w:qFormat/>
    <w:rsid w:val="00DF31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DF31CD"/>
    <w:rPr>
      <w:rFonts w:ascii="Times New Roman" w:eastAsia="Times New Roman" w:hAnsi="Times New Roman" w:cs="Times New Roman"/>
      <w:sz w:val="23"/>
      <w:szCs w:val="23"/>
      <w:lang w:val="en-US"/>
    </w:rPr>
  </w:style>
  <w:style w:type="table" w:styleId="a9">
    <w:name w:val="Table Grid"/>
    <w:basedOn w:val="a1"/>
    <w:uiPriority w:val="99"/>
    <w:rsid w:val="00DF31C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F31C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F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F31C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029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17739"/>
    <w:rPr>
      <w:rFonts w:ascii="Times New Roman" w:eastAsiaTheme="majorEastAsia" w:hAnsi="Times New Roman" w:cs="Times New Roman"/>
      <w:b/>
      <w:caps/>
      <w:color w:val="000000"/>
      <w:kern w:val="32"/>
      <w:sz w:val="28"/>
      <w:szCs w:val="3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7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7739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D4651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46517"/>
    <w:rPr>
      <w:rFonts w:ascii="Consolas" w:eastAsia="Consolas" w:hAnsi="Consolas" w:cs="Consolas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6517"/>
    <w:pPr>
      <w:shd w:val="clear" w:color="auto" w:fill="FFFFFF"/>
      <w:spacing w:before="1020" w:after="480" w:line="0" w:lineRule="atLeast"/>
      <w:jc w:val="center"/>
    </w:pPr>
    <w:rPr>
      <w:rFonts w:ascii="Consolas" w:eastAsia="Consolas" w:hAnsi="Consolas" w:cs="Consolas"/>
      <w:sz w:val="25"/>
      <w:szCs w:val="25"/>
    </w:rPr>
  </w:style>
  <w:style w:type="character" w:customStyle="1" w:styleId="7">
    <w:name w:val="Основной текст (7)_"/>
    <w:basedOn w:val="a0"/>
    <w:link w:val="70"/>
    <w:rsid w:val="00D46517"/>
    <w:rPr>
      <w:rFonts w:eastAsia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46517"/>
    <w:pPr>
      <w:shd w:val="clear" w:color="auto" w:fill="FFFFFF"/>
      <w:spacing w:after="300" w:line="0" w:lineRule="atLeast"/>
      <w:ind w:hanging="460"/>
    </w:pPr>
    <w:rPr>
      <w:rFonts w:eastAsia="Times New Roman"/>
      <w:sz w:val="23"/>
      <w:szCs w:val="23"/>
    </w:rPr>
  </w:style>
  <w:style w:type="paragraph" w:customStyle="1" w:styleId="21">
    <w:name w:val="Основной текст (2)1"/>
    <w:basedOn w:val="a"/>
    <w:rsid w:val="00D46517"/>
    <w:pPr>
      <w:shd w:val="clear" w:color="auto" w:fill="FFFFFF"/>
      <w:spacing w:after="360" w:line="405" w:lineRule="exact"/>
      <w:ind w:hanging="1040"/>
    </w:pPr>
    <w:rPr>
      <w:rFonts w:ascii="Times New Roman" w:eastAsia="Times New Roman" w:hAnsi="Times New Roman" w:cs="Times New Roman"/>
      <w:color w:val="000000"/>
      <w:sz w:val="33"/>
      <w:szCs w:val="33"/>
      <w:lang w:eastAsia="ru-RU"/>
    </w:rPr>
  </w:style>
  <w:style w:type="paragraph" w:customStyle="1" w:styleId="11">
    <w:name w:val="Основной текст11"/>
    <w:basedOn w:val="a"/>
    <w:rsid w:val="00D46517"/>
    <w:pPr>
      <w:shd w:val="clear" w:color="auto" w:fill="FFFFFF"/>
      <w:spacing w:before="360" w:after="300" w:line="310" w:lineRule="exact"/>
      <w:ind w:hanging="1700"/>
    </w:pPr>
    <w:rPr>
      <w:rFonts w:ascii="Times New Roman" w:eastAsia="Times New Roman" w:hAnsi="Times New Roman" w:cs="Times New Roman"/>
      <w:color w:val="000000"/>
      <w:sz w:val="31"/>
      <w:szCs w:val="3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9FFA529A</Template>
  <TotalTime>255</TotalTime>
  <Pages>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Тазагуль Бикбасова</dc:creator>
  <cp:keywords/>
  <dc:description/>
  <cp:lastModifiedBy>WORK1$</cp:lastModifiedBy>
  <cp:revision>12</cp:revision>
  <cp:lastPrinted>2019-01-09T07:11:00Z</cp:lastPrinted>
  <dcterms:created xsi:type="dcterms:W3CDTF">2019-01-06T13:19:00Z</dcterms:created>
  <dcterms:modified xsi:type="dcterms:W3CDTF">2019-03-21T07:01:00Z</dcterms:modified>
</cp:coreProperties>
</file>