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A5" w:rsidRPr="00580B0E" w:rsidRDefault="00E83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Par30"/>
      <w:bookmarkEnd w:id="0"/>
      <w:r w:rsidRPr="00580B0E">
        <w:rPr>
          <w:rFonts w:ascii="Times New Roman" w:hAnsi="Times New Roman" w:cs="Times New Roman"/>
          <w:b/>
          <w:bCs/>
          <w:sz w:val="23"/>
          <w:szCs w:val="23"/>
        </w:rPr>
        <w:t>ДОГОВОР N __</w:t>
      </w:r>
    </w:p>
    <w:p w:rsidR="00E83DA5" w:rsidRPr="00580B0E" w:rsidRDefault="00D63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80B0E">
        <w:rPr>
          <w:rFonts w:ascii="Times New Roman" w:hAnsi="Times New Roman" w:cs="Times New Roman"/>
          <w:b/>
          <w:bCs/>
          <w:sz w:val="23"/>
          <w:szCs w:val="23"/>
        </w:rPr>
        <w:t>о</w:t>
      </w:r>
      <w:r w:rsidR="00E83DA5" w:rsidRPr="00580B0E">
        <w:rPr>
          <w:rFonts w:ascii="Times New Roman" w:hAnsi="Times New Roman" w:cs="Times New Roman"/>
          <w:b/>
          <w:bCs/>
          <w:sz w:val="23"/>
          <w:szCs w:val="23"/>
        </w:rPr>
        <w:t>б</w:t>
      </w:r>
      <w:r w:rsidRPr="00580B0E">
        <w:rPr>
          <w:rFonts w:ascii="Times New Roman" w:hAnsi="Times New Roman" w:cs="Times New Roman"/>
          <w:b/>
          <w:bCs/>
          <w:sz w:val="23"/>
          <w:szCs w:val="23"/>
        </w:rPr>
        <w:t xml:space="preserve"> оказании </w:t>
      </w:r>
      <w:r w:rsidR="00E83DA5" w:rsidRPr="00580B0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580B0E">
        <w:rPr>
          <w:rFonts w:ascii="Times New Roman" w:hAnsi="Times New Roman" w:cs="Times New Roman"/>
          <w:b/>
          <w:bCs/>
          <w:sz w:val="23"/>
          <w:szCs w:val="23"/>
        </w:rPr>
        <w:t xml:space="preserve">платных </w:t>
      </w:r>
      <w:r w:rsidR="00E83DA5" w:rsidRPr="00580B0E">
        <w:rPr>
          <w:rFonts w:ascii="Times New Roman" w:hAnsi="Times New Roman" w:cs="Times New Roman"/>
          <w:b/>
          <w:bCs/>
          <w:sz w:val="23"/>
          <w:szCs w:val="23"/>
        </w:rPr>
        <w:t>образова</w:t>
      </w:r>
      <w:r w:rsidRPr="00580B0E">
        <w:rPr>
          <w:rFonts w:ascii="Times New Roman" w:hAnsi="Times New Roman" w:cs="Times New Roman"/>
          <w:b/>
          <w:bCs/>
          <w:sz w:val="23"/>
          <w:szCs w:val="23"/>
        </w:rPr>
        <w:t>тельных услуг</w:t>
      </w:r>
    </w:p>
    <w:p w:rsidR="00E83DA5" w:rsidRPr="00580B0E" w:rsidRDefault="00E83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E83DA5" w:rsidRPr="00580B0E" w:rsidRDefault="00D6359F" w:rsidP="00D63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 xml:space="preserve">город Ясный Оренбургской области                                            </w:t>
      </w:r>
      <w:r w:rsidR="00E83DA5" w:rsidRPr="00580B0E">
        <w:rPr>
          <w:rFonts w:ascii="Times New Roman" w:hAnsi="Times New Roman" w:cs="Times New Roman"/>
          <w:sz w:val="23"/>
          <w:szCs w:val="23"/>
        </w:rPr>
        <w:t>"__" _____________ 20__ г.</w:t>
      </w:r>
    </w:p>
    <w:p w:rsidR="00E83DA5" w:rsidRPr="00580B0E" w:rsidRDefault="00E83DA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E83DA5" w:rsidRPr="00580B0E" w:rsidRDefault="00D6359F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Частное учреждение дополнительного профессионального образования Учебный центр «Оренбургские минералы», осуществляющее  образовательную   деятельность   на основании лицензии на осуществление образовательной деятельности № 1474-2 от 02.06.2014 г., в дальнейшем именуется "</w:t>
      </w:r>
      <w:r w:rsidR="0076398C">
        <w:rPr>
          <w:rFonts w:ascii="Times New Roman" w:hAnsi="Times New Roman" w:cs="Times New Roman"/>
          <w:sz w:val="23"/>
          <w:szCs w:val="23"/>
        </w:rPr>
        <w:t>Исполнитель</w:t>
      </w:r>
      <w:r w:rsidRPr="00580B0E">
        <w:rPr>
          <w:rFonts w:ascii="Times New Roman" w:hAnsi="Times New Roman" w:cs="Times New Roman"/>
          <w:sz w:val="23"/>
          <w:szCs w:val="23"/>
        </w:rPr>
        <w:t xml:space="preserve">", в лице директора </w:t>
      </w:r>
      <w:r w:rsidR="001763FE">
        <w:rPr>
          <w:rFonts w:ascii="Times New Roman" w:hAnsi="Times New Roman" w:cs="Times New Roman"/>
          <w:sz w:val="23"/>
          <w:szCs w:val="23"/>
        </w:rPr>
        <w:t>Байменовой Айгуль Куанышевны</w:t>
      </w:r>
      <w:r w:rsidRPr="00580B0E">
        <w:rPr>
          <w:rFonts w:ascii="Times New Roman" w:hAnsi="Times New Roman" w:cs="Times New Roman"/>
          <w:sz w:val="23"/>
          <w:szCs w:val="23"/>
        </w:rPr>
        <w:t xml:space="preserve"> действующей на основании Устава, с одной стороны, </w:t>
      </w:r>
      <w:r w:rsidR="00E83DA5" w:rsidRPr="00580B0E">
        <w:rPr>
          <w:rFonts w:ascii="Times New Roman" w:hAnsi="Times New Roman" w:cs="Times New Roman"/>
          <w:sz w:val="23"/>
          <w:szCs w:val="23"/>
        </w:rPr>
        <w:t xml:space="preserve">и </w:t>
      </w:r>
      <w:r w:rsidR="00EF0625">
        <w:rPr>
          <w:rFonts w:ascii="Times New Roman" w:hAnsi="Times New Roman" w:cs="Times New Roman"/>
          <w:sz w:val="23"/>
          <w:szCs w:val="23"/>
        </w:rPr>
        <w:t>__________________________</w:t>
      </w:r>
      <w:r w:rsidR="00E83DA5" w:rsidRPr="00580B0E">
        <w:rPr>
          <w:rFonts w:ascii="Times New Roman" w:hAnsi="Times New Roman" w:cs="Times New Roman"/>
          <w:sz w:val="23"/>
          <w:szCs w:val="23"/>
        </w:rPr>
        <w:t>________________________________</w:t>
      </w:r>
      <w:r w:rsidR="00EF0625">
        <w:rPr>
          <w:rFonts w:ascii="Times New Roman" w:hAnsi="Times New Roman" w:cs="Times New Roman"/>
          <w:sz w:val="23"/>
          <w:szCs w:val="23"/>
        </w:rPr>
        <w:t>______________________,</w:t>
      </w:r>
      <w:r w:rsidR="00E83DA5" w:rsidRPr="00580B0E">
        <w:rPr>
          <w:rFonts w:ascii="Times New Roman" w:hAnsi="Times New Roman" w:cs="Times New Roman"/>
          <w:sz w:val="23"/>
          <w:szCs w:val="23"/>
        </w:rPr>
        <w:t>именуем</w:t>
      </w:r>
      <w:r w:rsidRPr="00580B0E">
        <w:rPr>
          <w:rFonts w:ascii="Times New Roman" w:hAnsi="Times New Roman" w:cs="Times New Roman"/>
          <w:sz w:val="23"/>
          <w:szCs w:val="23"/>
        </w:rPr>
        <w:t>ый</w:t>
      </w:r>
      <w:r w:rsidR="00E83DA5" w:rsidRPr="00580B0E">
        <w:rPr>
          <w:rFonts w:ascii="Times New Roman" w:hAnsi="Times New Roman" w:cs="Times New Roman"/>
          <w:sz w:val="23"/>
          <w:szCs w:val="23"/>
        </w:rPr>
        <w:t xml:space="preserve"> в дальнейшем "</w:t>
      </w:r>
      <w:r w:rsidR="00D05635">
        <w:rPr>
          <w:rFonts w:ascii="Times New Roman" w:hAnsi="Times New Roman" w:cs="Times New Roman"/>
          <w:sz w:val="23"/>
          <w:szCs w:val="23"/>
        </w:rPr>
        <w:t>Заказчик</w:t>
      </w:r>
      <w:r w:rsidR="00E83DA5" w:rsidRPr="00580B0E">
        <w:rPr>
          <w:rFonts w:ascii="Times New Roman" w:hAnsi="Times New Roman" w:cs="Times New Roman"/>
          <w:sz w:val="23"/>
          <w:szCs w:val="23"/>
        </w:rPr>
        <w:t>",</w:t>
      </w:r>
      <w:r w:rsidRPr="00580B0E">
        <w:rPr>
          <w:rFonts w:ascii="Times New Roman" w:hAnsi="Times New Roman" w:cs="Times New Roman"/>
          <w:sz w:val="23"/>
          <w:szCs w:val="23"/>
        </w:rPr>
        <w:t xml:space="preserve"> и</w:t>
      </w:r>
      <w:r w:rsidR="00E83DA5" w:rsidRPr="00580B0E">
        <w:rPr>
          <w:rFonts w:ascii="Times New Roman" w:hAnsi="Times New Roman" w:cs="Times New Roman"/>
          <w:sz w:val="23"/>
          <w:szCs w:val="23"/>
        </w:rPr>
        <w:t>менуемые Стороны, заключили настоящий Договор о нижеследующем:</w:t>
      </w:r>
    </w:p>
    <w:p w:rsidR="00E83DA5" w:rsidRPr="00580B0E" w:rsidRDefault="00E83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E83DA5" w:rsidRPr="00580B0E" w:rsidRDefault="00E83D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bookmarkStart w:id="1" w:name="Par72"/>
      <w:bookmarkEnd w:id="1"/>
      <w:r w:rsidRPr="00580B0E">
        <w:rPr>
          <w:rFonts w:ascii="Times New Roman" w:hAnsi="Times New Roman" w:cs="Times New Roman"/>
          <w:sz w:val="23"/>
          <w:szCs w:val="23"/>
        </w:rPr>
        <w:t>I. Предмет Договора</w:t>
      </w:r>
    </w:p>
    <w:p w:rsidR="00EF0625" w:rsidRDefault="00EF062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E83DA5" w:rsidRPr="00580B0E" w:rsidRDefault="00E83DA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 xml:space="preserve">1.1.  Исполнитель   обязуется   предоставить   </w:t>
      </w:r>
      <w:r w:rsidR="00EF0625" w:rsidRPr="00580B0E">
        <w:rPr>
          <w:rFonts w:ascii="Times New Roman" w:hAnsi="Times New Roman" w:cs="Times New Roman"/>
          <w:sz w:val="23"/>
          <w:szCs w:val="23"/>
        </w:rPr>
        <w:t>образовательную услугу</w:t>
      </w:r>
      <w:r w:rsidRPr="00580B0E">
        <w:rPr>
          <w:rFonts w:ascii="Times New Roman" w:hAnsi="Times New Roman" w:cs="Times New Roman"/>
          <w:sz w:val="23"/>
          <w:szCs w:val="23"/>
        </w:rPr>
        <w:t>,</w:t>
      </w:r>
      <w:r w:rsidR="00D6359F" w:rsidRPr="00580B0E">
        <w:rPr>
          <w:rFonts w:ascii="Times New Roman" w:hAnsi="Times New Roman" w:cs="Times New Roman"/>
          <w:sz w:val="23"/>
          <w:szCs w:val="23"/>
        </w:rPr>
        <w:t xml:space="preserve"> </w:t>
      </w:r>
      <w:r w:rsidRPr="00580B0E">
        <w:rPr>
          <w:rFonts w:ascii="Times New Roman" w:hAnsi="Times New Roman" w:cs="Times New Roman"/>
          <w:sz w:val="23"/>
          <w:szCs w:val="23"/>
        </w:rPr>
        <w:t xml:space="preserve">а   </w:t>
      </w:r>
      <w:r w:rsidR="00D05635">
        <w:rPr>
          <w:rFonts w:ascii="Times New Roman" w:hAnsi="Times New Roman" w:cs="Times New Roman"/>
          <w:sz w:val="23"/>
          <w:szCs w:val="23"/>
        </w:rPr>
        <w:t>Заказчик</w:t>
      </w:r>
      <w:r w:rsidR="00D6359F" w:rsidRPr="00580B0E">
        <w:rPr>
          <w:rFonts w:ascii="Times New Roman" w:hAnsi="Times New Roman" w:cs="Times New Roman"/>
          <w:sz w:val="23"/>
          <w:szCs w:val="23"/>
        </w:rPr>
        <w:t xml:space="preserve"> </w:t>
      </w:r>
      <w:r w:rsidRPr="00580B0E">
        <w:rPr>
          <w:rFonts w:ascii="Times New Roman" w:hAnsi="Times New Roman" w:cs="Times New Roman"/>
          <w:sz w:val="23"/>
          <w:szCs w:val="23"/>
        </w:rPr>
        <w:t>обязуется   оплатить</w:t>
      </w:r>
      <w:r w:rsidR="00D6359F" w:rsidRPr="00580B0E">
        <w:rPr>
          <w:rFonts w:ascii="Times New Roman" w:hAnsi="Times New Roman" w:cs="Times New Roman"/>
          <w:sz w:val="23"/>
          <w:szCs w:val="23"/>
        </w:rPr>
        <w:t xml:space="preserve"> </w:t>
      </w:r>
      <w:r w:rsidRPr="00580B0E">
        <w:rPr>
          <w:rFonts w:ascii="Times New Roman" w:hAnsi="Times New Roman" w:cs="Times New Roman"/>
          <w:sz w:val="23"/>
          <w:szCs w:val="23"/>
        </w:rPr>
        <w:t>образовательную   услугу           по          предоставлению</w:t>
      </w:r>
    </w:p>
    <w:p w:rsidR="00E83DA5" w:rsidRPr="00580B0E" w:rsidRDefault="00E83DA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</w:t>
      </w:r>
    </w:p>
    <w:p w:rsidR="00D6359F" w:rsidRPr="00580B0E" w:rsidRDefault="00D6359F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E83DA5" w:rsidRPr="00580B0E" w:rsidRDefault="00E83DA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</w:t>
      </w:r>
    </w:p>
    <w:p w:rsidR="00E83DA5" w:rsidRPr="00580B0E" w:rsidRDefault="00E83DA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 xml:space="preserve">в соответствии с  </w:t>
      </w:r>
      <w:r w:rsidR="00D6359F" w:rsidRPr="00580B0E">
        <w:rPr>
          <w:rFonts w:ascii="Times New Roman" w:hAnsi="Times New Roman" w:cs="Times New Roman"/>
          <w:sz w:val="23"/>
          <w:szCs w:val="23"/>
        </w:rPr>
        <w:t>учебными планами и  программами профессионального обучения: программы профессиональной подготовки по профессиям рабочих, должностям служащих; программы повышения квалификации рабочих,  в том числе индивидуальных и дополнительных профессиональных программ</w:t>
      </w:r>
      <w:r w:rsidRPr="00580B0E">
        <w:rPr>
          <w:rFonts w:ascii="Times New Roman" w:hAnsi="Times New Roman" w:cs="Times New Roman"/>
          <w:sz w:val="23"/>
          <w:szCs w:val="23"/>
        </w:rPr>
        <w:t xml:space="preserve"> Исполнителя.</w:t>
      </w:r>
    </w:p>
    <w:p w:rsidR="00E83DA5" w:rsidRPr="00580B0E" w:rsidRDefault="00E83DA5" w:rsidP="00D63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1.2. Срок освоения образовательной программы на момент подписания Договора составляет _________________.</w:t>
      </w:r>
    </w:p>
    <w:p w:rsidR="00E83DA5" w:rsidRPr="00580B0E" w:rsidRDefault="00E83DA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Срок    обучения   по  индивидуальному  учебному  плану,  в  том  числе</w:t>
      </w:r>
    </w:p>
    <w:p w:rsidR="00E83DA5" w:rsidRPr="00580B0E" w:rsidRDefault="00E83DA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ускоренному обучению, составляет _____________________________________.</w:t>
      </w:r>
    </w:p>
    <w:p w:rsidR="00E83DA5" w:rsidRPr="00D05635" w:rsidRDefault="00D05635" w:rsidP="00D0563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E83DA5" w:rsidRPr="00D05635">
        <w:rPr>
          <w:rFonts w:ascii="Times New Roman" w:hAnsi="Times New Roman" w:cs="Times New Roman"/>
          <w:sz w:val="16"/>
          <w:szCs w:val="16"/>
        </w:rPr>
        <w:t>(указывается количество месяцев)</w:t>
      </w:r>
    </w:p>
    <w:p w:rsidR="00A3286F" w:rsidRPr="00580B0E" w:rsidRDefault="00E83DA5" w:rsidP="00A3286F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 xml:space="preserve">1.3. После освоения </w:t>
      </w:r>
      <w:r w:rsidR="00D05635">
        <w:rPr>
          <w:rFonts w:ascii="Times New Roman" w:hAnsi="Times New Roman" w:cs="Times New Roman"/>
          <w:sz w:val="23"/>
          <w:szCs w:val="23"/>
        </w:rPr>
        <w:t>Заказчиком</w:t>
      </w:r>
      <w:r w:rsidRPr="00580B0E">
        <w:rPr>
          <w:rFonts w:ascii="Times New Roman" w:hAnsi="Times New Roman" w:cs="Times New Roman"/>
          <w:sz w:val="23"/>
          <w:szCs w:val="23"/>
        </w:rPr>
        <w:t xml:space="preserve"> образовательной программы  и  успешного</w:t>
      </w:r>
      <w:r w:rsidR="00A3286F" w:rsidRPr="00580B0E">
        <w:rPr>
          <w:rFonts w:ascii="Times New Roman" w:hAnsi="Times New Roman" w:cs="Times New Roman"/>
          <w:sz w:val="23"/>
          <w:szCs w:val="23"/>
        </w:rPr>
        <w:t xml:space="preserve"> </w:t>
      </w:r>
      <w:r w:rsidRPr="00580B0E">
        <w:rPr>
          <w:rFonts w:ascii="Times New Roman" w:hAnsi="Times New Roman" w:cs="Times New Roman"/>
          <w:sz w:val="23"/>
          <w:szCs w:val="23"/>
        </w:rPr>
        <w:t>прохождения       итоговой       аттестации</w:t>
      </w:r>
      <w:r w:rsidR="00D6359F" w:rsidRPr="00580B0E">
        <w:rPr>
          <w:rFonts w:ascii="Times New Roman" w:hAnsi="Times New Roman" w:cs="Times New Roman"/>
          <w:sz w:val="23"/>
          <w:szCs w:val="23"/>
        </w:rPr>
        <w:t xml:space="preserve"> /квалификационного экзамена/</w:t>
      </w:r>
      <w:r w:rsidRPr="00580B0E">
        <w:rPr>
          <w:rFonts w:ascii="Times New Roman" w:hAnsi="Times New Roman" w:cs="Times New Roman"/>
          <w:sz w:val="23"/>
          <w:szCs w:val="23"/>
        </w:rPr>
        <w:t xml:space="preserve"> ему  выдается</w:t>
      </w:r>
      <w:r w:rsidR="00D6359F" w:rsidRPr="00580B0E">
        <w:rPr>
          <w:rFonts w:ascii="Times New Roman" w:hAnsi="Times New Roman" w:cs="Times New Roman"/>
          <w:sz w:val="23"/>
          <w:szCs w:val="23"/>
        </w:rPr>
        <w:t xml:space="preserve"> свидетельство о профе</w:t>
      </w:r>
      <w:r w:rsidR="00E018DA" w:rsidRPr="00580B0E">
        <w:rPr>
          <w:rFonts w:ascii="Times New Roman" w:hAnsi="Times New Roman" w:cs="Times New Roman"/>
          <w:sz w:val="23"/>
          <w:szCs w:val="23"/>
        </w:rPr>
        <w:t>с</w:t>
      </w:r>
      <w:r w:rsidR="00D6359F" w:rsidRPr="00580B0E">
        <w:rPr>
          <w:rFonts w:ascii="Times New Roman" w:hAnsi="Times New Roman" w:cs="Times New Roman"/>
          <w:sz w:val="23"/>
          <w:szCs w:val="23"/>
        </w:rPr>
        <w:t>сии рабочего, дол</w:t>
      </w:r>
      <w:r w:rsidR="00E018DA" w:rsidRPr="00580B0E">
        <w:rPr>
          <w:rFonts w:ascii="Times New Roman" w:hAnsi="Times New Roman" w:cs="Times New Roman"/>
          <w:sz w:val="23"/>
          <w:szCs w:val="23"/>
        </w:rPr>
        <w:t>ж</w:t>
      </w:r>
      <w:r w:rsidR="00D6359F" w:rsidRPr="00580B0E">
        <w:rPr>
          <w:rFonts w:ascii="Times New Roman" w:hAnsi="Times New Roman" w:cs="Times New Roman"/>
          <w:sz w:val="23"/>
          <w:szCs w:val="23"/>
        </w:rPr>
        <w:t>ности служащего</w:t>
      </w:r>
      <w:r w:rsidR="00E018DA" w:rsidRPr="00580B0E">
        <w:rPr>
          <w:rFonts w:ascii="Times New Roman" w:hAnsi="Times New Roman" w:cs="Times New Roman"/>
          <w:sz w:val="23"/>
          <w:szCs w:val="23"/>
        </w:rPr>
        <w:t xml:space="preserve"> или удостоверение.</w:t>
      </w:r>
      <w:r w:rsidR="00D6359F" w:rsidRPr="00580B0E">
        <w:rPr>
          <w:rFonts w:ascii="Times New Roman" w:hAnsi="Times New Roman" w:cs="Times New Roman"/>
          <w:sz w:val="23"/>
          <w:szCs w:val="23"/>
        </w:rPr>
        <w:t xml:space="preserve"> </w:t>
      </w:r>
      <w:r w:rsidR="00D05635">
        <w:rPr>
          <w:rFonts w:ascii="Times New Roman" w:hAnsi="Times New Roman" w:cs="Times New Roman"/>
          <w:sz w:val="23"/>
          <w:szCs w:val="23"/>
        </w:rPr>
        <w:t>Н</w:t>
      </w:r>
      <w:r w:rsidR="00A3286F" w:rsidRPr="00580B0E">
        <w:rPr>
          <w:rFonts w:ascii="Times New Roman" w:hAnsi="Times New Roman" w:cs="Times New Roman"/>
          <w:sz w:val="23"/>
          <w:szCs w:val="23"/>
        </w:rPr>
        <w:t>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(или) отчисленным из Учебного центра, выдается справка об обучении (</w:t>
      </w:r>
      <w:hyperlink r:id="rId6" w:history="1">
        <w:r w:rsidR="00A3286F" w:rsidRPr="00580B0E">
          <w:rPr>
            <w:rFonts w:ascii="Times New Roman" w:hAnsi="Times New Roman" w:cs="Times New Roman"/>
            <w:sz w:val="23"/>
            <w:szCs w:val="23"/>
          </w:rPr>
          <w:t>часть 12 статьи 60</w:t>
        </w:r>
      </w:hyperlink>
      <w:r w:rsidR="00A3286F" w:rsidRPr="00580B0E">
        <w:rPr>
          <w:rFonts w:ascii="Times New Roman" w:hAnsi="Times New Roman" w:cs="Times New Roman"/>
          <w:sz w:val="23"/>
          <w:szCs w:val="23"/>
        </w:rPr>
        <w:t xml:space="preserve"> Федерального закона от 29 декабря 2012 г. N 273-ФЗ "Об образовании в Российской Федерации").</w:t>
      </w:r>
    </w:p>
    <w:p w:rsidR="00E83DA5" w:rsidRPr="00580B0E" w:rsidRDefault="00E83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83DA5" w:rsidRPr="00580B0E" w:rsidRDefault="00E83DA5" w:rsidP="00E018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bookmarkStart w:id="2" w:name="Par96"/>
      <w:bookmarkEnd w:id="2"/>
      <w:r w:rsidRPr="00580B0E">
        <w:rPr>
          <w:rFonts w:ascii="Times New Roman" w:hAnsi="Times New Roman" w:cs="Times New Roman"/>
          <w:sz w:val="23"/>
          <w:szCs w:val="23"/>
        </w:rPr>
        <w:t xml:space="preserve">II. Права Исполнителя, </w:t>
      </w:r>
      <w:r w:rsidR="00D05635">
        <w:rPr>
          <w:rFonts w:ascii="Times New Roman" w:hAnsi="Times New Roman" w:cs="Times New Roman"/>
          <w:sz w:val="23"/>
          <w:szCs w:val="23"/>
        </w:rPr>
        <w:t>Заказчика</w:t>
      </w:r>
    </w:p>
    <w:p w:rsidR="00EF0625" w:rsidRDefault="00EF0625" w:rsidP="00EF0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83DA5" w:rsidRPr="00580B0E" w:rsidRDefault="00E83DA5" w:rsidP="00EF0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2.1. Исполнитель вправе:</w:t>
      </w:r>
    </w:p>
    <w:p w:rsidR="00E83DA5" w:rsidRPr="00580B0E" w:rsidRDefault="00E83DA5" w:rsidP="00E01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E83DA5" w:rsidRPr="00580B0E" w:rsidRDefault="00E83DA5" w:rsidP="00E01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 xml:space="preserve">2.1.2. Применять к </w:t>
      </w:r>
      <w:r w:rsidR="00D05635">
        <w:rPr>
          <w:rFonts w:ascii="Times New Roman" w:hAnsi="Times New Roman" w:cs="Times New Roman"/>
          <w:sz w:val="23"/>
          <w:szCs w:val="23"/>
        </w:rPr>
        <w:t>Заказчику</w:t>
      </w:r>
      <w:r w:rsidRPr="00580B0E">
        <w:rPr>
          <w:rFonts w:ascii="Times New Roman" w:hAnsi="Times New Roman" w:cs="Times New Roman"/>
          <w:sz w:val="23"/>
          <w:szCs w:val="23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83DA5" w:rsidRPr="00580B0E" w:rsidRDefault="00E83DA5" w:rsidP="00E01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580B0E">
          <w:rPr>
            <w:rFonts w:ascii="Times New Roman" w:hAnsi="Times New Roman" w:cs="Times New Roman"/>
            <w:sz w:val="23"/>
            <w:szCs w:val="23"/>
          </w:rPr>
          <w:t>разделом I</w:t>
        </w:r>
      </w:hyperlink>
      <w:r w:rsidRPr="00580B0E">
        <w:rPr>
          <w:rFonts w:ascii="Times New Roman" w:hAnsi="Times New Roman" w:cs="Times New Roman"/>
          <w:sz w:val="23"/>
          <w:szCs w:val="23"/>
        </w:rPr>
        <w:t xml:space="preserve"> настоящего Договора.</w:t>
      </w:r>
    </w:p>
    <w:p w:rsidR="00E83DA5" w:rsidRPr="00580B0E" w:rsidRDefault="00E83DA5" w:rsidP="00E01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 xml:space="preserve">2.3. </w:t>
      </w:r>
      <w:r w:rsidR="00D05635">
        <w:rPr>
          <w:rFonts w:ascii="Times New Roman" w:hAnsi="Times New Roman" w:cs="Times New Roman"/>
          <w:sz w:val="23"/>
          <w:szCs w:val="23"/>
        </w:rPr>
        <w:t>Заказчику</w:t>
      </w:r>
      <w:r w:rsidRPr="00580B0E">
        <w:rPr>
          <w:rFonts w:ascii="Times New Roman" w:hAnsi="Times New Roman" w:cs="Times New Roman"/>
          <w:sz w:val="23"/>
          <w:szCs w:val="23"/>
        </w:rPr>
        <w:t xml:space="preserve"> предоставляются академические права в соответствии с </w:t>
      </w:r>
      <w:hyperlink r:id="rId7" w:history="1">
        <w:r w:rsidRPr="00580B0E">
          <w:rPr>
            <w:rFonts w:ascii="Times New Roman" w:hAnsi="Times New Roman" w:cs="Times New Roman"/>
            <w:sz w:val="23"/>
            <w:szCs w:val="23"/>
          </w:rPr>
          <w:t>частью 1 статьи 34</w:t>
        </w:r>
      </w:hyperlink>
      <w:r w:rsidRPr="00580B0E">
        <w:rPr>
          <w:rFonts w:ascii="Times New Roman" w:hAnsi="Times New Roman" w:cs="Times New Roman"/>
          <w:sz w:val="23"/>
          <w:szCs w:val="23"/>
        </w:rPr>
        <w:t xml:space="preserve"> Федерального закона от 29 декабря 2012 г. N 273-ФЗ "Об образовании в Российской Федерации". </w:t>
      </w:r>
      <w:r w:rsidR="00D05635">
        <w:rPr>
          <w:rFonts w:ascii="Times New Roman" w:hAnsi="Times New Roman" w:cs="Times New Roman"/>
          <w:sz w:val="23"/>
          <w:szCs w:val="23"/>
        </w:rPr>
        <w:t>Заказчик</w:t>
      </w:r>
      <w:r w:rsidRPr="00580B0E">
        <w:rPr>
          <w:rFonts w:ascii="Times New Roman" w:hAnsi="Times New Roman" w:cs="Times New Roman"/>
          <w:sz w:val="23"/>
          <w:szCs w:val="23"/>
        </w:rPr>
        <w:t xml:space="preserve"> также вправе:</w:t>
      </w:r>
    </w:p>
    <w:p w:rsidR="00E83DA5" w:rsidRPr="00580B0E" w:rsidRDefault="00E83DA5" w:rsidP="00E01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580B0E">
          <w:rPr>
            <w:rFonts w:ascii="Times New Roman" w:hAnsi="Times New Roman" w:cs="Times New Roman"/>
            <w:sz w:val="23"/>
            <w:szCs w:val="23"/>
          </w:rPr>
          <w:t>разделом I</w:t>
        </w:r>
      </w:hyperlink>
      <w:r w:rsidRPr="00580B0E">
        <w:rPr>
          <w:rFonts w:ascii="Times New Roman" w:hAnsi="Times New Roman" w:cs="Times New Roman"/>
          <w:sz w:val="23"/>
          <w:szCs w:val="23"/>
        </w:rPr>
        <w:t xml:space="preserve"> настоящего Договора.</w:t>
      </w:r>
    </w:p>
    <w:p w:rsidR="00E83DA5" w:rsidRPr="00580B0E" w:rsidRDefault="00E83DA5" w:rsidP="00E01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2.3.2. Обращаться к Исполнителю по вопросам, касающимся образовательного процесса.</w:t>
      </w:r>
    </w:p>
    <w:p w:rsidR="00E83DA5" w:rsidRPr="00580B0E" w:rsidRDefault="00E83DA5" w:rsidP="00E01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83DA5" w:rsidRPr="00580B0E" w:rsidRDefault="00E83DA5" w:rsidP="00E01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2.3.4.Получать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83DA5" w:rsidRPr="00580B0E" w:rsidRDefault="00E83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E83DA5" w:rsidRPr="00580B0E" w:rsidRDefault="00E83D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bookmarkStart w:id="3" w:name="Par109"/>
      <w:bookmarkEnd w:id="3"/>
      <w:r w:rsidRPr="00580B0E">
        <w:rPr>
          <w:rFonts w:ascii="Times New Roman" w:hAnsi="Times New Roman" w:cs="Times New Roman"/>
          <w:sz w:val="23"/>
          <w:szCs w:val="23"/>
        </w:rPr>
        <w:t>III. Обязанности Исполнителя,</w:t>
      </w:r>
      <w:r w:rsidR="00E018DA" w:rsidRPr="00580B0E">
        <w:rPr>
          <w:rFonts w:ascii="Times New Roman" w:hAnsi="Times New Roman" w:cs="Times New Roman"/>
          <w:sz w:val="23"/>
          <w:szCs w:val="23"/>
        </w:rPr>
        <w:t xml:space="preserve"> </w:t>
      </w:r>
      <w:r w:rsidR="00D05635">
        <w:rPr>
          <w:rFonts w:ascii="Times New Roman" w:hAnsi="Times New Roman" w:cs="Times New Roman"/>
          <w:sz w:val="23"/>
          <w:szCs w:val="23"/>
        </w:rPr>
        <w:t>Заказчика</w:t>
      </w:r>
    </w:p>
    <w:p w:rsidR="00EF0625" w:rsidRDefault="00EF0625" w:rsidP="00EF0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83DA5" w:rsidRPr="00580B0E" w:rsidRDefault="00E83DA5" w:rsidP="00EF0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3.1. Исполнитель обязан:</w:t>
      </w:r>
    </w:p>
    <w:p w:rsidR="00E83DA5" w:rsidRPr="00580B0E" w:rsidRDefault="00E83DA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 xml:space="preserve">3.1.1.     Зачислить     </w:t>
      </w:r>
      <w:r w:rsidR="00D05635">
        <w:rPr>
          <w:rFonts w:ascii="Times New Roman" w:hAnsi="Times New Roman" w:cs="Times New Roman"/>
          <w:sz w:val="23"/>
          <w:szCs w:val="23"/>
        </w:rPr>
        <w:t>Заказчика</w:t>
      </w:r>
      <w:r w:rsidRPr="00580B0E">
        <w:rPr>
          <w:rFonts w:ascii="Times New Roman" w:hAnsi="Times New Roman" w:cs="Times New Roman"/>
          <w:sz w:val="23"/>
          <w:szCs w:val="23"/>
        </w:rPr>
        <w:t>,    выполнившего    установленные</w:t>
      </w:r>
      <w:r w:rsidR="00E018DA" w:rsidRPr="00580B0E">
        <w:rPr>
          <w:rFonts w:ascii="Times New Roman" w:hAnsi="Times New Roman" w:cs="Times New Roman"/>
          <w:sz w:val="23"/>
          <w:szCs w:val="23"/>
        </w:rPr>
        <w:t xml:space="preserve"> </w:t>
      </w:r>
      <w:r w:rsidRPr="00580B0E">
        <w:rPr>
          <w:rFonts w:ascii="Times New Roman" w:hAnsi="Times New Roman" w:cs="Times New Roman"/>
          <w:sz w:val="23"/>
          <w:szCs w:val="23"/>
        </w:rPr>
        <w:t>законодательством   Российской   Федерации,   учредительными   документами,</w:t>
      </w:r>
      <w:r w:rsidR="00E018DA" w:rsidRPr="00580B0E">
        <w:rPr>
          <w:rFonts w:ascii="Times New Roman" w:hAnsi="Times New Roman" w:cs="Times New Roman"/>
          <w:sz w:val="23"/>
          <w:szCs w:val="23"/>
        </w:rPr>
        <w:t xml:space="preserve"> </w:t>
      </w:r>
      <w:r w:rsidRPr="00580B0E">
        <w:rPr>
          <w:rFonts w:ascii="Times New Roman" w:hAnsi="Times New Roman" w:cs="Times New Roman"/>
          <w:sz w:val="23"/>
          <w:szCs w:val="23"/>
        </w:rPr>
        <w:t>локальными нормативными  актами  Исполнителя  условия  приема,  в  качестве</w:t>
      </w:r>
      <w:r w:rsidR="00E018DA" w:rsidRPr="00580B0E">
        <w:rPr>
          <w:rFonts w:ascii="Times New Roman" w:hAnsi="Times New Roman" w:cs="Times New Roman"/>
          <w:sz w:val="23"/>
          <w:szCs w:val="23"/>
        </w:rPr>
        <w:t xml:space="preserve"> слушателя.</w:t>
      </w:r>
    </w:p>
    <w:p w:rsidR="00E83DA5" w:rsidRPr="00580B0E" w:rsidRDefault="00E83DA5" w:rsidP="00E01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 xml:space="preserve">3.1.2. Довести до </w:t>
      </w:r>
      <w:r w:rsidR="00D05635">
        <w:rPr>
          <w:rFonts w:ascii="Times New Roman" w:hAnsi="Times New Roman" w:cs="Times New Roman"/>
          <w:sz w:val="23"/>
          <w:szCs w:val="23"/>
        </w:rPr>
        <w:t>слушателя</w:t>
      </w:r>
      <w:r w:rsidRPr="00580B0E">
        <w:rPr>
          <w:rFonts w:ascii="Times New Roman" w:hAnsi="Times New Roman" w:cs="Times New Roman"/>
          <w:sz w:val="23"/>
          <w:szCs w:val="23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580B0E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580B0E">
        <w:rPr>
          <w:rFonts w:ascii="Times New Roman" w:hAnsi="Times New Roman" w:cs="Times New Roman"/>
          <w:sz w:val="23"/>
          <w:szCs w:val="23"/>
        </w:rPr>
        <w:t xml:space="preserve"> Российской Федерации "О защите прав потребителей" и Федеральным </w:t>
      </w:r>
      <w:hyperlink r:id="rId9" w:history="1">
        <w:r w:rsidRPr="00580B0E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580B0E">
        <w:rPr>
          <w:rFonts w:ascii="Times New Roman" w:hAnsi="Times New Roman" w:cs="Times New Roman"/>
          <w:sz w:val="23"/>
          <w:szCs w:val="23"/>
        </w:rPr>
        <w:t xml:space="preserve"> "Об образовании в Российской Федерации"</w:t>
      </w:r>
      <w:r w:rsidR="00E018DA" w:rsidRPr="00580B0E">
        <w:rPr>
          <w:rFonts w:ascii="Times New Roman" w:hAnsi="Times New Roman" w:cs="Times New Roman"/>
          <w:sz w:val="23"/>
          <w:szCs w:val="23"/>
        </w:rPr>
        <w:t>.</w:t>
      </w:r>
    </w:p>
    <w:p w:rsidR="00E83DA5" w:rsidRPr="00580B0E" w:rsidRDefault="00E83DA5" w:rsidP="00E01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580B0E">
          <w:rPr>
            <w:rFonts w:ascii="Times New Roman" w:hAnsi="Times New Roman" w:cs="Times New Roman"/>
            <w:sz w:val="23"/>
            <w:szCs w:val="23"/>
          </w:rPr>
          <w:t>разделом I</w:t>
        </w:r>
      </w:hyperlink>
      <w:r w:rsidRPr="00580B0E">
        <w:rPr>
          <w:rFonts w:ascii="Times New Roman" w:hAnsi="Times New Roman" w:cs="Times New Roman"/>
          <w:sz w:val="23"/>
          <w:szCs w:val="23"/>
        </w:rPr>
        <w:t xml:space="preserve"> настоящего Договора. Образовательные услуги оказываются в соответствии с </w:t>
      </w:r>
      <w:r w:rsidR="00E018DA" w:rsidRPr="00580B0E">
        <w:rPr>
          <w:rFonts w:ascii="Times New Roman" w:hAnsi="Times New Roman" w:cs="Times New Roman"/>
          <w:sz w:val="23"/>
          <w:szCs w:val="23"/>
        </w:rPr>
        <w:t xml:space="preserve">учебными планами и  программами профессионального обучения: программы профессиональной подготовки по профессиям рабочих, должностям служащих; программы повышения квалификации рабочих,  в том числе индивидуальных и дополнительных профессиональных программ </w:t>
      </w:r>
      <w:r w:rsidRPr="00580B0E">
        <w:rPr>
          <w:rFonts w:ascii="Times New Roman" w:hAnsi="Times New Roman" w:cs="Times New Roman"/>
          <w:sz w:val="23"/>
          <w:szCs w:val="23"/>
        </w:rPr>
        <w:t>Исполнителя.</w:t>
      </w:r>
    </w:p>
    <w:p w:rsidR="00E83DA5" w:rsidRPr="00580B0E" w:rsidRDefault="00E83DA5" w:rsidP="00E01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3.1.4. Обеспечить</w:t>
      </w:r>
      <w:r w:rsidR="00D05635">
        <w:rPr>
          <w:rFonts w:ascii="Times New Roman" w:hAnsi="Times New Roman" w:cs="Times New Roman"/>
          <w:sz w:val="23"/>
          <w:szCs w:val="23"/>
        </w:rPr>
        <w:t xml:space="preserve"> слушателю</w:t>
      </w:r>
      <w:r w:rsidRPr="00580B0E">
        <w:rPr>
          <w:rFonts w:ascii="Times New Roman" w:hAnsi="Times New Roman" w:cs="Times New Roman"/>
          <w:sz w:val="23"/>
          <w:szCs w:val="23"/>
        </w:rPr>
        <w:t xml:space="preserve"> предусмотренные выбранной образовательной программой условия ее освоения.</w:t>
      </w:r>
    </w:p>
    <w:p w:rsidR="00E83DA5" w:rsidRPr="00580B0E" w:rsidRDefault="00E83DA5" w:rsidP="00E01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 xml:space="preserve">3.1.5. Сохранить место за </w:t>
      </w:r>
      <w:r w:rsidR="00D05635">
        <w:rPr>
          <w:rFonts w:ascii="Times New Roman" w:hAnsi="Times New Roman" w:cs="Times New Roman"/>
          <w:sz w:val="23"/>
          <w:szCs w:val="23"/>
        </w:rPr>
        <w:t>слушателем</w:t>
      </w:r>
      <w:r w:rsidRPr="00580B0E">
        <w:rPr>
          <w:rFonts w:ascii="Times New Roman" w:hAnsi="Times New Roman" w:cs="Times New Roman"/>
          <w:sz w:val="23"/>
          <w:szCs w:val="23"/>
        </w:rPr>
        <w:t xml:space="preserve"> в случае пропуска занятий по уважительным причинам (с учетом оплаты услуг, предусмотренных </w:t>
      </w:r>
      <w:hyperlink w:anchor="Par72" w:history="1">
        <w:r w:rsidRPr="00580B0E">
          <w:rPr>
            <w:rFonts w:ascii="Times New Roman" w:hAnsi="Times New Roman" w:cs="Times New Roman"/>
            <w:sz w:val="23"/>
            <w:szCs w:val="23"/>
          </w:rPr>
          <w:t>разделом I</w:t>
        </w:r>
      </w:hyperlink>
      <w:r w:rsidRPr="00580B0E">
        <w:rPr>
          <w:rFonts w:ascii="Times New Roman" w:hAnsi="Times New Roman" w:cs="Times New Roman"/>
          <w:sz w:val="23"/>
          <w:szCs w:val="23"/>
        </w:rPr>
        <w:t xml:space="preserve"> настоящего Договора).</w:t>
      </w:r>
    </w:p>
    <w:p w:rsidR="00E83DA5" w:rsidRPr="00580B0E" w:rsidRDefault="00E83DA5" w:rsidP="00E01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 xml:space="preserve">3.1.6. Принимать от </w:t>
      </w:r>
      <w:r w:rsidR="00D05635">
        <w:rPr>
          <w:rFonts w:ascii="Times New Roman" w:hAnsi="Times New Roman" w:cs="Times New Roman"/>
          <w:sz w:val="23"/>
          <w:szCs w:val="23"/>
        </w:rPr>
        <w:t>слушателя</w:t>
      </w:r>
      <w:r w:rsidRPr="00580B0E">
        <w:rPr>
          <w:rFonts w:ascii="Times New Roman" w:hAnsi="Times New Roman" w:cs="Times New Roman"/>
          <w:sz w:val="23"/>
          <w:szCs w:val="23"/>
        </w:rPr>
        <w:t xml:space="preserve"> плату за образовательные услуги.</w:t>
      </w:r>
    </w:p>
    <w:p w:rsidR="00E83DA5" w:rsidRPr="00580B0E" w:rsidRDefault="00E83DA5" w:rsidP="00E01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 xml:space="preserve">3.1.7. Обеспечить </w:t>
      </w:r>
      <w:r w:rsidR="00D05635">
        <w:rPr>
          <w:rFonts w:ascii="Times New Roman" w:hAnsi="Times New Roman" w:cs="Times New Roman"/>
          <w:sz w:val="23"/>
          <w:szCs w:val="23"/>
        </w:rPr>
        <w:t>слушателю</w:t>
      </w:r>
      <w:r w:rsidRPr="00580B0E">
        <w:rPr>
          <w:rFonts w:ascii="Times New Roman" w:hAnsi="Times New Roman" w:cs="Times New Roman"/>
          <w:sz w:val="23"/>
          <w:szCs w:val="23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E018DA" w:rsidRPr="00580B0E">
        <w:rPr>
          <w:rFonts w:ascii="Times New Roman" w:hAnsi="Times New Roman" w:cs="Times New Roman"/>
          <w:sz w:val="23"/>
          <w:szCs w:val="23"/>
        </w:rPr>
        <w:t>.</w:t>
      </w:r>
    </w:p>
    <w:p w:rsidR="00E83DA5" w:rsidRPr="00580B0E" w:rsidRDefault="00E83DA5" w:rsidP="00E01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 xml:space="preserve">3.2. Заказчик обязан своевременно вносить плату за предоставляемые </w:t>
      </w:r>
      <w:r w:rsidR="00D05635">
        <w:rPr>
          <w:rFonts w:ascii="Times New Roman" w:hAnsi="Times New Roman" w:cs="Times New Roman"/>
          <w:sz w:val="23"/>
          <w:szCs w:val="23"/>
        </w:rPr>
        <w:t>слушателю</w:t>
      </w:r>
      <w:r w:rsidRPr="00580B0E">
        <w:rPr>
          <w:rFonts w:ascii="Times New Roman" w:hAnsi="Times New Roman" w:cs="Times New Roman"/>
          <w:sz w:val="23"/>
          <w:szCs w:val="23"/>
        </w:rPr>
        <w:t xml:space="preserve"> образовательные услуги, указанные в </w:t>
      </w:r>
      <w:hyperlink w:anchor="Par72" w:history="1">
        <w:r w:rsidRPr="00580B0E">
          <w:rPr>
            <w:rFonts w:ascii="Times New Roman" w:hAnsi="Times New Roman" w:cs="Times New Roman"/>
            <w:sz w:val="23"/>
            <w:szCs w:val="23"/>
          </w:rPr>
          <w:t>разделе I</w:t>
        </w:r>
      </w:hyperlink>
      <w:r w:rsidRPr="00580B0E">
        <w:rPr>
          <w:rFonts w:ascii="Times New Roman" w:hAnsi="Times New Roman" w:cs="Times New Roman"/>
          <w:sz w:val="23"/>
          <w:szCs w:val="23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83DA5" w:rsidRPr="00580B0E" w:rsidRDefault="00E83DA5" w:rsidP="00E01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 xml:space="preserve">3.3. </w:t>
      </w:r>
      <w:r w:rsidR="00D05635">
        <w:rPr>
          <w:rFonts w:ascii="Times New Roman" w:hAnsi="Times New Roman" w:cs="Times New Roman"/>
          <w:sz w:val="23"/>
          <w:szCs w:val="23"/>
        </w:rPr>
        <w:t>Слушатель</w:t>
      </w:r>
      <w:r w:rsidRPr="00580B0E">
        <w:rPr>
          <w:rFonts w:ascii="Times New Roman" w:hAnsi="Times New Roman" w:cs="Times New Roman"/>
          <w:sz w:val="23"/>
          <w:szCs w:val="23"/>
        </w:rPr>
        <w:t xml:space="preserve"> обязан соблюдать требования, установленные в </w:t>
      </w:r>
      <w:hyperlink r:id="rId10" w:history="1">
        <w:r w:rsidRPr="00580B0E">
          <w:rPr>
            <w:rFonts w:ascii="Times New Roman" w:hAnsi="Times New Roman" w:cs="Times New Roman"/>
            <w:sz w:val="23"/>
            <w:szCs w:val="23"/>
          </w:rPr>
          <w:t>статье 43</w:t>
        </w:r>
      </w:hyperlink>
      <w:r w:rsidRPr="00580B0E">
        <w:rPr>
          <w:rFonts w:ascii="Times New Roman" w:hAnsi="Times New Roman" w:cs="Times New Roman"/>
          <w:sz w:val="23"/>
          <w:szCs w:val="23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E83DA5" w:rsidRPr="00580B0E" w:rsidRDefault="00E83DA5" w:rsidP="00E01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E83DA5" w:rsidRPr="00580B0E" w:rsidRDefault="00E83DA5" w:rsidP="00E01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3.3.2. Извещать Исполнителя о причинах отсутствия на занятиях.</w:t>
      </w:r>
    </w:p>
    <w:p w:rsidR="00E83DA5" w:rsidRPr="00580B0E" w:rsidRDefault="00E83DA5" w:rsidP="00E01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 xml:space="preserve">3.3.3. Обучаться в </w:t>
      </w:r>
      <w:r w:rsidR="00E018DA" w:rsidRPr="00580B0E">
        <w:rPr>
          <w:rFonts w:ascii="Times New Roman" w:hAnsi="Times New Roman" w:cs="Times New Roman"/>
          <w:sz w:val="23"/>
          <w:szCs w:val="23"/>
        </w:rPr>
        <w:t xml:space="preserve">Учебном центре </w:t>
      </w:r>
      <w:r w:rsidRPr="00580B0E">
        <w:rPr>
          <w:rFonts w:ascii="Times New Roman" w:hAnsi="Times New Roman" w:cs="Times New Roman"/>
          <w:sz w:val="23"/>
          <w:szCs w:val="23"/>
        </w:rPr>
        <w:t xml:space="preserve">по образовательной программе с соблюдением требований, установленных </w:t>
      </w:r>
      <w:r w:rsidR="00E018DA" w:rsidRPr="00580B0E">
        <w:rPr>
          <w:rFonts w:ascii="Times New Roman" w:hAnsi="Times New Roman" w:cs="Times New Roman"/>
          <w:sz w:val="23"/>
          <w:szCs w:val="23"/>
        </w:rPr>
        <w:t>учебными планами и  программами профессионального обучения: программы профессиональной подготовки по профессиям рабочих, должностям служащих; программы повышения квалификации рабочих,  в том числе индивидуальных и дополнительных профессиональных программ</w:t>
      </w:r>
      <w:r w:rsidRPr="00580B0E">
        <w:rPr>
          <w:rFonts w:ascii="Times New Roman" w:hAnsi="Times New Roman" w:cs="Times New Roman"/>
          <w:sz w:val="23"/>
          <w:szCs w:val="23"/>
        </w:rPr>
        <w:t xml:space="preserve"> Исполнителя.</w:t>
      </w:r>
    </w:p>
    <w:p w:rsidR="00E83DA5" w:rsidRPr="00580B0E" w:rsidRDefault="00E83DA5" w:rsidP="00E01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83DA5" w:rsidRPr="00580B0E" w:rsidRDefault="00E83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E83DA5" w:rsidRDefault="00E83D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bookmarkStart w:id="4" w:name="Par130"/>
      <w:bookmarkEnd w:id="4"/>
      <w:r w:rsidRPr="00580B0E">
        <w:rPr>
          <w:rFonts w:ascii="Times New Roman" w:hAnsi="Times New Roman" w:cs="Times New Roman"/>
          <w:sz w:val="23"/>
          <w:szCs w:val="23"/>
        </w:rPr>
        <w:t>IV. Стоимость услуг, сроки и порядок их оплаты</w:t>
      </w:r>
    </w:p>
    <w:p w:rsidR="00EF0625" w:rsidRPr="00580B0E" w:rsidRDefault="00EF06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</w:p>
    <w:p w:rsidR="00E83DA5" w:rsidRPr="00580B0E" w:rsidRDefault="00E83DA5" w:rsidP="00E01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4.1. Полная стоимость платных образовательных услуг за весь период обучения составляет _____________ рублей.</w:t>
      </w:r>
    </w:p>
    <w:p w:rsidR="00E018DA" w:rsidRPr="00580B0E" w:rsidRDefault="00E83DA5" w:rsidP="00EF0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Увеличение стоимости образовательных услуг после зак</w:t>
      </w:r>
      <w:r w:rsidR="00E018DA" w:rsidRPr="00580B0E">
        <w:rPr>
          <w:rFonts w:ascii="Times New Roman" w:hAnsi="Times New Roman" w:cs="Times New Roman"/>
          <w:sz w:val="23"/>
          <w:szCs w:val="23"/>
        </w:rPr>
        <w:t>лючения Договора не допускается</w:t>
      </w:r>
      <w:r w:rsidRPr="00580B0E">
        <w:rPr>
          <w:rFonts w:ascii="Times New Roman" w:hAnsi="Times New Roman" w:cs="Times New Roman"/>
          <w:sz w:val="23"/>
          <w:szCs w:val="23"/>
        </w:rPr>
        <w:t>.</w:t>
      </w:r>
    </w:p>
    <w:p w:rsidR="00E83DA5" w:rsidRPr="00580B0E" w:rsidRDefault="00E83DA5" w:rsidP="00E01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4.2. Оплата производится ______________________________________________</w:t>
      </w:r>
    </w:p>
    <w:p w:rsidR="00E83DA5" w:rsidRPr="00D05635" w:rsidRDefault="007D459B" w:rsidP="007D45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05635">
        <w:rPr>
          <w:rFonts w:ascii="Times New Roman" w:hAnsi="Times New Roman" w:cs="Times New Roman"/>
          <w:sz w:val="16"/>
          <w:szCs w:val="16"/>
        </w:rPr>
        <w:t>(</w:t>
      </w:r>
      <w:r w:rsidR="00E83DA5" w:rsidRPr="00D05635">
        <w:rPr>
          <w:rFonts w:ascii="Times New Roman" w:hAnsi="Times New Roman" w:cs="Times New Roman"/>
          <w:sz w:val="16"/>
          <w:szCs w:val="16"/>
        </w:rPr>
        <w:t>единовременно, ежемесячно</w:t>
      </w:r>
      <w:r w:rsidRPr="00D05635">
        <w:rPr>
          <w:rFonts w:ascii="Times New Roman" w:hAnsi="Times New Roman" w:cs="Times New Roman"/>
          <w:sz w:val="16"/>
          <w:szCs w:val="16"/>
        </w:rPr>
        <w:t>)</w:t>
      </w:r>
    </w:p>
    <w:p w:rsidR="00E83DA5" w:rsidRPr="00580B0E" w:rsidRDefault="00E83DA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 xml:space="preserve">и не позднее </w:t>
      </w:r>
      <w:r w:rsidR="00F84AF2" w:rsidRPr="00580B0E">
        <w:rPr>
          <w:rFonts w:ascii="Times New Roman" w:hAnsi="Times New Roman" w:cs="Times New Roman"/>
          <w:sz w:val="23"/>
          <w:szCs w:val="23"/>
        </w:rPr>
        <w:t>__________________</w:t>
      </w:r>
      <w:r w:rsidRPr="00580B0E">
        <w:rPr>
          <w:rFonts w:ascii="Times New Roman" w:hAnsi="Times New Roman" w:cs="Times New Roman"/>
          <w:sz w:val="23"/>
          <w:szCs w:val="23"/>
        </w:rPr>
        <w:t>за наличный расчет</w:t>
      </w:r>
      <w:r w:rsidR="00F84AF2" w:rsidRPr="00580B0E">
        <w:rPr>
          <w:rFonts w:ascii="Times New Roman" w:hAnsi="Times New Roman" w:cs="Times New Roman"/>
          <w:sz w:val="23"/>
          <w:szCs w:val="23"/>
        </w:rPr>
        <w:t xml:space="preserve"> в кассу Исполнителя или </w:t>
      </w:r>
      <w:r w:rsidRPr="00580B0E">
        <w:rPr>
          <w:rFonts w:ascii="Times New Roman" w:hAnsi="Times New Roman" w:cs="Times New Roman"/>
          <w:sz w:val="23"/>
          <w:szCs w:val="23"/>
        </w:rPr>
        <w:t xml:space="preserve">в безналичном порядке на счет, указанный  в  </w:t>
      </w:r>
      <w:hyperlink w:anchor="Par186" w:history="1">
        <w:r w:rsidRPr="00580B0E">
          <w:rPr>
            <w:rFonts w:ascii="Times New Roman" w:hAnsi="Times New Roman" w:cs="Times New Roman"/>
            <w:sz w:val="23"/>
            <w:szCs w:val="23"/>
          </w:rPr>
          <w:t>разделе  IX</w:t>
        </w:r>
      </w:hyperlink>
      <w:r w:rsidR="00F84AF2" w:rsidRPr="00580B0E">
        <w:rPr>
          <w:rFonts w:ascii="Times New Roman" w:hAnsi="Times New Roman" w:cs="Times New Roman"/>
          <w:sz w:val="23"/>
          <w:szCs w:val="23"/>
        </w:rPr>
        <w:t xml:space="preserve"> </w:t>
      </w:r>
      <w:r w:rsidRPr="00580B0E">
        <w:rPr>
          <w:rFonts w:ascii="Times New Roman" w:hAnsi="Times New Roman" w:cs="Times New Roman"/>
          <w:sz w:val="23"/>
          <w:szCs w:val="23"/>
        </w:rPr>
        <w:t>настоящего Договора.</w:t>
      </w:r>
    </w:p>
    <w:p w:rsidR="00E83DA5" w:rsidRPr="00580B0E" w:rsidRDefault="00E83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E83DA5" w:rsidRDefault="00E83D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bookmarkStart w:id="5" w:name="Par144"/>
      <w:bookmarkEnd w:id="5"/>
      <w:r w:rsidRPr="00580B0E">
        <w:rPr>
          <w:rFonts w:ascii="Times New Roman" w:hAnsi="Times New Roman" w:cs="Times New Roman"/>
          <w:sz w:val="23"/>
          <w:szCs w:val="23"/>
        </w:rPr>
        <w:lastRenderedPageBreak/>
        <w:t>V. Основания изменения и расторжения договора</w:t>
      </w:r>
    </w:p>
    <w:p w:rsidR="00EF0625" w:rsidRPr="00580B0E" w:rsidRDefault="00EF06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</w:p>
    <w:p w:rsidR="00E83DA5" w:rsidRPr="00580B0E" w:rsidRDefault="00E83DA5" w:rsidP="00F84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83DA5" w:rsidRPr="00580B0E" w:rsidRDefault="00E83DA5" w:rsidP="00F84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5.2. Настоящий Договор может быть расторгнут по соглашению Сторон.</w:t>
      </w:r>
    </w:p>
    <w:p w:rsidR="00E83DA5" w:rsidRPr="00580B0E" w:rsidRDefault="00E83DA5" w:rsidP="00F84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5.3. Настоящий Договор может быть расторгнут по инициативе Исполнителя в одностороннем порядке в случаях:</w:t>
      </w:r>
    </w:p>
    <w:p w:rsidR="00E83DA5" w:rsidRPr="00580B0E" w:rsidRDefault="00E83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 xml:space="preserve">установления нарушения порядка приема в </w:t>
      </w:r>
      <w:r w:rsidR="00F84AF2" w:rsidRPr="00580B0E">
        <w:rPr>
          <w:rFonts w:ascii="Times New Roman" w:hAnsi="Times New Roman" w:cs="Times New Roman"/>
          <w:sz w:val="23"/>
          <w:szCs w:val="23"/>
        </w:rPr>
        <w:t>Учебный центр</w:t>
      </w:r>
      <w:r w:rsidRPr="00580B0E">
        <w:rPr>
          <w:rFonts w:ascii="Times New Roman" w:hAnsi="Times New Roman" w:cs="Times New Roman"/>
          <w:sz w:val="23"/>
          <w:szCs w:val="23"/>
        </w:rPr>
        <w:t xml:space="preserve">, повлекшего по вине </w:t>
      </w:r>
      <w:r w:rsidR="00D05635">
        <w:rPr>
          <w:rFonts w:ascii="Times New Roman" w:hAnsi="Times New Roman" w:cs="Times New Roman"/>
          <w:sz w:val="23"/>
          <w:szCs w:val="23"/>
        </w:rPr>
        <w:t>слушателя</w:t>
      </w:r>
      <w:r w:rsidRPr="00580B0E">
        <w:rPr>
          <w:rFonts w:ascii="Times New Roman" w:hAnsi="Times New Roman" w:cs="Times New Roman"/>
          <w:sz w:val="23"/>
          <w:szCs w:val="23"/>
        </w:rPr>
        <w:t xml:space="preserve"> его незаконное зачисление в </w:t>
      </w:r>
      <w:r w:rsidR="00F84AF2" w:rsidRPr="00580B0E">
        <w:rPr>
          <w:rFonts w:ascii="Times New Roman" w:hAnsi="Times New Roman" w:cs="Times New Roman"/>
          <w:sz w:val="23"/>
          <w:szCs w:val="23"/>
        </w:rPr>
        <w:t>Учебный центр</w:t>
      </w:r>
      <w:r w:rsidRPr="00580B0E">
        <w:rPr>
          <w:rFonts w:ascii="Times New Roman" w:hAnsi="Times New Roman" w:cs="Times New Roman"/>
          <w:sz w:val="23"/>
          <w:szCs w:val="23"/>
        </w:rPr>
        <w:t>;</w:t>
      </w:r>
    </w:p>
    <w:p w:rsidR="00E83DA5" w:rsidRPr="00580B0E" w:rsidRDefault="00E83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просрочки оплаты стоимости платных образовательных услуг;</w:t>
      </w:r>
    </w:p>
    <w:p w:rsidR="00E83DA5" w:rsidRPr="00580B0E" w:rsidRDefault="00E83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D05635">
        <w:rPr>
          <w:rFonts w:ascii="Times New Roman" w:hAnsi="Times New Roman" w:cs="Times New Roman"/>
          <w:sz w:val="23"/>
          <w:szCs w:val="23"/>
        </w:rPr>
        <w:t>слушателя</w:t>
      </w:r>
      <w:r w:rsidRPr="00580B0E">
        <w:rPr>
          <w:rFonts w:ascii="Times New Roman" w:hAnsi="Times New Roman" w:cs="Times New Roman"/>
          <w:sz w:val="23"/>
          <w:szCs w:val="23"/>
        </w:rPr>
        <w:t>;</w:t>
      </w:r>
    </w:p>
    <w:p w:rsidR="00E83DA5" w:rsidRPr="00580B0E" w:rsidRDefault="00E83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в иных случаях, предусмотренных законодательством Российской Федерации.</w:t>
      </w:r>
    </w:p>
    <w:p w:rsidR="00E83DA5" w:rsidRPr="00580B0E" w:rsidRDefault="00E83DA5" w:rsidP="00F84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5.4. Настоящий Договор расторгается досрочно:</w:t>
      </w:r>
    </w:p>
    <w:p w:rsidR="00E83DA5" w:rsidRPr="00580B0E" w:rsidRDefault="00E83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 xml:space="preserve">по инициативе </w:t>
      </w:r>
      <w:r w:rsidR="00D05635">
        <w:rPr>
          <w:rFonts w:ascii="Times New Roman" w:hAnsi="Times New Roman" w:cs="Times New Roman"/>
          <w:sz w:val="23"/>
          <w:szCs w:val="23"/>
        </w:rPr>
        <w:t>слушателя</w:t>
      </w:r>
      <w:r w:rsidRPr="00580B0E">
        <w:rPr>
          <w:rFonts w:ascii="Times New Roman" w:hAnsi="Times New Roman" w:cs="Times New Roman"/>
          <w:sz w:val="23"/>
          <w:szCs w:val="23"/>
        </w:rPr>
        <w:t xml:space="preserve">, в том числе в случае перевода </w:t>
      </w:r>
      <w:r w:rsidR="00D05635">
        <w:rPr>
          <w:rFonts w:ascii="Times New Roman" w:hAnsi="Times New Roman" w:cs="Times New Roman"/>
          <w:sz w:val="23"/>
          <w:szCs w:val="23"/>
        </w:rPr>
        <w:t>слушателя</w:t>
      </w:r>
      <w:r w:rsidRPr="00580B0E">
        <w:rPr>
          <w:rFonts w:ascii="Times New Roman" w:hAnsi="Times New Roman" w:cs="Times New Roman"/>
          <w:sz w:val="23"/>
          <w:szCs w:val="23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E83DA5" w:rsidRPr="00580B0E" w:rsidRDefault="00E83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 xml:space="preserve">по инициативе Исполнителя в случае применения к </w:t>
      </w:r>
      <w:r w:rsidR="00D05635">
        <w:rPr>
          <w:rFonts w:ascii="Times New Roman" w:hAnsi="Times New Roman" w:cs="Times New Roman"/>
          <w:sz w:val="23"/>
          <w:szCs w:val="23"/>
        </w:rPr>
        <w:t>слушателю</w:t>
      </w:r>
      <w:r w:rsidR="00F84AF2" w:rsidRPr="00580B0E">
        <w:rPr>
          <w:rFonts w:ascii="Times New Roman" w:hAnsi="Times New Roman" w:cs="Times New Roman"/>
          <w:sz w:val="23"/>
          <w:szCs w:val="23"/>
        </w:rPr>
        <w:t xml:space="preserve"> </w:t>
      </w:r>
      <w:r w:rsidRPr="00580B0E">
        <w:rPr>
          <w:rFonts w:ascii="Times New Roman" w:hAnsi="Times New Roman" w:cs="Times New Roman"/>
          <w:sz w:val="23"/>
          <w:szCs w:val="23"/>
        </w:rPr>
        <w:t xml:space="preserve">отчисления как меры дисциплинарного взыскания, в случае невыполнения </w:t>
      </w:r>
      <w:r w:rsidR="00D05635">
        <w:rPr>
          <w:rFonts w:ascii="Times New Roman" w:hAnsi="Times New Roman" w:cs="Times New Roman"/>
          <w:sz w:val="23"/>
          <w:szCs w:val="23"/>
        </w:rPr>
        <w:t>слушателем</w:t>
      </w:r>
      <w:r w:rsidRPr="00580B0E">
        <w:rPr>
          <w:rFonts w:ascii="Times New Roman" w:hAnsi="Times New Roman" w:cs="Times New Roman"/>
          <w:sz w:val="23"/>
          <w:szCs w:val="23"/>
        </w:rPr>
        <w:t xml:space="preserve"> по  программе обязанностей по </w:t>
      </w:r>
      <w:r w:rsidR="00F84AF2" w:rsidRPr="00580B0E">
        <w:rPr>
          <w:rFonts w:ascii="Times New Roman" w:hAnsi="Times New Roman" w:cs="Times New Roman"/>
          <w:sz w:val="23"/>
          <w:szCs w:val="23"/>
        </w:rPr>
        <w:t xml:space="preserve">добросовестному освоению такой </w:t>
      </w:r>
      <w:r w:rsidRPr="00580B0E">
        <w:rPr>
          <w:rFonts w:ascii="Times New Roman" w:hAnsi="Times New Roman" w:cs="Times New Roman"/>
          <w:sz w:val="23"/>
          <w:szCs w:val="23"/>
        </w:rPr>
        <w:t xml:space="preserve">программы и выполнению учебного плана, а также в случае установления нарушения порядка приема в </w:t>
      </w:r>
      <w:r w:rsidR="00F84AF2" w:rsidRPr="00580B0E">
        <w:rPr>
          <w:rFonts w:ascii="Times New Roman" w:hAnsi="Times New Roman" w:cs="Times New Roman"/>
          <w:sz w:val="23"/>
          <w:szCs w:val="23"/>
        </w:rPr>
        <w:t>Учебный центр</w:t>
      </w:r>
      <w:r w:rsidRPr="00580B0E">
        <w:rPr>
          <w:rFonts w:ascii="Times New Roman" w:hAnsi="Times New Roman" w:cs="Times New Roman"/>
          <w:sz w:val="23"/>
          <w:szCs w:val="23"/>
        </w:rPr>
        <w:t xml:space="preserve">, повлекшего по вине </w:t>
      </w:r>
      <w:r w:rsidR="00D05635">
        <w:rPr>
          <w:rFonts w:ascii="Times New Roman" w:hAnsi="Times New Roman" w:cs="Times New Roman"/>
          <w:sz w:val="23"/>
          <w:szCs w:val="23"/>
        </w:rPr>
        <w:t>слушателя</w:t>
      </w:r>
      <w:r w:rsidRPr="00580B0E">
        <w:rPr>
          <w:rFonts w:ascii="Times New Roman" w:hAnsi="Times New Roman" w:cs="Times New Roman"/>
          <w:sz w:val="23"/>
          <w:szCs w:val="23"/>
        </w:rPr>
        <w:t xml:space="preserve"> его незаконное зачисление в </w:t>
      </w:r>
      <w:r w:rsidR="00F84AF2" w:rsidRPr="00580B0E">
        <w:rPr>
          <w:rFonts w:ascii="Times New Roman" w:hAnsi="Times New Roman" w:cs="Times New Roman"/>
          <w:sz w:val="23"/>
          <w:szCs w:val="23"/>
        </w:rPr>
        <w:t>Учебный центр</w:t>
      </w:r>
      <w:r w:rsidRPr="00580B0E">
        <w:rPr>
          <w:rFonts w:ascii="Times New Roman" w:hAnsi="Times New Roman" w:cs="Times New Roman"/>
          <w:sz w:val="23"/>
          <w:szCs w:val="23"/>
        </w:rPr>
        <w:t>;</w:t>
      </w:r>
    </w:p>
    <w:p w:rsidR="00E83DA5" w:rsidRPr="00580B0E" w:rsidRDefault="00E83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 xml:space="preserve">по обстоятельствам, не зависящим от воли </w:t>
      </w:r>
      <w:r w:rsidR="00D05635">
        <w:rPr>
          <w:rFonts w:ascii="Times New Roman" w:hAnsi="Times New Roman" w:cs="Times New Roman"/>
          <w:sz w:val="23"/>
          <w:szCs w:val="23"/>
        </w:rPr>
        <w:t>слушателя</w:t>
      </w:r>
      <w:r w:rsidRPr="00580B0E">
        <w:rPr>
          <w:rFonts w:ascii="Times New Roman" w:hAnsi="Times New Roman" w:cs="Times New Roman"/>
          <w:sz w:val="23"/>
          <w:szCs w:val="23"/>
        </w:rPr>
        <w:t xml:space="preserve"> и Исполнителя, в том числе в случае ликвидации Исполнителя.</w:t>
      </w:r>
    </w:p>
    <w:p w:rsidR="00E83DA5" w:rsidRPr="00580B0E" w:rsidRDefault="00E83DA5" w:rsidP="00F84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83DA5" w:rsidRPr="00580B0E" w:rsidRDefault="00E83DA5" w:rsidP="00F84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 xml:space="preserve">5.6. </w:t>
      </w:r>
      <w:r w:rsidR="00D05635">
        <w:rPr>
          <w:rFonts w:ascii="Times New Roman" w:hAnsi="Times New Roman" w:cs="Times New Roman"/>
          <w:sz w:val="23"/>
          <w:szCs w:val="23"/>
        </w:rPr>
        <w:t>Слушатель</w:t>
      </w:r>
      <w:r w:rsidRPr="00580B0E">
        <w:rPr>
          <w:rFonts w:ascii="Times New Roman" w:hAnsi="Times New Roman" w:cs="Times New Roman"/>
          <w:sz w:val="23"/>
          <w:szCs w:val="23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83DA5" w:rsidRPr="00580B0E" w:rsidRDefault="00E83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E83DA5" w:rsidRPr="00580B0E" w:rsidRDefault="00E83D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bookmarkStart w:id="6" w:name="Par160"/>
      <w:bookmarkEnd w:id="6"/>
      <w:r w:rsidRPr="00580B0E">
        <w:rPr>
          <w:rFonts w:ascii="Times New Roman" w:hAnsi="Times New Roman" w:cs="Times New Roman"/>
          <w:sz w:val="23"/>
          <w:szCs w:val="23"/>
        </w:rPr>
        <w:t>VI. Ответственность Исполнителя и Обучающегося</w:t>
      </w:r>
    </w:p>
    <w:p w:rsidR="00E83DA5" w:rsidRPr="00580B0E" w:rsidRDefault="00E83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E83DA5" w:rsidRPr="00580B0E" w:rsidRDefault="00E83DA5" w:rsidP="00F84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83DA5" w:rsidRPr="00580B0E" w:rsidRDefault="00E83DA5" w:rsidP="00F84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программами, </w:t>
      </w:r>
      <w:r w:rsidR="00D05635">
        <w:rPr>
          <w:rFonts w:ascii="Times New Roman" w:hAnsi="Times New Roman" w:cs="Times New Roman"/>
          <w:sz w:val="23"/>
          <w:szCs w:val="23"/>
        </w:rPr>
        <w:t>слушатель</w:t>
      </w:r>
      <w:r w:rsidRPr="00580B0E">
        <w:rPr>
          <w:rFonts w:ascii="Times New Roman" w:hAnsi="Times New Roman" w:cs="Times New Roman"/>
          <w:sz w:val="23"/>
          <w:szCs w:val="23"/>
        </w:rPr>
        <w:t xml:space="preserve"> вправе по своему выбору потребовать:</w:t>
      </w:r>
    </w:p>
    <w:p w:rsidR="00E83DA5" w:rsidRPr="00580B0E" w:rsidRDefault="00E83DA5" w:rsidP="00F84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6.2.1. Безвозмездного оказания образовательной услуги;</w:t>
      </w:r>
    </w:p>
    <w:p w:rsidR="00E83DA5" w:rsidRPr="00580B0E" w:rsidRDefault="00E83DA5" w:rsidP="00F84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6.2.2. Соразмерного уменьшения стоимости оказанной образовательной услуги;</w:t>
      </w:r>
    </w:p>
    <w:p w:rsidR="00E83DA5" w:rsidRPr="00580B0E" w:rsidRDefault="00E83DA5" w:rsidP="00F84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83DA5" w:rsidRPr="00580B0E" w:rsidRDefault="00E83DA5" w:rsidP="00F84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6.3.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</w:t>
      </w:r>
      <w:r w:rsidR="00D05635">
        <w:rPr>
          <w:rFonts w:ascii="Times New Roman" w:hAnsi="Times New Roman" w:cs="Times New Roman"/>
          <w:sz w:val="23"/>
          <w:szCs w:val="23"/>
        </w:rPr>
        <w:t xml:space="preserve"> слушатель</w:t>
      </w:r>
      <w:r w:rsidRPr="00580B0E">
        <w:rPr>
          <w:rFonts w:ascii="Times New Roman" w:hAnsi="Times New Roman" w:cs="Times New Roman"/>
          <w:sz w:val="23"/>
          <w:szCs w:val="23"/>
        </w:rPr>
        <w:t xml:space="preserve"> вправе по своему выбору:</w:t>
      </w:r>
    </w:p>
    <w:p w:rsidR="00E83DA5" w:rsidRPr="00580B0E" w:rsidRDefault="00E83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83DA5" w:rsidRPr="00580B0E" w:rsidRDefault="00E83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83DA5" w:rsidRPr="00580B0E" w:rsidRDefault="00E83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6.4.3. Потребовать уменьшения стоимости образовательной услуги;</w:t>
      </w:r>
    </w:p>
    <w:p w:rsidR="00E83DA5" w:rsidRPr="00580B0E" w:rsidRDefault="00E83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6.4.4. Расторгнуть Договор.</w:t>
      </w:r>
    </w:p>
    <w:p w:rsidR="00E83DA5" w:rsidRPr="00580B0E" w:rsidRDefault="00E83DA5" w:rsidP="00F84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 xml:space="preserve">6.5. </w:t>
      </w:r>
      <w:r w:rsidR="00D05635">
        <w:rPr>
          <w:rFonts w:ascii="Times New Roman" w:hAnsi="Times New Roman" w:cs="Times New Roman"/>
          <w:sz w:val="23"/>
          <w:szCs w:val="23"/>
        </w:rPr>
        <w:t>Слушатель</w:t>
      </w:r>
      <w:r w:rsidRPr="00580B0E">
        <w:rPr>
          <w:rFonts w:ascii="Times New Roman" w:hAnsi="Times New Roman" w:cs="Times New Roman"/>
          <w:sz w:val="23"/>
          <w:szCs w:val="23"/>
        </w:rPr>
        <w:t xml:space="preserve"> вправе потребовать полного возмещения убытков, причиненных ему в связи с </w:t>
      </w:r>
      <w:r w:rsidRPr="00580B0E">
        <w:rPr>
          <w:rFonts w:ascii="Times New Roman" w:hAnsi="Times New Roman" w:cs="Times New Roman"/>
          <w:sz w:val="23"/>
          <w:szCs w:val="23"/>
        </w:rPr>
        <w:lastRenderedPageBreak/>
        <w:t>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83DA5" w:rsidRPr="00580B0E" w:rsidRDefault="00E83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E83DA5" w:rsidRPr="00580B0E" w:rsidRDefault="00E83D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bookmarkStart w:id="7" w:name="Par175"/>
      <w:bookmarkEnd w:id="7"/>
      <w:r w:rsidRPr="00580B0E">
        <w:rPr>
          <w:rFonts w:ascii="Times New Roman" w:hAnsi="Times New Roman" w:cs="Times New Roman"/>
          <w:sz w:val="23"/>
          <w:szCs w:val="23"/>
        </w:rPr>
        <w:t>VII. Срок действия Договора</w:t>
      </w:r>
    </w:p>
    <w:p w:rsidR="00E83DA5" w:rsidRPr="00580B0E" w:rsidRDefault="00E83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E83DA5" w:rsidRPr="00580B0E" w:rsidRDefault="00E83DA5" w:rsidP="00F84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83DA5" w:rsidRPr="00580B0E" w:rsidRDefault="00E83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E83DA5" w:rsidRPr="00580B0E" w:rsidRDefault="00E83D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bookmarkStart w:id="8" w:name="Par179"/>
      <w:bookmarkEnd w:id="8"/>
      <w:r w:rsidRPr="00580B0E">
        <w:rPr>
          <w:rFonts w:ascii="Times New Roman" w:hAnsi="Times New Roman" w:cs="Times New Roman"/>
          <w:sz w:val="23"/>
          <w:szCs w:val="23"/>
        </w:rPr>
        <w:t>VIII. Заключительные положения</w:t>
      </w:r>
    </w:p>
    <w:p w:rsidR="00E83DA5" w:rsidRPr="00580B0E" w:rsidRDefault="00E83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E83DA5" w:rsidRPr="00580B0E" w:rsidRDefault="00E83DA5" w:rsidP="00F84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83DA5" w:rsidRPr="00580B0E" w:rsidRDefault="00E83DA5" w:rsidP="00F84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C13FEA">
        <w:rPr>
          <w:rFonts w:ascii="Times New Roman" w:hAnsi="Times New Roman" w:cs="Times New Roman"/>
          <w:sz w:val="23"/>
          <w:szCs w:val="23"/>
        </w:rPr>
        <w:t>слушателя</w:t>
      </w:r>
      <w:r w:rsidRPr="00580B0E">
        <w:rPr>
          <w:rFonts w:ascii="Times New Roman" w:hAnsi="Times New Roman" w:cs="Times New Roman"/>
          <w:sz w:val="23"/>
          <w:szCs w:val="23"/>
        </w:rPr>
        <w:t xml:space="preserve"> в </w:t>
      </w:r>
      <w:r w:rsidR="00F84AF2" w:rsidRPr="00580B0E">
        <w:rPr>
          <w:rFonts w:ascii="Times New Roman" w:hAnsi="Times New Roman" w:cs="Times New Roman"/>
          <w:sz w:val="23"/>
          <w:szCs w:val="23"/>
        </w:rPr>
        <w:t>Учебный центр</w:t>
      </w:r>
      <w:r w:rsidRPr="00580B0E">
        <w:rPr>
          <w:rFonts w:ascii="Times New Roman" w:hAnsi="Times New Roman" w:cs="Times New Roman"/>
          <w:sz w:val="23"/>
          <w:szCs w:val="23"/>
        </w:rPr>
        <w:t xml:space="preserve"> до даты издания приказа об отчислении </w:t>
      </w:r>
      <w:r w:rsidR="00C13FEA">
        <w:rPr>
          <w:rFonts w:ascii="Times New Roman" w:hAnsi="Times New Roman" w:cs="Times New Roman"/>
          <w:sz w:val="23"/>
          <w:szCs w:val="23"/>
        </w:rPr>
        <w:t>слушателя</w:t>
      </w:r>
      <w:r w:rsidRPr="00580B0E">
        <w:rPr>
          <w:rFonts w:ascii="Times New Roman" w:hAnsi="Times New Roman" w:cs="Times New Roman"/>
          <w:sz w:val="23"/>
          <w:szCs w:val="23"/>
        </w:rPr>
        <w:t xml:space="preserve"> из </w:t>
      </w:r>
      <w:r w:rsidR="00F84AF2" w:rsidRPr="00580B0E">
        <w:rPr>
          <w:rFonts w:ascii="Times New Roman" w:hAnsi="Times New Roman" w:cs="Times New Roman"/>
          <w:sz w:val="23"/>
          <w:szCs w:val="23"/>
        </w:rPr>
        <w:t>Учебного центра</w:t>
      </w:r>
      <w:r w:rsidRPr="00580B0E">
        <w:rPr>
          <w:rFonts w:ascii="Times New Roman" w:hAnsi="Times New Roman" w:cs="Times New Roman"/>
          <w:sz w:val="23"/>
          <w:szCs w:val="23"/>
        </w:rPr>
        <w:t>.</w:t>
      </w:r>
    </w:p>
    <w:p w:rsidR="00E83DA5" w:rsidRPr="00580B0E" w:rsidRDefault="00E83DA5" w:rsidP="007B5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 xml:space="preserve">8.3. Настоящий Договор составлен в </w:t>
      </w:r>
      <w:r w:rsidR="007B5EAB" w:rsidRPr="00580B0E">
        <w:rPr>
          <w:rFonts w:ascii="Times New Roman" w:hAnsi="Times New Roman" w:cs="Times New Roman"/>
          <w:sz w:val="23"/>
          <w:szCs w:val="23"/>
        </w:rPr>
        <w:t>2 (двух)</w:t>
      </w:r>
      <w:r w:rsidRPr="00580B0E">
        <w:rPr>
          <w:rFonts w:ascii="Times New Roman" w:hAnsi="Times New Roman" w:cs="Times New Roman"/>
          <w:sz w:val="23"/>
          <w:szCs w:val="23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83DA5" w:rsidRDefault="00E83DA5" w:rsidP="007B5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8.4. Изменения Договора оформляются дополнительными соглашениями к Договору.</w:t>
      </w:r>
    </w:p>
    <w:p w:rsidR="0047781F" w:rsidRPr="00580B0E" w:rsidRDefault="0047781F" w:rsidP="007B5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8.5.В соответствии со статьёй 9 Федерального закона от 27.07.2006 № 152-ФЗ «О персональных данных» Заказчик (субъект персональных данных» даёт согласие на обработку персональных данных. Цель обработки персональных данных: размещение в базе данных ЧУ ДПО Учебный центр «Оренбургские минералы». Перечень действий, на совершение которых даётся согласие: размещение, пользование и хранение в базе данных ЧУ ДПО Учебный центр «Оренбургские минералы».</w:t>
      </w:r>
    </w:p>
    <w:p w:rsidR="00E83DA5" w:rsidRPr="00580B0E" w:rsidRDefault="00E83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E83DA5" w:rsidRPr="00580B0E" w:rsidRDefault="00E83D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bookmarkStart w:id="9" w:name="Par186"/>
      <w:bookmarkEnd w:id="9"/>
      <w:r w:rsidRPr="00580B0E">
        <w:rPr>
          <w:rFonts w:ascii="Times New Roman" w:hAnsi="Times New Roman" w:cs="Times New Roman"/>
          <w:sz w:val="23"/>
          <w:szCs w:val="23"/>
        </w:rPr>
        <w:t>IX. Адреса и реквизиты сторон</w:t>
      </w:r>
    </w:p>
    <w:p w:rsidR="00EF0625" w:rsidRDefault="00EF0625" w:rsidP="00EF0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90159D" w:rsidRPr="00580B0E" w:rsidRDefault="0090159D" w:rsidP="00EF0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580B0E">
        <w:rPr>
          <w:rFonts w:ascii="Times New Roman" w:hAnsi="Times New Roman" w:cs="Times New Roman"/>
          <w:sz w:val="23"/>
          <w:szCs w:val="23"/>
          <w:u w:val="single"/>
        </w:rPr>
        <w:t>Адреса и реквизиты сторон:</w:t>
      </w:r>
    </w:p>
    <w:p w:rsidR="0090159D" w:rsidRPr="00580B0E" w:rsidRDefault="00580B0E" w:rsidP="00EF0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80B0E">
        <w:rPr>
          <w:rFonts w:ascii="Times New Roman" w:hAnsi="Times New Roman" w:cs="Times New Roman"/>
          <w:i/>
          <w:sz w:val="23"/>
          <w:szCs w:val="23"/>
        </w:rPr>
        <w:t>Исполнитель</w:t>
      </w:r>
    </w:p>
    <w:p w:rsidR="0090159D" w:rsidRPr="00580B0E" w:rsidRDefault="0090159D" w:rsidP="00EF0625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Частное учреждение дополнительного профессионального образования Учебный центр «Оренбургские минералы»</w:t>
      </w:r>
    </w:p>
    <w:p w:rsidR="0090159D" w:rsidRPr="00580B0E" w:rsidRDefault="0090159D" w:rsidP="0090159D">
      <w:pPr>
        <w:pStyle w:val="ConsPlusNonformat"/>
        <w:widowControl/>
        <w:jc w:val="both"/>
        <w:rPr>
          <w:rFonts w:ascii="Times New Roman" w:hAnsi="Times New Roman" w:cs="Times New Roman"/>
          <w:kern w:val="16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ю</w:t>
      </w:r>
      <w:r w:rsidRPr="00580B0E">
        <w:rPr>
          <w:rFonts w:ascii="Times New Roman" w:hAnsi="Times New Roman" w:cs="Times New Roman"/>
          <w:kern w:val="16"/>
          <w:sz w:val="23"/>
          <w:szCs w:val="23"/>
        </w:rPr>
        <w:t xml:space="preserve">ридический адрес: 462781, Россия, </w:t>
      </w:r>
      <w:r w:rsidR="002E2580">
        <w:rPr>
          <w:rFonts w:ascii="Times New Roman" w:hAnsi="Times New Roman" w:cs="Times New Roman"/>
          <w:kern w:val="16"/>
          <w:sz w:val="23"/>
          <w:szCs w:val="23"/>
        </w:rPr>
        <w:t>Оренбургская</w:t>
      </w:r>
      <w:r w:rsidRPr="00580B0E">
        <w:rPr>
          <w:rFonts w:ascii="Times New Roman" w:hAnsi="Times New Roman" w:cs="Times New Roman"/>
          <w:kern w:val="16"/>
          <w:sz w:val="23"/>
          <w:szCs w:val="23"/>
        </w:rPr>
        <w:t xml:space="preserve"> обл., г. Ясный, ул. Ленина, 7, </w:t>
      </w:r>
    </w:p>
    <w:p w:rsidR="0090159D" w:rsidRPr="00580B0E" w:rsidRDefault="0090159D" w:rsidP="0090159D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kern w:val="16"/>
          <w:sz w:val="23"/>
          <w:szCs w:val="23"/>
        </w:rPr>
        <w:t xml:space="preserve">ИНН </w:t>
      </w:r>
      <w:r w:rsidRPr="00580B0E">
        <w:rPr>
          <w:rFonts w:ascii="Times New Roman" w:hAnsi="Times New Roman" w:cs="Times New Roman"/>
          <w:sz w:val="23"/>
          <w:szCs w:val="23"/>
        </w:rPr>
        <w:t>5618012103, КПП 561801001. Р</w:t>
      </w:r>
      <w:r w:rsidRPr="00580B0E">
        <w:rPr>
          <w:rFonts w:ascii="Times New Roman" w:hAnsi="Times New Roman" w:cs="Times New Roman"/>
          <w:kern w:val="16"/>
          <w:sz w:val="23"/>
          <w:szCs w:val="23"/>
        </w:rPr>
        <w:t xml:space="preserve">/с </w:t>
      </w:r>
      <w:r w:rsidRPr="00580B0E">
        <w:rPr>
          <w:rFonts w:ascii="Times New Roman" w:hAnsi="Times New Roman" w:cs="Times New Roman"/>
          <w:sz w:val="23"/>
          <w:szCs w:val="23"/>
        </w:rPr>
        <w:t>40703810446080000356 Отделение №8623 Сбербанка России г. Оренбург, к/с 30101810600000000601, БИК 045354601</w:t>
      </w:r>
    </w:p>
    <w:p w:rsidR="0090159D" w:rsidRPr="00580B0E" w:rsidRDefault="0090159D" w:rsidP="0090159D">
      <w:pPr>
        <w:pStyle w:val="ConsPlusNonformat"/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0159D" w:rsidRPr="00580B0E" w:rsidRDefault="00580B0E" w:rsidP="005D4A09">
      <w:pPr>
        <w:pStyle w:val="ConsPlusNonformat"/>
        <w:widowControl/>
        <w:jc w:val="both"/>
        <w:rPr>
          <w:rFonts w:ascii="Times New Roman" w:hAnsi="Times New Roman" w:cs="Times New Roman"/>
          <w:i/>
          <w:sz w:val="23"/>
          <w:szCs w:val="23"/>
        </w:rPr>
      </w:pPr>
      <w:r w:rsidRPr="00580B0E">
        <w:rPr>
          <w:rFonts w:ascii="Times New Roman" w:hAnsi="Times New Roman" w:cs="Times New Roman"/>
          <w:i/>
          <w:sz w:val="23"/>
          <w:szCs w:val="23"/>
        </w:rPr>
        <w:t>Заказчик</w:t>
      </w:r>
    </w:p>
    <w:p w:rsidR="0090159D" w:rsidRPr="00580B0E" w:rsidRDefault="00C66866" w:rsidP="005D4A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_____________________________________</w:t>
      </w:r>
    </w:p>
    <w:p w:rsidR="0090159D" w:rsidRPr="00580B0E" w:rsidRDefault="0090159D" w:rsidP="005D4A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 xml:space="preserve">Дата рождения: </w:t>
      </w:r>
      <w:r w:rsidR="00D73813">
        <w:rPr>
          <w:rFonts w:ascii="Times New Roman" w:hAnsi="Times New Roman" w:cs="Times New Roman"/>
          <w:sz w:val="23"/>
          <w:szCs w:val="23"/>
        </w:rPr>
        <w:t>_____________________________</w:t>
      </w:r>
    </w:p>
    <w:p w:rsidR="0090159D" w:rsidRPr="00580B0E" w:rsidRDefault="0090159D" w:rsidP="005D4A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Адрес регистрации, индекс</w:t>
      </w:r>
      <w:r w:rsidR="00C66866" w:rsidRPr="00580B0E">
        <w:rPr>
          <w:rFonts w:ascii="Times New Roman" w:hAnsi="Times New Roman" w:cs="Times New Roman"/>
          <w:sz w:val="23"/>
          <w:szCs w:val="23"/>
        </w:rPr>
        <w:t>:</w:t>
      </w:r>
      <w:r w:rsidR="008D300B">
        <w:rPr>
          <w:rFonts w:ascii="Times New Roman" w:hAnsi="Times New Roman" w:cs="Times New Roman"/>
          <w:sz w:val="23"/>
          <w:szCs w:val="23"/>
        </w:rPr>
        <w:t xml:space="preserve"> </w:t>
      </w:r>
      <w:r w:rsidR="00C66866" w:rsidRPr="00580B0E">
        <w:rPr>
          <w:rFonts w:ascii="Times New Roman" w:hAnsi="Times New Roman" w:cs="Times New Roman"/>
          <w:sz w:val="23"/>
          <w:szCs w:val="23"/>
        </w:rPr>
        <w:t>_______________________________________________________ ________________________________________________________________________________</w:t>
      </w:r>
    </w:p>
    <w:p w:rsidR="00C66866" w:rsidRPr="00580B0E" w:rsidRDefault="0090159D" w:rsidP="005D4A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Паспорт серия</w:t>
      </w:r>
      <w:r w:rsidR="00C66866" w:rsidRPr="00580B0E">
        <w:rPr>
          <w:rFonts w:ascii="Times New Roman" w:hAnsi="Times New Roman" w:cs="Times New Roman"/>
          <w:sz w:val="23"/>
          <w:szCs w:val="23"/>
        </w:rPr>
        <w:t xml:space="preserve"> _________</w:t>
      </w:r>
      <w:r w:rsidRPr="00580B0E">
        <w:rPr>
          <w:rFonts w:ascii="Times New Roman" w:hAnsi="Times New Roman" w:cs="Times New Roman"/>
          <w:sz w:val="23"/>
          <w:szCs w:val="23"/>
        </w:rPr>
        <w:t xml:space="preserve">N </w:t>
      </w:r>
      <w:r w:rsidR="00C66866" w:rsidRPr="00580B0E">
        <w:rPr>
          <w:rFonts w:ascii="Times New Roman" w:hAnsi="Times New Roman" w:cs="Times New Roman"/>
          <w:sz w:val="23"/>
          <w:szCs w:val="23"/>
        </w:rPr>
        <w:t>___________________</w:t>
      </w:r>
    </w:p>
    <w:p w:rsidR="0090159D" w:rsidRPr="00580B0E" w:rsidRDefault="00C66866" w:rsidP="005D4A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В</w:t>
      </w:r>
      <w:r w:rsidR="0090159D" w:rsidRPr="00580B0E">
        <w:rPr>
          <w:rFonts w:ascii="Times New Roman" w:hAnsi="Times New Roman" w:cs="Times New Roman"/>
          <w:sz w:val="23"/>
          <w:szCs w:val="23"/>
        </w:rPr>
        <w:t>ыдан</w:t>
      </w:r>
      <w:r w:rsidRPr="00580B0E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</w:t>
      </w:r>
    </w:p>
    <w:p w:rsidR="0090159D" w:rsidRDefault="0090159D" w:rsidP="005D4A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 xml:space="preserve">ИНН </w:t>
      </w:r>
      <w:r w:rsidR="00C66866" w:rsidRPr="00580B0E">
        <w:rPr>
          <w:rFonts w:ascii="Times New Roman" w:hAnsi="Times New Roman" w:cs="Times New Roman"/>
          <w:sz w:val="23"/>
          <w:szCs w:val="23"/>
        </w:rPr>
        <w:t>__________</w:t>
      </w:r>
      <w:bookmarkStart w:id="10" w:name="_GoBack"/>
      <w:bookmarkEnd w:id="10"/>
      <w:r w:rsidR="00C66866" w:rsidRPr="00580B0E">
        <w:rPr>
          <w:rFonts w:ascii="Times New Roman" w:hAnsi="Times New Roman" w:cs="Times New Roman"/>
          <w:sz w:val="23"/>
          <w:szCs w:val="23"/>
        </w:rPr>
        <w:t>_____________________________</w:t>
      </w:r>
    </w:p>
    <w:p w:rsidR="0010429F" w:rsidRPr="00580B0E" w:rsidRDefault="0010429F" w:rsidP="005D4A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Телефон ____________________________________</w:t>
      </w:r>
    </w:p>
    <w:p w:rsidR="0090159D" w:rsidRPr="00580B0E" w:rsidRDefault="0090159D" w:rsidP="00D7381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90159D" w:rsidRPr="00580B0E" w:rsidRDefault="0090159D" w:rsidP="005D4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Подписи сторон:</w:t>
      </w:r>
    </w:p>
    <w:p w:rsidR="00EF0625" w:rsidRDefault="00EF0625" w:rsidP="0090159D">
      <w:pPr>
        <w:pStyle w:val="ConsPlusNonforma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90159D" w:rsidRPr="00580B0E" w:rsidRDefault="00580B0E" w:rsidP="0090159D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Исполнитель</w:t>
      </w:r>
      <w:r w:rsidR="0090159D" w:rsidRPr="00580B0E">
        <w:rPr>
          <w:rFonts w:ascii="Times New Roman" w:hAnsi="Times New Roman" w:cs="Times New Roman"/>
          <w:sz w:val="23"/>
          <w:szCs w:val="23"/>
        </w:rPr>
        <w:t xml:space="preserve">: ЧУ ДПО Учебный центр    </w:t>
      </w:r>
      <w:r w:rsidR="003A0651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Pr="00580B0E">
        <w:rPr>
          <w:rFonts w:ascii="Times New Roman" w:hAnsi="Times New Roman" w:cs="Times New Roman"/>
          <w:sz w:val="23"/>
          <w:szCs w:val="23"/>
        </w:rPr>
        <w:t>Заказчик</w:t>
      </w:r>
      <w:r w:rsidR="0090159D" w:rsidRPr="00580B0E">
        <w:rPr>
          <w:rFonts w:ascii="Times New Roman" w:hAnsi="Times New Roman" w:cs="Times New Roman"/>
          <w:sz w:val="23"/>
          <w:szCs w:val="23"/>
        </w:rPr>
        <w:t>:</w:t>
      </w:r>
    </w:p>
    <w:p w:rsidR="0090159D" w:rsidRPr="00580B0E" w:rsidRDefault="0090159D" w:rsidP="0090159D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 xml:space="preserve">«Оренбургские минералы»                          </w:t>
      </w:r>
    </w:p>
    <w:p w:rsidR="0090159D" w:rsidRPr="00580B0E" w:rsidRDefault="0090159D" w:rsidP="0090159D">
      <w:pPr>
        <w:pStyle w:val="ConsPlusNonformat"/>
        <w:rPr>
          <w:rFonts w:ascii="Times New Roman" w:hAnsi="Times New Roman" w:cs="Times New Roman"/>
          <w:sz w:val="23"/>
          <w:szCs w:val="23"/>
        </w:rPr>
      </w:pPr>
    </w:p>
    <w:p w:rsidR="0090159D" w:rsidRPr="00580B0E" w:rsidRDefault="0090159D" w:rsidP="0090159D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>Директор ___</w:t>
      </w:r>
      <w:r w:rsidR="00A57392">
        <w:rPr>
          <w:rFonts w:ascii="Times New Roman" w:hAnsi="Times New Roman" w:cs="Times New Roman"/>
          <w:sz w:val="23"/>
          <w:szCs w:val="23"/>
        </w:rPr>
        <w:t>____________________ Байменова А.К.</w:t>
      </w:r>
      <w:r w:rsidRPr="00580B0E">
        <w:rPr>
          <w:rFonts w:ascii="Times New Roman" w:hAnsi="Times New Roman" w:cs="Times New Roman"/>
          <w:sz w:val="23"/>
          <w:szCs w:val="23"/>
        </w:rPr>
        <w:t xml:space="preserve">       ______________________</w:t>
      </w:r>
    </w:p>
    <w:p w:rsidR="0090159D" w:rsidRPr="00580B0E" w:rsidRDefault="0090159D" w:rsidP="0090159D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580B0E">
        <w:rPr>
          <w:rFonts w:ascii="Times New Roman" w:hAnsi="Times New Roman" w:cs="Times New Roman"/>
          <w:sz w:val="23"/>
          <w:szCs w:val="23"/>
        </w:rPr>
        <w:t xml:space="preserve">         М.П. </w:t>
      </w:r>
    </w:p>
    <w:sectPr w:rsidR="0090159D" w:rsidRPr="00580B0E" w:rsidSect="007558D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06E" w:rsidRDefault="00F0106E" w:rsidP="00580B0E">
      <w:pPr>
        <w:spacing w:after="0" w:line="240" w:lineRule="auto"/>
      </w:pPr>
      <w:r>
        <w:separator/>
      </w:r>
    </w:p>
  </w:endnote>
  <w:endnote w:type="continuationSeparator" w:id="0">
    <w:p w:rsidR="00F0106E" w:rsidRDefault="00F0106E" w:rsidP="0058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6344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580B0E" w:rsidRPr="00580B0E" w:rsidRDefault="00580B0E">
        <w:pPr>
          <w:pStyle w:val="a5"/>
          <w:jc w:val="right"/>
          <w:rPr>
            <w:rFonts w:ascii="Times New Roman" w:hAnsi="Times New Roman" w:cs="Times New Roman"/>
            <w:sz w:val="16"/>
            <w:szCs w:val="16"/>
          </w:rPr>
        </w:pPr>
        <w:r w:rsidRPr="00580B0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80B0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80B0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D300B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580B0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580B0E" w:rsidRDefault="00580B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06E" w:rsidRDefault="00F0106E" w:rsidP="00580B0E">
      <w:pPr>
        <w:spacing w:after="0" w:line="240" w:lineRule="auto"/>
      </w:pPr>
      <w:r>
        <w:separator/>
      </w:r>
    </w:p>
  </w:footnote>
  <w:footnote w:type="continuationSeparator" w:id="0">
    <w:p w:rsidR="00F0106E" w:rsidRDefault="00F0106E" w:rsidP="00580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A5"/>
    <w:rsid w:val="00096CC0"/>
    <w:rsid w:val="0010429F"/>
    <w:rsid w:val="001763FE"/>
    <w:rsid w:val="00216D72"/>
    <w:rsid w:val="002E2580"/>
    <w:rsid w:val="003A0651"/>
    <w:rsid w:val="0047781F"/>
    <w:rsid w:val="005672BD"/>
    <w:rsid w:val="00580B0E"/>
    <w:rsid w:val="005D4A09"/>
    <w:rsid w:val="007258D7"/>
    <w:rsid w:val="0076398C"/>
    <w:rsid w:val="007B5EAB"/>
    <w:rsid w:val="007D459B"/>
    <w:rsid w:val="008D300B"/>
    <w:rsid w:val="0090159D"/>
    <w:rsid w:val="00960288"/>
    <w:rsid w:val="00A3286F"/>
    <w:rsid w:val="00A36BDD"/>
    <w:rsid w:val="00A57392"/>
    <w:rsid w:val="00C13FEA"/>
    <w:rsid w:val="00C66866"/>
    <w:rsid w:val="00D05635"/>
    <w:rsid w:val="00D6359F"/>
    <w:rsid w:val="00D73813"/>
    <w:rsid w:val="00E018DA"/>
    <w:rsid w:val="00E83DA5"/>
    <w:rsid w:val="00EF0625"/>
    <w:rsid w:val="00F00386"/>
    <w:rsid w:val="00F0106E"/>
    <w:rsid w:val="00F8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6616"/>
  <w15:docId w15:val="{53C742C5-DF80-4D4D-AB9C-79B4EA59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3D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83D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58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B0E"/>
  </w:style>
  <w:style w:type="paragraph" w:styleId="a5">
    <w:name w:val="footer"/>
    <w:basedOn w:val="a"/>
    <w:link w:val="a6"/>
    <w:uiPriority w:val="99"/>
    <w:unhideWhenUsed/>
    <w:rsid w:val="0058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B0E"/>
  </w:style>
  <w:style w:type="paragraph" w:styleId="a7">
    <w:name w:val="Balloon Text"/>
    <w:basedOn w:val="a"/>
    <w:link w:val="a8"/>
    <w:uiPriority w:val="99"/>
    <w:semiHidden/>
    <w:unhideWhenUsed/>
    <w:rsid w:val="00A57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7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33C27C9F16B9D873C92B24BFD5477736A345A0217698A5D5EA776392Eb6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B33C27C9F16B9D873C92B24BFD5477736937520810698A5D5EA77639E67980950D907A64D0027523bF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B33C27C9F16B9D873C92B24BFD5477736937520810698A5D5EA77639E67980950D907A64D00E7623bF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5B33C27C9F16B9D873C92B24BFD5477736937520810698A5D5EA77639E67980950D907A64D0037B23b1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5B33C27C9F16B9D873C92B24BFD5477736937520810698A5D5EA776392Eb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6B2A08F0</Template>
  <TotalTime>79</TotalTime>
  <Pages>4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Venera Ivanova</cp:lastModifiedBy>
  <cp:revision>28</cp:revision>
  <cp:lastPrinted>2016-11-30T05:54:00Z</cp:lastPrinted>
  <dcterms:created xsi:type="dcterms:W3CDTF">2015-01-13T02:26:00Z</dcterms:created>
  <dcterms:modified xsi:type="dcterms:W3CDTF">2018-09-26T03:17:00Z</dcterms:modified>
</cp:coreProperties>
</file>