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8E" w:rsidRDefault="00327F68" w:rsidP="00803F8E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АННОТАЦИЯ</w:t>
      </w:r>
    </w:p>
    <w:p w:rsidR="00803F8E" w:rsidRDefault="00803F8E" w:rsidP="00803F8E">
      <w:pPr>
        <w:tabs>
          <w:tab w:val="left" w:pos="439"/>
        </w:tabs>
        <w:spacing w:after="0" w:line="240" w:lineRule="auto"/>
        <w:ind w:right="20"/>
        <w:rPr>
          <w:rFonts w:ascii="Times New Roman" w:hAnsi="Times New Roman" w:cs="Times New Roman"/>
          <w:b/>
          <w:color w:val="FFFFFF" w:themeColor="background1"/>
          <w:spacing w:val="-1"/>
          <w:sz w:val="28"/>
          <w:szCs w:val="28"/>
        </w:rPr>
      </w:pPr>
    </w:p>
    <w:p w:rsidR="00803F8E" w:rsidRDefault="00803F8E" w:rsidP="00803F8E">
      <w:pPr>
        <w:pStyle w:val="a7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Образовательная программа профессионального об</w:t>
      </w:r>
      <w:r w:rsidR="0062237A">
        <w:rPr>
          <w:sz w:val="24"/>
          <w:szCs w:val="24"/>
          <w:lang w:val="ru-RU"/>
        </w:rPr>
        <w:t>учения «Бетонщик</w:t>
      </w:r>
      <w:r>
        <w:rPr>
          <w:sz w:val="24"/>
          <w:szCs w:val="24"/>
          <w:lang w:val="ru-RU"/>
        </w:rPr>
        <w:t xml:space="preserve">» (далее – Программа) разработана на основании следующих нормативно-правовых документов: </w:t>
      </w:r>
    </w:p>
    <w:p w:rsidR="00803F8E" w:rsidRDefault="00803F8E" w:rsidP="00803F8E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-Положения ст.76 Федерального закона № 273-ФЗ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803F8E" w:rsidRDefault="00803F8E" w:rsidP="00803F8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803F8E" w:rsidRPr="0062237A" w:rsidRDefault="00803F8E" w:rsidP="0062237A">
      <w:pPr>
        <w:pStyle w:val="ab"/>
        <w:spacing w:before="0" w:beforeAutospacing="0" w:after="0" w:afterAutospacing="0"/>
        <w:ind w:firstLine="709"/>
        <w:jc w:val="both"/>
        <w:rPr>
          <w:iCs/>
        </w:rPr>
      </w:pPr>
      <w:r>
        <w:rPr>
          <w:bCs/>
          <w:shd w:val="clear" w:color="auto" w:fill="FFFFFF" w:themeFill="background1"/>
        </w:rPr>
        <w:t>-</w:t>
      </w:r>
      <w:r w:rsidRPr="00AC603F">
        <w:rPr>
          <w:bCs/>
          <w:shd w:val="clear" w:color="auto" w:fill="FFFFFF"/>
        </w:rPr>
        <w:t xml:space="preserve"> </w:t>
      </w:r>
      <w:r w:rsidR="0062237A" w:rsidRPr="0062237A">
        <w:rPr>
          <w:iCs/>
        </w:rPr>
        <w:t>Проф</w:t>
      </w:r>
      <w:r w:rsidR="0062237A">
        <w:rPr>
          <w:iCs/>
        </w:rPr>
        <w:t xml:space="preserve">ессиональный стандарт </w:t>
      </w:r>
      <w:r w:rsidR="00DE2688">
        <w:rPr>
          <w:iCs/>
        </w:rPr>
        <w:t>«Бетонщик»,</w:t>
      </w:r>
      <w:r w:rsidR="0062237A">
        <w:rPr>
          <w:iCs/>
        </w:rPr>
        <w:t xml:space="preserve"> утвержденный</w:t>
      </w:r>
      <w:r w:rsidR="0062237A" w:rsidRPr="0062237A">
        <w:rPr>
          <w:iCs/>
        </w:rPr>
        <w:t xml:space="preserve"> приказом Министерства труда и социальной защиты</w:t>
      </w:r>
      <w:r w:rsidR="00F52D40">
        <w:rPr>
          <w:iCs/>
        </w:rPr>
        <w:t xml:space="preserve"> РФ от 10 февраля 2015 г</w:t>
      </w:r>
      <w:r w:rsidR="0062237A">
        <w:rPr>
          <w:iCs/>
        </w:rPr>
        <w:t xml:space="preserve"> N 74н.</w:t>
      </w:r>
    </w:p>
    <w:p w:rsidR="00803F8E" w:rsidRDefault="00803F8E" w:rsidP="00803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направлена на получение компетенций, необходимых для выполнения профессиональной деятельности –</w:t>
      </w:r>
      <w:r w:rsidR="00DE2688">
        <w:rPr>
          <w:rFonts w:ascii="Times New Roman" w:hAnsi="Times New Roman" w:cs="Times New Roman"/>
          <w:sz w:val="24"/>
          <w:szCs w:val="24"/>
        </w:rPr>
        <w:t xml:space="preserve"> бетонщика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2D4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предусматривает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изучение правил по охране труда и пожарно-техническому минимуму, кроме того будущий специалист должен в совершенстве знать и уметь применять на практике защитные средства и приспособления, чтобы максимально исключить возможность собственного травматизма и причинения вреда окружающим в процессе производственной деятельности.</w:t>
      </w:r>
    </w:p>
    <w:p w:rsidR="00DE2688" w:rsidRDefault="00F52D40" w:rsidP="00DE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Программа предусматривает систему</w:t>
      </w:r>
      <w:r w:rsidR="00803F8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803F8E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</w:t>
      </w:r>
      <w:r w:rsidR="00DE2688">
        <w:rPr>
          <w:rFonts w:ascii="Times New Roman" w:hAnsi="Times New Roman" w:cs="Times New Roman"/>
          <w:sz w:val="24"/>
          <w:szCs w:val="24"/>
        </w:rPr>
        <w:t xml:space="preserve">экономии материалов и энергии. </w:t>
      </w:r>
    </w:p>
    <w:p w:rsidR="00DE2688" w:rsidRDefault="00803F8E" w:rsidP="00DE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Видом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профессиональной деятельности является: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2688">
        <w:rPr>
          <w:rFonts w:ascii="Times New Roman" w:hAnsi="Times New Roman" w:cs="Times New Roman"/>
          <w:sz w:val="24"/>
          <w:szCs w:val="24"/>
        </w:rPr>
        <w:t>в</w:t>
      </w:r>
      <w:r w:rsidR="00DE2688" w:rsidRPr="00DE2688">
        <w:rPr>
          <w:rFonts w:ascii="Times New Roman" w:hAnsi="Times New Roman" w:cs="Times New Roman"/>
          <w:sz w:val="24"/>
          <w:szCs w:val="24"/>
        </w:rPr>
        <w:t>ыполнение бетонных работ</w:t>
      </w:r>
      <w:r w:rsidR="00DE2688">
        <w:rPr>
          <w:rFonts w:ascii="Times New Roman" w:hAnsi="Times New Roman" w:cs="Times New Roman"/>
          <w:sz w:val="24"/>
          <w:szCs w:val="24"/>
        </w:rPr>
        <w:t>.</w:t>
      </w:r>
    </w:p>
    <w:p w:rsidR="00D27AB1" w:rsidRDefault="00803F8E" w:rsidP="00D2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2688" w:rsidRPr="00DE2688">
        <w:rPr>
          <w:rFonts w:ascii="Times New Roman" w:hAnsi="Times New Roman" w:cs="Times New Roman"/>
          <w:sz w:val="24"/>
          <w:szCs w:val="24"/>
        </w:rPr>
        <w:t>выполнение комплекса работ по укладке, уплотнению бетонной смеси, уходу за бетоном, обработке бетонных поверхностей при строительстве, а также расширению, реконструкции, реставрации и капитальному ремонту зданий и сооружений</w:t>
      </w:r>
      <w:r w:rsidR="00DE2688">
        <w:rPr>
          <w:rFonts w:ascii="Times New Roman" w:hAnsi="Times New Roman" w:cs="Times New Roman"/>
          <w:sz w:val="24"/>
          <w:szCs w:val="24"/>
        </w:rPr>
        <w:t>.</w:t>
      </w:r>
    </w:p>
    <w:p w:rsidR="00803F8E" w:rsidRPr="00D27AB1" w:rsidRDefault="00803F8E" w:rsidP="00D2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B1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к работе: </w:t>
      </w:r>
      <w:r w:rsidR="00F52D4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D27AB1">
        <w:rPr>
          <w:rFonts w:ascii="Times New Roman" w:hAnsi="Times New Roman" w:cs="Times New Roman"/>
          <w:sz w:val="24"/>
          <w:szCs w:val="24"/>
          <w:shd w:val="clear" w:color="auto" w:fill="FFFFFF"/>
        </w:rPr>
        <w:t>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  <w:r w:rsidRPr="00D27AB1">
        <w:rPr>
          <w:rFonts w:ascii="Times New Roman" w:hAnsi="Times New Roman" w:cs="Times New Roman"/>
          <w:sz w:val="24"/>
          <w:szCs w:val="24"/>
        </w:rPr>
        <w:t xml:space="preserve">. Возраст 18 лет. </w:t>
      </w:r>
      <w:r w:rsidR="00DE2688" w:rsidRPr="00D27AB1">
        <w:rPr>
          <w:rFonts w:ascii="Times New Roman" w:hAnsi="Times New Roman" w:cs="Times New Roman"/>
          <w:sz w:val="24"/>
          <w:szCs w:val="24"/>
        </w:rPr>
        <w:t>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труда. К самостоятельным верхолазным работам на высоте более 5 м не допускается бетонщик 2-го разряда.</w:t>
      </w:r>
    </w:p>
    <w:p w:rsidR="00803F8E" w:rsidRDefault="00803F8E" w:rsidP="00803F8E">
      <w:pPr>
        <w:pStyle w:val="a7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О</w:t>
      </w:r>
      <w:r w:rsidR="007900C2">
        <w:rPr>
          <w:sz w:val="24"/>
          <w:szCs w:val="24"/>
          <w:lang w:val="ru-RU"/>
        </w:rPr>
        <w:t>бъём освоения программы 330</w:t>
      </w:r>
      <w:r w:rsidR="00DE2688">
        <w:rPr>
          <w:sz w:val="24"/>
          <w:szCs w:val="24"/>
          <w:lang w:val="ru-RU"/>
        </w:rPr>
        <w:t xml:space="preserve"> часов</w:t>
      </w:r>
      <w:r>
        <w:rPr>
          <w:sz w:val="24"/>
          <w:szCs w:val="24"/>
          <w:lang w:val="ru-RU"/>
        </w:rPr>
        <w:t xml:space="preserve">. Из </w:t>
      </w:r>
      <w:r w:rsidR="007900C2">
        <w:rPr>
          <w:sz w:val="24"/>
          <w:szCs w:val="24"/>
          <w:lang w:val="ru-RU"/>
        </w:rPr>
        <w:t>них теоретическое обучение – 132 часа</w:t>
      </w:r>
      <w:r>
        <w:rPr>
          <w:sz w:val="24"/>
          <w:szCs w:val="24"/>
          <w:lang w:val="ru-RU"/>
        </w:rPr>
        <w:t>, на</w:t>
      </w:r>
      <w:r w:rsidR="007900C2">
        <w:rPr>
          <w:sz w:val="24"/>
          <w:szCs w:val="24"/>
          <w:lang w:val="ru-RU"/>
        </w:rPr>
        <w:t xml:space="preserve"> производственное обучение – 190</w:t>
      </w:r>
      <w:r>
        <w:rPr>
          <w:sz w:val="24"/>
          <w:szCs w:val="24"/>
          <w:lang w:val="ru-RU"/>
        </w:rPr>
        <w:t xml:space="preserve"> часов, на консультацию – 4 часа, на квалифицированный экзамен – 4 час</w:t>
      </w:r>
      <w:r w:rsidR="00827AAC">
        <w:rPr>
          <w:sz w:val="24"/>
          <w:szCs w:val="24"/>
          <w:lang w:val="ru-RU"/>
        </w:rPr>
        <w:t xml:space="preserve">а. Форма обучения – </w:t>
      </w:r>
      <w:r w:rsidR="00F52D40">
        <w:rPr>
          <w:sz w:val="24"/>
          <w:szCs w:val="24"/>
          <w:lang w:val="ru-RU"/>
        </w:rPr>
        <w:t xml:space="preserve"> очно-заочная</w:t>
      </w:r>
      <w:r>
        <w:rPr>
          <w:sz w:val="24"/>
          <w:szCs w:val="24"/>
          <w:lang w:val="ru-RU"/>
        </w:rPr>
        <w:t xml:space="preserve">. Программа предусматривает следующие виды учебных занятий: лекционные и практические занятия, самостоятельная работа, </w:t>
      </w:r>
      <w:r>
        <w:rPr>
          <w:sz w:val="24"/>
          <w:szCs w:val="24"/>
          <w:shd w:val="clear" w:color="auto" w:fill="FFFFFF" w:themeFill="background1"/>
          <w:lang w:val="ru-RU"/>
        </w:rPr>
        <w:t xml:space="preserve">промежуточный и </w:t>
      </w:r>
      <w:r>
        <w:rPr>
          <w:sz w:val="24"/>
          <w:szCs w:val="24"/>
          <w:lang w:val="ru-RU"/>
        </w:rPr>
        <w:t>итоговый</w:t>
      </w:r>
      <w:r>
        <w:rPr>
          <w:sz w:val="24"/>
          <w:szCs w:val="24"/>
          <w:shd w:val="clear" w:color="auto" w:fill="FFFFFF" w:themeFill="background1"/>
          <w:lang w:val="ru-RU"/>
        </w:rPr>
        <w:t xml:space="preserve"> контроль</w:t>
      </w:r>
      <w:r>
        <w:rPr>
          <w:sz w:val="24"/>
          <w:szCs w:val="24"/>
          <w:lang w:val="ru-RU"/>
        </w:rPr>
        <w:t xml:space="preserve">. </w:t>
      </w:r>
    </w:p>
    <w:p w:rsidR="00803F8E" w:rsidRDefault="00803F8E" w:rsidP="00803F8E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  <w:r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выдаются документ о квалификации –  свидетельство о профессии рабочего.</w:t>
      </w:r>
      <w:r>
        <w:rPr>
          <w:b/>
          <w:position w:val="9"/>
          <w:sz w:val="24"/>
          <w:szCs w:val="24"/>
          <w:vertAlign w:val="superscript"/>
          <w:lang w:val="ru-RU"/>
        </w:rPr>
        <w:t xml:space="preserve"> </w:t>
      </w:r>
    </w:p>
    <w:p w:rsidR="00803F8E" w:rsidRDefault="00803F8E" w:rsidP="00803F8E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DE2688" w:rsidRDefault="00DE2688" w:rsidP="00803F8E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DE2688" w:rsidRDefault="00DE2688" w:rsidP="00803F8E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DE2688" w:rsidRDefault="00DE2688" w:rsidP="00803F8E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DE2688" w:rsidRDefault="00DE2688" w:rsidP="00803F8E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DE2688" w:rsidRDefault="00DE2688" w:rsidP="00803F8E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DE2688" w:rsidRDefault="00DE2688" w:rsidP="00803F8E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DE2688" w:rsidRDefault="00DE2688" w:rsidP="00803F8E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DE2688" w:rsidRDefault="00DE2688" w:rsidP="00803F8E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4A315C" w:rsidRPr="00327F68" w:rsidRDefault="00327F68" w:rsidP="004A31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F68">
        <w:rPr>
          <w:rFonts w:ascii="Times New Roman" w:hAnsi="Times New Roman" w:cs="Times New Roman"/>
          <w:b/>
          <w:sz w:val="28"/>
          <w:szCs w:val="28"/>
        </w:rPr>
        <w:lastRenderedPageBreak/>
        <w:t>УЧЕБНЫЙ</w:t>
      </w:r>
      <w:r w:rsidR="004A315C" w:rsidRPr="00327F68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4A315C" w:rsidRDefault="004A315C" w:rsidP="00D2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8221"/>
        <w:gridCol w:w="1418"/>
      </w:tblGrid>
      <w:tr w:rsidR="004A315C" w:rsidRPr="004A315C" w:rsidTr="00D66F5E">
        <w:trPr>
          <w:trHeight w:val="485"/>
          <w:jc w:val="center"/>
        </w:trPr>
        <w:tc>
          <w:tcPr>
            <w:tcW w:w="710" w:type="dxa"/>
          </w:tcPr>
          <w:p w:rsidR="004A315C" w:rsidRPr="004A315C" w:rsidRDefault="004A315C" w:rsidP="003F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315C" w:rsidRPr="004A315C" w:rsidRDefault="004A315C" w:rsidP="003F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221" w:type="dxa"/>
          </w:tcPr>
          <w:p w:rsidR="004A315C" w:rsidRPr="004A315C" w:rsidRDefault="004A315C" w:rsidP="003F1FE1">
            <w:pPr>
              <w:pStyle w:val="2"/>
              <w:widowControl w:val="0"/>
              <w:autoSpaceDE w:val="0"/>
              <w:autoSpaceDN w:val="0"/>
              <w:adjustRightInd w:val="0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4A315C">
              <w:rPr>
                <w:sz w:val="24"/>
                <w:szCs w:val="24"/>
              </w:rPr>
              <w:t>Наименование тем</w:t>
            </w:r>
          </w:p>
          <w:p w:rsidR="004A315C" w:rsidRPr="004A315C" w:rsidRDefault="004A315C" w:rsidP="003F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15C" w:rsidRPr="004A315C" w:rsidRDefault="004A315C" w:rsidP="003F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A315C" w:rsidRPr="004A315C" w:rsidRDefault="004A315C" w:rsidP="003F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4A315C" w:rsidRPr="004A315C" w:rsidTr="00D66F5E">
        <w:trPr>
          <w:jc w:val="center"/>
        </w:trPr>
        <w:tc>
          <w:tcPr>
            <w:tcW w:w="8931" w:type="dxa"/>
            <w:gridSpan w:val="2"/>
            <w:vAlign w:val="center"/>
          </w:tcPr>
          <w:p w:rsidR="004A315C" w:rsidRPr="004A315C" w:rsidRDefault="004A315C" w:rsidP="003F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418" w:type="dxa"/>
            <w:vAlign w:val="center"/>
          </w:tcPr>
          <w:p w:rsidR="004A315C" w:rsidRPr="004A315C" w:rsidRDefault="00457381" w:rsidP="003F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132</w:t>
            </w:r>
          </w:p>
        </w:tc>
      </w:tr>
      <w:tr w:rsidR="004A315C" w:rsidRPr="004A315C" w:rsidTr="00D66F5E">
        <w:trPr>
          <w:jc w:val="center"/>
        </w:trPr>
        <w:tc>
          <w:tcPr>
            <w:tcW w:w="8931" w:type="dxa"/>
            <w:gridSpan w:val="2"/>
            <w:vAlign w:val="center"/>
          </w:tcPr>
          <w:p w:rsidR="004A315C" w:rsidRPr="00986101" w:rsidRDefault="00986101" w:rsidP="00986101">
            <w:pPr>
              <w:pStyle w:val="a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Общетехнический курс</w:t>
            </w:r>
          </w:p>
        </w:tc>
        <w:tc>
          <w:tcPr>
            <w:tcW w:w="1418" w:type="dxa"/>
            <w:vAlign w:val="center"/>
          </w:tcPr>
          <w:p w:rsidR="004A315C" w:rsidRPr="00D16F3E" w:rsidRDefault="003F1FE1" w:rsidP="003F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4A315C" w:rsidRPr="004A315C" w:rsidTr="00D66F5E">
        <w:trPr>
          <w:jc w:val="center"/>
        </w:trPr>
        <w:tc>
          <w:tcPr>
            <w:tcW w:w="710" w:type="dxa"/>
          </w:tcPr>
          <w:p w:rsidR="004A315C" w:rsidRPr="004A315C" w:rsidRDefault="004A315C" w:rsidP="003F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21" w:type="dxa"/>
          </w:tcPr>
          <w:p w:rsidR="004A315C" w:rsidRPr="004A315C" w:rsidRDefault="004A315C" w:rsidP="003F1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C">
              <w:rPr>
                <w:rFonts w:ascii="Times New Roman" w:hAnsi="Times New Roman" w:cs="Times New Roman"/>
                <w:sz w:val="24"/>
                <w:szCs w:val="24"/>
              </w:rPr>
              <w:t>Основы строительного черчения</w:t>
            </w:r>
          </w:p>
        </w:tc>
        <w:tc>
          <w:tcPr>
            <w:tcW w:w="1418" w:type="dxa"/>
          </w:tcPr>
          <w:p w:rsidR="004A315C" w:rsidRPr="004A315C" w:rsidRDefault="00D16F3E" w:rsidP="003F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315C" w:rsidRPr="004A315C" w:rsidTr="00D66F5E">
        <w:trPr>
          <w:jc w:val="center"/>
        </w:trPr>
        <w:tc>
          <w:tcPr>
            <w:tcW w:w="710" w:type="dxa"/>
          </w:tcPr>
          <w:p w:rsidR="004A315C" w:rsidRPr="004A315C" w:rsidRDefault="004A315C" w:rsidP="003F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21" w:type="dxa"/>
          </w:tcPr>
          <w:p w:rsidR="004A315C" w:rsidRPr="004A315C" w:rsidRDefault="004A315C" w:rsidP="003F1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C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418" w:type="dxa"/>
          </w:tcPr>
          <w:p w:rsidR="004A315C" w:rsidRPr="004A315C" w:rsidRDefault="004A315C" w:rsidP="003F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315C" w:rsidRPr="004A315C" w:rsidTr="00D66F5E">
        <w:trPr>
          <w:jc w:val="center"/>
        </w:trPr>
        <w:tc>
          <w:tcPr>
            <w:tcW w:w="710" w:type="dxa"/>
          </w:tcPr>
          <w:p w:rsidR="004A315C" w:rsidRPr="004A315C" w:rsidRDefault="004A315C" w:rsidP="003F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221" w:type="dxa"/>
          </w:tcPr>
          <w:p w:rsidR="004A315C" w:rsidRPr="004A315C" w:rsidRDefault="004A315C" w:rsidP="003F1F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15C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1418" w:type="dxa"/>
          </w:tcPr>
          <w:p w:rsidR="004A315C" w:rsidRPr="004A315C" w:rsidRDefault="00D16F3E" w:rsidP="003F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15C" w:rsidRPr="004A3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6F3E" w:rsidRPr="004A315C" w:rsidTr="00D66F5E">
        <w:trPr>
          <w:jc w:val="center"/>
        </w:trPr>
        <w:tc>
          <w:tcPr>
            <w:tcW w:w="8931" w:type="dxa"/>
            <w:gridSpan w:val="2"/>
          </w:tcPr>
          <w:p w:rsidR="00D16F3E" w:rsidRPr="00D16F3E" w:rsidRDefault="00D16F3E" w:rsidP="003F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16F3E">
              <w:rPr>
                <w:rFonts w:ascii="Times New Roman" w:hAnsi="Times New Roman" w:cs="Times New Roman"/>
                <w:b/>
                <w:sz w:val="24"/>
                <w:szCs w:val="24"/>
              </w:rPr>
              <w:t>Специа</w:t>
            </w:r>
            <w:r w:rsidR="00986101">
              <w:rPr>
                <w:rFonts w:ascii="Times New Roman" w:hAnsi="Times New Roman" w:cs="Times New Roman"/>
                <w:b/>
                <w:sz w:val="24"/>
                <w:szCs w:val="24"/>
              </w:rPr>
              <w:t>льный курс</w:t>
            </w:r>
          </w:p>
        </w:tc>
        <w:tc>
          <w:tcPr>
            <w:tcW w:w="1418" w:type="dxa"/>
          </w:tcPr>
          <w:p w:rsidR="00D16F3E" w:rsidRPr="003F1FE1" w:rsidRDefault="00C42CFF" w:rsidP="003F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16F3E" w:rsidRPr="003F1F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16F3E" w:rsidRPr="004A315C" w:rsidTr="00D66F5E">
        <w:trPr>
          <w:jc w:val="center"/>
        </w:trPr>
        <w:tc>
          <w:tcPr>
            <w:tcW w:w="710" w:type="dxa"/>
          </w:tcPr>
          <w:p w:rsidR="00D16F3E" w:rsidRPr="00D86437" w:rsidRDefault="00D16F3E" w:rsidP="003F1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21" w:type="dxa"/>
          </w:tcPr>
          <w:p w:rsidR="00D16F3E" w:rsidRPr="000B581A" w:rsidRDefault="00D16F3E" w:rsidP="003F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1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</w:tcPr>
          <w:p w:rsidR="00D16F3E" w:rsidRPr="00D86437" w:rsidRDefault="008225C8" w:rsidP="003F1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6F3E" w:rsidRPr="004A315C" w:rsidTr="00D66F5E">
        <w:trPr>
          <w:jc w:val="center"/>
        </w:trPr>
        <w:tc>
          <w:tcPr>
            <w:tcW w:w="710" w:type="dxa"/>
          </w:tcPr>
          <w:p w:rsidR="00D16F3E" w:rsidRDefault="00D16F3E" w:rsidP="003F1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21" w:type="dxa"/>
          </w:tcPr>
          <w:p w:rsidR="00D16F3E" w:rsidRPr="000B581A" w:rsidRDefault="00D16F3E" w:rsidP="003F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A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труда, производственная санита</w:t>
            </w:r>
            <w:r w:rsidR="003F1FE1">
              <w:rPr>
                <w:rFonts w:ascii="Times New Roman" w:hAnsi="Times New Roman" w:cs="Times New Roman"/>
                <w:sz w:val="24"/>
                <w:szCs w:val="24"/>
              </w:rPr>
              <w:t xml:space="preserve">рия и профилактика </w:t>
            </w:r>
            <w:r w:rsidRPr="000B581A">
              <w:rPr>
                <w:rFonts w:ascii="Times New Roman" w:hAnsi="Times New Roman" w:cs="Times New Roman"/>
                <w:sz w:val="24"/>
                <w:szCs w:val="24"/>
              </w:rPr>
              <w:t>травматизма</w:t>
            </w:r>
          </w:p>
        </w:tc>
        <w:tc>
          <w:tcPr>
            <w:tcW w:w="1418" w:type="dxa"/>
          </w:tcPr>
          <w:p w:rsidR="00D16F3E" w:rsidRDefault="00D16F3E" w:rsidP="003F1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6F3E" w:rsidRPr="004A315C" w:rsidTr="00D66F5E">
        <w:trPr>
          <w:jc w:val="center"/>
        </w:trPr>
        <w:tc>
          <w:tcPr>
            <w:tcW w:w="710" w:type="dxa"/>
          </w:tcPr>
          <w:p w:rsidR="00D16F3E" w:rsidRDefault="00D16F3E" w:rsidP="003F1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21" w:type="dxa"/>
          </w:tcPr>
          <w:p w:rsidR="00D16F3E" w:rsidRPr="000B581A" w:rsidRDefault="00D16F3E" w:rsidP="003F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A">
              <w:rPr>
                <w:rFonts w:ascii="Times New Roman" w:hAnsi="Times New Roman" w:cs="Times New Roman"/>
                <w:sz w:val="24"/>
                <w:szCs w:val="24"/>
              </w:rPr>
              <w:t>Охрана труда, электробезопасность и пожарная безопасность</w:t>
            </w:r>
          </w:p>
        </w:tc>
        <w:tc>
          <w:tcPr>
            <w:tcW w:w="1418" w:type="dxa"/>
          </w:tcPr>
          <w:p w:rsidR="00D16F3E" w:rsidRDefault="00D16F3E" w:rsidP="003F1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6F3E" w:rsidRPr="004A315C" w:rsidTr="00D66F5E">
        <w:trPr>
          <w:jc w:val="center"/>
        </w:trPr>
        <w:tc>
          <w:tcPr>
            <w:tcW w:w="710" w:type="dxa"/>
          </w:tcPr>
          <w:p w:rsidR="00D16F3E" w:rsidRDefault="00D16F3E" w:rsidP="003F1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221" w:type="dxa"/>
          </w:tcPr>
          <w:p w:rsidR="00D16F3E" w:rsidRPr="000B581A" w:rsidRDefault="00D16F3E" w:rsidP="003F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A">
              <w:rPr>
                <w:rFonts w:ascii="Times New Roman" w:hAnsi="Times New Roman" w:cs="Times New Roman"/>
                <w:sz w:val="24"/>
                <w:szCs w:val="24"/>
              </w:rPr>
              <w:t>Части зданий</w:t>
            </w:r>
          </w:p>
        </w:tc>
        <w:tc>
          <w:tcPr>
            <w:tcW w:w="1418" w:type="dxa"/>
          </w:tcPr>
          <w:p w:rsidR="00D16F3E" w:rsidRDefault="00C42CFF" w:rsidP="003F1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6F3E" w:rsidRPr="004A315C" w:rsidTr="00D66F5E">
        <w:trPr>
          <w:jc w:val="center"/>
        </w:trPr>
        <w:tc>
          <w:tcPr>
            <w:tcW w:w="710" w:type="dxa"/>
          </w:tcPr>
          <w:p w:rsidR="00D16F3E" w:rsidRDefault="00D16F3E" w:rsidP="003F1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21" w:type="dxa"/>
          </w:tcPr>
          <w:p w:rsidR="00D16F3E" w:rsidRPr="000B581A" w:rsidRDefault="00D16F3E" w:rsidP="003F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A">
              <w:rPr>
                <w:rFonts w:ascii="Times New Roman" w:hAnsi="Times New Roman" w:cs="Times New Roman"/>
                <w:sz w:val="24"/>
                <w:szCs w:val="24"/>
              </w:rPr>
              <w:t>Приготовление и транспортирование бетонной смеси</w:t>
            </w:r>
          </w:p>
        </w:tc>
        <w:tc>
          <w:tcPr>
            <w:tcW w:w="1418" w:type="dxa"/>
          </w:tcPr>
          <w:p w:rsidR="00D16F3E" w:rsidRDefault="00C42CFF" w:rsidP="003F1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6F3E" w:rsidRPr="004A315C" w:rsidTr="00D66F5E">
        <w:trPr>
          <w:jc w:val="center"/>
        </w:trPr>
        <w:tc>
          <w:tcPr>
            <w:tcW w:w="710" w:type="dxa"/>
          </w:tcPr>
          <w:p w:rsidR="00D16F3E" w:rsidRDefault="00D16F3E" w:rsidP="003F1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221" w:type="dxa"/>
          </w:tcPr>
          <w:p w:rsidR="00D16F3E" w:rsidRPr="000B581A" w:rsidRDefault="00D16F3E" w:rsidP="003F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A">
              <w:rPr>
                <w:rFonts w:ascii="Times New Roman" w:hAnsi="Times New Roman" w:cs="Times New Roman"/>
                <w:sz w:val="24"/>
                <w:szCs w:val="24"/>
              </w:rPr>
              <w:t>Укладка и уплотнение бетонной смеси, контроль качества</w:t>
            </w:r>
          </w:p>
        </w:tc>
        <w:tc>
          <w:tcPr>
            <w:tcW w:w="1418" w:type="dxa"/>
          </w:tcPr>
          <w:p w:rsidR="00D16F3E" w:rsidRDefault="00C42CFF" w:rsidP="003F1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6F3E" w:rsidRPr="004A315C" w:rsidTr="00D66F5E">
        <w:trPr>
          <w:jc w:val="center"/>
        </w:trPr>
        <w:tc>
          <w:tcPr>
            <w:tcW w:w="710" w:type="dxa"/>
          </w:tcPr>
          <w:p w:rsidR="00D16F3E" w:rsidRDefault="00D16F3E" w:rsidP="003F1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221" w:type="dxa"/>
          </w:tcPr>
          <w:p w:rsidR="00D16F3E" w:rsidRPr="000B581A" w:rsidRDefault="00D16F3E" w:rsidP="003F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A">
              <w:rPr>
                <w:rFonts w:ascii="Times New Roman" w:hAnsi="Times New Roman" w:cs="Times New Roman"/>
                <w:sz w:val="24"/>
                <w:szCs w:val="24"/>
              </w:rPr>
              <w:t>Опалубочные работы</w:t>
            </w:r>
          </w:p>
        </w:tc>
        <w:tc>
          <w:tcPr>
            <w:tcW w:w="1418" w:type="dxa"/>
          </w:tcPr>
          <w:p w:rsidR="00D16F3E" w:rsidRDefault="00C42CFF" w:rsidP="003F1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6F3E" w:rsidRPr="004A315C" w:rsidTr="00D66F5E">
        <w:trPr>
          <w:jc w:val="center"/>
        </w:trPr>
        <w:tc>
          <w:tcPr>
            <w:tcW w:w="710" w:type="dxa"/>
          </w:tcPr>
          <w:p w:rsidR="00D16F3E" w:rsidRDefault="00D16F3E" w:rsidP="003F1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221" w:type="dxa"/>
          </w:tcPr>
          <w:p w:rsidR="00D16F3E" w:rsidRPr="000B581A" w:rsidRDefault="00D16F3E" w:rsidP="003F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A">
              <w:rPr>
                <w:rFonts w:ascii="Times New Roman" w:hAnsi="Times New Roman" w:cs="Times New Roman"/>
                <w:sz w:val="24"/>
                <w:szCs w:val="24"/>
              </w:rPr>
              <w:t>Уход за бетоном и разборка опалубки</w:t>
            </w:r>
          </w:p>
        </w:tc>
        <w:tc>
          <w:tcPr>
            <w:tcW w:w="1418" w:type="dxa"/>
          </w:tcPr>
          <w:p w:rsidR="00D16F3E" w:rsidRDefault="00C42CFF" w:rsidP="003F1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6F3E" w:rsidRPr="004A315C" w:rsidTr="00D66F5E">
        <w:trPr>
          <w:jc w:val="center"/>
        </w:trPr>
        <w:tc>
          <w:tcPr>
            <w:tcW w:w="710" w:type="dxa"/>
          </w:tcPr>
          <w:p w:rsidR="00D16F3E" w:rsidRDefault="00D16F3E" w:rsidP="003F1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221" w:type="dxa"/>
          </w:tcPr>
          <w:p w:rsidR="00D16F3E" w:rsidRPr="000B581A" w:rsidRDefault="00D16F3E" w:rsidP="003F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A">
              <w:rPr>
                <w:rFonts w:ascii="Times New Roman" w:hAnsi="Times New Roman" w:cs="Times New Roman"/>
                <w:sz w:val="24"/>
                <w:szCs w:val="24"/>
              </w:rPr>
              <w:t>Арматурные работы</w:t>
            </w:r>
          </w:p>
        </w:tc>
        <w:tc>
          <w:tcPr>
            <w:tcW w:w="1418" w:type="dxa"/>
          </w:tcPr>
          <w:p w:rsidR="00D16F3E" w:rsidRDefault="00C42CFF" w:rsidP="003F1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6F3E" w:rsidRPr="004A315C" w:rsidTr="00D66F5E">
        <w:trPr>
          <w:jc w:val="center"/>
        </w:trPr>
        <w:tc>
          <w:tcPr>
            <w:tcW w:w="710" w:type="dxa"/>
          </w:tcPr>
          <w:p w:rsidR="00D16F3E" w:rsidRDefault="00D16F3E" w:rsidP="003F1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221" w:type="dxa"/>
          </w:tcPr>
          <w:p w:rsidR="00D16F3E" w:rsidRPr="000B581A" w:rsidRDefault="00D16F3E" w:rsidP="003F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A">
              <w:rPr>
                <w:rFonts w:ascii="Times New Roman" w:hAnsi="Times New Roman" w:cs="Times New Roman"/>
                <w:sz w:val="24"/>
                <w:szCs w:val="24"/>
              </w:rPr>
              <w:t>Производство работ в зимних условиях</w:t>
            </w:r>
          </w:p>
        </w:tc>
        <w:tc>
          <w:tcPr>
            <w:tcW w:w="1418" w:type="dxa"/>
          </w:tcPr>
          <w:p w:rsidR="00D16F3E" w:rsidRDefault="00C42CFF" w:rsidP="003F1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6F3E" w:rsidRPr="004A315C" w:rsidTr="00D66F5E">
        <w:trPr>
          <w:jc w:val="center"/>
        </w:trPr>
        <w:tc>
          <w:tcPr>
            <w:tcW w:w="710" w:type="dxa"/>
          </w:tcPr>
          <w:p w:rsidR="00D16F3E" w:rsidRDefault="00D16F3E" w:rsidP="003F1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221" w:type="dxa"/>
          </w:tcPr>
          <w:p w:rsidR="00D16F3E" w:rsidRPr="000B581A" w:rsidRDefault="00D16F3E" w:rsidP="003F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A">
              <w:rPr>
                <w:rFonts w:ascii="Times New Roman" w:hAnsi="Times New Roman" w:cs="Times New Roman"/>
                <w:sz w:val="24"/>
                <w:szCs w:val="24"/>
              </w:rPr>
              <w:t>Электрический и пневматический инструмент</w:t>
            </w:r>
          </w:p>
        </w:tc>
        <w:tc>
          <w:tcPr>
            <w:tcW w:w="1418" w:type="dxa"/>
          </w:tcPr>
          <w:p w:rsidR="00D16F3E" w:rsidRDefault="00C42CFF" w:rsidP="003F1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6F3E" w:rsidRPr="004A315C" w:rsidTr="00D66F5E">
        <w:trPr>
          <w:jc w:val="center"/>
        </w:trPr>
        <w:tc>
          <w:tcPr>
            <w:tcW w:w="710" w:type="dxa"/>
          </w:tcPr>
          <w:p w:rsidR="00D16F3E" w:rsidRDefault="00D16F3E" w:rsidP="003F1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221" w:type="dxa"/>
          </w:tcPr>
          <w:p w:rsidR="00D16F3E" w:rsidRPr="000B581A" w:rsidRDefault="00D16F3E" w:rsidP="003F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A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8" w:type="dxa"/>
          </w:tcPr>
          <w:p w:rsidR="00D16F3E" w:rsidRDefault="00C42CFF" w:rsidP="003F1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583F" w:rsidRPr="004A315C" w:rsidTr="00D66F5E">
        <w:trPr>
          <w:jc w:val="center"/>
        </w:trPr>
        <w:tc>
          <w:tcPr>
            <w:tcW w:w="710" w:type="dxa"/>
          </w:tcPr>
          <w:p w:rsidR="00B9583F" w:rsidRDefault="00B9583F" w:rsidP="00B95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9583F" w:rsidRPr="004A315C" w:rsidRDefault="00B9583F" w:rsidP="00B9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</w:t>
            </w:r>
            <w:r w:rsidRPr="004A315C">
              <w:rPr>
                <w:rFonts w:ascii="Times New Roman" w:hAnsi="Times New Roman" w:cs="Times New Roman"/>
                <w:b/>
                <w:sz w:val="24"/>
                <w:szCs w:val="24"/>
              </w:rPr>
              <w:t>ОЕ ОБУЧЕНИЕ</w:t>
            </w:r>
          </w:p>
        </w:tc>
        <w:tc>
          <w:tcPr>
            <w:tcW w:w="1418" w:type="dxa"/>
          </w:tcPr>
          <w:p w:rsidR="00B9583F" w:rsidRPr="00457381" w:rsidRDefault="00457381" w:rsidP="00B9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73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190</w:t>
            </w:r>
          </w:p>
        </w:tc>
      </w:tr>
      <w:tr w:rsidR="002F70F6" w:rsidRPr="004A315C" w:rsidTr="00D66F5E">
        <w:trPr>
          <w:jc w:val="center"/>
        </w:trPr>
        <w:tc>
          <w:tcPr>
            <w:tcW w:w="710" w:type="dxa"/>
          </w:tcPr>
          <w:p w:rsidR="002F70F6" w:rsidRDefault="008225C8" w:rsidP="002F7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221" w:type="dxa"/>
          </w:tcPr>
          <w:p w:rsidR="002F70F6" w:rsidRPr="000B581A" w:rsidRDefault="002F70F6" w:rsidP="002F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1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</w:tcPr>
          <w:p w:rsidR="002F70F6" w:rsidRPr="00D86437" w:rsidRDefault="002F70F6" w:rsidP="002F7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0F6" w:rsidRPr="004A315C" w:rsidTr="00D66F5E">
        <w:trPr>
          <w:jc w:val="center"/>
        </w:trPr>
        <w:tc>
          <w:tcPr>
            <w:tcW w:w="710" w:type="dxa"/>
          </w:tcPr>
          <w:p w:rsidR="002F70F6" w:rsidRDefault="008225C8" w:rsidP="002F7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221" w:type="dxa"/>
          </w:tcPr>
          <w:p w:rsidR="002F70F6" w:rsidRPr="008D4E09" w:rsidRDefault="002F70F6" w:rsidP="002F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E09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труда, электробезопасности и пожарной безопасности</w:t>
            </w:r>
          </w:p>
        </w:tc>
        <w:tc>
          <w:tcPr>
            <w:tcW w:w="1418" w:type="dxa"/>
          </w:tcPr>
          <w:p w:rsidR="002F70F6" w:rsidRDefault="002F70F6" w:rsidP="002F7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0F6" w:rsidRPr="004A315C" w:rsidTr="00D66F5E">
        <w:trPr>
          <w:jc w:val="center"/>
        </w:trPr>
        <w:tc>
          <w:tcPr>
            <w:tcW w:w="710" w:type="dxa"/>
          </w:tcPr>
          <w:p w:rsidR="002F70F6" w:rsidRDefault="008225C8" w:rsidP="002F7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221" w:type="dxa"/>
          </w:tcPr>
          <w:p w:rsidR="002F70F6" w:rsidRPr="008D4E09" w:rsidRDefault="002F70F6" w:rsidP="002F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E09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к укладке бетонной смеси</w:t>
            </w:r>
          </w:p>
        </w:tc>
        <w:tc>
          <w:tcPr>
            <w:tcW w:w="1418" w:type="dxa"/>
          </w:tcPr>
          <w:p w:rsidR="002F70F6" w:rsidRDefault="004A0D0F" w:rsidP="002F7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2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0F6" w:rsidRPr="004A315C" w:rsidTr="00D66F5E">
        <w:trPr>
          <w:jc w:val="center"/>
        </w:trPr>
        <w:tc>
          <w:tcPr>
            <w:tcW w:w="710" w:type="dxa"/>
          </w:tcPr>
          <w:p w:rsidR="002F70F6" w:rsidRDefault="008225C8" w:rsidP="002F7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221" w:type="dxa"/>
          </w:tcPr>
          <w:p w:rsidR="002F70F6" w:rsidRPr="008D4E09" w:rsidRDefault="002F70F6" w:rsidP="002F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E09">
              <w:rPr>
                <w:rFonts w:ascii="Times New Roman" w:hAnsi="Times New Roman" w:cs="Times New Roman"/>
                <w:sz w:val="24"/>
                <w:szCs w:val="24"/>
              </w:rPr>
              <w:t>Дозиров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составляющих и приготовление </w:t>
            </w:r>
            <w:r w:rsidRPr="008D4E09">
              <w:rPr>
                <w:rFonts w:ascii="Times New Roman" w:hAnsi="Times New Roman" w:cs="Times New Roman"/>
                <w:sz w:val="24"/>
                <w:szCs w:val="24"/>
              </w:rPr>
              <w:t>бетонной смеси</w:t>
            </w:r>
          </w:p>
        </w:tc>
        <w:tc>
          <w:tcPr>
            <w:tcW w:w="1418" w:type="dxa"/>
          </w:tcPr>
          <w:p w:rsidR="002F70F6" w:rsidRDefault="004A0D0F" w:rsidP="002F7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7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3EF" w:rsidRPr="004A315C" w:rsidTr="00D66F5E">
        <w:trPr>
          <w:jc w:val="center"/>
        </w:trPr>
        <w:tc>
          <w:tcPr>
            <w:tcW w:w="710" w:type="dxa"/>
          </w:tcPr>
          <w:p w:rsidR="004D13EF" w:rsidRDefault="004D13EF" w:rsidP="004D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221" w:type="dxa"/>
          </w:tcPr>
          <w:p w:rsidR="004D13EF" w:rsidRPr="000B581A" w:rsidRDefault="004D13EF" w:rsidP="004D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A">
              <w:rPr>
                <w:rFonts w:ascii="Times New Roman" w:hAnsi="Times New Roman" w:cs="Times New Roman"/>
                <w:sz w:val="24"/>
                <w:szCs w:val="24"/>
              </w:rPr>
              <w:t>Уход за бетоном и разборка опалубки</w:t>
            </w:r>
          </w:p>
        </w:tc>
        <w:tc>
          <w:tcPr>
            <w:tcW w:w="1418" w:type="dxa"/>
          </w:tcPr>
          <w:p w:rsidR="004D13EF" w:rsidRDefault="004D13EF" w:rsidP="004D1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13EF" w:rsidRPr="004A315C" w:rsidTr="00D66F5E">
        <w:trPr>
          <w:jc w:val="center"/>
        </w:trPr>
        <w:tc>
          <w:tcPr>
            <w:tcW w:w="710" w:type="dxa"/>
          </w:tcPr>
          <w:p w:rsidR="004D13EF" w:rsidRDefault="004D13EF" w:rsidP="004D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221" w:type="dxa"/>
          </w:tcPr>
          <w:p w:rsidR="004D13EF" w:rsidRPr="008D4E09" w:rsidRDefault="004D13EF" w:rsidP="004D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E09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простейшим и простым работам </w:t>
            </w:r>
            <w:r w:rsidRPr="008D4E0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приготовлению бетонной смеси и </w:t>
            </w:r>
            <w:r w:rsidRPr="008D4E09">
              <w:rPr>
                <w:rFonts w:ascii="Times New Roman" w:hAnsi="Times New Roman" w:cs="Times New Roman"/>
                <w:sz w:val="24"/>
                <w:szCs w:val="24"/>
              </w:rPr>
              <w:t>укладке ее в конструкции</w:t>
            </w:r>
          </w:p>
        </w:tc>
        <w:tc>
          <w:tcPr>
            <w:tcW w:w="1418" w:type="dxa"/>
          </w:tcPr>
          <w:p w:rsidR="004D13EF" w:rsidRDefault="004D13EF" w:rsidP="004D1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13EF" w:rsidRPr="004A315C" w:rsidTr="00D66F5E">
        <w:trPr>
          <w:jc w:val="center"/>
        </w:trPr>
        <w:tc>
          <w:tcPr>
            <w:tcW w:w="710" w:type="dxa"/>
            <w:vMerge w:val="restart"/>
          </w:tcPr>
          <w:p w:rsidR="004D13EF" w:rsidRDefault="004D13EF" w:rsidP="004D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  <w:p w:rsidR="004D13EF" w:rsidRDefault="004D13EF" w:rsidP="004D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D13EF" w:rsidRPr="008D4E09" w:rsidRDefault="004D13EF" w:rsidP="004D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E0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тейших </w:t>
            </w:r>
            <w:r w:rsidRPr="008D4E09">
              <w:rPr>
                <w:rFonts w:ascii="Times New Roman" w:hAnsi="Times New Roman" w:cs="Times New Roman"/>
                <w:sz w:val="24"/>
                <w:szCs w:val="24"/>
              </w:rPr>
              <w:t xml:space="preserve">и простых работ при приготовлении бетонной смеси и укладке ее в конструкции </w:t>
            </w:r>
          </w:p>
        </w:tc>
        <w:tc>
          <w:tcPr>
            <w:tcW w:w="1418" w:type="dxa"/>
          </w:tcPr>
          <w:p w:rsidR="004D13EF" w:rsidRDefault="004D13EF" w:rsidP="004D1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D13EF" w:rsidRPr="004A315C" w:rsidTr="00D66F5E">
        <w:trPr>
          <w:jc w:val="center"/>
        </w:trPr>
        <w:tc>
          <w:tcPr>
            <w:tcW w:w="710" w:type="dxa"/>
            <w:vMerge/>
          </w:tcPr>
          <w:p w:rsidR="004D13EF" w:rsidRDefault="004D13EF" w:rsidP="004D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D13EF" w:rsidRPr="004A315C" w:rsidRDefault="004D13EF" w:rsidP="004D13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15C">
              <w:rPr>
                <w:rFonts w:ascii="Times New Roman" w:hAnsi="Times New Roman" w:cs="Times New Roman"/>
                <w:sz w:val="24"/>
                <w:szCs w:val="24"/>
              </w:rPr>
              <w:t>Выполнение бетонных работ</w:t>
            </w:r>
          </w:p>
        </w:tc>
        <w:tc>
          <w:tcPr>
            <w:tcW w:w="1418" w:type="dxa"/>
          </w:tcPr>
          <w:p w:rsidR="004D13EF" w:rsidRDefault="004D13EF" w:rsidP="004D1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13EF" w:rsidRPr="004A315C" w:rsidTr="00D66F5E">
        <w:trPr>
          <w:jc w:val="center"/>
        </w:trPr>
        <w:tc>
          <w:tcPr>
            <w:tcW w:w="710" w:type="dxa"/>
            <w:vMerge/>
          </w:tcPr>
          <w:p w:rsidR="004D13EF" w:rsidRDefault="004D13EF" w:rsidP="004D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D13EF" w:rsidRPr="000B581A" w:rsidRDefault="004D13EF" w:rsidP="004D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A">
              <w:rPr>
                <w:rFonts w:ascii="Times New Roman" w:hAnsi="Times New Roman" w:cs="Times New Roman"/>
                <w:sz w:val="24"/>
                <w:szCs w:val="24"/>
              </w:rPr>
              <w:t>Опалубочные работы</w:t>
            </w:r>
          </w:p>
        </w:tc>
        <w:tc>
          <w:tcPr>
            <w:tcW w:w="1418" w:type="dxa"/>
          </w:tcPr>
          <w:p w:rsidR="004D13EF" w:rsidRDefault="004D13EF" w:rsidP="004D1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13EF" w:rsidRPr="004A315C" w:rsidTr="00D66F5E">
        <w:trPr>
          <w:jc w:val="center"/>
        </w:trPr>
        <w:tc>
          <w:tcPr>
            <w:tcW w:w="710" w:type="dxa"/>
            <w:vMerge/>
          </w:tcPr>
          <w:p w:rsidR="004D13EF" w:rsidRDefault="004D13EF" w:rsidP="004D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D13EF" w:rsidRPr="000B581A" w:rsidRDefault="004D13EF" w:rsidP="004D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A">
              <w:rPr>
                <w:rFonts w:ascii="Times New Roman" w:hAnsi="Times New Roman" w:cs="Times New Roman"/>
                <w:sz w:val="24"/>
                <w:szCs w:val="24"/>
              </w:rPr>
              <w:t>Арматурные работы</w:t>
            </w:r>
          </w:p>
        </w:tc>
        <w:tc>
          <w:tcPr>
            <w:tcW w:w="1418" w:type="dxa"/>
          </w:tcPr>
          <w:p w:rsidR="004D13EF" w:rsidRDefault="004D13EF" w:rsidP="004D1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13EF" w:rsidRPr="004A315C" w:rsidTr="00D66F5E">
        <w:trPr>
          <w:jc w:val="center"/>
        </w:trPr>
        <w:tc>
          <w:tcPr>
            <w:tcW w:w="710" w:type="dxa"/>
            <w:vMerge/>
          </w:tcPr>
          <w:p w:rsidR="004D13EF" w:rsidRDefault="004D13EF" w:rsidP="004D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D13EF" w:rsidRPr="000B581A" w:rsidRDefault="004D13EF" w:rsidP="004D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A">
              <w:rPr>
                <w:rFonts w:ascii="Times New Roman" w:hAnsi="Times New Roman" w:cs="Times New Roman"/>
                <w:sz w:val="24"/>
                <w:szCs w:val="24"/>
              </w:rPr>
              <w:t>Производство работ в зимних условиях</w:t>
            </w:r>
          </w:p>
        </w:tc>
        <w:tc>
          <w:tcPr>
            <w:tcW w:w="1418" w:type="dxa"/>
          </w:tcPr>
          <w:p w:rsidR="004D13EF" w:rsidRPr="00C42CFF" w:rsidRDefault="004D13EF" w:rsidP="004D13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42C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D13EF" w:rsidRPr="004A315C" w:rsidTr="00D66F5E">
        <w:trPr>
          <w:jc w:val="center"/>
        </w:trPr>
        <w:tc>
          <w:tcPr>
            <w:tcW w:w="710" w:type="dxa"/>
          </w:tcPr>
          <w:p w:rsidR="004D13EF" w:rsidRDefault="004D13EF" w:rsidP="004D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D13EF" w:rsidRPr="00457381" w:rsidRDefault="004D13EF" w:rsidP="004D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8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418" w:type="dxa"/>
          </w:tcPr>
          <w:p w:rsidR="004D13EF" w:rsidRPr="00457381" w:rsidRDefault="004D13EF" w:rsidP="004D1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D13EF" w:rsidRPr="004A315C" w:rsidTr="00D66F5E">
        <w:trPr>
          <w:jc w:val="center"/>
        </w:trPr>
        <w:tc>
          <w:tcPr>
            <w:tcW w:w="710" w:type="dxa"/>
          </w:tcPr>
          <w:p w:rsidR="004D13EF" w:rsidRDefault="004D13EF" w:rsidP="004D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D13EF" w:rsidRPr="00457381" w:rsidRDefault="004D13EF" w:rsidP="004D1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418" w:type="dxa"/>
          </w:tcPr>
          <w:p w:rsidR="004D13EF" w:rsidRPr="00457381" w:rsidRDefault="004D13EF" w:rsidP="004D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D13EF" w:rsidRPr="004A315C" w:rsidTr="00D66F5E">
        <w:trPr>
          <w:jc w:val="center"/>
        </w:trPr>
        <w:tc>
          <w:tcPr>
            <w:tcW w:w="710" w:type="dxa"/>
          </w:tcPr>
          <w:p w:rsidR="004D13EF" w:rsidRDefault="004D13EF" w:rsidP="004D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D13EF" w:rsidRPr="00457381" w:rsidRDefault="004D13EF" w:rsidP="004D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4D13EF" w:rsidRPr="00457381" w:rsidRDefault="004D13EF" w:rsidP="004D1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</w:tr>
      <w:tr w:rsidR="004D13EF" w:rsidRPr="004A315C" w:rsidTr="00D66F5E">
        <w:trPr>
          <w:trHeight w:val="289"/>
          <w:jc w:val="center"/>
        </w:trPr>
        <w:tc>
          <w:tcPr>
            <w:tcW w:w="710" w:type="dxa"/>
          </w:tcPr>
          <w:p w:rsidR="004D13EF" w:rsidRPr="004A315C" w:rsidRDefault="004D13EF" w:rsidP="004D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D13EF" w:rsidRPr="004A315C" w:rsidRDefault="004D13EF" w:rsidP="004D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13EF" w:rsidRPr="004A315C" w:rsidRDefault="004D13EF" w:rsidP="004D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3EF" w:rsidRPr="004A315C" w:rsidTr="00D66F5E">
        <w:trPr>
          <w:trHeight w:val="289"/>
          <w:jc w:val="center"/>
        </w:trPr>
        <w:tc>
          <w:tcPr>
            <w:tcW w:w="710" w:type="dxa"/>
          </w:tcPr>
          <w:p w:rsidR="004D13EF" w:rsidRPr="004A315C" w:rsidRDefault="004D13EF" w:rsidP="004D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D13EF" w:rsidRPr="004A315C" w:rsidRDefault="004D13EF" w:rsidP="004D13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D13EF" w:rsidRPr="004A315C" w:rsidRDefault="004D13EF" w:rsidP="004D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315C" w:rsidRDefault="004A315C" w:rsidP="00D2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F5E" w:rsidRDefault="00D66F5E" w:rsidP="00D2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B1" w:rsidRDefault="00D27AB1" w:rsidP="00D2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9F5" w:rsidRDefault="006539F5" w:rsidP="00D27AB1">
      <w:pPr>
        <w:spacing w:after="0" w:line="240" w:lineRule="auto"/>
        <w:ind w:firstLine="709"/>
        <w:jc w:val="both"/>
      </w:pPr>
    </w:p>
    <w:p w:rsidR="00986101" w:rsidRDefault="00986101" w:rsidP="00D27AB1">
      <w:pPr>
        <w:spacing w:after="0" w:line="240" w:lineRule="auto"/>
        <w:ind w:firstLine="709"/>
        <w:jc w:val="both"/>
      </w:pPr>
    </w:p>
    <w:p w:rsidR="00986101" w:rsidRDefault="00986101" w:rsidP="00D27AB1">
      <w:pPr>
        <w:spacing w:after="0" w:line="240" w:lineRule="auto"/>
        <w:ind w:firstLine="709"/>
        <w:jc w:val="both"/>
      </w:pPr>
    </w:p>
    <w:p w:rsidR="00986101" w:rsidRDefault="00986101" w:rsidP="00D27AB1">
      <w:pPr>
        <w:spacing w:after="0" w:line="240" w:lineRule="auto"/>
        <w:ind w:firstLine="709"/>
        <w:jc w:val="both"/>
      </w:pPr>
    </w:p>
    <w:p w:rsidR="00986101" w:rsidRDefault="00986101" w:rsidP="00D27AB1">
      <w:pPr>
        <w:spacing w:after="0" w:line="240" w:lineRule="auto"/>
        <w:ind w:firstLine="709"/>
        <w:jc w:val="both"/>
      </w:pPr>
    </w:p>
    <w:p w:rsidR="00986101" w:rsidRDefault="00986101" w:rsidP="00D27AB1">
      <w:pPr>
        <w:spacing w:after="0" w:line="240" w:lineRule="auto"/>
        <w:ind w:firstLine="709"/>
        <w:jc w:val="both"/>
      </w:pPr>
    </w:p>
    <w:p w:rsidR="00986101" w:rsidRDefault="00986101" w:rsidP="00D27AB1">
      <w:pPr>
        <w:spacing w:after="0" w:line="240" w:lineRule="auto"/>
        <w:ind w:firstLine="709"/>
        <w:jc w:val="both"/>
      </w:pPr>
    </w:p>
    <w:p w:rsidR="007430A5" w:rsidRPr="00D56600" w:rsidRDefault="00327F68" w:rsidP="00D56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</w:t>
      </w:r>
      <w:r w:rsidR="00D56600" w:rsidRPr="00D56600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D56600" w:rsidRPr="00D5660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2A6E62">
        <w:rPr>
          <w:rFonts w:ascii="Times New Roman" w:hAnsi="Times New Roman" w:cs="Times New Roman"/>
          <w:b/>
          <w:sz w:val="28"/>
          <w:szCs w:val="28"/>
        </w:rPr>
        <w:t>ГРАФИК</w:t>
      </w:r>
      <w:bookmarkEnd w:id="0"/>
    </w:p>
    <w:p w:rsidR="007430A5" w:rsidRDefault="007430A5" w:rsidP="0098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691"/>
        <w:gridCol w:w="7155"/>
        <w:gridCol w:w="1499"/>
      </w:tblGrid>
      <w:tr w:rsidR="00D56600" w:rsidRPr="00327F68" w:rsidTr="00D56600">
        <w:tc>
          <w:tcPr>
            <w:tcW w:w="691" w:type="dxa"/>
          </w:tcPr>
          <w:p w:rsidR="00D56600" w:rsidRPr="00327F68" w:rsidRDefault="00D56600" w:rsidP="00D56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7155" w:type="dxa"/>
          </w:tcPr>
          <w:p w:rsidR="00D56600" w:rsidRPr="00327F68" w:rsidRDefault="00D56600" w:rsidP="00D56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1499" w:type="dxa"/>
          </w:tcPr>
          <w:p w:rsidR="00D56600" w:rsidRPr="00327F68" w:rsidRDefault="00D56600" w:rsidP="00D56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</w:tc>
      </w:tr>
      <w:tr w:rsidR="00D56600" w:rsidRPr="00327F68" w:rsidTr="00D56600">
        <w:tc>
          <w:tcPr>
            <w:tcW w:w="691" w:type="dxa"/>
          </w:tcPr>
          <w:p w:rsidR="00D56600" w:rsidRPr="00327F68" w:rsidRDefault="00D56600" w:rsidP="00D56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5" w:type="dxa"/>
          </w:tcPr>
          <w:p w:rsidR="00D56600" w:rsidRPr="00327F68" w:rsidRDefault="00D56600" w:rsidP="00D566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27F68">
              <w:rPr>
                <w:rFonts w:ascii="Times New Roman" w:eastAsia="Times New Roman" w:hAnsi="Times New Roman"/>
                <w:b/>
                <w:sz w:val="18"/>
                <w:szCs w:val="18"/>
              </w:rPr>
              <w:t>Теоретическое обучение</w:t>
            </w:r>
          </w:p>
        </w:tc>
        <w:tc>
          <w:tcPr>
            <w:tcW w:w="1499" w:type="dxa"/>
          </w:tcPr>
          <w:p w:rsidR="00D56600" w:rsidRPr="00327F68" w:rsidRDefault="00D56600" w:rsidP="00D5660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/>
                <w:bCs/>
                <w:sz w:val="18"/>
                <w:szCs w:val="18"/>
              </w:rPr>
              <w:t>132</w:t>
            </w:r>
          </w:p>
        </w:tc>
      </w:tr>
      <w:tr w:rsidR="00315C56" w:rsidRPr="00327F68" w:rsidTr="00D56600">
        <w:tc>
          <w:tcPr>
            <w:tcW w:w="691" w:type="dxa"/>
          </w:tcPr>
          <w:p w:rsidR="00315C56" w:rsidRPr="00327F68" w:rsidRDefault="00315C56" w:rsidP="00D56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5" w:type="dxa"/>
          </w:tcPr>
          <w:p w:rsidR="00315C56" w:rsidRPr="00327F68" w:rsidRDefault="00315C56" w:rsidP="00D566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27F6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1. Общетехнический курс </w:t>
            </w:r>
          </w:p>
        </w:tc>
        <w:tc>
          <w:tcPr>
            <w:tcW w:w="1499" w:type="dxa"/>
          </w:tcPr>
          <w:p w:rsidR="00315C56" w:rsidRPr="00327F68" w:rsidRDefault="00315C56" w:rsidP="00D5660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</w:tr>
      <w:tr w:rsidR="00D56600" w:rsidRPr="00327F68" w:rsidTr="00D56600">
        <w:tc>
          <w:tcPr>
            <w:tcW w:w="691" w:type="dxa"/>
            <w:vMerge w:val="restart"/>
          </w:tcPr>
          <w:p w:rsidR="00D56600" w:rsidRPr="00327F68" w:rsidRDefault="00D56600" w:rsidP="00D56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7155" w:type="dxa"/>
          </w:tcPr>
          <w:p w:rsidR="00D56600" w:rsidRPr="00327F68" w:rsidRDefault="00D56600" w:rsidP="00D56600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7F68">
              <w:rPr>
                <w:rFonts w:ascii="Times New Roman" w:eastAsia="Times New Roman" w:hAnsi="Times New Roman"/>
                <w:sz w:val="18"/>
                <w:szCs w:val="18"/>
              </w:rPr>
              <w:t>Виды чертежей, линии чертежа, масштабы. Аксонометрические проекции</w:t>
            </w:r>
          </w:p>
        </w:tc>
        <w:tc>
          <w:tcPr>
            <w:tcW w:w="1499" w:type="dxa"/>
          </w:tcPr>
          <w:p w:rsidR="00D56600" w:rsidRPr="00327F68" w:rsidRDefault="00D56600" w:rsidP="00D5660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56600" w:rsidRPr="00327F68" w:rsidTr="00D56600">
        <w:tc>
          <w:tcPr>
            <w:tcW w:w="691" w:type="dxa"/>
            <w:vMerge/>
          </w:tcPr>
          <w:p w:rsidR="00D56600" w:rsidRPr="00327F68" w:rsidRDefault="00D56600" w:rsidP="00D56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D56600" w:rsidRPr="00327F68" w:rsidRDefault="00D56600" w:rsidP="00D56600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7F68">
              <w:rPr>
                <w:rFonts w:ascii="Times New Roman" w:eastAsia="Times New Roman" w:hAnsi="Times New Roman"/>
                <w:sz w:val="18"/>
                <w:szCs w:val="18"/>
              </w:rPr>
              <w:t>Сечения и разрезы. Чтение чертежей, содержащих сечения и разрезы</w:t>
            </w:r>
          </w:p>
        </w:tc>
        <w:tc>
          <w:tcPr>
            <w:tcW w:w="1499" w:type="dxa"/>
          </w:tcPr>
          <w:p w:rsidR="00D56600" w:rsidRPr="00327F68" w:rsidRDefault="00D56600" w:rsidP="00D5660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9271A0" w:rsidRPr="00327F68" w:rsidTr="009271A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  <w:vAlign w:val="center"/>
          </w:tcPr>
          <w:p w:rsidR="009271A0" w:rsidRPr="00327F68" w:rsidRDefault="009271A0" w:rsidP="009271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textAlignment w:val="baseline"/>
              <w:rPr>
                <w:rFonts w:ascii="Times New Roman" w:eastAsia="DejaVu Sans Condensed" w:hAnsi="Times New Roman" w:cs="DejaVu Sans Condensed"/>
                <w:bCs/>
                <w:kern w:val="1"/>
                <w:sz w:val="18"/>
                <w:szCs w:val="18"/>
                <w:lang w:eastAsia="hi-IN" w:bidi="hi-IN"/>
              </w:rPr>
            </w:pPr>
            <w:r w:rsidRPr="00327F68">
              <w:rPr>
                <w:rFonts w:ascii="Times New Roman" w:eastAsia="DejaVu Sans Condensed" w:hAnsi="Times New Roman" w:cs="DejaVu Sans Condensed"/>
                <w:bCs/>
                <w:kern w:val="1"/>
                <w:sz w:val="18"/>
                <w:szCs w:val="18"/>
                <w:lang w:eastAsia="hi-IN" w:bidi="hi-IN"/>
              </w:rPr>
              <w:t>Чертежи планов зданий, сооружений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9271A0" w:rsidRPr="00327F68" w:rsidTr="009271A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  <w:vAlign w:val="center"/>
          </w:tcPr>
          <w:p w:rsidR="009271A0" w:rsidRPr="00327F68" w:rsidRDefault="009271A0" w:rsidP="009271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textAlignment w:val="baseline"/>
              <w:rPr>
                <w:rFonts w:ascii="Times New Roman" w:eastAsia="DejaVu Sans Condensed" w:hAnsi="Times New Roman" w:cs="DejaVu Sans Condensed"/>
                <w:bCs/>
                <w:kern w:val="1"/>
                <w:sz w:val="18"/>
                <w:szCs w:val="18"/>
                <w:lang w:eastAsia="hi-IN" w:bidi="hi-IN"/>
              </w:rPr>
            </w:pPr>
            <w:r w:rsidRPr="00327F68">
              <w:rPr>
                <w:rFonts w:ascii="Times New Roman" w:eastAsia="DejaVu Sans Condensed" w:hAnsi="Times New Roman" w:cs="DejaVu Sans Condensed"/>
                <w:bCs/>
                <w:kern w:val="1"/>
                <w:sz w:val="18"/>
                <w:szCs w:val="18"/>
                <w:lang w:eastAsia="hi-IN" w:bidi="hi-IN"/>
              </w:rPr>
              <w:t>Чертежи фасадов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9271A0" w:rsidRPr="00327F68" w:rsidTr="009271A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  <w:vAlign w:val="center"/>
          </w:tcPr>
          <w:p w:rsidR="009271A0" w:rsidRPr="00327F68" w:rsidRDefault="009271A0" w:rsidP="009271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textAlignment w:val="baseline"/>
              <w:rPr>
                <w:rFonts w:ascii="Times New Roman" w:eastAsia="DejaVu Sans Condensed" w:hAnsi="Times New Roman" w:cs="DejaVu Sans Condensed"/>
                <w:bCs/>
                <w:kern w:val="1"/>
                <w:sz w:val="18"/>
                <w:szCs w:val="18"/>
                <w:lang w:eastAsia="hi-IN" w:bidi="hi-IN"/>
              </w:rPr>
            </w:pPr>
            <w:r w:rsidRPr="00327F68">
              <w:rPr>
                <w:rFonts w:ascii="Times New Roman" w:eastAsia="DejaVu Sans Condensed" w:hAnsi="Times New Roman" w:cs="DejaVu Sans Condensed"/>
                <w:bCs/>
                <w:kern w:val="1"/>
                <w:sz w:val="18"/>
                <w:szCs w:val="18"/>
                <w:lang w:eastAsia="hi-IN" w:bidi="hi-IN"/>
              </w:rPr>
              <w:t>Чертежи разрезов, фрагментов, узлов, деталей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9271A0" w:rsidRPr="00327F68" w:rsidTr="00D56600">
        <w:tc>
          <w:tcPr>
            <w:tcW w:w="691" w:type="dxa"/>
            <w:vMerge w:val="restart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Неорганические вяжущие материалы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Бетоны и добавки к ним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Железобетонные изделия и конструкции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Вспомогательные материалы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271A0" w:rsidRPr="00327F68" w:rsidTr="00D56600">
        <w:tc>
          <w:tcPr>
            <w:tcW w:w="691" w:type="dxa"/>
            <w:vMerge w:val="restart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7155" w:type="dxa"/>
          </w:tcPr>
          <w:p w:rsidR="009271A0" w:rsidRPr="00327F68" w:rsidRDefault="009271A0" w:rsidP="009271A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7F68">
              <w:rPr>
                <w:rFonts w:ascii="Times New Roman" w:eastAsia="Times New Roman" w:hAnsi="Times New Roman"/>
                <w:sz w:val="18"/>
                <w:szCs w:val="18"/>
              </w:rPr>
              <w:t>Основные положения законодательства о труде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7F68">
              <w:rPr>
                <w:rFonts w:ascii="Times New Roman" w:eastAsia="Times New Roman" w:hAnsi="Times New Roman"/>
                <w:sz w:val="18"/>
                <w:szCs w:val="18"/>
              </w:rPr>
              <w:t>Причины аварий и несчастных случаев на производстве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7F68">
              <w:rPr>
                <w:rFonts w:ascii="Times New Roman" w:eastAsia="Times New Roman" w:hAnsi="Times New Roman"/>
                <w:sz w:val="18"/>
                <w:szCs w:val="18"/>
              </w:rPr>
              <w:t>Требования безопасности труда на территории предприятия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7F68">
              <w:rPr>
                <w:rFonts w:ascii="Times New Roman" w:eastAsia="Times New Roman" w:hAnsi="Times New Roman"/>
                <w:sz w:val="18"/>
                <w:szCs w:val="18"/>
              </w:rPr>
              <w:t>Электробезопасность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7F68">
              <w:rPr>
                <w:rFonts w:ascii="Times New Roman" w:eastAsia="Times New Roman" w:hAnsi="Times New Roman"/>
                <w:sz w:val="18"/>
                <w:szCs w:val="18"/>
              </w:rPr>
              <w:t>Обеспечение противопожарной безопасности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7F68">
              <w:rPr>
                <w:rFonts w:ascii="Times New Roman" w:eastAsia="Times New Roman" w:hAnsi="Times New Roman"/>
                <w:sz w:val="18"/>
                <w:szCs w:val="18"/>
              </w:rPr>
              <w:t>Классификация взрывоопасных и пожароопасных помещений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7F68">
              <w:rPr>
                <w:rFonts w:ascii="Times New Roman" w:eastAsia="Times New Roman" w:hAnsi="Times New Roman"/>
                <w:sz w:val="18"/>
                <w:szCs w:val="18"/>
              </w:rPr>
              <w:t>Производственная санитария и гигиена труда рабочих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7F68">
              <w:rPr>
                <w:rFonts w:ascii="Times New Roman" w:eastAsia="Times New Roman" w:hAnsi="Times New Roman"/>
                <w:sz w:val="18"/>
                <w:szCs w:val="18"/>
              </w:rPr>
              <w:t>Меры предупреждения профзаболеваний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shd w:val="clear" w:color="auto" w:fill="FFFFFF"/>
              <w:ind w:firstLine="3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7F68">
              <w:rPr>
                <w:rFonts w:ascii="Times New Roman" w:eastAsia="Times New Roman" w:hAnsi="Times New Roman"/>
                <w:sz w:val="18"/>
                <w:szCs w:val="18"/>
              </w:rPr>
              <w:t>Самопомощь и первая доврачебная помощь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27F68">
              <w:rPr>
                <w:rFonts w:ascii="Times New Roman" w:eastAsia="Times New Roman" w:hAnsi="Times New Roman"/>
                <w:b/>
                <w:sz w:val="18"/>
                <w:szCs w:val="18"/>
              </w:rPr>
              <w:t>2.Специальный курс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/>
                <w:bCs/>
                <w:sz w:val="18"/>
                <w:szCs w:val="18"/>
              </w:rPr>
              <w:t>92</w:t>
            </w:r>
          </w:p>
        </w:tc>
      </w:tr>
      <w:tr w:rsidR="009271A0" w:rsidRPr="00327F68" w:rsidTr="00D56600">
        <w:tc>
          <w:tcPr>
            <w:tcW w:w="691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Введение.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271A0" w:rsidRPr="00327F68" w:rsidTr="00D56600">
        <w:tc>
          <w:tcPr>
            <w:tcW w:w="691" w:type="dxa"/>
            <w:vMerge w:val="restart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Гигиена труда, производственная санитария.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Профилактика травматизма, производственная санитария.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 w:val="restart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Охрана труда.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Электробезопасность.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Пожарная безопасность.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 w:val="restart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Понятие о полносборных зданиях и сооружениях.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Понятие об отметках.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Понятие об основаниях.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Фундаменты, их типы.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271A0" w:rsidRPr="00327F68" w:rsidTr="00D56600">
        <w:tc>
          <w:tcPr>
            <w:tcW w:w="691" w:type="dxa"/>
            <w:vMerge w:val="restart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Приготовление и транспортирование бетонной смеси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Основные технологические операции приготовления бетонной смеси.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Приемы работы при дозировке и приготовлении бетонной смеси вручную.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Инструменты, приспособления, инвентарь, необходимые для работы.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Признаки готовности бетонной смеси.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Способы подачи готовых бетонных смесей в конструкции.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Меры по предупреждению расслаивания бетонной смеси.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Мероприятия по снижению потерь бетонной смеси.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 w:val="restart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Укладка и уплотнение бетонной смеси, контроль качества.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Подготовка поверхностей ранее уложенного бетона и основания к бетонированию.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Основные способы укладки бетонной смеси, способы ее уплотнения.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Технологические правила бетонирования фундаментов оснований и массивов.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Правила устройства подстилающих слоев оснований полов.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Правила укладки бетонной смеси при непрерывном бетонировании.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Приемы разборки бетонных и железобетонных конструкций при помощи механизированного инструмента.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Правила срубки голов железобетонных свай вручную и пневматическим инструментом.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Контроль качества выполненных работ.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 w:val="restart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Опалубочные работы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 xml:space="preserve">Виды опалубки: инвентарная, щитовая, объемно- переставная, </w:t>
            </w:r>
            <w:proofErr w:type="spellStart"/>
            <w:r w:rsidRPr="00327F68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327F68">
              <w:rPr>
                <w:rFonts w:ascii="Times New Roman" w:hAnsi="Times New Roman"/>
                <w:sz w:val="18"/>
                <w:szCs w:val="18"/>
              </w:rPr>
              <w:t>-щитовая, скользящая и др.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Опалубка деревянная, металлическая, пластмассовая, комбинированная.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Состав комплекта опалубки.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Подготовка опалубки к монтажу: очистка, смазка щитов.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Требования к стыковым соединениям. Геодезический контроль.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 xml:space="preserve">Геометрическая проверка опалубки. 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Порядок демонтажа опалубки.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Безопасность труда при производстве опалубочных работ.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Определение сроков начала демонтажа опалубки.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 w:val="restart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Уход за бетоном и разборка опалубки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Условия, благоприятные для твердения бетона.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Методы ускорения твердения бетона.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Правила ухода за бетоном.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Сроки и правила распалубки.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Способы разборки опалубки простейших конструкций.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Приемы разборки бетонных и железобетонных конструкций вручную.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Контроль качества работ.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 w:val="restart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Арматурные работы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Сведения об операциях, выполняемых при заготовке арматуры из проволочной и прутковой стали.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Способы соединения арматуры.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Рабочая, монтажная и распределительная арматура, хомуты.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Требования, предъявляемые к качеству установленной арматуры.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Допускаемые отклонения при установке арматуры.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 w:val="restart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2.10</w:t>
            </w: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Производство работ в зимних условиях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Правила бетонирования в зимнее время.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Приготовление бетона, его транспортировка и укладка в зимних условиях.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Методы ускоренного твердения бетона в зимних условиях.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Применение противоморозных добавок.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Понятие о зимних методах бетонирования.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Подготовка оснований в зимних условиях.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Особенности ухода за бетоном в зимних условиях.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271A0" w:rsidRPr="00327F68" w:rsidTr="00D56600">
        <w:tc>
          <w:tcPr>
            <w:tcW w:w="691" w:type="dxa"/>
            <w:vMerge w:val="restart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2.11</w:t>
            </w: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Общие сведения об электрическом токе, электрооборудовании и электроинструменте, аппаратуре управления и защиты.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Электрический инструмент. Инструмент с одинарной и двойной изоляцией.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 xml:space="preserve">Общие сведения о пневматическом инструменте. Молотки отбойные, </w:t>
            </w:r>
            <w:proofErr w:type="spellStart"/>
            <w:r w:rsidRPr="00327F68">
              <w:rPr>
                <w:rFonts w:ascii="Times New Roman" w:hAnsi="Times New Roman"/>
                <w:sz w:val="18"/>
                <w:szCs w:val="18"/>
              </w:rPr>
              <w:t>зачистные</w:t>
            </w:r>
            <w:proofErr w:type="spellEnd"/>
            <w:r w:rsidRPr="00327F68">
              <w:rPr>
                <w:rFonts w:ascii="Times New Roman" w:hAnsi="Times New Roman"/>
                <w:sz w:val="18"/>
                <w:szCs w:val="18"/>
              </w:rPr>
              <w:t>, рубильные.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 xml:space="preserve">Сведения о механизмах для уплотнения бетонной смеси: вибраторы, </w:t>
            </w:r>
            <w:proofErr w:type="spellStart"/>
            <w:r w:rsidRPr="00327F68">
              <w:rPr>
                <w:rFonts w:ascii="Times New Roman" w:hAnsi="Times New Roman"/>
                <w:sz w:val="18"/>
                <w:szCs w:val="18"/>
              </w:rPr>
              <w:t>виброрейки</w:t>
            </w:r>
            <w:proofErr w:type="spellEnd"/>
            <w:r w:rsidRPr="00327F6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27F68">
              <w:rPr>
                <w:rFonts w:ascii="Times New Roman" w:hAnsi="Times New Roman"/>
                <w:sz w:val="18"/>
                <w:szCs w:val="18"/>
              </w:rPr>
              <w:t>виброплощадки</w:t>
            </w:r>
            <w:proofErr w:type="spellEnd"/>
            <w:r w:rsidRPr="00327F6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271A0" w:rsidRPr="00327F68" w:rsidTr="00D56600">
        <w:tc>
          <w:tcPr>
            <w:tcW w:w="691" w:type="dxa"/>
            <w:vMerge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Правила хранения, выдачи и ремонта инструмента.</w:t>
            </w:r>
          </w:p>
        </w:tc>
        <w:tc>
          <w:tcPr>
            <w:tcW w:w="1499" w:type="dxa"/>
          </w:tcPr>
          <w:p w:rsidR="009271A0" w:rsidRPr="00327F68" w:rsidRDefault="009271A0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6028F" w:rsidRPr="00327F68" w:rsidTr="00D56600">
        <w:tc>
          <w:tcPr>
            <w:tcW w:w="691" w:type="dxa"/>
            <w:vMerge w:val="restart"/>
          </w:tcPr>
          <w:p w:rsidR="00B6028F" w:rsidRPr="00327F68" w:rsidRDefault="00B6028F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2.12</w:t>
            </w:r>
          </w:p>
        </w:tc>
        <w:tc>
          <w:tcPr>
            <w:tcW w:w="7155" w:type="dxa"/>
          </w:tcPr>
          <w:p w:rsidR="00B6028F" w:rsidRPr="00327F68" w:rsidRDefault="00B6028F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499" w:type="dxa"/>
          </w:tcPr>
          <w:p w:rsidR="00B6028F" w:rsidRPr="00327F68" w:rsidRDefault="00B6028F" w:rsidP="00B602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27F68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B6028F" w:rsidRPr="00327F68" w:rsidTr="00D56600">
        <w:tc>
          <w:tcPr>
            <w:tcW w:w="691" w:type="dxa"/>
            <w:vMerge/>
          </w:tcPr>
          <w:p w:rsidR="00B6028F" w:rsidRPr="00327F68" w:rsidRDefault="00B6028F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B6028F" w:rsidRPr="00327F68" w:rsidRDefault="00B6028F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Значение охраны природы</w:t>
            </w:r>
          </w:p>
        </w:tc>
        <w:tc>
          <w:tcPr>
            <w:tcW w:w="1499" w:type="dxa"/>
          </w:tcPr>
          <w:p w:rsidR="00B6028F" w:rsidRPr="00327F68" w:rsidRDefault="00B6028F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27F68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B6028F" w:rsidRPr="00327F68" w:rsidTr="00D56600">
        <w:tc>
          <w:tcPr>
            <w:tcW w:w="691" w:type="dxa"/>
            <w:vMerge/>
          </w:tcPr>
          <w:p w:rsidR="00B6028F" w:rsidRPr="00327F68" w:rsidRDefault="00B6028F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B6028F" w:rsidRPr="00327F68" w:rsidRDefault="00B6028F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Административная и юридическая ответственность руководителей производства и граждан за нарушения в области рационального природопользования и охраны окружающей среды</w:t>
            </w:r>
          </w:p>
        </w:tc>
        <w:tc>
          <w:tcPr>
            <w:tcW w:w="1499" w:type="dxa"/>
          </w:tcPr>
          <w:p w:rsidR="00B6028F" w:rsidRPr="00327F68" w:rsidRDefault="00B6028F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27F68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B6028F" w:rsidRPr="00327F68" w:rsidTr="00D56600">
        <w:tc>
          <w:tcPr>
            <w:tcW w:w="691" w:type="dxa"/>
            <w:vMerge/>
          </w:tcPr>
          <w:p w:rsidR="00B6028F" w:rsidRPr="00327F68" w:rsidRDefault="00B6028F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B6028F" w:rsidRPr="00327F68" w:rsidRDefault="00B6028F" w:rsidP="00927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Методы и средства контроля загрязнения окружающей среды.</w:t>
            </w:r>
          </w:p>
        </w:tc>
        <w:tc>
          <w:tcPr>
            <w:tcW w:w="1499" w:type="dxa"/>
          </w:tcPr>
          <w:p w:rsidR="00B6028F" w:rsidRPr="00327F68" w:rsidRDefault="00B6028F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27F68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B6028F" w:rsidRPr="00327F68" w:rsidTr="00D56600">
        <w:tc>
          <w:tcPr>
            <w:tcW w:w="691" w:type="dxa"/>
            <w:vMerge/>
          </w:tcPr>
          <w:p w:rsidR="00B6028F" w:rsidRPr="00327F68" w:rsidRDefault="00B6028F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B6028F" w:rsidRPr="00327F68" w:rsidRDefault="00B6028F" w:rsidP="00B602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Меры по предохранению окружающей среды от загрязнения при выполнении бетонных работ.</w:t>
            </w:r>
          </w:p>
        </w:tc>
        <w:tc>
          <w:tcPr>
            <w:tcW w:w="1499" w:type="dxa"/>
          </w:tcPr>
          <w:p w:rsidR="00B6028F" w:rsidRPr="00327F68" w:rsidRDefault="00B6028F" w:rsidP="009271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27F68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B6028F" w:rsidRPr="00327F68" w:rsidTr="00D56600">
        <w:tc>
          <w:tcPr>
            <w:tcW w:w="691" w:type="dxa"/>
          </w:tcPr>
          <w:p w:rsidR="00B6028F" w:rsidRPr="00327F68" w:rsidRDefault="00B6028F" w:rsidP="00B60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B6028F" w:rsidRPr="00327F68" w:rsidRDefault="00B6028F" w:rsidP="00B6028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/>
                <w:sz w:val="18"/>
                <w:szCs w:val="18"/>
              </w:rPr>
              <w:t>ПРОИЗВОДСТВЕННОЕ ОБУЧЕНИЕ</w:t>
            </w:r>
          </w:p>
        </w:tc>
        <w:tc>
          <w:tcPr>
            <w:tcW w:w="1499" w:type="dxa"/>
          </w:tcPr>
          <w:p w:rsidR="00B6028F" w:rsidRPr="00327F68" w:rsidRDefault="00B6028F" w:rsidP="00B6028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27F6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190</w:t>
            </w:r>
          </w:p>
        </w:tc>
      </w:tr>
      <w:tr w:rsidR="00B6028F" w:rsidRPr="00327F68" w:rsidTr="00D56600">
        <w:tc>
          <w:tcPr>
            <w:tcW w:w="691" w:type="dxa"/>
          </w:tcPr>
          <w:p w:rsidR="00B6028F" w:rsidRPr="00327F68" w:rsidRDefault="00B6028F" w:rsidP="00B60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7155" w:type="dxa"/>
          </w:tcPr>
          <w:p w:rsidR="00B6028F" w:rsidRPr="00327F68" w:rsidRDefault="00B6028F" w:rsidP="00B602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Введение</w:t>
            </w:r>
          </w:p>
        </w:tc>
        <w:tc>
          <w:tcPr>
            <w:tcW w:w="1499" w:type="dxa"/>
          </w:tcPr>
          <w:p w:rsidR="00B6028F" w:rsidRPr="00327F68" w:rsidRDefault="00B6028F" w:rsidP="00B602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6028F" w:rsidRPr="00327F68" w:rsidTr="00D56600">
        <w:tc>
          <w:tcPr>
            <w:tcW w:w="691" w:type="dxa"/>
          </w:tcPr>
          <w:p w:rsidR="00B6028F" w:rsidRPr="00327F68" w:rsidRDefault="00B6028F" w:rsidP="00B60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7155" w:type="dxa"/>
          </w:tcPr>
          <w:p w:rsidR="00B6028F" w:rsidRPr="00327F68" w:rsidRDefault="00B6028F" w:rsidP="00B602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Инструктаж по охране труда, электробезопасности и пожарной безопасности</w:t>
            </w:r>
          </w:p>
        </w:tc>
        <w:tc>
          <w:tcPr>
            <w:tcW w:w="1499" w:type="dxa"/>
          </w:tcPr>
          <w:p w:rsidR="00B6028F" w:rsidRPr="00327F68" w:rsidRDefault="00B6028F" w:rsidP="00B602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035F9" w:rsidRPr="00327F68" w:rsidTr="00D56600">
        <w:tc>
          <w:tcPr>
            <w:tcW w:w="691" w:type="dxa"/>
            <w:vMerge w:val="restart"/>
          </w:tcPr>
          <w:p w:rsidR="006035F9" w:rsidRPr="00327F68" w:rsidRDefault="006035F9" w:rsidP="00B60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7155" w:type="dxa"/>
          </w:tcPr>
          <w:p w:rsidR="006035F9" w:rsidRPr="00327F68" w:rsidRDefault="006035F9" w:rsidP="00B602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Подготовка поверхностей к укладке бетонной смеси</w:t>
            </w:r>
          </w:p>
        </w:tc>
        <w:tc>
          <w:tcPr>
            <w:tcW w:w="1499" w:type="dxa"/>
          </w:tcPr>
          <w:p w:rsidR="006035F9" w:rsidRPr="00327F68" w:rsidRDefault="006035F9" w:rsidP="00B602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035F9" w:rsidRPr="00327F68" w:rsidTr="00D56600">
        <w:tc>
          <w:tcPr>
            <w:tcW w:w="691" w:type="dxa"/>
            <w:vMerge/>
          </w:tcPr>
          <w:p w:rsidR="006035F9" w:rsidRPr="00327F68" w:rsidRDefault="006035F9" w:rsidP="00B602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6035F9" w:rsidRPr="00327F68" w:rsidRDefault="006035F9" w:rsidP="00B6028F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Ознакомление /составление/ технологической карты по организации рабочего места бетонщика</w:t>
            </w:r>
          </w:p>
        </w:tc>
        <w:tc>
          <w:tcPr>
            <w:tcW w:w="1499" w:type="dxa"/>
          </w:tcPr>
          <w:p w:rsidR="006035F9" w:rsidRPr="00327F68" w:rsidRDefault="006035F9" w:rsidP="00B6028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6035F9" w:rsidRPr="00327F68" w:rsidTr="00D56600">
        <w:tc>
          <w:tcPr>
            <w:tcW w:w="691" w:type="dxa"/>
            <w:vMerge/>
          </w:tcPr>
          <w:p w:rsidR="006035F9" w:rsidRPr="00327F68" w:rsidRDefault="006035F9" w:rsidP="00B602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6035F9" w:rsidRPr="00327F68" w:rsidRDefault="006035F9" w:rsidP="00B6028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Классификация зданий</w:t>
            </w:r>
          </w:p>
        </w:tc>
        <w:tc>
          <w:tcPr>
            <w:tcW w:w="1499" w:type="dxa"/>
          </w:tcPr>
          <w:p w:rsidR="006035F9" w:rsidRPr="00327F68" w:rsidRDefault="006035F9" w:rsidP="00B6028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6035F9" w:rsidRPr="00327F68" w:rsidTr="00D56600">
        <w:tc>
          <w:tcPr>
            <w:tcW w:w="691" w:type="dxa"/>
            <w:vMerge/>
          </w:tcPr>
          <w:p w:rsidR="006035F9" w:rsidRPr="00327F68" w:rsidRDefault="006035F9" w:rsidP="00B60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6035F9" w:rsidRPr="00327F68" w:rsidRDefault="006035F9" w:rsidP="00B6028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Конструктивные элементы зданий</w:t>
            </w:r>
          </w:p>
        </w:tc>
        <w:tc>
          <w:tcPr>
            <w:tcW w:w="1499" w:type="dxa"/>
          </w:tcPr>
          <w:p w:rsidR="006035F9" w:rsidRPr="00327F68" w:rsidRDefault="006035F9" w:rsidP="00B6028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6035F9" w:rsidRPr="00327F68" w:rsidTr="00D56600">
        <w:tc>
          <w:tcPr>
            <w:tcW w:w="691" w:type="dxa"/>
            <w:vMerge/>
          </w:tcPr>
          <w:p w:rsidR="006035F9" w:rsidRPr="00327F68" w:rsidRDefault="006035F9" w:rsidP="00B60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6035F9" w:rsidRPr="00327F68" w:rsidRDefault="006035F9" w:rsidP="00B6028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Конструктивные схемы зданий</w:t>
            </w:r>
          </w:p>
        </w:tc>
        <w:tc>
          <w:tcPr>
            <w:tcW w:w="1499" w:type="dxa"/>
          </w:tcPr>
          <w:p w:rsidR="006035F9" w:rsidRPr="00327F68" w:rsidRDefault="006035F9" w:rsidP="00B6028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6035F9" w:rsidRPr="00327F68" w:rsidTr="00D56600">
        <w:tc>
          <w:tcPr>
            <w:tcW w:w="691" w:type="dxa"/>
            <w:vMerge/>
          </w:tcPr>
          <w:p w:rsidR="006035F9" w:rsidRPr="00327F68" w:rsidRDefault="006035F9" w:rsidP="00B60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6035F9" w:rsidRPr="00327F68" w:rsidRDefault="006035F9" w:rsidP="00B6028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Виды монолитных бетонных и железобетонных конструкций</w:t>
            </w:r>
          </w:p>
        </w:tc>
        <w:tc>
          <w:tcPr>
            <w:tcW w:w="1499" w:type="dxa"/>
          </w:tcPr>
          <w:p w:rsidR="006035F9" w:rsidRPr="00327F68" w:rsidRDefault="006035F9" w:rsidP="00B6028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6035F9" w:rsidRPr="00327F68" w:rsidTr="00D56600">
        <w:tc>
          <w:tcPr>
            <w:tcW w:w="691" w:type="dxa"/>
            <w:vMerge/>
          </w:tcPr>
          <w:p w:rsidR="006035F9" w:rsidRPr="00327F68" w:rsidRDefault="006035F9" w:rsidP="00B60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6035F9" w:rsidRPr="00327F68" w:rsidRDefault="006035F9" w:rsidP="00B602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Свойства бетонов</w:t>
            </w:r>
          </w:p>
        </w:tc>
        <w:tc>
          <w:tcPr>
            <w:tcW w:w="1499" w:type="dxa"/>
          </w:tcPr>
          <w:p w:rsidR="006035F9" w:rsidRPr="00327F68" w:rsidRDefault="006035F9" w:rsidP="00B6028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6035F9" w:rsidRPr="00327F68" w:rsidTr="00D56600">
        <w:tc>
          <w:tcPr>
            <w:tcW w:w="691" w:type="dxa"/>
            <w:vMerge/>
          </w:tcPr>
          <w:p w:rsidR="006035F9" w:rsidRPr="00327F68" w:rsidRDefault="006035F9" w:rsidP="00B60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6035F9" w:rsidRPr="00327F68" w:rsidRDefault="006035F9" w:rsidP="00B6028F">
            <w:pPr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Технологические свойства бетонной смеси</w:t>
            </w:r>
          </w:p>
        </w:tc>
        <w:tc>
          <w:tcPr>
            <w:tcW w:w="1499" w:type="dxa"/>
          </w:tcPr>
          <w:p w:rsidR="006035F9" w:rsidRPr="00327F68" w:rsidRDefault="006035F9" w:rsidP="00B6028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</w:t>
            </w:r>
          </w:p>
        </w:tc>
      </w:tr>
      <w:tr w:rsidR="006035F9" w:rsidRPr="00327F68" w:rsidTr="00D56600">
        <w:tc>
          <w:tcPr>
            <w:tcW w:w="691" w:type="dxa"/>
            <w:vMerge w:val="restart"/>
          </w:tcPr>
          <w:p w:rsidR="006035F9" w:rsidRPr="00327F68" w:rsidRDefault="006035F9" w:rsidP="006035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7155" w:type="dxa"/>
          </w:tcPr>
          <w:p w:rsidR="006035F9" w:rsidRPr="00327F68" w:rsidRDefault="006035F9" w:rsidP="006035F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Дозировка составляющих и приготовление бетонной смеси</w:t>
            </w:r>
          </w:p>
        </w:tc>
        <w:tc>
          <w:tcPr>
            <w:tcW w:w="1499" w:type="dxa"/>
          </w:tcPr>
          <w:p w:rsidR="006035F9" w:rsidRPr="00327F68" w:rsidRDefault="006035F9" w:rsidP="006035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035F9" w:rsidRPr="00327F68" w:rsidTr="00D56600">
        <w:tc>
          <w:tcPr>
            <w:tcW w:w="691" w:type="dxa"/>
            <w:vMerge/>
          </w:tcPr>
          <w:p w:rsidR="006035F9" w:rsidRPr="00327F68" w:rsidRDefault="006035F9" w:rsidP="006035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6035F9" w:rsidRPr="00327F68" w:rsidRDefault="006035F9" w:rsidP="006035F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Приготовление бетонных смесей.</w:t>
            </w: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 xml:space="preserve"> Технология приготовления бетонных смесей</w:t>
            </w:r>
          </w:p>
        </w:tc>
        <w:tc>
          <w:tcPr>
            <w:tcW w:w="1499" w:type="dxa"/>
          </w:tcPr>
          <w:p w:rsidR="006035F9" w:rsidRPr="00327F68" w:rsidRDefault="006035F9" w:rsidP="006035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035F9" w:rsidRPr="00327F68" w:rsidTr="00D56600">
        <w:tc>
          <w:tcPr>
            <w:tcW w:w="691" w:type="dxa"/>
            <w:vMerge/>
          </w:tcPr>
          <w:p w:rsidR="006035F9" w:rsidRPr="00327F68" w:rsidRDefault="006035F9" w:rsidP="006035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6035F9" w:rsidRPr="00327F68" w:rsidRDefault="006035F9" w:rsidP="006035F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Приготовление бетонной смеси по технологии и укладывание в конструкции</w:t>
            </w:r>
          </w:p>
        </w:tc>
        <w:tc>
          <w:tcPr>
            <w:tcW w:w="1499" w:type="dxa"/>
          </w:tcPr>
          <w:p w:rsidR="006035F9" w:rsidRPr="00327F68" w:rsidRDefault="006035F9" w:rsidP="006035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035F9" w:rsidRPr="00327F68" w:rsidTr="00D56600">
        <w:tc>
          <w:tcPr>
            <w:tcW w:w="691" w:type="dxa"/>
            <w:vMerge/>
          </w:tcPr>
          <w:p w:rsidR="006035F9" w:rsidRPr="00327F68" w:rsidRDefault="006035F9" w:rsidP="006035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6035F9" w:rsidRPr="00327F68" w:rsidRDefault="006035F9" w:rsidP="006035F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Транспортирование, подача и уплотнение бетонной смеси</w:t>
            </w:r>
          </w:p>
        </w:tc>
        <w:tc>
          <w:tcPr>
            <w:tcW w:w="1499" w:type="dxa"/>
          </w:tcPr>
          <w:p w:rsidR="006035F9" w:rsidRPr="00327F68" w:rsidRDefault="006035F9" w:rsidP="006035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035F9" w:rsidRPr="00327F68" w:rsidTr="006035F9">
        <w:tc>
          <w:tcPr>
            <w:tcW w:w="691" w:type="dxa"/>
            <w:vMerge/>
          </w:tcPr>
          <w:p w:rsidR="006035F9" w:rsidRPr="00327F68" w:rsidRDefault="006035F9" w:rsidP="006035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  <w:vAlign w:val="center"/>
          </w:tcPr>
          <w:p w:rsidR="006035F9" w:rsidRPr="00327F68" w:rsidRDefault="006035F9" w:rsidP="006035F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Приготовление и укладка бетонной смеси ручным и механизированным способом</w:t>
            </w:r>
          </w:p>
        </w:tc>
        <w:tc>
          <w:tcPr>
            <w:tcW w:w="1499" w:type="dxa"/>
          </w:tcPr>
          <w:p w:rsidR="006035F9" w:rsidRPr="00327F68" w:rsidRDefault="006035F9" w:rsidP="006035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035F9" w:rsidRPr="00327F68" w:rsidTr="006035F9">
        <w:tc>
          <w:tcPr>
            <w:tcW w:w="691" w:type="dxa"/>
            <w:vMerge/>
          </w:tcPr>
          <w:p w:rsidR="006035F9" w:rsidRPr="00327F68" w:rsidRDefault="006035F9" w:rsidP="006035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  <w:vAlign w:val="center"/>
          </w:tcPr>
          <w:p w:rsidR="006035F9" w:rsidRPr="00327F68" w:rsidRDefault="006035F9" w:rsidP="006035F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Приготовление бетонной смеси по заданному составу ручным и механизированным способом</w:t>
            </w:r>
          </w:p>
        </w:tc>
        <w:tc>
          <w:tcPr>
            <w:tcW w:w="1499" w:type="dxa"/>
          </w:tcPr>
          <w:p w:rsidR="006035F9" w:rsidRPr="00327F68" w:rsidRDefault="006035F9" w:rsidP="006035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035F9" w:rsidRPr="00327F68" w:rsidTr="006035F9">
        <w:tc>
          <w:tcPr>
            <w:tcW w:w="691" w:type="dxa"/>
            <w:vMerge/>
          </w:tcPr>
          <w:p w:rsidR="006035F9" w:rsidRPr="00327F68" w:rsidRDefault="006035F9" w:rsidP="006035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  <w:vAlign w:val="center"/>
          </w:tcPr>
          <w:p w:rsidR="006035F9" w:rsidRPr="00327F68" w:rsidRDefault="006035F9" w:rsidP="006035F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Выполнение работ по укладке и уплотнению бетонной смеси (ручным  способом) в конструкции различной сложности</w:t>
            </w:r>
          </w:p>
        </w:tc>
        <w:tc>
          <w:tcPr>
            <w:tcW w:w="1499" w:type="dxa"/>
          </w:tcPr>
          <w:p w:rsidR="006035F9" w:rsidRPr="00327F68" w:rsidRDefault="006035F9" w:rsidP="006035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6035F9" w:rsidRPr="00327F68" w:rsidTr="006035F9">
        <w:tc>
          <w:tcPr>
            <w:tcW w:w="691" w:type="dxa"/>
            <w:vMerge/>
          </w:tcPr>
          <w:p w:rsidR="006035F9" w:rsidRPr="00327F68" w:rsidRDefault="006035F9" w:rsidP="006035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  <w:vAlign w:val="center"/>
          </w:tcPr>
          <w:p w:rsidR="006035F9" w:rsidRPr="00327F68" w:rsidRDefault="006035F9" w:rsidP="006035F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 xml:space="preserve">Выполнение работ по </w:t>
            </w:r>
            <w:proofErr w:type="spellStart"/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электропрогреву</w:t>
            </w:r>
            <w:proofErr w:type="spellEnd"/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 xml:space="preserve"> бетонной смеси в конструкциях</w:t>
            </w:r>
          </w:p>
        </w:tc>
        <w:tc>
          <w:tcPr>
            <w:tcW w:w="1499" w:type="dxa"/>
          </w:tcPr>
          <w:p w:rsidR="006035F9" w:rsidRPr="00327F68" w:rsidRDefault="006035F9" w:rsidP="006035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6035F9" w:rsidRPr="00327F68" w:rsidTr="006035F9">
        <w:tc>
          <w:tcPr>
            <w:tcW w:w="691" w:type="dxa"/>
            <w:vMerge/>
          </w:tcPr>
          <w:p w:rsidR="006035F9" w:rsidRPr="00327F68" w:rsidRDefault="006035F9" w:rsidP="006035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  <w:vAlign w:val="center"/>
          </w:tcPr>
          <w:p w:rsidR="006035F9" w:rsidRPr="00327F68" w:rsidRDefault="006035F9" w:rsidP="006035F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Выполнение работ по бетонированию с применением химических добавок в зимнее время</w:t>
            </w:r>
          </w:p>
        </w:tc>
        <w:tc>
          <w:tcPr>
            <w:tcW w:w="1499" w:type="dxa"/>
          </w:tcPr>
          <w:p w:rsidR="006035F9" w:rsidRPr="00327F68" w:rsidRDefault="006035F9" w:rsidP="006035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34CF4" w:rsidRPr="00327F68" w:rsidTr="006035F9">
        <w:tc>
          <w:tcPr>
            <w:tcW w:w="691" w:type="dxa"/>
            <w:vMerge w:val="restart"/>
          </w:tcPr>
          <w:p w:rsidR="00D34CF4" w:rsidRPr="00327F68" w:rsidRDefault="00D34CF4" w:rsidP="006035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7155" w:type="dxa"/>
          </w:tcPr>
          <w:p w:rsidR="00D34CF4" w:rsidRPr="00327F68" w:rsidRDefault="00D34CF4" w:rsidP="006035F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Уход за бетоном и разборка опалубки</w:t>
            </w:r>
          </w:p>
        </w:tc>
        <w:tc>
          <w:tcPr>
            <w:tcW w:w="1499" w:type="dxa"/>
          </w:tcPr>
          <w:p w:rsidR="00D34CF4" w:rsidRPr="00327F68" w:rsidRDefault="00D34CF4" w:rsidP="006035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34CF4" w:rsidRPr="00327F68" w:rsidTr="006035F9">
        <w:tc>
          <w:tcPr>
            <w:tcW w:w="691" w:type="dxa"/>
            <w:vMerge/>
          </w:tcPr>
          <w:p w:rsidR="00D34CF4" w:rsidRPr="00327F68" w:rsidRDefault="00D34CF4" w:rsidP="006035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  <w:vAlign w:val="center"/>
          </w:tcPr>
          <w:p w:rsidR="00D34CF4" w:rsidRPr="00327F68" w:rsidRDefault="00D34CF4" w:rsidP="006035F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 xml:space="preserve">Выполнение работ по </w:t>
            </w:r>
            <w:proofErr w:type="spellStart"/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распалубливанию</w:t>
            </w:r>
            <w:proofErr w:type="spellEnd"/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 xml:space="preserve"> конструкций, исправление дефектов бетонирования</w:t>
            </w:r>
          </w:p>
        </w:tc>
        <w:tc>
          <w:tcPr>
            <w:tcW w:w="1499" w:type="dxa"/>
          </w:tcPr>
          <w:p w:rsidR="00D34CF4" w:rsidRPr="00327F68" w:rsidRDefault="00D34CF4" w:rsidP="006035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D34CF4" w:rsidRPr="00327F68" w:rsidTr="006035F9">
        <w:tc>
          <w:tcPr>
            <w:tcW w:w="691" w:type="dxa"/>
            <w:vMerge/>
          </w:tcPr>
          <w:p w:rsidR="00D34CF4" w:rsidRPr="00327F68" w:rsidRDefault="00D34CF4" w:rsidP="006035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  <w:vAlign w:val="center"/>
          </w:tcPr>
          <w:p w:rsidR="00D34CF4" w:rsidRPr="00327F68" w:rsidRDefault="00D34CF4" w:rsidP="006035F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Выполнение работ по обслуживанию оборудования, применяемое  для  укладки и уплотнению бетонной смеси</w:t>
            </w:r>
          </w:p>
        </w:tc>
        <w:tc>
          <w:tcPr>
            <w:tcW w:w="1499" w:type="dxa"/>
          </w:tcPr>
          <w:p w:rsidR="00D34CF4" w:rsidRPr="00327F68" w:rsidRDefault="00D34CF4" w:rsidP="006035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D34CF4" w:rsidRPr="00327F68" w:rsidTr="00D34CF4">
        <w:tc>
          <w:tcPr>
            <w:tcW w:w="691" w:type="dxa"/>
            <w:vMerge/>
          </w:tcPr>
          <w:p w:rsidR="00D34CF4" w:rsidRPr="00327F68" w:rsidRDefault="00D34CF4" w:rsidP="00D34C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D34CF4" w:rsidRPr="00327F68" w:rsidRDefault="00D34CF4" w:rsidP="00D34CF4">
            <w:pPr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 xml:space="preserve">Исправление дефектов после </w:t>
            </w:r>
            <w:proofErr w:type="spellStart"/>
            <w:r w:rsidRPr="00327F68">
              <w:rPr>
                <w:rFonts w:ascii="Times New Roman" w:hAnsi="Times New Roman"/>
                <w:sz w:val="18"/>
                <w:szCs w:val="18"/>
              </w:rPr>
              <w:t>распалубливания</w:t>
            </w:r>
            <w:proofErr w:type="spellEnd"/>
            <w:r w:rsidRPr="00327F68">
              <w:rPr>
                <w:rFonts w:ascii="Times New Roman" w:hAnsi="Times New Roman"/>
                <w:sz w:val="18"/>
                <w:szCs w:val="18"/>
              </w:rPr>
              <w:t xml:space="preserve"> ремонта бетонных и железобетонных      конструкций.</w:t>
            </w:r>
          </w:p>
        </w:tc>
        <w:tc>
          <w:tcPr>
            <w:tcW w:w="1499" w:type="dxa"/>
          </w:tcPr>
          <w:p w:rsidR="00D34CF4" w:rsidRPr="00327F68" w:rsidRDefault="00D34CF4" w:rsidP="00D34CF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D34CF4" w:rsidRPr="00327F68" w:rsidTr="00D56600">
        <w:tc>
          <w:tcPr>
            <w:tcW w:w="691" w:type="dxa"/>
          </w:tcPr>
          <w:p w:rsidR="00D34CF4" w:rsidRPr="00327F68" w:rsidRDefault="00D34CF4" w:rsidP="00D34C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7155" w:type="dxa"/>
          </w:tcPr>
          <w:p w:rsidR="00D34CF4" w:rsidRPr="00327F68" w:rsidRDefault="00D34CF4" w:rsidP="00D34C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Обучение простейшим и простым работам по приготовлению бетонной смеси и укладке ее в конструкции</w:t>
            </w:r>
          </w:p>
        </w:tc>
        <w:tc>
          <w:tcPr>
            <w:tcW w:w="1499" w:type="dxa"/>
          </w:tcPr>
          <w:p w:rsidR="00D34CF4" w:rsidRPr="00327F68" w:rsidRDefault="00D34CF4" w:rsidP="00D34C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34CF4" w:rsidRPr="00327F68" w:rsidTr="00D34CF4">
        <w:tc>
          <w:tcPr>
            <w:tcW w:w="691" w:type="dxa"/>
          </w:tcPr>
          <w:p w:rsidR="00D34CF4" w:rsidRPr="00327F68" w:rsidRDefault="00D34CF4" w:rsidP="00D34C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  <w:vAlign w:val="center"/>
          </w:tcPr>
          <w:p w:rsidR="00D34CF4" w:rsidRPr="00327F68" w:rsidRDefault="00D34CF4" w:rsidP="00D34CF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Выполнение работ по  приготовлению бетонной смеси по технологии</w:t>
            </w:r>
          </w:p>
        </w:tc>
        <w:tc>
          <w:tcPr>
            <w:tcW w:w="1499" w:type="dxa"/>
          </w:tcPr>
          <w:p w:rsidR="00D34CF4" w:rsidRPr="00327F68" w:rsidRDefault="00D34CF4" w:rsidP="00D34CF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</w:tr>
      <w:tr w:rsidR="00D34CF4" w:rsidRPr="00327F68" w:rsidTr="00D34CF4">
        <w:tc>
          <w:tcPr>
            <w:tcW w:w="691" w:type="dxa"/>
          </w:tcPr>
          <w:p w:rsidR="00D34CF4" w:rsidRPr="00327F68" w:rsidRDefault="00D34CF4" w:rsidP="00D34C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  <w:vAlign w:val="center"/>
          </w:tcPr>
          <w:p w:rsidR="00D34CF4" w:rsidRPr="00327F68" w:rsidRDefault="00D34CF4" w:rsidP="00D34CF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Выполнение работ по ремонту бетонных конструкций</w:t>
            </w:r>
          </w:p>
        </w:tc>
        <w:tc>
          <w:tcPr>
            <w:tcW w:w="1499" w:type="dxa"/>
          </w:tcPr>
          <w:p w:rsidR="00D34CF4" w:rsidRPr="00327F68" w:rsidRDefault="00D34CF4" w:rsidP="00D34CF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</w:tr>
      <w:tr w:rsidR="00EB1261" w:rsidRPr="00327F68" w:rsidTr="00D56600">
        <w:tc>
          <w:tcPr>
            <w:tcW w:w="691" w:type="dxa"/>
            <w:vMerge w:val="restart"/>
          </w:tcPr>
          <w:p w:rsidR="00EB1261" w:rsidRPr="00327F68" w:rsidRDefault="00EB1261" w:rsidP="00D34C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261" w:rsidRPr="00327F68" w:rsidRDefault="00EB1261" w:rsidP="00D34C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261" w:rsidRPr="00327F68" w:rsidRDefault="00EB1261" w:rsidP="00D34C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261" w:rsidRPr="00327F68" w:rsidRDefault="00EB1261" w:rsidP="00D34C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261" w:rsidRPr="00327F68" w:rsidRDefault="00EB1261" w:rsidP="00D34C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261" w:rsidRPr="00327F68" w:rsidRDefault="00EB1261" w:rsidP="00D34C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261" w:rsidRPr="00327F68" w:rsidRDefault="00EB1261" w:rsidP="00D34C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261" w:rsidRPr="00327F68" w:rsidRDefault="00EB1261" w:rsidP="00D34C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261" w:rsidRPr="00327F68" w:rsidRDefault="00EB1261" w:rsidP="00D34C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261" w:rsidRPr="00327F68" w:rsidRDefault="00EB1261" w:rsidP="00D34C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261" w:rsidRPr="00327F68" w:rsidRDefault="00EB1261" w:rsidP="00D34C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261" w:rsidRPr="00327F68" w:rsidRDefault="00EB1261" w:rsidP="00D34C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261" w:rsidRPr="00327F68" w:rsidRDefault="00EB1261" w:rsidP="00D34C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261" w:rsidRPr="00327F68" w:rsidRDefault="00EB1261" w:rsidP="00D34C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261" w:rsidRPr="00327F68" w:rsidRDefault="00EB1261" w:rsidP="00D34C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261" w:rsidRPr="00327F68" w:rsidRDefault="00EB1261" w:rsidP="00D34C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261" w:rsidRPr="00327F68" w:rsidRDefault="00EB1261" w:rsidP="00327F6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3.7</w:t>
            </w:r>
          </w:p>
          <w:p w:rsidR="00EB1261" w:rsidRPr="00327F68" w:rsidRDefault="00EB1261" w:rsidP="00D34C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EB1261" w:rsidRPr="00327F68" w:rsidRDefault="00EB1261" w:rsidP="00D34CF4">
            <w:pPr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Разборка бетонных и железобетонных конструкций</w:t>
            </w:r>
          </w:p>
        </w:tc>
        <w:tc>
          <w:tcPr>
            <w:tcW w:w="1499" w:type="dxa"/>
          </w:tcPr>
          <w:p w:rsidR="00EB1261" w:rsidRPr="00327F68" w:rsidRDefault="00EB1261" w:rsidP="00D34CF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EB1261" w:rsidRPr="00327F68" w:rsidTr="00D56600">
        <w:tc>
          <w:tcPr>
            <w:tcW w:w="691" w:type="dxa"/>
            <w:vMerge/>
          </w:tcPr>
          <w:p w:rsidR="00EB1261" w:rsidRPr="00327F68" w:rsidRDefault="00EB1261" w:rsidP="00D34C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EB1261" w:rsidRPr="00327F68" w:rsidRDefault="00EB1261" w:rsidP="00D34CF4">
            <w:pPr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Пробивка отверстий и борозд в бетонных и железобетонных конструкциях</w:t>
            </w:r>
          </w:p>
        </w:tc>
        <w:tc>
          <w:tcPr>
            <w:tcW w:w="1499" w:type="dxa"/>
          </w:tcPr>
          <w:p w:rsidR="00EB1261" w:rsidRPr="00327F68" w:rsidRDefault="00EB1261" w:rsidP="00D34CF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EB1261" w:rsidRPr="00327F68" w:rsidTr="00D34CF4">
        <w:tc>
          <w:tcPr>
            <w:tcW w:w="691" w:type="dxa"/>
            <w:vMerge/>
          </w:tcPr>
          <w:p w:rsidR="00EB1261" w:rsidRPr="00327F68" w:rsidRDefault="00EB1261" w:rsidP="00D34C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EB1261" w:rsidRPr="00327F68" w:rsidRDefault="00EB1261" w:rsidP="00D34CF4">
            <w:pPr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Срубка голов железобетонных свай</w:t>
            </w:r>
          </w:p>
        </w:tc>
        <w:tc>
          <w:tcPr>
            <w:tcW w:w="1499" w:type="dxa"/>
          </w:tcPr>
          <w:p w:rsidR="00EB1261" w:rsidRPr="00327F68" w:rsidRDefault="00EB1261" w:rsidP="00D34CF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EB1261" w:rsidRPr="00327F68" w:rsidTr="00D34CF4">
        <w:tc>
          <w:tcPr>
            <w:tcW w:w="691" w:type="dxa"/>
            <w:vMerge/>
          </w:tcPr>
          <w:p w:rsidR="00EB1261" w:rsidRPr="00327F68" w:rsidRDefault="00EB1261" w:rsidP="00D34C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EB1261" w:rsidRPr="00327F68" w:rsidRDefault="00EB1261" w:rsidP="00D34CF4">
            <w:pPr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Инвентарная опалубка</w:t>
            </w:r>
          </w:p>
        </w:tc>
        <w:tc>
          <w:tcPr>
            <w:tcW w:w="1499" w:type="dxa"/>
          </w:tcPr>
          <w:p w:rsidR="00EB1261" w:rsidRPr="00327F68" w:rsidRDefault="00EB1261" w:rsidP="00D34CF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EB1261" w:rsidRPr="00327F68" w:rsidTr="00D34CF4">
        <w:tc>
          <w:tcPr>
            <w:tcW w:w="691" w:type="dxa"/>
            <w:vMerge/>
          </w:tcPr>
          <w:p w:rsidR="00EB1261" w:rsidRPr="00327F68" w:rsidRDefault="00EB1261" w:rsidP="00D34C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EB1261" w:rsidRPr="00327F68" w:rsidRDefault="00EB1261" w:rsidP="00D34CF4">
            <w:pPr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Несъёмная опалубка</w:t>
            </w:r>
          </w:p>
        </w:tc>
        <w:tc>
          <w:tcPr>
            <w:tcW w:w="1499" w:type="dxa"/>
          </w:tcPr>
          <w:p w:rsidR="00EB1261" w:rsidRPr="00327F68" w:rsidRDefault="00EB1261" w:rsidP="00D34CF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EB1261" w:rsidRPr="00327F68" w:rsidTr="00D34CF4">
        <w:tc>
          <w:tcPr>
            <w:tcW w:w="691" w:type="dxa"/>
            <w:vMerge/>
          </w:tcPr>
          <w:p w:rsidR="00EB1261" w:rsidRPr="00327F68" w:rsidRDefault="00EB1261" w:rsidP="00D34C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EB1261" w:rsidRPr="00327F68" w:rsidRDefault="00EB1261" w:rsidP="00D34CF4">
            <w:pPr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 xml:space="preserve">Бетонирование стен. </w:t>
            </w:r>
          </w:p>
        </w:tc>
        <w:tc>
          <w:tcPr>
            <w:tcW w:w="1499" w:type="dxa"/>
          </w:tcPr>
          <w:p w:rsidR="00EB1261" w:rsidRPr="00327F68" w:rsidRDefault="00EB1261" w:rsidP="00D34CF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EB1261" w:rsidRPr="00327F68" w:rsidTr="00D34CF4">
        <w:tc>
          <w:tcPr>
            <w:tcW w:w="691" w:type="dxa"/>
            <w:vMerge/>
          </w:tcPr>
          <w:p w:rsidR="00EB1261" w:rsidRPr="00327F68" w:rsidRDefault="00EB1261" w:rsidP="00D34C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EB1261" w:rsidRPr="00327F68" w:rsidRDefault="00EB1261" w:rsidP="00D34CF4">
            <w:pPr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Бетонирование колонн, перекрытий, ригелей</w:t>
            </w:r>
          </w:p>
        </w:tc>
        <w:tc>
          <w:tcPr>
            <w:tcW w:w="1499" w:type="dxa"/>
          </w:tcPr>
          <w:p w:rsidR="00EB1261" w:rsidRPr="00327F68" w:rsidRDefault="00EB1261" w:rsidP="00D34CF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EB1261" w:rsidRPr="00327F68" w:rsidTr="00D34CF4">
        <w:tc>
          <w:tcPr>
            <w:tcW w:w="691" w:type="dxa"/>
            <w:vMerge/>
          </w:tcPr>
          <w:p w:rsidR="00EB1261" w:rsidRPr="00327F68" w:rsidRDefault="00EB1261" w:rsidP="00D34C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EB1261" w:rsidRPr="00327F68" w:rsidRDefault="00EB1261" w:rsidP="00D34CF4">
            <w:pPr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Бетонирование в зимних условиях</w:t>
            </w:r>
          </w:p>
        </w:tc>
        <w:tc>
          <w:tcPr>
            <w:tcW w:w="1499" w:type="dxa"/>
          </w:tcPr>
          <w:p w:rsidR="00EB1261" w:rsidRPr="00327F68" w:rsidRDefault="00EB1261" w:rsidP="00D34CF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EB1261" w:rsidRPr="00327F68" w:rsidTr="00D34CF4">
        <w:tc>
          <w:tcPr>
            <w:tcW w:w="691" w:type="dxa"/>
            <w:vMerge/>
          </w:tcPr>
          <w:p w:rsidR="00EB1261" w:rsidRPr="00327F68" w:rsidRDefault="00EB1261" w:rsidP="00D34C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EB1261" w:rsidRPr="00327F68" w:rsidRDefault="00EB1261" w:rsidP="00D34CF4">
            <w:pPr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Бетонирование с применением химических добавок</w:t>
            </w:r>
          </w:p>
        </w:tc>
        <w:tc>
          <w:tcPr>
            <w:tcW w:w="1499" w:type="dxa"/>
          </w:tcPr>
          <w:p w:rsidR="00EB1261" w:rsidRPr="00327F68" w:rsidRDefault="00EB1261" w:rsidP="00D34CF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EB1261" w:rsidRPr="00327F68" w:rsidTr="00D34CF4">
        <w:tc>
          <w:tcPr>
            <w:tcW w:w="691" w:type="dxa"/>
            <w:vMerge/>
          </w:tcPr>
          <w:p w:rsidR="00EB1261" w:rsidRPr="00327F68" w:rsidRDefault="00EB1261" w:rsidP="00D34C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EB1261" w:rsidRPr="00327F68" w:rsidRDefault="00EB1261" w:rsidP="00D34CF4">
            <w:pPr>
              <w:ind w:left="2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27F68">
              <w:rPr>
                <w:rFonts w:ascii="Times New Roman" w:hAnsi="Times New Roman"/>
                <w:sz w:val="18"/>
                <w:szCs w:val="18"/>
              </w:rPr>
              <w:t>Безобогревные</w:t>
            </w:r>
            <w:proofErr w:type="spellEnd"/>
            <w:r w:rsidRPr="00327F68">
              <w:rPr>
                <w:rFonts w:ascii="Times New Roman" w:hAnsi="Times New Roman"/>
                <w:sz w:val="18"/>
                <w:szCs w:val="18"/>
              </w:rPr>
              <w:t xml:space="preserve"> методы бетонирования: метод «термоса»; метод горячего «термоса».</w:t>
            </w:r>
          </w:p>
        </w:tc>
        <w:tc>
          <w:tcPr>
            <w:tcW w:w="1499" w:type="dxa"/>
          </w:tcPr>
          <w:p w:rsidR="00EB1261" w:rsidRPr="00327F68" w:rsidRDefault="00EB1261" w:rsidP="00D34CF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EB1261" w:rsidRPr="00327F68" w:rsidTr="00D56600">
        <w:tc>
          <w:tcPr>
            <w:tcW w:w="691" w:type="dxa"/>
            <w:vMerge/>
          </w:tcPr>
          <w:p w:rsidR="00EB1261" w:rsidRPr="00327F68" w:rsidRDefault="00EB1261" w:rsidP="00D34C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EB1261" w:rsidRPr="00327F68" w:rsidRDefault="00EB1261" w:rsidP="00D34CF4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Приспособления для выполнения обогрева, греющая опалубка, нагревательные приборы.</w:t>
            </w:r>
          </w:p>
        </w:tc>
        <w:tc>
          <w:tcPr>
            <w:tcW w:w="1499" w:type="dxa"/>
          </w:tcPr>
          <w:p w:rsidR="00EB1261" w:rsidRPr="00327F68" w:rsidRDefault="00EB1261" w:rsidP="00D34CF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EB1261" w:rsidRPr="00327F68" w:rsidTr="00D56600">
        <w:tc>
          <w:tcPr>
            <w:tcW w:w="691" w:type="dxa"/>
            <w:vMerge/>
          </w:tcPr>
          <w:p w:rsidR="00EB1261" w:rsidRPr="00327F68" w:rsidRDefault="00EB1261" w:rsidP="00D34C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EB1261" w:rsidRPr="00327F68" w:rsidRDefault="00EB1261" w:rsidP="00D34CF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 xml:space="preserve">Установка опалубки. Устройство </w:t>
            </w:r>
            <w:proofErr w:type="spellStart"/>
            <w:r w:rsidRPr="00327F68">
              <w:rPr>
                <w:rFonts w:ascii="Times New Roman" w:hAnsi="Times New Roman"/>
                <w:sz w:val="18"/>
                <w:szCs w:val="18"/>
              </w:rPr>
              <w:t>проемообразователей</w:t>
            </w:r>
            <w:proofErr w:type="spellEnd"/>
            <w:r w:rsidRPr="00327F68">
              <w:rPr>
                <w:rFonts w:ascii="Times New Roman" w:hAnsi="Times New Roman"/>
                <w:sz w:val="18"/>
                <w:szCs w:val="18"/>
              </w:rPr>
              <w:t>. Армирование, установка закладных инструментов. Укладка бетонной смеси и ее уплотнение</w:t>
            </w:r>
          </w:p>
        </w:tc>
        <w:tc>
          <w:tcPr>
            <w:tcW w:w="1499" w:type="dxa"/>
          </w:tcPr>
          <w:p w:rsidR="00EB1261" w:rsidRPr="00327F68" w:rsidRDefault="00EB1261" w:rsidP="00D34CF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EB1261" w:rsidRPr="00327F68" w:rsidTr="00D56600">
        <w:tc>
          <w:tcPr>
            <w:tcW w:w="691" w:type="dxa"/>
            <w:vMerge/>
          </w:tcPr>
          <w:p w:rsidR="00EB1261" w:rsidRPr="00327F68" w:rsidRDefault="00EB1261" w:rsidP="00D34C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EB1261" w:rsidRPr="00327F68" w:rsidRDefault="00EB1261" w:rsidP="00D34CF4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Грузоподъемные механизмы для выполнения бетонирования в скользящей опалубке</w:t>
            </w:r>
          </w:p>
        </w:tc>
        <w:tc>
          <w:tcPr>
            <w:tcW w:w="1499" w:type="dxa"/>
          </w:tcPr>
          <w:p w:rsidR="00EB1261" w:rsidRPr="00327F68" w:rsidRDefault="00EB1261" w:rsidP="00D34CF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EB1261" w:rsidRPr="00327F68" w:rsidTr="00D56600">
        <w:tc>
          <w:tcPr>
            <w:tcW w:w="691" w:type="dxa"/>
            <w:vMerge/>
          </w:tcPr>
          <w:p w:rsidR="00EB1261" w:rsidRPr="00327F68" w:rsidRDefault="00EB1261" w:rsidP="00D34C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EB1261" w:rsidRPr="00327F68" w:rsidRDefault="00EB1261" w:rsidP="00D34CF4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Грузоподъемные механизмы для выполнения бетонирования в скользящей опалубке</w:t>
            </w:r>
          </w:p>
        </w:tc>
        <w:tc>
          <w:tcPr>
            <w:tcW w:w="1499" w:type="dxa"/>
          </w:tcPr>
          <w:p w:rsidR="00EB1261" w:rsidRPr="00327F68" w:rsidRDefault="00EB1261" w:rsidP="00D34CF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EB1261" w:rsidRPr="00327F68" w:rsidTr="00327F68">
        <w:trPr>
          <w:trHeight w:val="382"/>
        </w:trPr>
        <w:tc>
          <w:tcPr>
            <w:tcW w:w="691" w:type="dxa"/>
            <w:vMerge/>
          </w:tcPr>
          <w:p w:rsidR="00EB1261" w:rsidRPr="00327F68" w:rsidRDefault="00EB1261" w:rsidP="00EB12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EB1261" w:rsidRPr="00327F68" w:rsidRDefault="00EB1261" w:rsidP="00EB1261">
            <w:pPr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Самостоятельное выполнение простейших и простых работ при приготовлении бетонной смеси и укладке ее в конструкции</w:t>
            </w:r>
          </w:p>
        </w:tc>
        <w:tc>
          <w:tcPr>
            <w:tcW w:w="1499" w:type="dxa"/>
          </w:tcPr>
          <w:p w:rsidR="00EB1261" w:rsidRPr="00327F68" w:rsidRDefault="00EB1261" w:rsidP="00EB12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</w:tr>
      <w:tr w:rsidR="00130FE1" w:rsidRPr="00327F68" w:rsidTr="00D56600">
        <w:tc>
          <w:tcPr>
            <w:tcW w:w="691" w:type="dxa"/>
          </w:tcPr>
          <w:p w:rsidR="00130FE1" w:rsidRPr="00327F68" w:rsidRDefault="00130FE1" w:rsidP="00130F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130FE1" w:rsidRPr="00327F68" w:rsidRDefault="00130FE1" w:rsidP="00130FE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Выполнение бетонных работ</w:t>
            </w:r>
          </w:p>
        </w:tc>
        <w:tc>
          <w:tcPr>
            <w:tcW w:w="1499" w:type="dxa"/>
          </w:tcPr>
          <w:p w:rsidR="00130FE1" w:rsidRPr="00327F68" w:rsidRDefault="00130FE1" w:rsidP="00130F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130FE1" w:rsidRPr="00327F68" w:rsidTr="00D56600">
        <w:tc>
          <w:tcPr>
            <w:tcW w:w="691" w:type="dxa"/>
          </w:tcPr>
          <w:p w:rsidR="00130FE1" w:rsidRPr="00327F68" w:rsidRDefault="00130FE1" w:rsidP="00130F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130FE1" w:rsidRPr="00327F68" w:rsidRDefault="00130FE1" w:rsidP="00130F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Опалубочные работы</w:t>
            </w:r>
          </w:p>
        </w:tc>
        <w:tc>
          <w:tcPr>
            <w:tcW w:w="1499" w:type="dxa"/>
          </w:tcPr>
          <w:p w:rsidR="00130FE1" w:rsidRPr="00327F68" w:rsidRDefault="00130FE1" w:rsidP="00130F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130FE1" w:rsidRPr="00327F68" w:rsidTr="00D56600">
        <w:tc>
          <w:tcPr>
            <w:tcW w:w="691" w:type="dxa"/>
          </w:tcPr>
          <w:p w:rsidR="00130FE1" w:rsidRPr="00327F68" w:rsidRDefault="00130FE1" w:rsidP="00130F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130FE1" w:rsidRPr="00327F68" w:rsidRDefault="00130FE1" w:rsidP="00130F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Арматурные работы</w:t>
            </w:r>
          </w:p>
        </w:tc>
        <w:tc>
          <w:tcPr>
            <w:tcW w:w="1499" w:type="dxa"/>
          </w:tcPr>
          <w:p w:rsidR="00130FE1" w:rsidRPr="00327F68" w:rsidRDefault="00130FE1" w:rsidP="00130F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130FE1" w:rsidRPr="00327F68" w:rsidTr="00D56600">
        <w:tc>
          <w:tcPr>
            <w:tcW w:w="691" w:type="dxa"/>
          </w:tcPr>
          <w:p w:rsidR="00130FE1" w:rsidRPr="00327F68" w:rsidRDefault="00130FE1" w:rsidP="00130F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130FE1" w:rsidRPr="00327F68" w:rsidRDefault="00130FE1" w:rsidP="00130F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68">
              <w:rPr>
                <w:rFonts w:ascii="Times New Roman" w:hAnsi="Times New Roman"/>
                <w:sz w:val="18"/>
                <w:szCs w:val="18"/>
              </w:rPr>
              <w:t>Производство работ в зимних условиях</w:t>
            </w:r>
          </w:p>
        </w:tc>
        <w:tc>
          <w:tcPr>
            <w:tcW w:w="1499" w:type="dxa"/>
          </w:tcPr>
          <w:p w:rsidR="00130FE1" w:rsidRPr="00327F68" w:rsidRDefault="00130FE1" w:rsidP="00130FE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</w:tr>
      <w:tr w:rsidR="00130FE1" w:rsidRPr="00327F68" w:rsidTr="00D56600">
        <w:tc>
          <w:tcPr>
            <w:tcW w:w="691" w:type="dxa"/>
          </w:tcPr>
          <w:p w:rsidR="00130FE1" w:rsidRPr="00327F68" w:rsidRDefault="00130FE1" w:rsidP="00130F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130FE1" w:rsidRPr="00327F68" w:rsidRDefault="00130FE1" w:rsidP="00130F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/>
                <w:sz w:val="18"/>
                <w:szCs w:val="18"/>
              </w:rPr>
              <w:t>Консультации</w:t>
            </w:r>
          </w:p>
        </w:tc>
        <w:tc>
          <w:tcPr>
            <w:tcW w:w="1499" w:type="dxa"/>
          </w:tcPr>
          <w:p w:rsidR="00130FE1" w:rsidRPr="00327F68" w:rsidRDefault="00130FE1" w:rsidP="00130F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30FE1" w:rsidRPr="00327F68" w:rsidTr="00D56600">
        <w:tc>
          <w:tcPr>
            <w:tcW w:w="691" w:type="dxa"/>
          </w:tcPr>
          <w:p w:rsidR="00130FE1" w:rsidRPr="00327F68" w:rsidRDefault="00130FE1" w:rsidP="00130F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130FE1" w:rsidRPr="00327F68" w:rsidRDefault="00130FE1" w:rsidP="00130FE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1499" w:type="dxa"/>
          </w:tcPr>
          <w:p w:rsidR="00130FE1" w:rsidRPr="00327F68" w:rsidRDefault="00130FE1" w:rsidP="00130FE1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30FE1" w:rsidRPr="00327F68" w:rsidTr="00D56600">
        <w:tc>
          <w:tcPr>
            <w:tcW w:w="691" w:type="dxa"/>
          </w:tcPr>
          <w:p w:rsidR="00130FE1" w:rsidRPr="00327F68" w:rsidRDefault="00130FE1" w:rsidP="00130F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5" w:type="dxa"/>
          </w:tcPr>
          <w:p w:rsidR="00130FE1" w:rsidRPr="00327F68" w:rsidRDefault="00130FE1" w:rsidP="00130F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99" w:type="dxa"/>
          </w:tcPr>
          <w:p w:rsidR="00130FE1" w:rsidRPr="00327F68" w:rsidRDefault="00130FE1" w:rsidP="00130F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F68">
              <w:rPr>
                <w:rFonts w:ascii="Times New Roman" w:hAnsi="Times New Roman"/>
                <w:b/>
                <w:sz w:val="18"/>
                <w:szCs w:val="18"/>
              </w:rPr>
              <w:t>330</w:t>
            </w:r>
          </w:p>
        </w:tc>
      </w:tr>
    </w:tbl>
    <w:p w:rsidR="007430A5" w:rsidRDefault="007430A5" w:rsidP="0098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0A5" w:rsidRDefault="007430A5" w:rsidP="0098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0A5" w:rsidRDefault="007430A5" w:rsidP="0098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0A5" w:rsidRDefault="007430A5" w:rsidP="0098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0A5" w:rsidRDefault="007430A5" w:rsidP="0098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30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CF4" w:rsidRDefault="00D34CF4" w:rsidP="00803F8E">
      <w:pPr>
        <w:spacing w:after="0" w:line="240" w:lineRule="auto"/>
      </w:pPr>
      <w:r>
        <w:separator/>
      </w:r>
    </w:p>
  </w:endnote>
  <w:endnote w:type="continuationSeparator" w:id="0">
    <w:p w:rsidR="00D34CF4" w:rsidRDefault="00D34CF4" w:rsidP="0080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 Condensed">
    <w:altName w:val="Arial"/>
    <w:charset w:val="CC"/>
    <w:family w:val="swiss"/>
    <w:pitch w:val="variable"/>
    <w:sig w:usb0="00000000" w:usb1="5200F5FF" w:usb2="0A04202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049555"/>
      <w:docPartObj>
        <w:docPartGallery w:val="Page Numbers (Bottom of Page)"/>
        <w:docPartUnique/>
      </w:docPartObj>
    </w:sdtPr>
    <w:sdtEndPr/>
    <w:sdtContent>
      <w:p w:rsidR="00D34CF4" w:rsidRDefault="00D34C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E62">
          <w:rPr>
            <w:noProof/>
          </w:rPr>
          <w:t>3</w:t>
        </w:r>
        <w:r>
          <w:fldChar w:fldCharType="end"/>
        </w:r>
      </w:p>
    </w:sdtContent>
  </w:sdt>
  <w:p w:rsidR="00D34CF4" w:rsidRDefault="00D34C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CF4" w:rsidRDefault="00D34CF4" w:rsidP="00803F8E">
      <w:pPr>
        <w:spacing w:after="0" w:line="240" w:lineRule="auto"/>
      </w:pPr>
      <w:r>
        <w:separator/>
      </w:r>
    </w:p>
  </w:footnote>
  <w:footnote w:type="continuationSeparator" w:id="0">
    <w:p w:rsidR="00D34CF4" w:rsidRDefault="00D34CF4" w:rsidP="00803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0912"/>
    <w:multiLevelType w:val="hybridMultilevel"/>
    <w:tmpl w:val="B10C922C"/>
    <w:lvl w:ilvl="0" w:tplc="C1C8D01E">
      <w:start w:val="1"/>
      <w:numFmt w:val="decimal"/>
      <w:lvlText w:val="%1.)"/>
      <w:lvlJc w:val="left"/>
      <w:pPr>
        <w:ind w:left="720" w:hanging="360"/>
      </w:pPr>
      <w:rPr>
        <w:rFonts w:ascii="Verdana" w:hAnsi="Verdana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B0168"/>
    <w:multiLevelType w:val="multilevel"/>
    <w:tmpl w:val="AEA21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18"/>
    <w:rsid w:val="001265C0"/>
    <w:rsid w:val="00130FE1"/>
    <w:rsid w:val="0014265D"/>
    <w:rsid w:val="00177291"/>
    <w:rsid w:val="001F6E15"/>
    <w:rsid w:val="00226A4E"/>
    <w:rsid w:val="00254B09"/>
    <w:rsid w:val="00276839"/>
    <w:rsid w:val="002A6E62"/>
    <w:rsid w:val="002F70F6"/>
    <w:rsid w:val="0031327E"/>
    <w:rsid w:val="00315C56"/>
    <w:rsid w:val="00327F68"/>
    <w:rsid w:val="003538DE"/>
    <w:rsid w:val="003A00F3"/>
    <w:rsid w:val="003F1FE1"/>
    <w:rsid w:val="0043031D"/>
    <w:rsid w:val="00456BAF"/>
    <w:rsid w:val="00457381"/>
    <w:rsid w:val="00460718"/>
    <w:rsid w:val="004842B1"/>
    <w:rsid w:val="004A0D0F"/>
    <w:rsid w:val="004A315C"/>
    <w:rsid w:val="004D13EF"/>
    <w:rsid w:val="006035F9"/>
    <w:rsid w:val="0062237A"/>
    <w:rsid w:val="006539F5"/>
    <w:rsid w:val="007430A5"/>
    <w:rsid w:val="007900C2"/>
    <w:rsid w:val="007A449D"/>
    <w:rsid w:val="00803F8E"/>
    <w:rsid w:val="008225C8"/>
    <w:rsid w:val="00827AAC"/>
    <w:rsid w:val="009271A0"/>
    <w:rsid w:val="0095366B"/>
    <w:rsid w:val="00954E10"/>
    <w:rsid w:val="00986101"/>
    <w:rsid w:val="00B6028F"/>
    <w:rsid w:val="00B9583F"/>
    <w:rsid w:val="00B97CEE"/>
    <w:rsid w:val="00BA1518"/>
    <w:rsid w:val="00C23B7B"/>
    <w:rsid w:val="00C42CFF"/>
    <w:rsid w:val="00CF5EF8"/>
    <w:rsid w:val="00CF6FB2"/>
    <w:rsid w:val="00D16F3E"/>
    <w:rsid w:val="00D27AB1"/>
    <w:rsid w:val="00D34CF4"/>
    <w:rsid w:val="00D56600"/>
    <w:rsid w:val="00D66F5E"/>
    <w:rsid w:val="00DE2688"/>
    <w:rsid w:val="00E1519A"/>
    <w:rsid w:val="00E33B70"/>
    <w:rsid w:val="00E85556"/>
    <w:rsid w:val="00E94AB0"/>
    <w:rsid w:val="00EB1261"/>
    <w:rsid w:val="00F52D40"/>
    <w:rsid w:val="00F7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05CA"/>
  <w15:chartTrackingRefBased/>
  <w15:docId w15:val="{34C37349-2FEB-4FDC-91A9-0D903B7F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8E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A3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F8E"/>
  </w:style>
  <w:style w:type="paragraph" w:styleId="a5">
    <w:name w:val="footer"/>
    <w:basedOn w:val="a"/>
    <w:link w:val="a6"/>
    <w:uiPriority w:val="99"/>
    <w:unhideWhenUsed/>
    <w:rsid w:val="0080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F8E"/>
  </w:style>
  <w:style w:type="paragraph" w:styleId="a7">
    <w:name w:val="Body Text"/>
    <w:basedOn w:val="a"/>
    <w:link w:val="a8"/>
    <w:uiPriority w:val="99"/>
    <w:semiHidden/>
    <w:unhideWhenUsed/>
    <w:qFormat/>
    <w:rsid w:val="00803F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803F8E"/>
    <w:rPr>
      <w:rFonts w:ascii="Times New Roman" w:eastAsia="Times New Roman" w:hAnsi="Times New Roman" w:cs="Times New Roman"/>
      <w:sz w:val="23"/>
      <w:szCs w:val="23"/>
      <w:lang w:val="en-US"/>
    </w:rPr>
  </w:style>
  <w:style w:type="table" w:styleId="a9">
    <w:name w:val="Table Grid"/>
    <w:basedOn w:val="a1"/>
    <w:uiPriority w:val="59"/>
    <w:rsid w:val="00803F8E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803F8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62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31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456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6BA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986101"/>
    <w:pPr>
      <w:ind w:left="720"/>
      <w:contextualSpacing/>
    </w:pPr>
  </w:style>
  <w:style w:type="paragraph" w:customStyle="1" w:styleId="ConsPlusNormal">
    <w:name w:val="ConsPlusNormal"/>
    <w:rsid w:val="003A0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A6FEE-DAD9-490D-B88B-FCDF74E6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9082C1AB</Template>
  <TotalTime>423</TotalTime>
  <Pages>5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Бикбасова Тазагуль Аскаровна</dc:creator>
  <cp:keywords/>
  <dc:description/>
  <cp:lastModifiedBy>WORK1$</cp:lastModifiedBy>
  <cp:revision>36</cp:revision>
  <cp:lastPrinted>2018-12-14T04:35:00Z</cp:lastPrinted>
  <dcterms:created xsi:type="dcterms:W3CDTF">2018-12-13T05:45:00Z</dcterms:created>
  <dcterms:modified xsi:type="dcterms:W3CDTF">2019-03-21T05:47:00Z</dcterms:modified>
</cp:coreProperties>
</file>