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9D8" w:rsidRPr="004804B4" w:rsidRDefault="0030235F" w:rsidP="009259D8">
      <w:pPr>
        <w:tabs>
          <w:tab w:val="left" w:pos="439"/>
        </w:tabs>
        <w:spacing w:after="0" w:line="240" w:lineRule="auto"/>
        <w:ind w:right="20"/>
        <w:jc w:val="center"/>
        <w:rPr>
          <w:rFonts w:ascii="Times New Roman" w:hAnsi="Times New Roman" w:cs="Times New Roman"/>
          <w:b/>
          <w:color w:val="FFFFFF" w:themeColor="background1"/>
          <w:spacing w:val="-1"/>
          <w:sz w:val="28"/>
          <w:szCs w:val="28"/>
        </w:rPr>
      </w:pPr>
      <w:r w:rsidRPr="0030235F">
        <w:rPr>
          <w:rFonts w:ascii="Times New Roman" w:hAnsi="Times New Roman" w:cs="Times New Roman"/>
          <w:b/>
          <w:spacing w:val="-1"/>
          <w:sz w:val="28"/>
          <w:szCs w:val="28"/>
        </w:rPr>
        <w:t>АННО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>ТАЦИЯ</w:t>
      </w:r>
    </w:p>
    <w:p w:rsidR="009259D8" w:rsidRPr="00876EE0" w:rsidRDefault="009259D8" w:rsidP="009259D8">
      <w:pPr>
        <w:pStyle w:val="a7"/>
        <w:ind w:firstLine="709"/>
        <w:jc w:val="both"/>
        <w:rPr>
          <w:sz w:val="24"/>
          <w:szCs w:val="24"/>
          <w:lang w:val="ru-RU"/>
        </w:rPr>
      </w:pPr>
      <w:r w:rsidRPr="00B544BB">
        <w:rPr>
          <w:sz w:val="24"/>
          <w:szCs w:val="24"/>
          <w:lang w:val="ru-RU"/>
        </w:rPr>
        <w:t xml:space="preserve"> </w:t>
      </w:r>
      <w:r w:rsidRPr="00876EE0">
        <w:rPr>
          <w:sz w:val="24"/>
          <w:szCs w:val="24"/>
          <w:lang w:val="ru-RU"/>
        </w:rPr>
        <w:t>Образовательная программа профессионального обучения «</w:t>
      </w:r>
      <w:r w:rsidR="007A4F10" w:rsidRPr="007A4F10">
        <w:rPr>
          <w:sz w:val="24"/>
          <w:szCs w:val="24"/>
          <w:lang w:val="ru-RU"/>
        </w:rPr>
        <w:t>Аккумуляторщик</w:t>
      </w:r>
      <w:r w:rsidRPr="00876EE0">
        <w:rPr>
          <w:sz w:val="24"/>
          <w:szCs w:val="24"/>
          <w:lang w:val="ru-RU"/>
        </w:rPr>
        <w:t xml:space="preserve">» (далее – Программа) разработана на основании следующих нормативно-правовых документов: </w:t>
      </w:r>
    </w:p>
    <w:p w:rsidR="009259D8" w:rsidRPr="00876EE0" w:rsidRDefault="009259D8" w:rsidP="009259D8">
      <w:pPr>
        <w:tabs>
          <w:tab w:val="left" w:pos="97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EE0">
        <w:rPr>
          <w:rFonts w:ascii="Times New Roman" w:hAnsi="Times New Roman" w:cs="Times New Roman"/>
          <w:sz w:val="24"/>
          <w:szCs w:val="24"/>
        </w:rPr>
        <w:t xml:space="preserve">-Положения ст.76 Федерального закона № 273-ФЗ </w:t>
      </w:r>
      <w:r w:rsidRPr="00876EE0">
        <w:rPr>
          <w:rFonts w:ascii="Times New Roman" w:hAnsi="Times New Roman" w:cs="Times New Roman"/>
          <w:spacing w:val="-3"/>
          <w:sz w:val="24"/>
          <w:szCs w:val="24"/>
        </w:rPr>
        <w:t xml:space="preserve">«Об </w:t>
      </w:r>
      <w:r w:rsidRPr="00876EE0">
        <w:rPr>
          <w:rFonts w:ascii="Times New Roman" w:hAnsi="Times New Roman" w:cs="Times New Roman"/>
          <w:sz w:val="24"/>
          <w:szCs w:val="24"/>
        </w:rPr>
        <w:t>образовании в Российской Федерации» от 29 декабря 2012</w:t>
      </w:r>
      <w:r w:rsidRPr="00876EE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76EE0">
        <w:rPr>
          <w:rFonts w:ascii="Times New Roman" w:hAnsi="Times New Roman" w:cs="Times New Roman"/>
          <w:sz w:val="24"/>
          <w:szCs w:val="24"/>
        </w:rPr>
        <w:t xml:space="preserve">г; </w:t>
      </w:r>
    </w:p>
    <w:p w:rsidR="009259D8" w:rsidRPr="00876EE0" w:rsidRDefault="009259D8" w:rsidP="009259D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76E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 w:rsidRPr="00876EE0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РФ от 1 июля 2013 г. № 499 </w:t>
      </w:r>
      <w:r w:rsidRPr="00876EE0">
        <w:rPr>
          <w:rFonts w:ascii="Times New Roman" w:hAnsi="Times New Roman" w:cs="Times New Roman"/>
          <w:spacing w:val="-4"/>
          <w:sz w:val="24"/>
          <w:szCs w:val="24"/>
        </w:rPr>
        <w:t xml:space="preserve">«Об </w:t>
      </w:r>
      <w:r w:rsidRPr="00876EE0">
        <w:rPr>
          <w:rFonts w:ascii="Times New Roman" w:hAnsi="Times New Roman" w:cs="Times New Roman"/>
          <w:sz w:val="24"/>
          <w:szCs w:val="24"/>
        </w:rPr>
        <w:t>утверждении</w:t>
      </w:r>
      <w:r w:rsidRPr="00876EE0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876EE0">
        <w:rPr>
          <w:rFonts w:ascii="Times New Roman" w:hAnsi="Times New Roman" w:cs="Times New Roman"/>
          <w:sz w:val="24"/>
          <w:szCs w:val="24"/>
        </w:rPr>
        <w:t>порядка</w:t>
      </w:r>
      <w:r w:rsidRPr="00876EE0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876EE0">
        <w:rPr>
          <w:rFonts w:ascii="Times New Roman" w:hAnsi="Times New Roman" w:cs="Times New Roman"/>
          <w:sz w:val="24"/>
          <w:szCs w:val="24"/>
        </w:rPr>
        <w:t>организации</w:t>
      </w:r>
      <w:r w:rsidRPr="00876EE0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876EE0">
        <w:rPr>
          <w:rFonts w:ascii="Times New Roman" w:hAnsi="Times New Roman" w:cs="Times New Roman"/>
          <w:sz w:val="24"/>
          <w:szCs w:val="24"/>
        </w:rPr>
        <w:t>и</w:t>
      </w:r>
      <w:r w:rsidRPr="00876EE0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876EE0">
        <w:rPr>
          <w:rFonts w:ascii="Times New Roman" w:hAnsi="Times New Roman" w:cs="Times New Roman"/>
          <w:sz w:val="24"/>
          <w:szCs w:val="24"/>
        </w:rPr>
        <w:t>осуществления</w:t>
      </w:r>
      <w:r w:rsidRPr="00876EE0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876EE0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876EE0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876EE0">
        <w:rPr>
          <w:rFonts w:ascii="Times New Roman" w:hAnsi="Times New Roman" w:cs="Times New Roman"/>
          <w:sz w:val="24"/>
          <w:szCs w:val="24"/>
        </w:rPr>
        <w:t>деятельности по дополнительным профессиональным программам»;</w:t>
      </w:r>
    </w:p>
    <w:p w:rsidR="00C15FB0" w:rsidRPr="007A4F10" w:rsidRDefault="009259D8" w:rsidP="00C15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EE0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-</w:t>
      </w:r>
      <w:r w:rsidRPr="007A4F10">
        <w:rPr>
          <w:rFonts w:ascii="Times New Roman" w:hAnsi="Times New Roman" w:cs="Times New Roman"/>
          <w:sz w:val="24"/>
          <w:szCs w:val="24"/>
        </w:rPr>
        <w:t xml:space="preserve">Профессиональный стандарт «Работник по эксплуатации аккумуляторного оборудования тепловой электростанции» утвержденный приказом Министерства труда и социальной защиты Российской Федерации </w:t>
      </w:r>
      <w:r w:rsidR="00C15FB0" w:rsidRPr="007A4F10">
        <w:rPr>
          <w:rFonts w:ascii="Times New Roman" w:hAnsi="Times New Roman" w:cs="Times New Roman"/>
          <w:sz w:val="24"/>
          <w:szCs w:val="24"/>
        </w:rPr>
        <w:t>от 14 июля 2015 г. N 452н. Регистрационный номер 493</w:t>
      </w:r>
      <w:r w:rsidR="007A4F10" w:rsidRPr="007A4F10">
        <w:rPr>
          <w:rFonts w:ascii="Times New Roman" w:hAnsi="Times New Roman" w:cs="Times New Roman"/>
          <w:sz w:val="24"/>
          <w:szCs w:val="24"/>
        </w:rPr>
        <w:t>;</w:t>
      </w:r>
    </w:p>
    <w:p w:rsidR="00C15FB0" w:rsidRPr="007A4F10" w:rsidRDefault="00C15FB0" w:rsidP="00925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F1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-Единый тарифно-квалификационный справочник работ и профессий рабочих (ЕТКС), 2017</w:t>
      </w:r>
      <w:r w:rsidR="007A4F10">
        <w:rPr>
          <w:rFonts w:ascii="Times New Roman" w:hAnsi="Times New Roman" w:cs="Times New Roman"/>
          <w:sz w:val="24"/>
          <w:szCs w:val="24"/>
          <w:shd w:val="clear" w:color="auto" w:fill="FFFFFF"/>
        </w:rPr>
        <w:t>г.,</w:t>
      </w:r>
      <w:r w:rsidRPr="007A4F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утвержден</w:t>
      </w:r>
      <w:r w:rsidR="007A4F10">
        <w:rPr>
          <w:rFonts w:ascii="Times New Roman" w:hAnsi="Times New Roman" w:cs="Times New Roman"/>
          <w:sz w:val="24"/>
          <w:szCs w:val="24"/>
          <w:shd w:val="clear" w:color="auto" w:fill="FFFFFF"/>
        </w:rPr>
        <w:t>ный</w:t>
      </w:r>
      <w:r w:rsidRPr="007A4F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Постановлением Государственного комитета СССР по труду и социальным вопросам и Секретариата ВЦСПС от 31 января 1985 г. N 31/3-30 (в редакции Приказов Минздравсоцразвития РФ от 17.04.2009 N 199)</w:t>
      </w:r>
      <w:r w:rsidR="007A4F1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259D8" w:rsidRPr="00876EE0" w:rsidRDefault="009259D8" w:rsidP="009259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EE0">
        <w:rPr>
          <w:rFonts w:ascii="Times New Roman" w:hAnsi="Times New Roman" w:cs="Times New Roman"/>
          <w:sz w:val="24"/>
          <w:szCs w:val="24"/>
        </w:rPr>
        <w:t xml:space="preserve"> Программа направлена на получение компетенций, необходимых для выполнения профессиональной деятельности – </w:t>
      </w:r>
      <w:r w:rsidR="007A4F10">
        <w:rPr>
          <w:rFonts w:ascii="Times New Roman" w:hAnsi="Times New Roman" w:cs="Times New Roman"/>
          <w:sz w:val="24"/>
          <w:szCs w:val="24"/>
        </w:rPr>
        <w:t>а</w:t>
      </w:r>
      <w:r w:rsidR="007A4F10" w:rsidRPr="007A4F10">
        <w:rPr>
          <w:rFonts w:ascii="Times New Roman" w:hAnsi="Times New Roman" w:cs="Times New Roman"/>
          <w:sz w:val="24"/>
          <w:szCs w:val="24"/>
        </w:rPr>
        <w:t>ккумуляторщик</w:t>
      </w:r>
      <w:r w:rsidR="007A4F10">
        <w:rPr>
          <w:rFonts w:ascii="Times New Roman" w:hAnsi="Times New Roman" w:cs="Times New Roman"/>
          <w:sz w:val="24"/>
          <w:szCs w:val="24"/>
        </w:rPr>
        <w:t>а</w:t>
      </w:r>
      <w:r w:rsidRPr="00876EE0">
        <w:rPr>
          <w:rFonts w:ascii="Times New Roman" w:hAnsi="Times New Roman" w:cs="Times New Roman"/>
          <w:sz w:val="24"/>
          <w:szCs w:val="24"/>
        </w:rPr>
        <w:t xml:space="preserve">. </w:t>
      </w:r>
      <w:r w:rsidRPr="00876EE0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Программа предусматривает глубокое изучение правил по охране труда и пожарно-техническому минимуму, кроме того будущий специалист должен в совершенстве знать и уметь применять на практике защитные средства и приспособления, чтобы максимально исключить возможность собственного травматизма и причинения вреда окружающим в процессе производственной деятельности.</w:t>
      </w:r>
    </w:p>
    <w:p w:rsidR="009259D8" w:rsidRPr="00876EE0" w:rsidRDefault="009259D8" w:rsidP="00925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EE0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Программа направлена на глубокое изучение системы </w:t>
      </w:r>
      <w:r w:rsidRPr="00876EE0">
        <w:rPr>
          <w:rFonts w:ascii="Times New Roman" w:hAnsi="Times New Roman" w:cs="Times New Roman"/>
          <w:sz w:val="24"/>
          <w:szCs w:val="24"/>
        </w:rPr>
        <w:t xml:space="preserve">эффективной и безопасной организации труда, использованию новой техники и передовых технологий, пути повышения производительности труда и меры экономии материалов и энергии. </w:t>
      </w:r>
    </w:p>
    <w:p w:rsidR="009259D8" w:rsidRPr="00C110B7" w:rsidRDefault="009259D8" w:rsidP="009259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0B7">
        <w:rPr>
          <w:rFonts w:ascii="Times New Roman" w:hAnsi="Times New Roman" w:cs="Times New Roman"/>
          <w:b/>
          <w:sz w:val="24"/>
          <w:szCs w:val="24"/>
        </w:rPr>
        <w:t xml:space="preserve">Видом </w:t>
      </w:r>
      <w:r w:rsidRPr="00C110B7">
        <w:rPr>
          <w:rFonts w:ascii="Times New Roman" w:hAnsi="Times New Roman" w:cs="Times New Roman"/>
          <w:b/>
          <w:sz w:val="24"/>
          <w:szCs w:val="24"/>
          <w:lang w:eastAsia="ru-RU"/>
        </w:rPr>
        <w:t>профессиональной деятельности является:</w:t>
      </w:r>
      <w:r w:rsidR="00235A78">
        <w:rPr>
          <w:rFonts w:ascii="Times New Roman" w:hAnsi="Times New Roman" w:cs="Times New Roman"/>
          <w:sz w:val="24"/>
          <w:szCs w:val="24"/>
        </w:rPr>
        <w:t xml:space="preserve"> о</w:t>
      </w:r>
      <w:r w:rsidR="00C110B7" w:rsidRPr="00C110B7">
        <w:rPr>
          <w:rFonts w:ascii="Times New Roman" w:hAnsi="Times New Roman" w:cs="Times New Roman"/>
          <w:sz w:val="24"/>
          <w:szCs w:val="24"/>
        </w:rPr>
        <w:t>перативная эксплуатация и обслуживание аккумуляторного оборудования</w:t>
      </w:r>
      <w:r w:rsidRPr="00C110B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259D8" w:rsidRPr="00C110B7" w:rsidRDefault="009259D8" w:rsidP="00925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0B7">
        <w:rPr>
          <w:rFonts w:ascii="Times New Roman" w:hAnsi="Times New Roman" w:cs="Times New Roman"/>
          <w:b/>
          <w:sz w:val="24"/>
          <w:szCs w:val="24"/>
          <w:lang w:eastAsia="ru-RU"/>
        </w:rPr>
        <w:t>Основная цель вида профессиональной деятельности:</w:t>
      </w:r>
      <w:r w:rsidR="00235A78">
        <w:rPr>
          <w:rFonts w:ascii="Times New Roman" w:hAnsi="Times New Roman" w:cs="Times New Roman"/>
          <w:sz w:val="24"/>
          <w:szCs w:val="24"/>
        </w:rPr>
        <w:t xml:space="preserve"> б</w:t>
      </w:r>
      <w:r w:rsidR="00C110B7" w:rsidRPr="00C110B7">
        <w:rPr>
          <w:rFonts w:ascii="Times New Roman" w:hAnsi="Times New Roman" w:cs="Times New Roman"/>
          <w:sz w:val="24"/>
          <w:szCs w:val="24"/>
        </w:rPr>
        <w:t>езопасная, надежная и экономичная работа аккумуляторного оборудования</w:t>
      </w:r>
      <w:r w:rsidRPr="00C110B7">
        <w:rPr>
          <w:rFonts w:ascii="Times New Roman" w:hAnsi="Times New Roman" w:cs="Times New Roman"/>
          <w:sz w:val="24"/>
          <w:szCs w:val="24"/>
        </w:rPr>
        <w:t>.</w:t>
      </w:r>
    </w:p>
    <w:p w:rsidR="009259D8" w:rsidRPr="00C110B7" w:rsidRDefault="009259D8" w:rsidP="009259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0B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Особые условия допуска к работе: </w:t>
      </w:r>
      <w:r w:rsidR="00770727">
        <w:rPr>
          <w:rFonts w:ascii="Times New Roman" w:hAnsi="Times New Roman" w:cs="Times New Roman"/>
          <w:sz w:val="24"/>
          <w:szCs w:val="24"/>
        </w:rPr>
        <w:t>г</w:t>
      </w:r>
      <w:r w:rsidR="00C110B7" w:rsidRPr="00C110B7">
        <w:rPr>
          <w:rFonts w:ascii="Times New Roman" w:hAnsi="Times New Roman" w:cs="Times New Roman"/>
          <w:sz w:val="24"/>
          <w:szCs w:val="24"/>
        </w:rPr>
        <w:t xml:space="preserve">руппа по электробезопасности не ниже III. </w:t>
      </w:r>
      <w:r w:rsidRPr="00C110B7">
        <w:rPr>
          <w:rFonts w:ascii="Times New Roman" w:hAnsi="Times New Roman" w:cs="Times New Roman"/>
          <w:sz w:val="24"/>
          <w:szCs w:val="24"/>
        </w:rPr>
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порядке. Допуск к самостоятельной работе осуществляется локальным актом организации при наличии свидетельства о квалификации, подтверждающего компетентность для выполнения соответствующих трудовых функций, после проведения инструктажей, стажировки, проверки знаний и дублирования на рабочем месте.</w:t>
      </w:r>
    </w:p>
    <w:p w:rsidR="009259D8" w:rsidRPr="00876EE0" w:rsidRDefault="00F02734" w:rsidP="009259D8">
      <w:pPr>
        <w:pStyle w:val="a7"/>
        <w:ind w:firstLine="709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/>
        </w:rPr>
        <w:t>Объём освоения программы 336</w:t>
      </w:r>
      <w:r w:rsidR="009259D8" w:rsidRPr="00876EE0">
        <w:rPr>
          <w:sz w:val="24"/>
          <w:szCs w:val="24"/>
          <w:lang w:val="ru-RU"/>
        </w:rPr>
        <w:t xml:space="preserve"> часов. Из </w:t>
      </w:r>
      <w:r>
        <w:rPr>
          <w:sz w:val="24"/>
          <w:szCs w:val="24"/>
          <w:lang w:val="ru-RU"/>
        </w:rPr>
        <w:t>них теоретическое обучение – 104</w:t>
      </w:r>
      <w:r w:rsidR="009259D8" w:rsidRPr="00876EE0">
        <w:rPr>
          <w:sz w:val="24"/>
          <w:szCs w:val="24"/>
          <w:lang w:val="ru-RU"/>
        </w:rPr>
        <w:t xml:space="preserve"> часа, на производственное обуч</w:t>
      </w:r>
      <w:r>
        <w:rPr>
          <w:sz w:val="24"/>
          <w:szCs w:val="24"/>
          <w:lang w:val="ru-RU"/>
        </w:rPr>
        <w:t>ение – 224 часа, на консультацию – 4 часа</w:t>
      </w:r>
      <w:r w:rsidR="009259D8" w:rsidRPr="00876EE0">
        <w:rPr>
          <w:sz w:val="24"/>
          <w:szCs w:val="24"/>
          <w:lang w:val="ru-RU"/>
        </w:rPr>
        <w:t>, на ква</w:t>
      </w:r>
      <w:r>
        <w:rPr>
          <w:sz w:val="24"/>
          <w:szCs w:val="24"/>
          <w:lang w:val="ru-RU"/>
        </w:rPr>
        <w:t>лифицированный экзамен – 4 часа</w:t>
      </w:r>
      <w:r w:rsidR="00770727">
        <w:rPr>
          <w:sz w:val="24"/>
          <w:szCs w:val="24"/>
          <w:lang w:val="ru-RU"/>
        </w:rPr>
        <w:t xml:space="preserve">.  Форма обучения – </w:t>
      </w:r>
      <w:r w:rsidR="00235A78">
        <w:rPr>
          <w:sz w:val="24"/>
          <w:szCs w:val="24"/>
          <w:lang w:val="ru-RU"/>
        </w:rPr>
        <w:t>очно-заочная</w:t>
      </w:r>
      <w:r w:rsidR="009259D8" w:rsidRPr="00876EE0">
        <w:rPr>
          <w:sz w:val="24"/>
          <w:szCs w:val="24"/>
          <w:lang w:val="ru-RU"/>
        </w:rPr>
        <w:t xml:space="preserve">.  При реализации Программы могут быть применены дистанционные образовательные технологии. Программа предусматривает следующие виды учебных занятий: лекционные и практические занятия, самостоятельная работа, </w:t>
      </w:r>
      <w:r w:rsidR="009259D8" w:rsidRPr="00876EE0">
        <w:rPr>
          <w:sz w:val="24"/>
          <w:szCs w:val="24"/>
          <w:shd w:val="clear" w:color="auto" w:fill="FFFFFF" w:themeFill="background1"/>
          <w:lang w:val="ru-RU"/>
        </w:rPr>
        <w:t xml:space="preserve">промежуточный и </w:t>
      </w:r>
      <w:r w:rsidR="009259D8" w:rsidRPr="00876EE0">
        <w:rPr>
          <w:sz w:val="24"/>
          <w:szCs w:val="24"/>
          <w:lang w:val="ru-RU"/>
        </w:rPr>
        <w:t>итоговый</w:t>
      </w:r>
      <w:r w:rsidR="009259D8" w:rsidRPr="00876EE0">
        <w:rPr>
          <w:sz w:val="24"/>
          <w:szCs w:val="24"/>
          <w:shd w:val="clear" w:color="auto" w:fill="FFFFFF" w:themeFill="background1"/>
          <w:lang w:val="ru-RU"/>
        </w:rPr>
        <w:t xml:space="preserve"> контроль</w:t>
      </w:r>
      <w:r w:rsidR="009259D8" w:rsidRPr="00876EE0">
        <w:rPr>
          <w:sz w:val="24"/>
          <w:szCs w:val="24"/>
          <w:lang w:val="ru-RU"/>
        </w:rPr>
        <w:t xml:space="preserve">. </w:t>
      </w:r>
    </w:p>
    <w:p w:rsidR="009259D8" w:rsidRDefault="009259D8" w:rsidP="00B43D94">
      <w:pPr>
        <w:pStyle w:val="a7"/>
        <w:ind w:firstLine="709"/>
        <w:jc w:val="both"/>
        <w:rPr>
          <w:b/>
          <w:position w:val="9"/>
          <w:sz w:val="24"/>
          <w:szCs w:val="24"/>
          <w:vertAlign w:val="superscript"/>
          <w:lang w:val="ru-RU"/>
        </w:rPr>
      </w:pPr>
      <w:r w:rsidRPr="00876EE0">
        <w:rPr>
          <w:sz w:val="24"/>
          <w:szCs w:val="24"/>
          <w:lang w:val="ru-RU"/>
        </w:rPr>
        <w:t>Обучение заканчивается проведением итоговой аттестации в форме квалификационного экзамена. Лицам, успешно освоившим Программу и прошедшим итоговую аттестацию, выдаются документ о квалификации –  свидетельство о профессии рабочего.</w:t>
      </w:r>
      <w:r w:rsidRPr="00876EE0">
        <w:rPr>
          <w:b/>
          <w:position w:val="9"/>
          <w:sz w:val="24"/>
          <w:szCs w:val="24"/>
          <w:vertAlign w:val="superscript"/>
          <w:lang w:val="ru-RU"/>
        </w:rPr>
        <w:t xml:space="preserve"> </w:t>
      </w:r>
    </w:p>
    <w:p w:rsidR="009259D8" w:rsidRPr="002E329F" w:rsidRDefault="009259D8" w:rsidP="009259D8">
      <w:pPr>
        <w:pStyle w:val="a7"/>
        <w:jc w:val="both"/>
        <w:rPr>
          <w:b/>
          <w:position w:val="9"/>
          <w:sz w:val="24"/>
          <w:szCs w:val="24"/>
          <w:vertAlign w:val="superscript"/>
          <w:lang w:val="ru-RU"/>
        </w:rPr>
      </w:pPr>
    </w:p>
    <w:p w:rsidR="00F02734" w:rsidRDefault="00F02734" w:rsidP="00B616A6">
      <w:pPr>
        <w:pStyle w:val="ac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35F" w:rsidRDefault="0030235F" w:rsidP="00B616A6">
      <w:pPr>
        <w:pStyle w:val="ac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УЧЕБНЫЙ ПЛАН</w:t>
      </w:r>
    </w:p>
    <w:p w:rsidR="00B616A6" w:rsidRPr="00B616A6" w:rsidRDefault="00B616A6" w:rsidP="00B616A6">
      <w:pPr>
        <w:pStyle w:val="ac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58"/>
        <w:gridCol w:w="7165"/>
        <w:gridCol w:w="1322"/>
      </w:tblGrid>
      <w:tr w:rsidR="00F02734" w:rsidRPr="00B616A6" w:rsidTr="00B616A6">
        <w:tc>
          <w:tcPr>
            <w:tcW w:w="887" w:type="dxa"/>
          </w:tcPr>
          <w:p w:rsidR="00F02734" w:rsidRPr="00B616A6" w:rsidRDefault="00F02734" w:rsidP="00F02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6A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02734" w:rsidRPr="00B616A6" w:rsidRDefault="00F02734" w:rsidP="00F02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6A6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7080" w:type="dxa"/>
          </w:tcPr>
          <w:p w:rsidR="00F02734" w:rsidRPr="00B616A6" w:rsidRDefault="00F02734" w:rsidP="00F02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6A6">
              <w:rPr>
                <w:rFonts w:ascii="Times New Roman" w:hAnsi="Times New Roman"/>
                <w:sz w:val="24"/>
                <w:szCs w:val="24"/>
              </w:rPr>
              <w:t>Курс, предмет</w:t>
            </w:r>
          </w:p>
        </w:tc>
        <w:tc>
          <w:tcPr>
            <w:tcW w:w="1378" w:type="dxa"/>
          </w:tcPr>
          <w:p w:rsidR="00F02734" w:rsidRPr="00B616A6" w:rsidRDefault="00F02734" w:rsidP="00F02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6A6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F02734" w:rsidRPr="00B616A6" w:rsidRDefault="00F02734" w:rsidP="00F02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6A6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  <w:tr w:rsidR="00F02734" w:rsidRPr="00B616A6" w:rsidTr="00B616A6">
        <w:tc>
          <w:tcPr>
            <w:tcW w:w="887" w:type="dxa"/>
          </w:tcPr>
          <w:p w:rsidR="00F02734" w:rsidRPr="00B616A6" w:rsidRDefault="00F02734" w:rsidP="00F027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6A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80" w:type="dxa"/>
          </w:tcPr>
          <w:p w:rsidR="00F02734" w:rsidRPr="00B616A6" w:rsidRDefault="00F02734" w:rsidP="00F02734">
            <w:pPr>
              <w:pStyle w:val="ac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B616A6">
              <w:rPr>
                <w:rFonts w:ascii="Times New Roman" w:hAnsi="Times New Roman"/>
                <w:b/>
                <w:sz w:val="24"/>
                <w:szCs w:val="24"/>
              </w:rPr>
              <w:t>Теоретическое обучение</w:t>
            </w:r>
          </w:p>
        </w:tc>
        <w:tc>
          <w:tcPr>
            <w:tcW w:w="1378" w:type="dxa"/>
          </w:tcPr>
          <w:p w:rsidR="00F02734" w:rsidRPr="00B616A6" w:rsidRDefault="00F02734" w:rsidP="00F027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6A6">
              <w:rPr>
                <w:rFonts w:ascii="Times New Roman" w:hAnsi="Times New Roman"/>
                <w:b/>
                <w:sz w:val="24"/>
                <w:szCs w:val="24"/>
              </w:rPr>
              <w:t>104</w:t>
            </w:r>
          </w:p>
        </w:tc>
      </w:tr>
      <w:tr w:rsidR="00F02734" w:rsidRPr="00B616A6" w:rsidTr="00B616A6">
        <w:tc>
          <w:tcPr>
            <w:tcW w:w="887" w:type="dxa"/>
          </w:tcPr>
          <w:p w:rsidR="00F02734" w:rsidRPr="00B616A6" w:rsidRDefault="00F02734" w:rsidP="00F02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6A6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7080" w:type="dxa"/>
          </w:tcPr>
          <w:p w:rsidR="00F02734" w:rsidRPr="00B616A6" w:rsidRDefault="00F02734" w:rsidP="00F02734">
            <w:pPr>
              <w:pStyle w:val="ac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616A6">
              <w:rPr>
                <w:rFonts w:ascii="Times New Roman" w:hAnsi="Times New Roman"/>
                <w:sz w:val="24"/>
                <w:szCs w:val="24"/>
              </w:rPr>
              <w:t>Электротехника.</w:t>
            </w:r>
          </w:p>
        </w:tc>
        <w:tc>
          <w:tcPr>
            <w:tcW w:w="1378" w:type="dxa"/>
          </w:tcPr>
          <w:p w:rsidR="00F02734" w:rsidRPr="00B616A6" w:rsidRDefault="00F02734" w:rsidP="00F02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6A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F02734" w:rsidRPr="00B616A6" w:rsidTr="00B616A6">
        <w:tc>
          <w:tcPr>
            <w:tcW w:w="887" w:type="dxa"/>
          </w:tcPr>
          <w:p w:rsidR="00F02734" w:rsidRPr="00B616A6" w:rsidRDefault="00F02734" w:rsidP="00F02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6A6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7080" w:type="dxa"/>
          </w:tcPr>
          <w:p w:rsidR="00F02734" w:rsidRPr="00B616A6" w:rsidRDefault="00F02734" w:rsidP="00F02734">
            <w:pPr>
              <w:pStyle w:val="ac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616A6">
              <w:rPr>
                <w:rFonts w:ascii="Times New Roman" w:hAnsi="Times New Roman"/>
                <w:sz w:val="24"/>
                <w:szCs w:val="24"/>
              </w:rPr>
              <w:t>Материаловедение.</w:t>
            </w:r>
          </w:p>
        </w:tc>
        <w:tc>
          <w:tcPr>
            <w:tcW w:w="1378" w:type="dxa"/>
          </w:tcPr>
          <w:p w:rsidR="00F02734" w:rsidRPr="00B616A6" w:rsidRDefault="00F02734" w:rsidP="00F02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6A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F02734" w:rsidRPr="00B616A6" w:rsidTr="00B616A6">
        <w:tc>
          <w:tcPr>
            <w:tcW w:w="887" w:type="dxa"/>
          </w:tcPr>
          <w:p w:rsidR="00F02734" w:rsidRPr="00B616A6" w:rsidRDefault="00F02734" w:rsidP="00F02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6A6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7080" w:type="dxa"/>
          </w:tcPr>
          <w:p w:rsidR="00F02734" w:rsidRPr="00B616A6" w:rsidRDefault="00F02734" w:rsidP="00F02734">
            <w:pPr>
              <w:pStyle w:val="ac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616A6">
              <w:rPr>
                <w:rFonts w:ascii="Times New Roman" w:hAnsi="Times New Roman"/>
                <w:sz w:val="24"/>
                <w:szCs w:val="24"/>
              </w:rPr>
              <w:t>Устройство и техническое обслуживание аккумуляторов.</w:t>
            </w:r>
          </w:p>
        </w:tc>
        <w:tc>
          <w:tcPr>
            <w:tcW w:w="1378" w:type="dxa"/>
          </w:tcPr>
          <w:p w:rsidR="00F02734" w:rsidRPr="00B616A6" w:rsidRDefault="00F02734" w:rsidP="00F02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6A6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F02734" w:rsidRPr="00B616A6" w:rsidTr="00B616A6">
        <w:tc>
          <w:tcPr>
            <w:tcW w:w="887" w:type="dxa"/>
          </w:tcPr>
          <w:p w:rsidR="00F02734" w:rsidRPr="00B616A6" w:rsidRDefault="00F02734" w:rsidP="00F02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6A6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7080" w:type="dxa"/>
          </w:tcPr>
          <w:p w:rsidR="00F02734" w:rsidRPr="00B616A6" w:rsidRDefault="00F02734" w:rsidP="00F02734">
            <w:pPr>
              <w:pStyle w:val="ac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616A6">
              <w:rPr>
                <w:rFonts w:ascii="Times New Roman" w:hAnsi="Times New Roman"/>
                <w:sz w:val="24"/>
                <w:szCs w:val="24"/>
              </w:rPr>
              <w:t>Охрана труда.</w:t>
            </w:r>
          </w:p>
        </w:tc>
        <w:tc>
          <w:tcPr>
            <w:tcW w:w="1378" w:type="dxa"/>
          </w:tcPr>
          <w:p w:rsidR="00F02734" w:rsidRPr="00B616A6" w:rsidRDefault="00F02734" w:rsidP="00F02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6A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F02734" w:rsidRPr="00B616A6" w:rsidTr="00B616A6">
        <w:tc>
          <w:tcPr>
            <w:tcW w:w="887" w:type="dxa"/>
          </w:tcPr>
          <w:p w:rsidR="00F02734" w:rsidRPr="00B616A6" w:rsidRDefault="00F02734" w:rsidP="00F027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6A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80" w:type="dxa"/>
          </w:tcPr>
          <w:p w:rsidR="00F02734" w:rsidRPr="00B616A6" w:rsidRDefault="00F02734" w:rsidP="00F02734">
            <w:pPr>
              <w:pStyle w:val="ac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B616A6">
              <w:rPr>
                <w:rFonts w:ascii="Times New Roman" w:hAnsi="Times New Roman"/>
                <w:b/>
                <w:sz w:val="24"/>
                <w:szCs w:val="24"/>
              </w:rPr>
              <w:t>Производственное обучение</w:t>
            </w:r>
          </w:p>
        </w:tc>
        <w:tc>
          <w:tcPr>
            <w:tcW w:w="1378" w:type="dxa"/>
          </w:tcPr>
          <w:p w:rsidR="00F02734" w:rsidRPr="00B616A6" w:rsidRDefault="00F02734" w:rsidP="00F027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6A6">
              <w:rPr>
                <w:rFonts w:ascii="Times New Roman" w:hAnsi="Times New Roman"/>
                <w:b/>
                <w:sz w:val="24"/>
                <w:szCs w:val="24"/>
              </w:rPr>
              <w:t>224</w:t>
            </w:r>
          </w:p>
        </w:tc>
      </w:tr>
      <w:tr w:rsidR="00B616A6" w:rsidRPr="00B616A6" w:rsidTr="00B616A6">
        <w:tc>
          <w:tcPr>
            <w:tcW w:w="887" w:type="dxa"/>
          </w:tcPr>
          <w:p w:rsidR="00B616A6" w:rsidRDefault="00B616A6" w:rsidP="00B616A6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7080" w:type="dxa"/>
          </w:tcPr>
          <w:p w:rsidR="00B616A6" w:rsidRPr="00CC50AE" w:rsidRDefault="00B616A6" w:rsidP="00B616A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C50AE">
              <w:rPr>
                <w:rFonts w:ascii="Times New Roman" w:hAnsi="Times New Roman"/>
                <w:sz w:val="24"/>
                <w:szCs w:val="24"/>
              </w:rPr>
              <w:t>Ознакомление с предприятием. Инструктаж по</w:t>
            </w:r>
            <w:r>
              <w:t xml:space="preserve"> </w:t>
            </w:r>
            <w:r w:rsidRPr="00CC50AE">
              <w:rPr>
                <w:rFonts w:ascii="Times New Roman" w:hAnsi="Times New Roman"/>
                <w:sz w:val="24"/>
                <w:szCs w:val="24"/>
              </w:rPr>
              <w:t>безопасности.</w:t>
            </w:r>
          </w:p>
        </w:tc>
        <w:tc>
          <w:tcPr>
            <w:tcW w:w="1378" w:type="dxa"/>
          </w:tcPr>
          <w:p w:rsidR="00B616A6" w:rsidRPr="00CC50AE" w:rsidRDefault="00B616A6" w:rsidP="00B616A6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0A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616A6" w:rsidRPr="00B616A6" w:rsidTr="00B616A6">
        <w:tc>
          <w:tcPr>
            <w:tcW w:w="887" w:type="dxa"/>
          </w:tcPr>
          <w:p w:rsidR="00B616A6" w:rsidRDefault="00B616A6" w:rsidP="00B616A6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7080" w:type="dxa"/>
          </w:tcPr>
          <w:p w:rsidR="00B616A6" w:rsidRPr="00CC50AE" w:rsidRDefault="00B616A6" w:rsidP="00B616A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C50AE">
              <w:rPr>
                <w:rFonts w:ascii="Times New Roman" w:hAnsi="Times New Roman"/>
                <w:sz w:val="24"/>
                <w:szCs w:val="24"/>
              </w:rPr>
              <w:t>Электромонтажные работы.</w:t>
            </w:r>
          </w:p>
        </w:tc>
        <w:tc>
          <w:tcPr>
            <w:tcW w:w="1378" w:type="dxa"/>
          </w:tcPr>
          <w:p w:rsidR="00B616A6" w:rsidRPr="00CC50AE" w:rsidRDefault="00B616A6" w:rsidP="00B616A6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0A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616A6" w:rsidRPr="00B616A6" w:rsidTr="00B616A6">
        <w:tc>
          <w:tcPr>
            <w:tcW w:w="887" w:type="dxa"/>
          </w:tcPr>
          <w:p w:rsidR="00B616A6" w:rsidRDefault="00B616A6" w:rsidP="00B616A6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7080" w:type="dxa"/>
          </w:tcPr>
          <w:p w:rsidR="00B616A6" w:rsidRPr="00CC50AE" w:rsidRDefault="00B616A6" w:rsidP="00B616A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C50AE">
              <w:rPr>
                <w:rFonts w:ascii="Times New Roman" w:hAnsi="Times New Roman"/>
                <w:sz w:val="24"/>
                <w:szCs w:val="24"/>
              </w:rPr>
              <w:t>Подготовка аккумуляторов к ремонту и заряду.</w:t>
            </w:r>
          </w:p>
        </w:tc>
        <w:tc>
          <w:tcPr>
            <w:tcW w:w="1378" w:type="dxa"/>
          </w:tcPr>
          <w:p w:rsidR="00B616A6" w:rsidRPr="00CC50AE" w:rsidRDefault="00B616A6" w:rsidP="00B616A6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B616A6" w:rsidTr="00B616A6">
        <w:tc>
          <w:tcPr>
            <w:tcW w:w="0" w:type="auto"/>
          </w:tcPr>
          <w:p w:rsidR="00B616A6" w:rsidRDefault="00B616A6" w:rsidP="00B616A6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0" w:type="auto"/>
          </w:tcPr>
          <w:p w:rsidR="00B616A6" w:rsidRPr="00CC50AE" w:rsidRDefault="00B616A6" w:rsidP="00B616A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C50AE">
              <w:rPr>
                <w:rFonts w:ascii="Times New Roman" w:hAnsi="Times New Roman"/>
                <w:sz w:val="24"/>
                <w:szCs w:val="24"/>
              </w:rPr>
              <w:t>Организация и проведение заряда аккумуляторных батарей.</w:t>
            </w:r>
          </w:p>
        </w:tc>
        <w:tc>
          <w:tcPr>
            <w:tcW w:w="0" w:type="auto"/>
          </w:tcPr>
          <w:p w:rsidR="00B616A6" w:rsidRPr="00CC50AE" w:rsidRDefault="00B616A6" w:rsidP="00B616A6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B616A6" w:rsidTr="00B616A6">
        <w:tc>
          <w:tcPr>
            <w:tcW w:w="0" w:type="auto"/>
          </w:tcPr>
          <w:p w:rsidR="00B616A6" w:rsidRDefault="00B616A6" w:rsidP="00B616A6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0" w:type="auto"/>
          </w:tcPr>
          <w:p w:rsidR="00B616A6" w:rsidRPr="00CC50AE" w:rsidRDefault="00B616A6" w:rsidP="00B616A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C50AE">
              <w:rPr>
                <w:rFonts w:ascii="Times New Roman" w:hAnsi="Times New Roman"/>
                <w:sz w:val="24"/>
                <w:szCs w:val="24"/>
              </w:rPr>
              <w:t>Замена моноблоков аккумуляторных батарей.</w:t>
            </w:r>
          </w:p>
        </w:tc>
        <w:tc>
          <w:tcPr>
            <w:tcW w:w="0" w:type="auto"/>
          </w:tcPr>
          <w:p w:rsidR="00B616A6" w:rsidRPr="00CC50AE" w:rsidRDefault="00B616A6" w:rsidP="00B616A6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0A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616A6" w:rsidTr="00B616A6">
        <w:tc>
          <w:tcPr>
            <w:tcW w:w="0" w:type="auto"/>
          </w:tcPr>
          <w:p w:rsidR="00B616A6" w:rsidRDefault="00B616A6" w:rsidP="00B616A6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0" w:type="auto"/>
          </w:tcPr>
          <w:p w:rsidR="00B616A6" w:rsidRPr="00CC50AE" w:rsidRDefault="00B616A6" w:rsidP="00B616A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C50AE">
              <w:rPr>
                <w:rFonts w:ascii="Times New Roman" w:hAnsi="Times New Roman"/>
                <w:sz w:val="24"/>
                <w:szCs w:val="24"/>
              </w:rPr>
              <w:t>Освоение операций и приемов работ, выполняемых аккумуляторщиком.</w:t>
            </w:r>
          </w:p>
        </w:tc>
        <w:tc>
          <w:tcPr>
            <w:tcW w:w="0" w:type="auto"/>
          </w:tcPr>
          <w:p w:rsidR="00B616A6" w:rsidRPr="00CC50AE" w:rsidRDefault="00B616A6" w:rsidP="00B616A6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B616A6" w:rsidTr="00B616A6">
        <w:tc>
          <w:tcPr>
            <w:tcW w:w="0" w:type="auto"/>
          </w:tcPr>
          <w:p w:rsidR="00B616A6" w:rsidRDefault="00B616A6" w:rsidP="00B616A6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0" w:type="auto"/>
          </w:tcPr>
          <w:p w:rsidR="00B616A6" w:rsidRPr="00CC50AE" w:rsidRDefault="00B616A6" w:rsidP="00B616A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C50AE">
              <w:rPr>
                <w:rFonts w:ascii="Times New Roman" w:hAnsi="Times New Roman"/>
                <w:sz w:val="24"/>
                <w:szCs w:val="24"/>
              </w:rPr>
              <w:t>Самостоятельное выполнение работ аккумуляторщика.</w:t>
            </w:r>
          </w:p>
        </w:tc>
        <w:tc>
          <w:tcPr>
            <w:tcW w:w="0" w:type="auto"/>
          </w:tcPr>
          <w:p w:rsidR="00B616A6" w:rsidRPr="00CC50AE" w:rsidRDefault="00B616A6" w:rsidP="00B616A6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C50A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616A6" w:rsidRPr="0081581D" w:rsidTr="00B616A6">
        <w:tc>
          <w:tcPr>
            <w:tcW w:w="0" w:type="auto"/>
          </w:tcPr>
          <w:p w:rsidR="00B616A6" w:rsidRPr="0081581D" w:rsidRDefault="00B616A6" w:rsidP="00B616A6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616A6" w:rsidRPr="00B616A6" w:rsidRDefault="00B616A6" w:rsidP="00B616A6">
            <w:pPr>
              <w:pStyle w:val="ac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B616A6">
              <w:rPr>
                <w:rFonts w:ascii="Times New Roman" w:hAnsi="Times New Roman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0" w:type="auto"/>
          </w:tcPr>
          <w:p w:rsidR="00B616A6" w:rsidRPr="00B616A6" w:rsidRDefault="00B616A6" w:rsidP="00B616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6A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B616A6" w:rsidRPr="0081581D" w:rsidTr="00B616A6">
        <w:tc>
          <w:tcPr>
            <w:tcW w:w="0" w:type="auto"/>
          </w:tcPr>
          <w:p w:rsidR="00B616A6" w:rsidRPr="0081581D" w:rsidRDefault="00B616A6" w:rsidP="00B616A6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616A6" w:rsidRPr="00B616A6" w:rsidRDefault="00B616A6" w:rsidP="00B616A6">
            <w:pPr>
              <w:pStyle w:val="ac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B616A6">
              <w:rPr>
                <w:rFonts w:ascii="Times New Roman" w:hAnsi="Times New Roman"/>
                <w:b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0" w:type="auto"/>
          </w:tcPr>
          <w:p w:rsidR="00B616A6" w:rsidRPr="00B616A6" w:rsidRDefault="00B616A6" w:rsidP="00B616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6A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B616A6" w:rsidRPr="0081581D" w:rsidTr="00B616A6">
        <w:tc>
          <w:tcPr>
            <w:tcW w:w="0" w:type="auto"/>
          </w:tcPr>
          <w:p w:rsidR="00B616A6" w:rsidRPr="0081581D" w:rsidRDefault="00B616A6" w:rsidP="00B616A6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616A6" w:rsidRPr="00B616A6" w:rsidRDefault="00B616A6" w:rsidP="00B616A6">
            <w:pPr>
              <w:pStyle w:val="ac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B616A6" w:rsidRPr="00B616A6" w:rsidRDefault="00B616A6" w:rsidP="00B616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6A6">
              <w:rPr>
                <w:rFonts w:ascii="Times New Roman" w:hAnsi="Times New Roman"/>
                <w:b/>
                <w:sz w:val="24"/>
                <w:szCs w:val="24"/>
              </w:rPr>
              <w:t>336</w:t>
            </w:r>
          </w:p>
        </w:tc>
      </w:tr>
    </w:tbl>
    <w:p w:rsidR="00F02734" w:rsidRDefault="00F02734" w:rsidP="00F02734">
      <w:pPr>
        <w:rPr>
          <w:sz w:val="24"/>
          <w:szCs w:val="24"/>
        </w:rPr>
      </w:pPr>
    </w:p>
    <w:p w:rsidR="00F02734" w:rsidRDefault="00F02734" w:rsidP="00F02734"/>
    <w:p w:rsidR="0030235F" w:rsidRDefault="0030235F" w:rsidP="00C321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235F" w:rsidRDefault="0030235F" w:rsidP="00C321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235F" w:rsidRDefault="0030235F" w:rsidP="00C321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235F" w:rsidRDefault="0030235F" w:rsidP="00C321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235F" w:rsidRDefault="0030235F" w:rsidP="00C321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235F" w:rsidRDefault="0030235F" w:rsidP="00C321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235F" w:rsidRDefault="0030235F" w:rsidP="00C321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235F" w:rsidRDefault="0030235F" w:rsidP="00C321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235F" w:rsidRDefault="0030235F" w:rsidP="00C321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235F" w:rsidRDefault="0030235F" w:rsidP="00C321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235F" w:rsidRDefault="0030235F" w:rsidP="00C321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235F" w:rsidRDefault="0030235F" w:rsidP="00C321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235F" w:rsidRDefault="0030235F" w:rsidP="00C321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235F" w:rsidRDefault="0030235F" w:rsidP="00C321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235F" w:rsidRDefault="0030235F" w:rsidP="00C321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235F" w:rsidRDefault="0030235F" w:rsidP="00C321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3010" w:rsidRPr="00955600" w:rsidRDefault="0030235F" w:rsidP="0030235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95560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КАЛЕНДАРНО-УЧЕБНЫЙ ГРАФИК </w:t>
      </w:r>
    </w:p>
    <w:tbl>
      <w:tblPr>
        <w:tblStyle w:val="a9"/>
        <w:tblW w:w="10092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59"/>
        <w:gridCol w:w="7716"/>
        <w:gridCol w:w="1417"/>
      </w:tblGrid>
      <w:tr w:rsidR="00053010" w:rsidRPr="0030235F" w:rsidTr="00564246">
        <w:trPr>
          <w:jc w:val="center"/>
        </w:trPr>
        <w:tc>
          <w:tcPr>
            <w:tcW w:w="959" w:type="dxa"/>
            <w:shd w:val="clear" w:color="auto" w:fill="auto"/>
          </w:tcPr>
          <w:bookmarkEnd w:id="0"/>
          <w:p w:rsidR="00053010" w:rsidRPr="0030235F" w:rsidRDefault="00053010" w:rsidP="0056424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0235F">
              <w:rPr>
                <w:rFonts w:ascii="Times New Roman" w:hAnsi="Times New Roman"/>
                <w:b/>
                <w:bCs/>
                <w:sz w:val="18"/>
                <w:szCs w:val="18"/>
              </w:rPr>
              <w:t>№ п/п</w:t>
            </w:r>
          </w:p>
          <w:p w:rsidR="00053010" w:rsidRPr="0030235F" w:rsidRDefault="00053010" w:rsidP="0056424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0235F">
              <w:rPr>
                <w:rFonts w:ascii="Times New Roman" w:hAnsi="Times New Roman"/>
                <w:b/>
                <w:bCs/>
                <w:sz w:val="18"/>
                <w:szCs w:val="18"/>
              </w:rPr>
              <w:t>пред-</w:t>
            </w:r>
          </w:p>
          <w:p w:rsidR="00053010" w:rsidRPr="0030235F" w:rsidRDefault="00053010" w:rsidP="0056424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0235F">
              <w:rPr>
                <w:rFonts w:ascii="Times New Roman" w:hAnsi="Times New Roman"/>
                <w:b/>
                <w:bCs/>
                <w:sz w:val="18"/>
                <w:szCs w:val="18"/>
              </w:rPr>
              <w:t>мета</w:t>
            </w:r>
          </w:p>
        </w:tc>
        <w:tc>
          <w:tcPr>
            <w:tcW w:w="7716" w:type="dxa"/>
            <w:shd w:val="clear" w:color="auto" w:fill="auto"/>
          </w:tcPr>
          <w:p w:rsidR="00053010" w:rsidRPr="0030235F" w:rsidRDefault="00053010" w:rsidP="0056424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0235F">
              <w:rPr>
                <w:rFonts w:ascii="Times New Roman" w:hAnsi="Times New Roman"/>
                <w:b/>
                <w:bCs/>
                <w:sz w:val="18"/>
                <w:szCs w:val="18"/>
              </w:rPr>
              <w:t>Тема урока</w:t>
            </w:r>
          </w:p>
        </w:tc>
        <w:tc>
          <w:tcPr>
            <w:tcW w:w="1417" w:type="dxa"/>
            <w:shd w:val="clear" w:color="auto" w:fill="auto"/>
          </w:tcPr>
          <w:p w:rsidR="00053010" w:rsidRPr="0030235F" w:rsidRDefault="00053010" w:rsidP="0056424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0235F">
              <w:rPr>
                <w:rFonts w:ascii="Times New Roman" w:hAnsi="Times New Roman"/>
                <w:b/>
                <w:bCs/>
                <w:sz w:val="18"/>
                <w:szCs w:val="18"/>
              </w:rPr>
              <w:t>Количество</w:t>
            </w:r>
          </w:p>
          <w:p w:rsidR="00053010" w:rsidRPr="0030235F" w:rsidRDefault="00053010" w:rsidP="0056424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0235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часов </w:t>
            </w:r>
          </w:p>
        </w:tc>
      </w:tr>
      <w:tr w:rsidR="00C321A5" w:rsidRPr="0030235F" w:rsidTr="00564246">
        <w:trPr>
          <w:jc w:val="center"/>
        </w:trPr>
        <w:tc>
          <w:tcPr>
            <w:tcW w:w="959" w:type="dxa"/>
            <w:shd w:val="clear" w:color="auto" w:fill="auto"/>
          </w:tcPr>
          <w:p w:rsidR="00C321A5" w:rsidRPr="0030235F" w:rsidRDefault="00C321A5" w:rsidP="00564246">
            <w:pPr>
              <w:shd w:val="clear" w:color="auto" w:fill="FFFFFF"/>
              <w:ind w:firstLine="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235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716" w:type="dxa"/>
            <w:shd w:val="clear" w:color="auto" w:fill="auto"/>
          </w:tcPr>
          <w:p w:rsidR="00C321A5" w:rsidRPr="0030235F" w:rsidRDefault="00C321A5" w:rsidP="00564246">
            <w:pPr>
              <w:shd w:val="clear" w:color="auto" w:fill="FFFFFF"/>
              <w:ind w:firstLine="34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0235F">
              <w:rPr>
                <w:rFonts w:ascii="Times New Roman" w:hAnsi="Times New Roman"/>
                <w:b/>
                <w:bCs/>
                <w:sz w:val="18"/>
                <w:szCs w:val="18"/>
              </w:rPr>
              <w:t>Теоретическое обучение</w:t>
            </w:r>
          </w:p>
        </w:tc>
        <w:tc>
          <w:tcPr>
            <w:tcW w:w="1417" w:type="dxa"/>
            <w:shd w:val="clear" w:color="auto" w:fill="auto"/>
          </w:tcPr>
          <w:p w:rsidR="00C321A5" w:rsidRPr="0030235F" w:rsidRDefault="00C321A5" w:rsidP="0056424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0235F">
              <w:rPr>
                <w:rFonts w:ascii="Times New Roman" w:hAnsi="Times New Roman"/>
                <w:b/>
                <w:bCs/>
                <w:sz w:val="18"/>
                <w:szCs w:val="18"/>
              </w:rPr>
              <w:t>104</w:t>
            </w:r>
          </w:p>
        </w:tc>
      </w:tr>
      <w:tr w:rsidR="00053010" w:rsidRPr="0030235F" w:rsidTr="00564246">
        <w:trPr>
          <w:jc w:val="center"/>
        </w:trPr>
        <w:tc>
          <w:tcPr>
            <w:tcW w:w="959" w:type="dxa"/>
            <w:vMerge w:val="restart"/>
            <w:shd w:val="clear" w:color="auto" w:fill="auto"/>
          </w:tcPr>
          <w:p w:rsidR="00053010" w:rsidRPr="0030235F" w:rsidRDefault="00053010" w:rsidP="00564246">
            <w:pPr>
              <w:shd w:val="clear" w:color="auto" w:fill="FFFFFF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235F">
              <w:rPr>
                <w:rFonts w:ascii="Times New Roman" w:hAnsi="Times New Roman"/>
                <w:sz w:val="18"/>
                <w:szCs w:val="18"/>
              </w:rPr>
              <w:t>1.1.</w:t>
            </w:r>
          </w:p>
          <w:p w:rsidR="00053010" w:rsidRPr="0030235F" w:rsidRDefault="00053010" w:rsidP="005642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053010" w:rsidRPr="0030235F" w:rsidRDefault="00053010" w:rsidP="00564246">
            <w:pPr>
              <w:shd w:val="clear" w:color="auto" w:fill="FFFFFF"/>
              <w:ind w:firstLine="34"/>
              <w:rPr>
                <w:rFonts w:ascii="Times New Roman" w:hAnsi="Times New Roman"/>
                <w:bCs/>
                <w:sz w:val="18"/>
                <w:szCs w:val="18"/>
              </w:rPr>
            </w:pPr>
            <w:r w:rsidRPr="0030235F">
              <w:rPr>
                <w:rFonts w:ascii="Times New Roman" w:hAnsi="Times New Roman"/>
                <w:bCs/>
                <w:sz w:val="18"/>
                <w:szCs w:val="18"/>
              </w:rPr>
              <w:t>Постоянный электрический ток</w:t>
            </w:r>
          </w:p>
        </w:tc>
        <w:tc>
          <w:tcPr>
            <w:tcW w:w="1417" w:type="dxa"/>
            <w:shd w:val="clear" w:color="auto" w:fill="auto"/>
          </w:tcPr>
          <w:p w:rsidR="00053010" w:rsidRPr="0030235F" w:rsidRDefault="00053010" w:rsidP="0056424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0235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053010" w:rsidRPr="0030235F" w:rsidTr="00564246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053010" w:rsidRPr="0030235F" w:rsidRDefault="00053010" w:rsidP="005642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053010" w:rsidRPr="0030235F" w:rsidRDefault="00053010" w:rsidP="00564246">
            <w:pPr>
              <w:shd w:val="clear" w:color="auto" w:fill="FFFFFF"/>
              <w:ind w:firstLine="34"/>
              <w:rPr>
                <w:rFonts w:ascii="Times New Roman" w:hAnsi="Times New Roman"/>
                <w:bCs/>
                <w:sz w:val="18"/>
                <w:szCs w:val="18"/>
              </w:rPr>
            </w:pPr>
            <w:r w:rsidRPr="0030235F">
              <w:rPr>
                <w:rFonts w:ascii="Times New Roman" w:hAnsi="Times New Roman"/>
                <w:bCs/>
                <w:sz w:val="18"/>
                <w:szCs w:val="18"/>
              </w:rPr>
              <w:t>Электрические цепи постоян</w:t>
            </w:r>
            <w:r w:rsidRPr="0030235F">
              <w:rPr>
                <w:rFonts w:ascii="Times New Roman" w:hAnsi="Times New Roman"/>
                <w:bCs/>
                <w:sz w:val="18"/>
                <w:szCs w:val="18"/>
              </w:rPr>
              <w:softHyphen/>
              <w:t>ного тока</w:t>
            </w:r>
          </w:p>
        </w:tc>
        <w:tc>
          <w:tcPr>
            <w:tcW w:w="1417" w:type="dxa"/>
            <w:shd w:val="clear" w:color="auto" w:fill="auto"/>
          </w:tcPr>
          <w:p w:rsidR="00053010" w:rsidRPr="0030235F" w:rsidRDefault="00053010" w:rsidP="0056424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0235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053010" w:rsidRPr="0030235F" w:rsidTr="00564246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053010" w:rsidRPr="0030235F" w:rsidRDefault="00053010" w:rsidP="005642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053010" w:rsidRPr="0030235F" w:rsidRDefault="00053010" w:rsidP="00564246">
            <w:pPr>
              <w:shd w:val="clear" w:color="auto" w:fill="FFFFFF"/>
              <w:ind w:firstLine="34"/>
              <w:rPr>
                <w:rFonts w:ascii="Times New Roman" w:hAnsi="Times New Roman"/>
                <w:bCs/>
                <w:sz w:val="18"/>
                <w:szCs w:val="18"/>
              </w:rPr>
            </w:pPr>
            <w:r w:rsidRPr="0030235F">
              <w:rPr>
                <w:rFonts w:ascii="Times New Roman" w:hAnsi="Times New Roman"/>
                <w:bCs/>
                <w:sz w:val="18"/>
                <w:szCs w:val="18"/>
              </w:rPr>
              <w:t>Химические источники тока</w:t>
            </w:r>
          </w:p>
        </w:tc>
        <w:tc>
          <w:tcPr>
            <w:tcW w:w="1417" w:type="dxa"/>
            <w:shd w:val="clear" w:color="auto" w:fill="auto"/>
          </w:tcPr>
          <w:p w:rsidR="00053010" w:rsidRPr="0030235F" w:rsidRDefault="00053010" w:rsidP="0056424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0235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053010" w:rsidRPr="0030235F" w:rsidTr="00564246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053010" w:rsidRPr="0030235F" w:rsidRDefault="00053010" w:rsidP="005642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053010" w:rsidRPr="0030235F" w:rsidRDefault="00053010" w:rsidP="00564246">
            <w:pPr>
              <w:pStyle w:val="ac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30235F">
              <w:rPr>
                <w:rFonts w:ascii="Times New Roman" w:hAnsi="Times New Roman"/>
                <w:bCs/>
                <w:sz w:val="18"/>
                <w:szCs w:val="18"/>
              </w:rPr>
              <w:t xml:space="preserve">Магнитная цепь. Магнитные материалы. Электромагнитная индукция </w:t>
            </w:r>
          </w:p>
        </w:tc>
        <w:tc>
          <w:tcPr>
            <w:tcW w:w="1417" w:type="dxa"/>
            <w:shd w:val="clear" w:color="auto" w:fill="auto"/>
          </w:tcPr>
          <w:p w:rsidR="00053010" w:rsidRPr="0030235F" w:rsidRDefault="00053010" w:rsidP="0056424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0235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053010" w:rsidRPr="0030235F" w:rsidTr="00564246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053010" w:rsidRPr="0030235F" w:rsidRDefault="00053010" w:rsidP="005642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053010" w:rsidRPr="0030235F" w:rsidRDefault="00053010" w:rsidP="00564246">
            <w:pPr>
              <w:shd w:val="clear" w:color="auto" w:fill="FFFFFF"/>
              <w:ind w:firstLine="34"/>
              <w:rPr>
                <w:rFonts w:ascii="Times New Roman" w:hAnsi="Times New Roman"/>
                <w:bCs/>
                <w:sz w:val="18"/>
                <w:szCs w:val="18"/>
              </w:rPr>
            </w:pPr>
            <w:r w:rsidRPr="0030235F">
              <w:rPr>
                <w:rFonts w:ascii="Times New Roman" w:hAnsi="Times New Roman"/>
                <w:bCs/>
                <w:sz w:val="18"/>
                <w:szCs w:val="18"/>
              </w:rPr>
              <w:t xml:space="preserve">Переменный ток  </w:t>
            </w:r>
          </w:p>
        </w:tc>
        <w:tc>
          <w:tcPr>
            <w:tcW w:w="1417" w:type="dxa"/>
            <w:shd w:val="clear" w:color="auto" w:fill="auto"/>
          </w:tcPr>
          <w:p w:rsidR="00053010" w:rsidRPr="0030235F" w:rsidRDefault="00053010" w:rsidP="0056424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0235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053010" w:rsidRPr="0030235F" w:rsidTr="00564246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053010" w:rsidRPr="0030235F" w:rsidRDefault="00053010" w:rsidP="0056424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053010" w:rsidRPr="0030235F" w:rsidRDefault="00053010" w:rsidP="00564246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30235F">
              <w:rPr>
                <w:rFonts w:ascii="Times New Roman" w:hAnsi="Times New Roman"/>
                <w:bCs/>
                <w:sz w:val="18"/>
                <w:szCs w:val="18"/>
              </w:rPr>
              <w:t>Трехфазный ток</w:t>
            </w:r>
          </w:p>
        </w:tc>
        <w:tc>
          <w:tcPr>
            <w:tcW w:w="1417" w:type="dxa"/>
            <w:shd w:val="clear" w:color="auto" w:fill="auto"/>
          </w:tcPr>
          <w:p w:rsidR="00053010" w:rsidRPr="0030235F" w:rsidRDefault="00053010" w:rsidP="0056424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0235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053010" w:rsidRPr="0030235F" w:rsidTr="00564246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053010" w:rsidRPr="0030235F" w:rsidRDefault="00053010" w:rsidP="0056424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053010" w:rsidRPr="0030235F" w:rsidRDefault="00053010" w:rsidP="00564246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30235F">
              <w:rPr>
                <w:rFonts w:ascii="Times New Roman" w:hAnsi="Times New Roman"/>
                <w:bCs/>
                <w:sz w:val="18"/>
                <w:szCs w:val="18"/>
              </w:rPr>
              <w:t xml:space="preserve">Электрические машины постоянного тока </w:t>
            </w:r>
          </w:p>
        </w:tc>
        <w:tc>
          <w:tcPr>
            <w:tcW w:w="1417" w:type="dxa"/>
            <w:shd w:val="clear" w:color="auto" w:fill="auto"/>
          </w:tcPr>
          <w:p w:rsidR="00053010" w:rsidRPr="0030235F" w:rsidRDefault="00053010" w:rsidP="0056424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0235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053010" w:rsidRPr="0030235F" w:rsidTr="00564246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053010" w:rsidRPr="0030235F" w:rsidRDefault="00053010" w:rsidP="0056424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053010" w:rsidRPr="0030235F" w:rsidRDefault="00053010" w:rsidP="00564246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30235F">
              <w:rPr>
                <w:rFonts w:ascii="Times New Roman" w:hAnsi="Times New Roman"/>
                <w:bCs/>
                <w:sz w:val="18"/>
                <w:szCs w:val="18"/>
              </w:rPr>
              <w:t>Электрические машины переменного тока</w:t>
            </w:r>
          </w:p>
        </w:tc>
        <w:tc>
          <w:tcPr>
            <w:tcW w:w="1417" w:type="dxa"/>
            <w:shd w:val="clear" w:color="auto" w:fill="auto"/>
          </w:tcPr>
          <w:p w:rsidR="00053010" w:rsidRPr="0030235F" w:rsidRDefault="00053010" w:rsidP="0056424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0235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053010" w:rsidRPr="0030235F" w:rsidTr="00564246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053010" w:rsidRPr="0030235F" w:rsidRDefault="00053010" w:rsidP="0056424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053010" w:rsidRPr="0030235F" w:rsidRDefault="00053010" w:rsidP="00564246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30235F">
              <w:rPr>
                <w:rFonts w:ascii="Times New Roman" w:hAnsi="Times New Roman"/>
                <w:bCs/>
                <w:sz w:val="18"/>
                <w:szCs w:val="18"/>
              </w:rPr>
              <w:t xml:space="preserve">Электроизмерительные приборы для измерения силы тока, напряжения, мощности </w:t>
            </w:r>
          </w:p>
        </w:tc>
        <w:tc>
          <w:tcPr>
            <w:tcW w:w="1417" w:type="dxa"/>
            <w:shd w:val="clear" w:color="auto" w:fill="auto"/>
          </w:tcPr>
          <w:p w:rsidR="00053010" w:rsidRPr="0030235F" w:rsidRDefault="00053010" w:rsidP="0056424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0235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053010" w:rsidRPr="0030235F" w:rsidTr="00564246">
        <w:trPr>
          <w:jc w:val="center"/>
        </w:trPr>
        <w:tc>
          <w:tcPr>
            <w:tcW w:w="959" w:type="dxa"/>
            <w:vMerge w:val="restart"/>
            <w:shd w:val="clear" w:color="auto" w:fill="auto"/>
          </w:tcPr>
          <w:p w:rsidR="00053010" w:rsidRPr="0030235F" w:rsidRDefault="00053010" w:rsidP="0056424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0235F">
              <w:rPr>
                <w:rFonts w:ascii="Times New Roman" w:hAnsi="Times New Roman"/>
                <w:bCs/>
                <w:sz w:val="18"/>
                <w:szCs w:val="18"/>
              </w:rPr>
              <w:t>1.2.</w:t>
            </w:r>
          </w:p>
          <w:p w:rsidR="00053010" w:rsidRPr="0030235F" w:rsidRDefault="00053010" w:rsidP="0056424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053010" w:rsidRPr="0030235F" w:rsidRDefault="00053010" w:rsidP="00564246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30235F">
              <w:rPr>
                <w:rFonts w:ascii="Times New Roman" w:hAnsi="Times New Roman"/>
                <w:bCs/>
                <w:sz w:val="18"/>
                <w:szCs w:val="18"/>
              </w:rPr>
              <w:t>Основные свойства металлов и их сплавов</w:t>
            </w:r>
          </w:p>
        </w:tc>
        <w:tc>
          <w:tcPr>
            <w:tcW w:w="1417" w:type="dxa"/>
            <w:shd w:val="clear" w:color="auto" w:fill="auto"/>
          </w:tcPr>
          <w:p w:rsidR="00053010" w:rsidRPr="0030235F" w:rsidRDefault="00053010" w:rsidP="0056424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0235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053010" w:rsidRPr="0030235F" w:rsidTr="00564246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053010" w:rsidRPr="0030235F" w:rsidRDefault="00053010" w:rsidP="0056424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053010" w:rsidRPr="0030235F" w:rsidRDefault="00053010" w:rsidP="00564246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30235F">
              <w:rPr>
                <w:rFonts w:ascii="Times New Roman" w:hAnsi="Times New Roman"/>
                <w:bCs/>
                <w:sz w:val="18"/>
                <w:szCs w:val="18"/>
              </w:rPr>
              <w:t>Неметаллические материалы</w:t>
            </w:r>
          </w:p>
        </w:tc>
        <w:tc>
          <w:tcPr>
            <w:tcW w:w="1417" w:type="dxa"/>
            <w:shd w:val="clear" w:color="auto" w:fill="auto"/>
          </w:tcPr>
          <w:p w:rsidR="00053010" w:rsidRPr="0030235F" w:rsidRDefault="00053010" w:rsidP="0056424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0235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053010" w:rsidRPr="0030235F" w:rsidTr="00564246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053010" w:rsidRPr="0030235F" w:rsidRDefault="00053010" w:rsidP="0056424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053010" w:rsidRPr="0030235F" w:rsidRDefault="00053010" w:rsidP="00564246">
            <w:pPr>
              <w:shd w:val="clear" w:color="auto" w:fill="FFFFFF"/>
              <w:ind w:firstLine="34"/>
              <w:rPr>
                <w:rFonts w:ascii="Times New Roman" w:hAnsi="Times New Roman"/>
                <w:bCs/>
                <w:sz w:val="18"/>
                <w:szCs w:val="18"/>
              </w:rPr>
            </w:pPr>
            <w:r w:rsidRPr="0030235F">
              <w:rPr>
                <w:rFonts w:ascii="Times New Roman" w:hAnsi="Times New Roman"/>
                <w:bCs/>
                <w:sz w:val="18"/>
                <w:szCs w:val="18"/>
              </w:rPr>
              <w:t>Способы обработки конструкционных материалов</w:t>
            </w:r>
          </w:p>
        </w:tc>
        <w:tc>
          <w:tcPr>
            <w:tcW w:w="1417" w:type="dxa"/>
            <w:shd w:val="clear" w:color="auto" w:fill="auto"/>
          </w:tcPr>
          <w:p w:rsidR="00053010" w:rsidRPr="0030235F" w:rsidRDefault="00053010" w:rsidP="0056424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0235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053010" w:rsidRPr="0030235F" w:rsidTr="00564246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053010" w:rsidRPr="0030235F" w:rsidRDefault="00053010" w:rsidP="0056424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053010" w:rsidRPr="0030235F" w:rsidRDefault="00053010" w:rsidP="00564246">
            <w:pPr>
              <w:tabs>
                <w:tab w:val="left" w:pos="1276"/>
              </w:tabs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30235F">
              <w:rPr>
                <w:rFonts w:ascii="Times New Roman" w:hAnsi="Times New Roman"/>
                <w:bCs/>
                <w:sz w:val="18"/>
                <w:szCs w:val="18"/>
              </w:rPr>
              <w:t>Электротехнические материалы</w:t>
            </w:r>
          </w:p>
        </w:tc>
        <w:tc>
          <w:tcPr>
            <w:tcW w:w="1417" w:type="dxa"/>
            <w:shd w:val="clear" w:color="auto" w:fill="auto"/>
          </w:tcPr>
          <w:p w:rsidR="00053010" w:rsidRPr="0030235F" w:rsidRDefault="00053010" w:rsidP="0056424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0235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053010" w:rsidRPr="0030235F" w:rsidTr="00564246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053010" w:rsidRPr="0030235F" w:rsidRDefault="00053010" w:rsidP="0056424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053010" w:rsidRPr="0030235F" w:rsidRDefault="00053010" w:rsidP="00564246">
            <w:pPr>
              <w:shd w:val="clear" w:color="auto" w:fill="FFFFFF"/>
              <w:rPr>
                <w:rFonts w:ascii="Times New Roman" w:hAnsi="Times New Roman"/>
                <w:bCs/>
                <w:sz w:val="18"/>
                <w:szCs w:val="18"/>
              </w:rPr>
            </w:pPr>
            <w:r w:rsidRPr="0030235F">
              <w:rPr>
                <w:rFonts w:ascii="Times New Roman" w:hAnsi="Times New Roman"/>
                <w:bCs/>
                <w:sz w:val="18"/>
                <w:szCs w:val="18"/>
              </w:rPr>
              <w:t>Классификация кислот и щелочей</w:t>
            </w:r>
          </w:p>
        </w:tc>
        <w:tc>
          <w:tcPr>
            <w:tcW w:w="1417" w:type="dxa"/>
            <w:shd w:val="clear" w:color="auto" w:fill="auto"/>
          </w:tcPr>
          <w:p w:rsidR="00053010" w:rsidRPr="0030235F" w:rsidRDefault="00053010" w:rsidP="0056424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0235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053010" w:rsidRPr="0030235F" w:rsidTr="00564246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053010" w:rsidRPr="0030235F" w:rsidRDefault="00053010" w:rsidP="005642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053010" w:rsidRPr="0030235F" w:rsidRDefault="00053010" w:rsidP="00564246">
            <w:pPr>
              <w:shd w:val="clear" w:color="auto" w:fill="FFFFFF"/>
              <w:rPr>
                <w:rFonts w:ascii="Times New Roman" w:hAnsi="Times New Roman"/>
                <w:bCs/>
                <w:sz w:val="18"/>
                <w:szCs w:val="18"/>
              </w:rPr>
            </w:pPr>
            <w:r w:rsidRPr="0030235F">
              <w:rPr>
                <w:rFonts w:ascii="Times New Roman" w:hAnsi="Times New Roman"/>
                <w:bCs/>
                <w:sz w:val="18"/>
                <w:szCs w:val="18"/>
              </w:rPr>
              <w:t>Основные свойства кислот и щелочей</w:t>
            </w:r>
          </w:p>
        </w:tc>
        <w:tc>
          <w:tcPr>
            <w:tcW w:w="1417" w:type="dxa"/>
            <w:shd w:val="clear" w:color="auto" w:fill="auto"/>
          </w:tcPr>
          <w:p w:rsidR="00053010" w:rsidRPr="0030235F" w:rsidRDefault="00053010" w:rsidP="0056424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0235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053010" w:rsidRPr="0030235F" w:rsidTr="00564246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053010" w:rsidRPr="0030235F" w:rsidRDefault="00053010" w:rsidP="005642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053010" w:rsidRPr="0030235F" w:rsidRDefault="00053010" w:rsidP="00564246">
            <w:pPr>
              <w:shd w:val="clear" w:color="auto" w:fill="FFFFFF"/>
              <w:ind w:firstLine="34"/>
              <w:rPr>
                <w:rFonts w:ascii="Times New Roman" w:hAnsi="Times New Roman"/>
                <w:bCs/>
                <w:sz w:val="18"/>
                <w:szCs w:val="18"/>
              </w:rPr>
            </w:pPr>
            <w:r w:rsidRPr="0030235F">
              <w:rPr>
                <w:rFonts w:ascii="Times New Roman" w:hAnsi="Times New Roman"/>
                <w:bCs/>
                <w:sz w:val="18"/>
                <w:szCs w:val="18"/>
              </w:rPr>
              <w:t>Меры безопасности при работе с кислотами и щелочами</w:t>
            </w:r>
          </w:p>
        </w:tc>
        <w:tc>
          <w:tcPr>
            <w:tcW w:w="1417" w:type="dxa"/>
            <w:shd w:val="clear" w:color="auto" w:fill="auto"/>
          </w:tcPr>
          <w:p w:rsidR="00053010" w:rsidRPr="0030235F" w:rsidRDefault="00053010" w:rsidP="0056424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0235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053010" w:rsidRPr="0030235F" w:rsidTr="00564246">
        <w:trPr>
          <w:trHeight w:val="293"/>
          <w:jc w:val="center"/>
        </w:trPr>
        <w:tc>
          <w:tcPr>
            <w:tcW w:w="959" w:type="dxa"/>
            <w:vMerge/>
            <w:shd w:val="clear" w:color="auto" w:fill="auto"/>
          </w:tcPr>
          <w:p w:rsidR="00053010" w:rsidRPr="0030235F" w:rsidRDefault="00053010" w:rsidP="0056424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053010" w:rsidRPr="0030235F" w:rsidRDefault="00053010" w:rsidP="00564246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30235F">
              <w:rPr>
                <w:rFonts w:ascii="Times New Roman" w:hAnsi="Times New Roman"/>
                <w:bCs/>
                <w:sz w:val="18"/>
                <w:szCs w:val="18"/>
              </w:rPr>
              <w:t>Использование справочников и нормативной документации</w:t>
            </w:r>
          </w:p>
        </w:tc>
        <w:tc>
          <w:tcPr>
            <w:tcW w:w="1417" w:type="dxa"/>
            <w:shd w:val="clear" w:color="auto" w:fill="auto"/>
          </w:tcPr>
          <w:p w:rsidR="00053010" w:rsidRPr="0030235F" w:rsidRDefault="00053010" w:rsidP="0056424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0235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053010" w:rsidRPr="0030235F" w:rsidTr="00564246">
        <w:trPr>
          <w:trHeight w:val="293"/>
          <w:jc w:val="center"/>
        </w:trPr>
        <w:tc>
          <w:tcPr>
            <w:tcW w:w="959" w:type="dxa"/>
            <w:vMerge/>
            <w:shd w:val="clear" w:color="auto" w:fill="auto"/>
          </w:tcPr>
          <w:p w:rsidR="00053010" w:rsidRPr="0030235F" w:rsidRDefault="00053010" w:rsidP="0056424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053010" w:rsidRPr="0030235F" w:rsidRDefault="00053010" w:rsidP="00564246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30235F">
              <w:rPr>
                <w:rFonts w:ascii="Times New Roman" w:hAnsi="Times New Roman"/>
                <w:bCs/>
                <w:sz w:val="18"/>
                <w:szCs w:val="18"/>
              </w:rPr>
              <w:t>Кислоты и щелочи, применяемые при эксплуатации аккумуляторов</w:t>
            </w:r>
          </w:p>
        </w:tc>
        <w:tc>
          <w:tcPr>
            <w:tcW w:w="1417" w:type="dxa"/>
            <w:shd w:val="clear" w:color="auto" w:fill="auto"/>
          </w:tcPr>
          <w:p w:rsidR="00053010" w:rsidRPr="0030235F" w:rsidRDefault="00053010" w:rsidP="0056424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0235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053010" w:rsidRPr="0030235F" w:rsidTr="00564246">
        <w:trPr>
          <w:jc w:val="center"/>
        </w:trPr>
        <w:tc>
          <w:tcPr>
            <w:tcW w:w="959" w:type="dxa"/>
            <w:vMerge w:val="restart"/>
            <w:shd w:val="clear" w:color="auto" w:fill="auto"/>
          </w:tcPr>
          <w:p w:rsidR="00053010" w:rsidRPr="0030235F" w:rsidRDefault="00053010" w:rsidP="0056424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0235F">
              <w:rPr>
                <w:rFonts w:ascii="Times New Roman" w:hAnsi="Times New Roman"/>
                <w:bCs/>
                <w:sz w:val="18"/>
                <w:szCs w:val="18"/>
              </w:rPr>
              <w:t>1.3.</w:t>
            </w:r>
          </w:p>
        </w:tc>
        <w:tc>
          <w:tcPr>
            <w:tcW w:w="7716" w:type="dxa"/>
            <w:shd w:val="clear" w:color="auto" w:fill="auto"/>
          </w:tcPr>
          <w:p w:rsidR="00053010" w:rsidRPr="0030235F" w:rsidRDefault="00053010" w:rsidP="00564246">
            <w:pPr>
              <w:shd w:val="clear" w:color="auto" w:fill="FFFFFF"/>
              <w:ind w:firstLine="34"/>
              <w:rPr>
                <w:rFonts w:ascii="Times New Roman" w:hAnsi="Times New Roman"/>
                <w:bCs/>
                <w:sz w:val="18"/>
                <w:szCs w:val="18"/>
              </w:rPr>
            </w:pPr>
            <w:r w:rsidRPr="0030235F">
              <w:rPr>
                <w:rFonts w:ascii="Times New Roman" w:hAnsi="Times New Roman"/>
                <w:bCs/>
                <w:sz w:val="18"/>
                <w:szCs w:val="18"/>
              </w:rPr>
              <w:t>Назначение свинцовых и щелочных аккумуляторов</w:t>
            </w:r>
          </w:p>
        </w:tc>
        <w:tc>
          <w:tcPr>
            <w:tcW w:w="1417" w:type="dxa"/>
            <w:shd w:val="clear" w:color="auto" w:fill="auto"/>
          </w:tcPr>
          <w:p w:rsidR="00053010" w:rsidRPr="0030235F" w:rsidRDefault="00053010" w:rsidP="0056424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0235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053010" w:rsidRPr="0030235F" w:rsidTr="00564246">
        <w:trPr>
          <w:trHeight w:val="160"/>
          <w:jc w:val="center"/>
        </w:trPr>
        <w:tc>
          <w:tcPr>
            <w:tcW w:w="959" w:type="dxa"/>
            <w:vMerge/>
            <w:shd w:val="clear" w:color="auto" w:fill="auto"/>
          </w:tcPr>
          <w:p w:rsidR="00053010" w:rsidRPr="0030235F" w:rsidRDefault="00053010" w:rsidP="0056424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053010" w:rsidRPr="0030235F" w:rsidRDefault="00053010" w:rsidP="00564246">
            <w:pPr>
              <w:shd w:val="clear" w:color="auto" w:fill="FFFFFF"/>
              <w:ind w:firstLine="34"/>
              <w:rPr>
                <w:rFonts w:ascii="Times New Roman" w:hAnsi="Times New Roman"/>
                <w:bCs/>
                <w:sz w:val="18"/>
                <w:szCs w:val="18"/>
              </w:rPr>
            </w:pPr>
            <w:r w:rsidRPr="0030235F">
              <w:rPr>
                <w:rFonts w:ascii="Times New Roman" w:hAnsi="Times New Roman"/>
                <w:bCs/>
                <w:sz w:val="18"/>
                <w:szCs w:val="18"/>
              </w:rPr>
              <w:t>Устройство и особенности конструкции аккумуляторов</w:t>
            </w:r>
          </w:p>
        </w:tc>
        <w:tc>
          <w:tcPr>
            <w:tcW w:w="1417" w:type="dxa"/>
            <w:shd w:val="clear" w:color="auto" w:fill="auto"/>
          </w:tcPr>
          <w:p w:rsidR="00053010" w:rsidRPr="0030235F" w:rsidRDefault="00053010" w:rsidP="0056424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0235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053010" w:rsidRPr="0030235F" w:rsidTr="00564246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053010" w:rsidRPr="0030235F" w:rsidRDefault="00053010" w:rsidP="0056424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053010" w:rsidRPr="0030235F" w:rsidRDefault="00053010" w:rsidP="00564246">
            <w:pPr>
              <w:shd w:val="clear" w:color="auto" w:fill="FFFFFF"/>
              <w:rPr>
                <w:rFonts w:ascii="Times New Roman" w:hAnsi="Times New Roman"/>
                <w:bCs/>
                <w:sz w:val="18"/>
                <w:szCs w:val="18"/>
              </w:rPr>
            </w:pPr>
            <w:r w:rsidRPr="0030235F">
              <w:rPr>
                <w:rFonts w:ascii="Times New Roman" w:hAnsi="Times New Roman"/>
                <w:bCs/>
                <w:sz w:val="18"/>
                <w:szCs w:val="18"/>
              </w:rPr>
              <w:t>Принцип действия свинцовых и щелочных аккумуляторов</w:t>
            </w:r>
          </w:p>
        </w:tc>
        <w:tc>
          <w:tcPr>
            <w:tcW w:w="1417" w:type="dxa"/>
            <w:shd w:val="clear" w:color="auto" w:fill="auto"/>
          </w:tcPr>
          <w:p w:rsidR="00053010" w:rsidRPr="0030235F" w:rsidRDefault="00053010" w:rsidP="0056424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0235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053010" w:rsidRPr="0030235F" w:rsidTr="00564246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053010" w:rsidRPr="0030235F" w:rsidRDefault="00053010" w:rsidP="0056424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053010" w:rsidRPr="0030235F" w:rsidRDefault="00053010" w:rsidP="00564246">
            <w:pPr>
              <w:shd w:val="clear" w:color="auto" w:fill="FFFFFF"/>
              <w:rPr>
                <w:rFonts w:ascii="Times New Roman" w:hAnsi="Times New Roman"/>
                <w:bCs/>
                <w:sz w:val="18"/>
                <w:szCs w:val="18"/>
              </w:rPr>
            </w:pPr>
            <w:r w:rsidRPr="0030235F">
              <w:rPr>
                <w:rFonts w:ascii="Times New Roman" w:hAnsi="Times New Roman"/>
                <w:bCs/>
                <w:sz w:val="18"/>
                <w:szCs w:val="18"/>
              </w:rPr>
              <w:t>Электрические параметры аккумуляторов</w:t>
            </w:r>
          </w:p>
        </w:tc>
        <w:tc>
          <w:tcPr>
            <w:tcW w:w="1417" w:type="dxa"/>
            <w:shd w:val="clear" w:color="auto" w:fill="auto"/>
          </w:tcPr>
          <w:p w:rsidR="00053010" w:rsidRPr="0030235F" w:rsidRDefault="00053010" w:rsidP="0056424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0235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053010" w:rsidRPr="0030235F" w:rsidTr="00564246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053010" w:rsidRPr="0030235F" w:rsidRDefault="00053010" w:rsidP="0056424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053010" w:rsidRPr="0030235F" w:rsidRDefault="00053010" w:rsidP="00564246">
            <w:pPr>
              <w:shd w:val="clear" w:color="auto" w:fill="FFFFFF"/>
              <w:ind w:firstLine="34"/>
              <w:rPr>
                <w:rFonts w:ascii="Times New Roman" w:hAnsi="Times New Roman"/>
                <w:bCs/>
                <w:sz w:val="18"/>
                <w:szCs w:val="18"/>
              </w:rPr>
            </w:pPr>
            <w:r w:rsidRPr="0030235F">
              <w:rPr>
                <w:rFonts w:ascii="Times New Roman" w:hAnsi="Times New Roman"/>
                <w:bCs/>
                <w:sz w:val="18"/>
                <w:szCs w:val="18"/>
              </w:rPr>
              <w:t>Правила соединения аккумуляторов</w:t>
            </w:r>
          </w:p>
        </w:tc>
        <w:tc>
          <w:tcPr>
            <w:tcW w:w="1417" w:type="dxa"/>
            <w:shd w:val="clear" w:color="auto" w:fill="auto"/>
          </w:tcPr>
          <w:p w:rsidR="00053010" w:rsidRPr="0030235F" w:rsidRDefault="00053010" w:rsidP="0056424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0235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053010" w:rsidRPr="0030235F" w:rsidTr="00564246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053010" w:rsidRPr="0030235F" w:rsidRDefault="00053010" w:rsidP="0056424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053010" w:rsidRPr="0030235F" w:rsidRDefault="00053010" w:rsidP="00564246">
            <w:pPr>
              <w:shd w:val="clear" w:color="auto" w:fill="FFFFFF"/>
              <w:ind w:firstLine="34"/>
              <w:rPr>
                <w:rFonts w:ascii="Times New Roman" w:hAnsi="Times New Roman"/>
                <w:bCs/>
                <w:sz w:val="18"/>
                <w:szCs w:val="18"/>
              </w:rPr>
            </w:pPr>
            <w:r w:rsidRPr="0030235F">
              <w:rPr>
                <w:rFonts w:ascii="Times New Roman" w:hAnsi="Times New Roman"/>
                <w:bCs/>
                <w:sz w:val="18"/>
                <w:szCs w:val="18"/>
              </w:rPr>
              <w:t>Номенклатура и система обозначения аккумуляторов разных типов</w:t>
            </w:r>
          </w:p>
        </w:tc>
        <w:tc>
          <w:tcPr>
            <w:tcW w:w="1417" w:type="dxa"/>
            <w:shd w:val="clear" w:color="auto" w:fill="auto"/>
          </w:tcPr>
          <w:p w:rsidR="00053010" w:rsidRPr="0030235F" w:rsidRDefault="00053010" w:rsidP="0056424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0235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053010" w:rsidRPr="0030235F" w:rsidTr="00564246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053010" w:rsidRPr="0030235F" w:rsidRDefault="00053010" w:rsidP="0056424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053010" w:rsidRPr="0030235F" w:rsidRDefault="00053010" w:rsidP="00564246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30235F">
              <w:rPr>
                <w:rFonts w:ascii="Times New Roman" w:hAnsi="Times New Roman"/>
                <w:bCs/>
                <w:sz w:val="18"/>
                <w:szCs w:val="18"/>
              </w:rPr>
              <w:t>Свойства электролитов</w:t>
            </w:r>
          </w:p>
        </w:tc>
        <w:tc>
          <w:tcPr>
            <w:tcW w:w="1417" w:type="dxa"/>
            <w:shd w:val="clear" w:color="auto" w:fill="auto"/>
          </w:tcPr>
          <w:p w:rsidR="00053010" w:rsidRPr="0030235F" w:rsidRDefault="00053010" w:rsidP="0056424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0235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053010" w:rsidRPr="0030235F" w:rsidTr="00564246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053010" w:rsidRPr="0030235F" w:rsidRDefault="00053010" w:rsidP="0056424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053010" w:rsidRPr="0030235F" w:rsidRDefault="00053010" w:rsidP="00564246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30235F">
              <w:rPr>
                <w:rFonts w:ascii="Times New Roman" w:hAnsi="Times New Roman"/>
                <w:bCs/>
                <w:sz w:val="18"/>
                <w:szCs w:val="18"/>
              </w:rPr>
              <w:t>Рецептура электролитов для свинцовых аккумуляторов</w:t>
            </w:r>
          </w:p>
        </w:tc>
        <w:tc>
          <w:tcPr>
            <w:tcW w:w="1417" w:type="dxa"/>
            <w:shd w:val="clear" w:color="auto" w:fill="auto"/>
          </w:tcPr>
          <w:p w:rsidR="00053010" w:rsidRPr="0030235F" w:rsidRDefault="00053010" w:rsidP="0056424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0235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053010" w:rsidRPr="0030235F" w:rsidTr="00564246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053010" w:rsidRPr="0030235F" w:rsidRDefault="00053010" w:rsidP="0056424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053010" w:rsidRPr="0030235F" w:rsidRDefault="00053010" w:rsidP="00564246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30235F">
              <w:rPr>
                <w:rFonts w:ascii="Times New Roman" w:hAnsi="Times New Roman"/>
                <w:bCs/>
                <w:sz w:val="18"/>
                <w:szCs w:val="18"/>
              </w:rPr>
              <w:t>Свойства дистиллированной воды и способы ее получения</w:t>
            </w:r>
          </w:p>
        </w:tc>
        <w:tc>
          <w:tcPr>
            <w:tcW w:w="1417" w:type="dxa"/>
            <w:shd w:val="clear" w:color="auto" w:fill="auto"/>
          </w:tcPr>
          <w:p w:rsidR="00053010" w:rsidRPr="0030235F" w:rsidRDefault="00053010" w:rsidP="0056424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0235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053010" w:rsidRPr="0030235F" w:rsidTr="00564246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053010" w:rsidRPr="0030235F" w:rsidRDefault="00053010" w:rsidP="0056424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053010" w:rsidRPr="0030235F" w:rsidRDefault="00053010" w:rsidP="00564246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30235F">
              <w:rPr>
                <w:rFonts w:ascii="Times New Roman" w:hAnsi="Times New Roman"/>
                <w:bCs/>
                <w:sz w:val="18"/>
                <w:szCs w:val="18"/>
              </w:rPr>
              <w:t>Устройство и работа дистиллятора</w:t>
            </w:r>
          </w:p>
        </w:tc>
        <w:tc>
          <w:tcPr>
            <w:tcW w:w="1417" w:type="dxa"/>
            <w:shd w:val="clear" w:color="auto" w:fill="auto"/>
          </w:tcPr>
          <w:p w:rsidR="00053010" w:rsidRPr="0030235F" w:rsidRDefault="00053010" w:rsidP="0056424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0235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053010" w:rsidRPr="0030235F" w:rsidTr="00564246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053010" w:rsidRPr="0030235F" w:rsidRDefault="00053010" w:rsidP="0056424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053010" w:rsidRPr="0030235F" w:rsidRDefault="00053010" w:rsidP="00564246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30235F">
              <w:rPr>
                <w:rFonts w:ascii="Times New Roman" w:hAnsi="Times New Roman"/>
                <w:bCs/>
                <w:sz w:val="18"/>
                <w:szCs w:val="18"/>
              </w:rPr>
              <w:t>Правила хра</w:t>
            </w:r>
            <w:r w:rsidRPr="0030235F">
              <w:rPr>
                <w:rFonts w:ascii="Times New Roman" w:hAnsi="Times New Roman"/>
                <w:bCs/>
                <w:sz w:val="18"/>
                <w:szCs w:val="18"/>
              </w:rPr>
              <w:softHyphen/>
              <w:t>нения и транспортировки электролита</w:t>
            </w:r>
          </w:p>
        </w:tc>
        <w:tc>
          <w:tcPr>
            <w:tcW w:w="1417" w:type="dxa"/>
            <w:shd w:val="clear" w:color="auto" w:fill="auto"/>
          </w:tcPr>
          <w:p w:rsidR="00053010" w:rsidRPr="0030235F" w:rsidRDefault="00053010" w:rsidP="0056424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0235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053010" w:rsidRPr="0030235F" w:rsidTr="00564246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053010" w:rsidRPr="0030235F" w:rsidRDefault="00053010" w:rsidP="0056424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053010" w:rsidRPr="0030235F" w:rsidRDefault="00053010" w:rsidP="00564246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30235F">
              <w:rPr>
                <w:rFonts w:ascii="Times New Roman" w:hAnsi="Times New Roman"/>
                <w:bCs/>
                <w:sz w:val="18"/>
                <w:szCs w:val="18"/>
              </w:rPr>
              <w:t>Рецептура электролитов для щелочных аккумуляторов</w:t>
            </w:r>
          </w:p>
        </w:tc>
        <w:tc>
          <w:tcPr>
            <w:tcW w:w="1417" w:type="dxa"/>
            <w:shd w:val="clear" w:color="auto" w:fill="auto"/>
          </w:tcPr>
          <w:p w:rsidR="00053010" w:rsidRPr="0030235F" w:rsidRDefault="00053010" w:rsidP="0056424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0235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053010" w:rsidRPr="0030235F" w:rsidTr="00564246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053010" w:rsidRPr="0030235F" w:rsidRDefault="00053010" w:rsidP="0056424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053010" w:rsidRPr="0030235F" w:rsidRDefault="00053010" w:rsidP="00564246">
            <w:pPr>
              <w:shd w:val="clear" w:color="auto" w:fill="FFFFFF"/>
              <w:rPr>
                <w:rFonts w:ascii="Times New Roman" w:hAnsi="Times New Roman"/>
                <w:bCs/>
                <w:sz w:val="18"/>
                <w:szCs w:val="18"/>
              </w:rPr>
            </w:pPr>
            <w:r w:rsidRPr="0030235F">
              <w:rPr>
                <w:rFonts w:ascii="Times New Roman" w:hAnsi="Times New Roman"/>
                <w:bCs/>
                <w:sz w:val="18"/>
                <w:szCs w:val="18"/>
              </w:rPr>
              <w:t>Упа</w:t>
            </w:r>
            <w:r w:rsidRPr="0030235F">
              <w:rPr>
                <w:rFonts w:ascii="Times New Roman" w:hAnsi="Times New Roman"/>
                <w:bCs/>
                <w:sz w:val="18"/>
                <w:szCs w:val="18"/>
              </w:rPr>
              <w:softHyphen/>
              <w:t>ковка и транспортировка твердого едкого калия, щелочных электролитов</w:t>
            </w:r>
          </w:p>
        </w:tc>
        <w:tc>
          <w:tcPr>
            <w:tcW w:w="1417" w:type="dxa"/>
            <w:shd w:val="clear" w:color="auto" w:fill="auto"/>
          </w:tcPr>
          <w:p w:rsidR="00053010" w:rsidRPr="0030235F" w:rsidRDefault="00053010" w:rsidP="0056424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0235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053010" w:rsidRPr="0030235F" w:rsidTr="00564246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053010" w:rsidRPr="0030235F" w:rsidRDefault="00053010" w:rsidP="0056424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053010" w:rsidRPr="0030235F" w:rsidRDefault="00053010" w:rsidP="00564246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30235F">
              <w:rPr>
                <w:rFonts w:ascii="Times New Roman" w:hAnsi="Times New Roman"/>
                <w:bCs/>
                <w:sz w:val="18"/>
                <w:szCs w:val="18"/>
              </w:rPr>
              <w:t>Правила эксплуатации и нормы ис</w:t>
            </w:r>
            <w:r w:rsidRPr="0030235F">
              <w:rPr>
                <w:rFonts w:ascii="Times New Roman" w:hAnsi="Times New Roman"/>
                <w:bCs/>
                <w:sz w:val="18"/>
                <w:szCs w:val="18"/>
              </w:rPr>
              <w:softHyphen/>
              <w:t>пытаний аккумуляторных батарей</w:t>
            </w:r>
          </w:p>
        </w:tc>
        <w:tc>
          <w:tcPr>
            <w:tcW w:w="1417" w:type="dxa"/>
            <w:shd w:val="clear" w:color="auto" w:fill="auto"/>
          </w:tcPr>
          <w:p w:rsidR="00053010" w:rsidRPr="0030235F" w:rsidRDefault="00053010" w:rsidP="0056424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0235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053010" w:rsidRPr="0030235F" w:rsidTr="00564246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053010" w:rsidRPr="0030235F" w:rsidRDefault="00053010" w:rsidP="0056424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053010" w:rsidRPr="0030235F" w:rsidRDefault="00053010" w:rsidP="00564246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30235F">
              <w:rPr>
                <w:rFonts w:ascii="Times New Roman" w:hAnsi="Times New Roman"/>
                <w:bCs/>
                <w:sz w:val="18"/>
                <w:szCs w:val="18"/>
              </w:rPr>
              <w:t xml:space="preserve">Подготовка к работе </w:t>
            </w:r>
            <w:proofErr w:type="spellStart"/>
            <w:r w:rsidRPr="0030235F">
              <w:rPr>
                <w:rFonts w:ascii="Times New Roman" w:hAnsi="Times New Roman"/>
                <w:bCs/>
                <w:sz w:val="18"/>
                <w:szCs w:val="18"/>
              </w:rPr>
              <w:t>сухозащитных</w:t>
            </w:r>
            <w:proofErr w:type="spellEnd"/>
            <w:r w:rsidRPr="0030235F">
              <w:rPr>
                <w:rFonts w:ascii="Times New Roman" w:hAnsi="Times New Roman"/>
                <w:bCs/>
                <w:sz w:val="18"/>
                <w:szCs w:val="18"/>
              </w:rPr>
              <w:t xml:space="preserve"> батарей</w:t>
            </w:r>
          </w:p>
        </w:tc>
        <w:tc>
          <w:tcPr>
            <w:tcW w:w="1417" w:type="dxa"/>
            <w:shd w:val="clear" w:color="auto" w:fill="auto"/>
          </w:tcPr>
          <w:p w:rsidR="00053010" w:rsidRPr="0030235F" w:rsidRDefault="00053010" w:rsidP="0056424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0235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053010" w:rsidRPr="0030235F" w:rsidTr="00564246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053010" w:rsidRPr="0030235F" w:rsidRDefault="00053010" w:rsidP="0056424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053010" w:rsidRPr="0030235F" w:rsidRDefault="00053010" w:rsidP="00564246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30235F">
              <w:rPr>
                <w:rFonts w:ascii="Times New Roman" w:hAnsi="Times New Roman"/>
                <w:bCs/>
                <w:sz w:val="18"/>
                <w:szCs w:val="18"/>
              </w:rPr>
              <w:t xml:space="preserve">Подготовка к работе </w:t>
            </w:r>
            <w:proofErr w:type="spellStart"/>
            <w:r w:rsidRPr="0030235F">
              <w:rPr>
                <w:rFonts w:ascii="Times New Roman" w:hAnsi="Times New Roman"/>
                <w:bCs/>
                <w:sz w:val="18"/>
                <w:szCs w:val="18"/>
              </w:rPr>
              <w:t>сухозащитных</w:t>
            </w:r>
            <w:proofErr w:type="spellEnd"/>
            <w:r w:rsidRPr="0030235F">
              <w:rPr>
                <w:rFonts w:ascii="Times New Roman" w:hAnsi="Times New Roman"/>
                <w:bCs/>
                <w:sz w:val="18"/>
                <w:szCs w:val="18"/>
              </w:rPr>
              <w:t xml:space="preserve"> батарей</w:t>
            </w:r>
          </w:p>
        </w:tc>
        <w:tc>
          <w:tcPr>
            <w:tcW w:w="1417" w:type="dxa"/>
            <w:shd w:val="clear" w:color="auto" w:fill="auto"/>
          </w:tcPr>
          <w:p w:rsidR="00053010" w:rsidRPr="0030235F" w:rsidRDefault="00053010" w:rsidP="0056424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0235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053010" w:rsidRPr="0030235F" w:rsidTr="00564246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053010" w:rsidRPr="0030235F" w:rsidRDefault="00053010" w:rsidP="0056424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053010" w:rsidRPr="0030235F" w:rsidRDefault="00053010" w:rsidP="00564246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30235F">
              <w:rPr>
                <w:rFonts w:ascii="Times New Roman" w:hAnsi="Times New Roman"/>
                <w:bCs/>
                <w:sz w:val="18"/>
                <w:szCs w:val="18"/>
              </w:rPr>
              <w:t>Особенности эксплуатации аккумуляторных батарей</w:t>
            </w:r>
          </w:p>
        </w:tc>
        <w:tc>
          <w:tcPr>
            <w:tcW w:w="1417" w:type="dxa"/>
            <w:shd w:val="clear" w:color="auto" w:fill="auto"/>
          </w:tcPr>
          <w:p w:rsidR="00053010" w:rsidRPr="0030235F" w:rsidRDefault="00053010" w:rsidP="0056424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0235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053010" w:rsidRPr="0030235F" w:rsidTr="00564246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053010" w:rsidRPr="0030235F" w:rsidRDefault="00053010" w:rsidP="0056424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053010" w:rsidRPr="0030235F" w:rsidRDefault="00053010" w:rsidP="00564246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30235F">
              <w:rPr>
                <w:rFonts w:ascii="Times New Roman" w:hAnsi="Times New Roman"/>
                <w:bCs/>
                <w:sz w:val="18"/>
                <w:szCs w:val="18"/>
              </w:rPr>
              <w:t>Эксплуатация аккумуляторных батарей на электротранспорте</w:t>
            </w:r>
          </w:p>
        </w:tc>
        <w:tc>
          <w:tcPr>
            <w:tcW w:w="1417" w:type="dxa"/>
            <w:shd w:val="clear" w:color="auto" w:fill="auto"/>
          </w:tcPr>
          <w:p w:rsidR="00053010" w:rsidRPr="0030235F" w:rsidRDefault="00053010" w:rsidP="0056424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0235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053010" w:rsidRPr="0030235F" w:rsidTr="00564246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053010" w:rsidRPr="0030235F" w:rsidRDefault="00053010" w:rsidP="0056424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053010" w:rsidRPr="0030235F" w:rsidRDefault="00053010" w:rsidP="00564246">
            <w:pPr>
              <w:shd w:val="clear" w:color="auto" w:fill="FFFFFF"/>
              <w:rPr>
                <w:rFonts w:ascii="Times New Roman" w:hAnsi="Times New Roman"/>
                <w:bCs/>
                <w:sz w:val="18"/>
                <w:szCs w:val="18"/>
              </w:rPr>
            </w:pPr>
            <w:r w:rsidRPr="0030235F">
              <w:rPr>
                <w:rFonts w:ascii="Times New Roman" w:hAnsi="Times New Roman"/>
                <w:bCs/>
                <w:sz w:val="18"/>
                <w:szCs w:val="18"/>
              </w:rPr>
              <w:t>Схема подключения зарядного агрегата к аккумуляторной батарее</w:t>
            </w:r>
          </w:p>
        </w:tc>
        <w:tc>
          <w:tcPr>
            <w:tcW w:w="1417" w:type="dxa"/>
            <w:shd w:val="clear" w:color="auto" w:fill="auto"/>
          </w:tcPr>
          <w:p w:rsidR="00053010" w:rsidRPr="0030235F" w:rsidRDefault="00053010" w:rsidP="0056424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0235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053010" w:rsidRPr="0030235F" w:rsidTr="00564246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053010" w:rsidRPr="0030235F" w:rsidRDefault="00053010" w:rsidP="0056424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053010" w:rsidRPr="0030235F" w:rsidRDefault="00053010" w:rsidP="00564246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30235F">
              <w:rPr>
                <w:rFonts w:ascii="Times New Roman" w:hAnsi="Times New Roman"/>
                <w:bCs/>
                <w:sz w:val="18"/>
                <w:szCs w:val="18"/>
              </w:rPr>
              <w:t>Технические характеристики заряд</w:t>
            </w:r>
            <w:r w:rsidRPr="0030235F">
              <w:rPr>
                <w:rFonts w:ascii="Times New Roman" w:hAnsi="Times New Roman"/>
                <w:bCs/>
                <w:sz w:val="18"/>
                <w:szCs w:val="18"/>
              </w:rPr>
              <w:softHyphen/>
              <w:t>ного агрегата.</w:t>
            </w:r>
          </w:p>
        </w:tc>
        <w:tc>
          <w:tcPr>
            <w:tcW w:w="1417" w:type="dxa"/>
            <w:shd w:val="clear" w:color="auto" w:fill="auto"/>
          </w:tcPr>
          <w:p w:rsidR="00053010" w:rsidRPr="0030235F" w:rsidRDefault="00053010" w:rsidP="0056424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0235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053010" w:rsidRPr="0030235F" w:rsidTr="00564246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053010" w:rsidRPr="0030235F" w:rsidRDefault="00053010" w:rsidP="0056424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053010" w:rsidRPr="0030235F" w:rsidRDefault="00053010" w:rsidP="00564246">
            <w:pPr>
              <w:shd w:val="clear" w:color="auto" w:fill="FFFFFF"/>
              <w:rPr>
                <w:rFonts w:ascii="Times New Roman" w:hAnsi="Times New Roman"/>
                <w:bCs/>
                <w:sz w:val="18"/>
                <w:szCs w:val="18"/>
              </w:rPr>
            </w:pPr>
            <w:r w:rsidRPr="0030235F">
              <w:rPr>
                <w:rFonts w:ascii="Times New Roman" w:hAnsi="Times New Roman"/>
                <w:bCs/>
                <w:sz w:val="18"/>
                <w:szCs w:val="18"/>
              </w:rPr>
              <w:t>Устройство зарядно-разрядных стендов</w:t>
            </w:r>
          </w:p>
        </w:tc>
        <w:tc>
          <w:tcPr>
            <w:tcW w:w="1417" w:type="dxa"/>
            <w:shd w:val="clear" w:color="auto" w:fill="auto"/>
          </w:tcPr>
          <w:p w:rsidR="00053010" w:rsidRPr="0030235F" w:rsidRDefault="00053010" w:rsidP="0056424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0235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053010" w:rsidRPr="0030235F" w:rsidTr="00564246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053010" w:rsidRPr="0030235F" w:rsidRDefault="00053010" w:rsidP="0056424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053010" w:rsidRPr="0030235F" w:rsidRDefault="00053010" w:rsidP="00564246">
            <w:pPr>
              <w:shd w:val="clear" w:color="auto" w:fill="FFFFFF"/>
              <w:rPr>
                <w:rFonts w:ascii="Times New Roman" w:hAnsi="Times New Roman"/>
                <w:bCs/>
                <w:sz w:val="18"/>
                <w:szCs w:val="18"/>
              </w:rPr>
            </w:pPr>
            <w:r w:rsidRPr="0030235F">
              <w:rPr>
                <w:rFonts w:ascii="Times New Roman" w:hAnsi="Times New Roman"/>
                <w:bCs/>
                <w:sz w:val="18"/>
                <w:szCs w:val="18"/>
              </w:rPr>
              <w:t>Виды электрических испы</w:t>
            </w:r>
            <w:r w:rsidRPr="0030235F">
              <w:rPr>
                <w:rFonts w:ascii="Times New Roman" w:hAnsi="Times New Roman"/>
                <w:bCs/>
                <w:sz w:val="18"/>
                <w:szCs w:val="18"/>
              </w:rPr>
              <w:softHyphen/>
              <w:t>таний аккумуляторов</w:t>
            </w:r>
          </w:p>
        </w:tc>
        <w:tc>
          <w:tcPr>
            <w:tcW w:w="1417" w:type="dxa"/>
            <w:shd w:val="clear" w:color="auto" w:fill="auto"/>
          </w:tcPr>
          <w:p w:rsidR="00053010" w:rsidRPr="0030235F" w:rsidRDefault="00053010" w:rsidP="0056424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0235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053010" w:rsidRPr="0030235F" w:rsidTr="00564246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053010" w:rsidRPr="0030235F" w:rsidRDefault="00053010" w:rsidP="0056424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053010" w:rsidRPr="0030235F" w:rsidRDefault="00053010" w:rsidP="00564246">
            <w:pPr>
              <w:shd w:val="clear" w:color="auto" w:fill="FFFFFF"/>
              <w:rPr>
                <w:rFonts w:ascii="Times New Roman" w:hAnsi="Times New Roman"/>
                <w:bCs/>
                <w:sz w:val="18"/>
                <w:szCs w:val="18"/>
              </w:rPr>
            </w:pPr>
            <w:r w:rsidRPr="0030235F">
              <w:rPr>
                <w:rFonts w:ascii="Times New Roman" w:hAnsi="Times New Roman"/>
                <w:bCs/>
                <w:sz w:val="18"/>
                <w:szCs w:val="18"/>
              </w:rPr>
              <w:t>Схема разряда на постоянное сопротивление и при постоянной силе тока в цепи</w:t>
            </w:r>
          </w:p>
        </w:tc>
        <w:tc>
          <w:tcPr>
            <w:tcW w:w="1417" w:type="dxa"/>
            <w:shd w:val="clear" w:color="auto" w:fill="auto"/>
          </w:tcPr>
          <w:p w:rsidR="00053010" w:rsidRPr="0030235F" w:rsidRDefault="00053010" w:rsidP="0056424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0235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053010" w:rsidRPr="0030235F" w:rsidTr="00564246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053010" w:rsidRPr="0030235F" w:rsidRDefault="00053010" w:rsidP="0056424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053010" w:rsidRPr="0030235F" w:rsidRDefault="00053010" w:rsidP="00564246">
            <w:pPr>
              <w:shd w:val="clear" w:color="auto" w:fill="FFFFFF"/>
              <w:ind w:firstLine="34"/>
              <w:rPr>
                <w:rFonts w:ascii="Times New Roman" w:hAnsi="Times New Roman"/>
                <w:bCs/>
                <w:sz w:val="18"/>
                <w:szCs w:val="18"/>
              </w:rPr>
            </w:pPr>
            <w:r w:rsidRPr="0030235F">
              <w:rPr>
                <w:rFonts w:ascii="Times New Roman" w:hAnsi="Times New Roman"/>
                <w:bCs/>
                <w:sz w:val="18"/>
                <w:szCs w:val="18"/>
              </w:rPr>
              <w:t>Потенциалы электродов в конце заряда и разряда</w:t>
            </w:r>
          </w:p>
        </w:tc>
        <w:tc>
          <w:tcPr>
            <w:tcW w:w="1417" w:type="dxa"/>
            <w:shd w:val="clear" w:color="auto" w:fill="auto"/>
          </w:tcPr>
          <w:p w:rsidR="00053010" w:rsidRPr="0030235F" w:rsidRDefault="00053010" w:rsidP="0056424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0235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053010" w:rsidRPr="0030235F" w:rsidTr="00564246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053010" w:rsidRPr="0030235F" w:rsidRDefault="00053010" w:rsidP="0056424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053010" w:rsidRPr="0030235F" w:rsidRDefault="00053010" w:rsidP="00564246">
            <w:pPr>
              <w:shd w:val="clear" w:color="auto" w:fill="FFFFFF"/>
              <w:rPr>
                <w:rFonts w:ascii="Times New Roman" w:hAnsi="Times New Roman"/>
                <w:bCs/>
                <w:sz w:val="18"/>
                <w:szCs w:val="18"/>
              </w:rPr>
            </w:pPr>
            <w:r w:rsidRPr="0030235F">
              <w:rPr>
                <w:rFonts w:ascii="Times New Roman" w:hAnsi="Times New Roman"/>
                <w:bCs/>
                <w:sz w:val="18"/>
                <w:szCs w:val="18"/>
              </w:rPr>
              <w:t>Понятие о номинальной гарантированной и остаточной емкости</w:t>
            </w:r>
          </w:p>
        </w:tc>
        <w:tc>
          <w:tcPr>
            <w:tcW w:w="1417" w:type="dxa"/>
            <w:shd w:val="clear" w:color="auto" w:fill="auto"/>
          </w:tcPr>
          <w:p w:rsidR="00053010" w:rsidRPr="0030235F" w:rsidRDefault="00053010" w:rsidP="0056424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0235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053010" w:rsidRPr="0030235F" w:rsidTr="00564246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053010" w:rsidRPr="0030235F" w:rsidRDefault="00053010" w:rsidP="0056424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053010" w:rsidRPr="0030235F" w:rsidRDefault="00053010" w:rsidP="00564246">
            <w:pPr>
              <w:shd w:val="clear" w:color="auto" w:fill="FFFFFF"/>
              <w:rPr>
                <w:rFonts w:ascii="Times New Roman" w:hAnsi="Times New Roman"/>
                <w:bCs/>
                <w:sz w:val="18"/>
                <w:szCs w:val="18"/>
              </w:rPr>
            </w:pPr>
            <w:r w:rsidRPr="0030235F">
              <w:rPr>
                <w:rFonts w:ascii="Times New Roman" w:hAnsi="Times New Roman"/>
                <w:bCs/>
                <w:sz w:val="18"/>
                <w:szCs w:val="18"/>
              </w:rPr>
              <w:t>Изменение плотности и температуры электролита при заряде и разряде</w:t>
            </w:r>
          </w:p>
        </w:tc>
        <w:tc>
          <w:tcPr>
            <w:tcW w:w="1417" w:type="dxa"/>
            <w:shd w:val="clear" w:color="auto" w:fill="auto"/>
          </w:tcPr>
          <w:p w:rsidR="00053010" w:rsidRPr="0030235F" w:rsidRDefault="00053010" w:rsidP="0056424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0235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053010" w:rsidRPr="0030235F" w:rsidTr="00564246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053010" w:rsidRPr="0030235F" w:rsidRDefault="00053010" w:rsidP="0056424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053010" w:rsidRPr="0030235F" w:rsidRDefault="00053010" w:rsidP="00564246">
            <w:pPr>
              <w:shd w:val="clear" w:color="auto" w:fill="FFFFFF"/>
              <w:rPr>
                <w:rFonts w:ascii="Times New Roman" w:hAnsi="Times New Roman"/>
                <w:bCs/>
                <w:sz w:val="18"/>
                <w:szCs w:val="18"/>
              </w:rPr>
            </w:pPr>
            <w:r w:rsidRPr="0030235F">
              <w:rPr>
                <w:rFonts w:ascii="Times New Roman" w:hAnsi="Times New Roman"/>
                <w:bCs/>
                <w:sz w:val="18"/>
                <w:szCs w:val="18"/>
              </w:rPr>
              <w:t>Влияние примесей в элек</w:t>
            </w:r>
            <w:r w:rsidRPr="0030235F">
              <w:rPr>
                <w:rFonts w:ascii="Times New Roman" w:hAnsi="Times New Roman"/>
                <w:bCs/>
                <w:sz w:val="18"/>
                <w:szCs w:val="18"/>
              </w:rPr>
              <w:softHyphen/>
              <w:t>тролите на саморазряд свинцовых аккумуляторов</w:t>
            </w:r>
          </w:p>
        </w:tc>
        <w:tc>
          <w:tcPr>
            <w:tcW w:w="1417" w:type="dxa"/>
            <w:shd w:val="clear" w:color="auto" w:fill="auto"/>
          </w:tcPr>
          <w:p w:rsidR="00053010" w:rsidRPr="0030235F" w:rsidRDefault="00053010" w:rsidP="0056424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0235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053010" w:rsidRPr="0030235F" w:rsidTr="00564246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053010" w:rsidRPr="0030235F" w:rsidRDefault="00053010" w:rsidP="0056424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053010" w:rsidRPr="0030235F" w:rsidRDefault="00053010" w:rsidP="00564246">
            <w:pPr>
              <w:shd w:val="clear" w:color="auto" w:fill="FFFFFF"/>
              <w:rPr>
                <w:rFonts w:ascii="Times New Roman" w:hAnsi="Times New Roman"/>
                <w:bCs/>
                <w:sz w:val="18"/>
                <w:szCs w:val="18"/>
              </w:rPr>
            </w:pPr>
            <w:r w:rsidRPr="0030235F">
              <w:rPr>
                <w:rFonts w:ascii="Times New Roman" w:hAnsi="Times New Roman"/>
                <w:bCs/>
                <w:sz w:val="18"/>
                <w:szCs w:val="18"/>
              </w:rPr>
              <w:t>Правила хранения аккумуля</w:t>
            </w:r>
            <w:r w:rsidRPr="0030235F">
              <w:rPr>
                <w:rFonts w:ascii="Times New Roman" w:hAnsi="Times New Roman"/>
                <w:bCs/>
                <w:sz w:val="18"/>
                <w:szCs w:val="18"/>
              </w:rPr>
              <w:softHyphen/>
              <w:t>торных батарей</w:t>
            </w:r>
          </w:p>
        </w:tc>
        <w:tc>
          <w:tcPr>
            <w:tcW w:w="1417" w:type="dxa"/>
            <w:shd w:val="clear" w:color="auto" w:fill="auto"/>
          </w:tcPr>
          <w:p w:rsidR="00053010" w:rsidRPr="0030235F" w:rsidRDefault="00053010" w:rsidP="0056424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0235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053010" w:rsidRPr="0030235F" w:rsidTr="00564246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053010" w:rsidRPr="0030235F" w:rsidRDefault="00053010" w:rsidP="0056424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053010" w:rsidRPr="0030235F" w:rsidRDefault="00053010" w:rsidP="00564246">
            <w:pPr>
              <w:shd w:val="clear" w:color="auto" w:fill="FFFFFF"/>
              <w:rPr>
                <w:rFonts w:ascii="Times New Roman" w:hAnsi="Times New Roman"/>
                <w:bCs/>
                <w:sz w:val="18"/>
                <w:szCs w:val="18"/>
              </w:rPr>
            </w:pPr>
            <w:r w:rsidRPr="0030235F">
              <w:rPr>
                <w:rFonts w:ascii="Times New Roman" w:hAnsi="Times New Roman"/>
                <w:bCs/>
                <w:sz w:val="18"/>
                <w:szCs w:val="18"/>
              </w:rPr>
              <w:t>Электромонтажные работы, выполняемые аккумуляторщиком при сборке</w:t>
            </w:r>
          </w:p>
        </w:tc>
        <w:tc>
          <w:tcPr>
            <w:tcW w:w="1417" w:type="dxa"/>
            <w:shd w:val="clear" w:color="auto" w:fill="auto"/>
          </w:tcPr>
          <w:p w:rsidR="00053010" w:rsidRPr="0030235F" w:rsidRDefault="00053010" w:rsidP="0056424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0235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053010" w:rsidRPr="0030235F" w:rsidTr="00564246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053010" w:rsidRPr="0030235F" w:rsidRDefault="00053010" w:rsidP="0056424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053010" w:rsidRPr="0030235F" w:rsidRDefault="00053010" w:rsidP="00564246">
            <w:pPr>
              <w:shd w:val="clear" w:color="auto" w:fill="FFFFFF"/>
              <w:rPr>
                <w:rFonts w:ascii="Times New Roman" w:hAnsi="Times New Roman"/>
                <w:bCs/>
                <w:sz w:val="18"/>
                <w:szCs w:val="18"/>
              </w:rPr>
            </w:pPr>
            <w:r w:rsidRPr="0030235F">
              <w:rPr>
                <w:rFonts w:ascii="Times New Roman" w:hAnsi="Times New Roman"/>
                <w:bCs/>
                <w:sz w:val="18"/>
                <w:szCs w:val="18"/>
              </w:rPr>
              <w:t>Инструменты и материалы, используе</w:t>
            </w:r>
            <w:r w:rsidRPr="0030235F">
              <w:rPr>
                <w:rFonts w:ascii="Times New Roman" w:hAnsi="Times New Roman"/>
                <w:bCs/>
                <w:sz w:val="18"/>
                <w:szCs w:val="18"/>
              </w:rPr>
              <w:softHyphen/>
              <w:t>мые при электромонтажных работах</w:t>
            </w:r>
          </w:p>
        </w:tc>
        <w:tc>
          <w:tcPr>
            <w:tcW w:w="1417" w:type="dxa"/>
            <w:shd w:val="clear" w:color="auto" w:fill="auto"/>
          </w:tcPr>
          <w:p w:rsidR="00053010" w:rsidRPr="0030235F" w:rsidRDefault="00053010" w:rsidP="0056424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0235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053010" w:rsidRPr="0030235F" w:rsidTr="00564246">
        <w:trPr>
          <w:jc w:val="center"/>
        </w:trPr>
        <w:tc>
          <w:tcPr>
            <w:tcW w:w="959" w:type="dxa"/>
            <w:vMerge w:val="restart"/>
            <w:shd w:val="clear" w:color="auto" w:fill="auto"/>
          </w:tcPr>
          <w:p w:rsidR="00053010" w:rsidRPr="0030235F" w:rsidRDefault="00053010" w:rsidP="0056424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0235F">
              <w:rPr>
                <w:rFonts w:ascii="Times New Roman" w:hAnsi="Times New Roman"/>
                <w:bCs/>
                <w:sz w:val="18"/>
                <w:szCs w:val="18"/>
              </w:rPr>
              <w:t>1.4.</w:t>
            </w:r>
          </w:p>
        </w:tc>
        <w:tc>
          <w:tcPr>
            <w:tcW w:w="7716" w:type="dxa"/>
            <w:shd w:val="clear" w:color="auto" w:fill="auto"/>
          </w:tcPr>
          <w:p w:rsidR="00053010" w:rsidRPr="0030235F" w:rsidRDefault="00053010" w:rsidP="00564246">
            <w:pPr>
              <w:pStyle w:val="ac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30235F">
              <w:rPr>
                <w:rFonts w:ascii="Times New Roman" w:hAnsi="Times New Roman"/>
                <w:bCs/>
                <w:sz w:val="18"/>
                <w:szCs w:val="18"/>
              </w:rPr>
              <w:t xml:space="preserve">Правовое регулирование охраны труда в РФ. </w:t>
            </w:r>
          </w:p>
        </w:tc>
        <w:tc>
          <w:tcPr>
            <w:tcW w:w="1417" w:type="dxa"/>
            <w:shd w:val="clear" w:color="auto" w:fill="auto"/>
          </w:tcPr>
          <w:p w:rsidR="00053010" w:rsidRPr="0030235F" w:rsidRDefault="00053010" w:rsidP="0056424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0235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053010" w:rsidRPr="0030235F" w:rsidTr="00564246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053010" w:rsidRPr="0030235F" w:rsidRDefault="00053010" w:rsidP="0056424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053010" w:rsidRPr="0030235F" w:rsidRDefault="00053010" w:rsidP="00564246">
            <w:pPr>
              <w:shd w:val="clear" w:color="auto" w:fill="FFFFFF"/>
              <w:ind w:firstLine="34"/>
              <w:rPr>
                <w:rFonts w:ascii="Times New Roman" w:hAnsi="Times New Roman"/>
                <w:bCs/>
                <w:sz w:val="18"/>
                <w:szCs w:val="18"/>
              </w:rPr>
            </w:pPr>
            <w:r w:rsidRPr="0030235F">
              <w:rPr>
                <w:rFonts w:ascii="Times New Roman" w:hAnsi="Times New Roman"/>
                <w:bCs/>
                <w:sz w:val="18"/>
                <w:szCs w:val="18"/>
              </w:rPr>
              <w:t>Общие положения в области экологии</w:t>
            </w:r>
          </w:p>
        </w:tc>
        <w:tc>
          <w:tcPr>
            <w:tcW w:w="1417" w:type="dxa"/>
            <w:shd w:val="clear" w:color="auto" w:fill="auto"/>
          </w:tcPr>
          <w:p w:rsidR="00053010" w:rsidRPr="0030235F" w:rsidRDefault="00053010" w:rsidP="0056424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0235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053010" w:rsidRPr="0030235F" w:rsidTr="00564246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053010" w:rsidRPr="0030235F" w:rsidRDefault="00053010" w:rsidP="0056424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053010" w:rsidRPr="0030235F" w:rsidRDefault="00053010" w:rsidP="00564246">
            <w:pPr>
              <w:shd w:val="clear" w:color="auto" w:fill="FFFFFF"/>
              <w:ind w:firstLine="34"/>
              <w:rPr>
                <w:rFonts w:ascii="Times New Roman" w:hAnsi="Times New Roman"/>
                <w:bCs/>
                <w:sz w:val="18"/>
                <w:szCs w:val="18"/>
              </w:rPr>
            </w:pPr>
            <w:r w:rsidRPr="0030235F">
              <w:rPr>
                <w:rFonts w:ascii="Times New Roman" w:hAnsi="Times New Roman"/>
                <w:bCs/>
                <w:sz w:val="18"/>
                <w:szCs w:val="18"/>
              </w:rPr>
              <w:t xml:space="preserve">Производственный травматизм и его профилактика </w:t>
            </w:r>
          </w:p>
        </w:tc>
        <w:tc>
          <w:tcPr>
            <w:tcW w:w="1417" w:type="dxa"/>
            <w:shd w:val="clear" w:color="auto" w:fill="auto"/>
          </w:tcPr>
          <w:p w:rsidR="00053010" w:rsidRPr="0030235F" w:rsidRDefault="00053010" w:rsidP="0056424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0235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053010" w:rsidRPr="0030235F" w:rsidTr="00564246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053010" w:rsidRPr="0030235F" w:rsidRDefault="00053010" w:rsidP="0056424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053010" w:rsidRPr="0030235F" w:rsidRDefault="00053010" w:rsidP="00564246">
            <w:pPr>
              <w:shd w:val="clear" w:color="auto" w:fill="FFFFFF"/>
              <w:ind w:firstLine="34"/>
              <w:rPr>
                <w:rFonts w:ascii="Times New Roman" w:hAnsi="Times New Roman"/>
                <w:bCs/>
                <w:sz w:val="18"/>
                <w:szCs w:val="18"/>
              </w:rPr>
            </w:pPr>
            <w:r w:rsidRPr="0030235F">
              <w:rPr>
                <w:rFonts w:ascii="Times New Roman" w:hAnsi="Times New Roman"/>
                <w:bCs/>
                <w:sz w:val="18"/>
                <w:szCs w:val="18"/>
              </w:rPr>
              <w:t>Меры безопасности при ликвидации аварийных ситуаций</w:t>
            </w:r>
          </w:p>
        </w:tc>
        <w:tc>
          <w:tcPr>
            <w:tcW w:w="1417" w:type="dxa"/>
            <w:shd w:val="clear" w:color="auto" w:fill="auto"/>
          </w:tcPr>
          <w:p w:rsidR="00053010" w:rsidRPr="0030235F" w:rsidRDefault="00053010" w:rsidP="0056424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0235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053010" w:rsidRPr="0030235F" w:rsidTr="00564246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053010" w:rsidRPr="0030235F" w:rsidRDefault="00053010" w:rsidP="0056424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053010" w:rsidRPr="0030235F" w:rsidRDefault="00053010" w:rsidP="00564246">
            <w:pPr>
              <w:shd w:val="clear" w:color="auto" w:fill="FFFFFF"/>
              <w:ind w:firstLine="34"/>
              <w:rPr>
                <w:rFonts w:ascii="Times New Roman" w:hAnsi="Times New Roman"/>
                <w:bCs/>
                <w:sz w:val="18"/>
                <w:szCs w:val="18"/>
              </w:rPr>
            </w:pPr>
            <w:r w:rsidRPr="0030235F">
              <w:rPr>
                <w:rFonts w:ascii="Times New Roman" w:hAnsi="Times New Roman"/>
                <w:bCs/>
                <w:sz w:val="18"/>
                <w:szCs w:val="18"/>
              </w:rPr>
              <w:t>Средства индивидуальной защиты аккумуляторщика</w:t>
            </w:r>
          </w:p>
        </w:tc>
        <w:tc>
          <w:tcPr>
            <w:tcW w:w="1417" w:type="dxa"/>
            <w:shd w:val="clear" w:color="auto" w:fill="auto"/>
          </w:tcPr>
          <w:p w:rsidR="00053010" w:rsidRPr="0030235F" w:rsidRDefault="00053010" w:rsidP="0056424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0235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053010" w:rsidRPr="0030235F" w:rsidTr="00564246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053010" w:rsidRPr="0030235F" w:rsidRDefault="00053010" w:rsidP="0056424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053010" w:rsidRPr="0030235F" w:rsidRDefault="00053010" w:rsidP="00564246">
            <w:pPr>
              <w:shd w:val="clear" w:color="auto" w:fill="FFFFFF"/>
              <w:rPr>
                <w:rFonts w:ascii="Times New Roman" w:hAnsi="Times New Roman"/>
                <w:bCs/>
                <w:sz w:val="18"/>
                <w:szCs w:val="18"/>
              </w:rPr>
            </w:pPr>
            <w:r w:rsidRPr="0030235F">
              <w:rPr>
                <w:rFonts w:ascii="Times New Roman" w:hAnsi="Times New Roman"/>
                <w:bCs/>
                <w:sz w:val="18"/>
                <w:szCs w:val="18"/>
              </w:rPr>
              <w:t>Обеспечение противопожарной безопасности</w:t>
            </w:r>
          </w:p>
        </w:tc>
        <w:tc>
          <w:tcPr>
            <w:tcW w:w="1417" w:type="dxa"/>
            <w:shd w:val="clear" w:color="auto" w:fill="auto"/>
          </w:tcPr>
          <w:p w:rsidR="00053010" w:rsidRPr="0030235F" w:rsidRDefault="00053010" w:rsidP="0056424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0235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053010" w:rsidRPr="0030235F" w:rsidTr="00564246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053010" w:rsidRPr="0030235F" w:rsidRDefault="00053010" w:rsidP="0056424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053010" w:rsidRPr="0030235F" w:rsidRDefault="00053010" w:rsidP="00564246">
            <w:pPr>
              <w:shd w:val="clear" w:color="auto" w:fill="FFFFFF"/>
              <w:ind w:firstLine="34"/>
              <w:rPr>
                <w:rFonts w:ascii="Times New Roman" w:hAnsi="Times New Roman"/>
                <w:bCs/>
                <w:sz w:val="18"/>
                <w:szCs w:val="18"/>
              </w:rPr>
            </w:pPr>
            <w:r w:rsidRPr="0030235F">
              <w:rPr>
                <w:rFonts w:ascii="Times New Roman" w:hAnsi="Times New Roman"/>
                <w:bCs/>
                <w:sz w:val="18"/>
                <w:szCs w:val="18"/>
              </w:rPr>
              <w:t>Меры и средства защиты от поражения электрическим током</w:t>
            </w:r>
          </w:p>
        </w:tc>
        <w:tc>
          <w:tcPr>
            <w:tcW w:w="1417" w:type="dxa"/>
            <w:shd w:val="clear" w:color="auto" w:fill="auto"/>
          </w:tcPr>
          <w:p w:rsidR="00053010" w:rsidRPr="0030235F" w:rsidRDefault="00053010" w:rsidP="0056424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0235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053010" w:rsidRPr="0030235F" w:rsidTr="00564246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053010" w:rsidRPr="0030235F" w:rsidRDefault="00053010" w:rsidP="0056424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053010" w:rsidRPr="0030235F" w:rsidRDefault="00053010" w:rsidP="00564246">
            <w:pPr>
              <w:shd w:val="clear" w:color="auto" w:fill="FFFFFF"/>
              <w:rPr>
                <w:rFonts w:ascii="Times New Roman" w:hAnsi="Times New Roman"/>
                <w:bCs/>
                <w:sz w:val="18"/>
                <w:szCs w:val="18"/>
              </w:rPr>
            </w:pPr>
            <w:r w:rsidRPr="0030235F">
              <w:rPr>
                <w:rFonts w:ascii="Times New Roman" w:hAnsi="Times New Roman"/>
                <w:bCs/>
                <w:sz w:val="18"/>
                <w:szCs w:val="18"/>
              </w:rPr>
              <w:t>Обязанности трудящихся по выполнению правил безопасности труда</w:t>
            </w:r>
          </w:p>
        </w:tc>
        <w:tc>
          <w:tcPr>
            <w:tcW w:w="1417" w:type="dxa"/>
            <w:shd w:val="clear" w:color="auto" w:fill="auto"/>
          </w:tcPr>
          <w:p w:rsidR="00053010" w:rsidRPr="0030235F" w:rsidRDefault="00053010" w:rsidP="0056424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0235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053010" w:rsidRPr="0030235F" w:rsidTr="00564246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053010" w:rsidRPr="0030235F" w:rsidRDefault="00053010" w:rsidP="0056424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053010" w:rsidRPr="0030235F" w:rsidRDefault="00053010" w:rsidP="00564246">
            <w:pPr>
              <w:shd w:val="clear" w:color="auto" w:fill="FFFFFF"/>
              <w:ind w:firstLine="34"/>
              <w:rPr>
                <w:rFonts w:ascii="Times New Roman" w:hAnsi="Times New Roman"/>
                <w:bCs/>
                <w:sz w:val="18"/>
                <w:szCs w:val="18"/>
              </w:rPr>
            </w:pPr>
            <w:r w:rsidRPr="0030235F">
              <w:rPr>
                <w:rFonts w:ascii="Times New Roman" w:hAnsi="Times New Roman"/>
                <w:bCs/>
                <w:sz w:val="18"/>
                <w:szCs w:val="18"/>
              </w:rPr>
              <w:t>Виды инструктажей по безопасности труда, их значение</w:t>
            </w:r>
          </w:p>
        </w:tc>
        <w:tc>
          <w:tcPr>
            <w:tcW w:w="1417" w:type="dxa"/>
            <w:shd w:val="clear" w:color="auto" w:fill="auto"/>
          </w:tcPr>
          <w:p w:rsidR="00053010" w:rsidRPr="0030235F" w:rsidRDefault="00053010" w:rsidP="0056424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0235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053010" w:rsidRPr="0030235F" w:rsidTr="00564246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053010" w:rsidRPr="0030235F" w:rsidRDefault="00053010" w:rsidP="0056424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053010" w:rsidRPr="0030235F" w:rsidRDefault="00053010" w:rsidP="00564246">
            <w:pPr>
              <w:shd w:val="clear" w:color="auto" w:fill="FFFFFF"/>
              <w:ind w:firstLine="34"/>
              <w:rPr>
                <w:rFonts w:ascii="Times New Roman" w:hAnsi="Times New Roman"/>
                <w:bCs/>
                <w:sz w:val="18"/>
                <w:szCs w:val="18"/>
              </w:rPr>
            </w:pPr>
            <w:r w:rsidRPr="0030235F">
              <w:rPr>
                <w:rFonts w:ascii="Times New Roman" w:hAnsi="Times New Roman"/>
                <w:bCs/>
                <w:sz w:val="18"/>
                <w:szCs w:val="18"/>
              </w:rPr>
              <w:t>Профессиональные заболевания, их причины</w:t>
            </w:r>
          </w:p>
        </w:tc>
        <w:tc>
          <w:tcPr>
            <w:tcW w:w="1417" w:type="dxa"/>
            <w:shd w:val="clear" w:color="auto" w:fill="auto"/>
          </w:tcPr>
          <w:p w:rsidR="00053010" w:rsidRPr="0030235F" w:rsidRDefault="00053010" w:rsidP="0056424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0235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053010" w:rsidRPr="0030235F" w:rsidTr="00564246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053010" w:rsidRPr="0030235F" w:rsidRDefault="00053010" w:rsidP="0056424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053010" w:rsidRPr="0030235F" w:rsidRDefault="00053010" w:rsidP="00564246">
            <w:pPr>
              <w:shd w:val="clear" w:color="auto" w:fill="FFFFFF"/>
              <w:ind w:firstLine="34"/>
              <w:rPr>
                <w:rFonts w:ascii="Times New Roman" w:hAnsi="Times New Roman"/>
                <w:bCs/>
                <w:sz w:val="18"/>
                <w:szCs w:val="18"/>
              </w:rPr>
            </w:pPr>
            <w:r w:rsidRPr="0030235F">
              <w:rPr>
                <w:rFonts w:ascii="Times New Roman" w:hAnsi="Times New Roman"/>
                <w:bCs/>
                <w:sz w:val="18"/>
                <w:szCs w:val="18"/>
              </w:rPr>
              <w:t>Оказание первой (доврачебной) помощи пострадавшему</w:t>
            </w:r>
          </w:p>
        </w:tc>
        <w:tc>
          <w:tcPr>
            <w:tcW w:w="1417" w:type="dxa"/>
            <w:shd w:val="clear" w:color="auto" w:fill="auto"/>
          </w:tcPr>
          <w:p w:rsidR="00053010" w:rsidRPr="0030235F" w:rsidRDefault="00053010" w:rsidP="0056424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0235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C321A5" w:rsidRPr="0030235F" w:rsidTr="00564246">
        <w:trPr>
          <w:jc w:val="center"/>
        </w:trPr>
        <w:tc>
          <w:tcPr>
            <w:tcW w:w="959" w:type="dxa"/>
            <w:shd w:val="clear" w:color="auto" w:fill="auto"/>
          </w:tcPr>
          <w:p w:rsidR="00C321A5" w:rsidRPr="0030235F" w:rsidRDefault="00C321A5" w:rsidP="00C321A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235F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2</w:t>
            </w:r>
          </w:p>
        </w:tc>
        <w:tc>
          <w:tcPr>
            <w:tcW w:w="7716" w:type="dxa"/>
            <w:shd w:val="clear" w:color="auto" w:fill="auto"/>
          </w:tcPr>
          <w:p w:rsidR="00C321A5" w:rsidRPr="0030235F" w:rsidRDefault="00C321A5" w:rsidP="00C321A5">
            <w:pPr>
              <w:pStyle w:val="ac"/>
              <w:ind w:firstLine="34"/>
              <w:rPr>
                <w:rFonts w:ascii="Times New Roman" w:hAnsi="Times New Roman"/>
                <w:b/>
                <w:sz w:val="18"/>
                <w:szCs w:val="18"/>
              </w:rPr>
            </w:pPr>
            <w:r w:rsidRPr="0030235F">
              <w:rPr>
                <w:rFonts w:ascii="Times New Roman" w:hAnsi="Times New Roman"/>
                <w:b/>
                <w:sz w:val="18"/>
                <w:szCs w:val="18"/>
              </w:rPr>
              <w:t>Производственное обучение</w:t>
            </w:r>
          </w:p>
        </w:tc>
        <w:tc>
          <w:tcPr>
            <w:tcW w:w="1417" w:type="dxa"/>
            <w:shd w:val="clear" w:color="auto" w:fill="auto"/>
          </w:tcPr>
          <w:p w:rsidR="00C321A5" w:rsidRPr="0030235F" w:rsidRDefault="00C321A5" w:rsidP="00C321A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235F">
              <w:rPr>
                <w:rFonts w:ascii="Times New Roman" w:hAnsi="Times New Roman"/>
                <w:b/>
                <w:sz w:val="18"/>
                <w:szCs w:val="18"/>
              </w:rPr>
              <w:t>224</w:t>
            </w:r>
          </w:p>
        </w:tc>
      </w:tr>
      <w:tr w:rsidR="00EF5F79" w:rsidRPr="0030235F" w:rsidTr="00564246">
        <w:trPr>
          <w:jc w:val="center"/>
        </w:trPr>
        <w:tc>
          <w:tcPr>
            <w:tcW w:w="959" w:type="dxa"/>
            <w:vMerge w:val="restart"/>
            <w:shd w:val="clear" w:color="auto" w:fill="auto"/>
          </w:tcPr>
          <w:p w:rsidR="00EF5F79" w:rsidRPr="0030235F" w:rsidRDefault="00EF5F79" w:rsidP="00C321A5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235F">
              <w:rPr>
                <w:rFonts w:ascii="Times New Roman" w:hAnsi="Times New Roman"/>
                <w:sz w:val="18"/>
                <w:szCs w:val="18"/>
              </w:rPr>
              <w:t>2.1</w:t>
            </w:r>
          </w:p>
        </w:tc>
        <w:tc>
          <w:tcPr>
            <w:tcW w:w="7716" w:type="dxa"/>
            <w:shd w:val="clear" w:color="auto" w:fill="auto"/>
          </w:tcPr>
          <w:p w:rsidR="00EF5F79" w:rsidRPr="0030235F" w:rsidRDefault="00EF5F79" w:rsidP="00C321A5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30235F">
              <w:rPr>
                <w:rFonts w:ascii="Times New Roman" w:hAnsi="Times New Roman"/>
                <w:sz w:val="18"/>
                <w:szCs w:val="18"/>
              </w:rPr>
              <w:t>Ознакомление с предприятием. Инструктаж по безопасности.</w:t>
            </w:r>
          </w:p>
        </w:tc>
        <w:tc>
          <w:tcPr>
            <w:tcW w:w="1417" w:type="dxa"/>
            <w:shd w:val="clear" w:color="auto" w:fill="auto"/>
          </w:tcPr>
          <w:p w:rsidR="00EF5F79" w:rsidRPr="0030235F" w:rsidRDefault="00EF5F79" w:rsidP="00C321A5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235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EF5F79" w:rsidRPr="0030235F" w:rsidTr="00564246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EF5F79" w:rsidRPr="0030235F" w:rsidRDefault="00EF5F79" w:rsidP="00C321A5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EF5F79" w:rsidRPr="0030235F" w:rsidRDefault="00EF5F79" w:rsidP="00C321A5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30235F">
              <w:rPr>
                <w:rFonts w:ascii="Times New Roman" w:hAnsi="Times New Roman"/>
                <w:sz w:val="18"/>
                <w:szCs w:val="18"/>
              </w:rPr>
              <w:t>Общая характеристика предприятия: структура</w:t>
            </w:r>
          </w:p>
        </w:tc>
        <w:tc>
          <w:tcPr>
            <w:tcW w:w="1417" w:type="dxa"/>
            <w:shd w:val="clear" w:color="auto" w:fill="auto"/>
          </w:tcPr>
          <w:p w:rsidR="00EF5F79" w:rsidRPr="0030235F" w:rsidRDefault="00EF5F79" w:rsidP="00C321A5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235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F03654" w:rsidRPr="0030235F" w:rsidTr="00564246">
        <w:trPr>
          <w:jc w:val="center"/>
        </w:trPr>
        <w:tc>
          <w:tcPr>
            <w:tcW w:w="959" w:type="dxa"/>
            <w:vMerge w:val="restart"/>
            <w:shd w:val="clear" w:color="auto" w:fill="auto"/>
          </w:tcPr>
          <w:p w:rsidR="00F03654" w:rsidRPr="0030235F" w:rsidRDefault="00F03654" w:rsidP="00EF5F7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235F">
              <w:rPr>
                <w:rFonts w:ascii="Times New Roman" w:hAnsi="Times New Roman"/>
                <w:sz w:val="18"/>
                <w:szCs w:val="18"/>
              </w:rPr>
              <w:t>2.2</w:t>
            </w:r>
          </w:p>
        </w:tc>
        <w:tc>
          <w:tcPr>
            <w:tcW w:w="7716" w:type="dxa"/>
            <w:shd w:val="clear" w:color="auto" w:fill="auto"/>
          </w:tcPr>
          <w:p w:rsidR="00F03654" w:rsidRPr="0030235F" w:rsidRDefault="00F03654" w:rsidP="00EF5F79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30235F">
              <w:rPr>
                <w:rFonts w:ascii="Times New Roman" w:hAnsi="Times New Roman"/>
                <w:sz w:val="18"/>
                <w:szCs w:val="18"/>
              </w:rPr>
              <w:t>Электромонтажные работы.</w:t>
            </w:r>
          </w:p>
        </w:tc>
        <w:tc>
          <w:tcPr>
            <w:tcW w:w="1417" w:type="dxa"/>
            <w:shd w:val="clear" w:color="auto" w:fill="auto"/>
          </w:tcPr>
          <w:p w:rsidR="00F03654" w:rsidRPr="0030235F" w:rsidRDefault="00F03654" w:rsidP="00EF5F7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235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F03654" w:rsidRPr="0030235F" w:rsidTr="00564246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F03654" w:rsidRPr="0030235F" w:rsidRDefault="00F03654" w:rsidP="00EF5F7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F03654" w:rsidRPr="0030235F" w:rsidRDefault="00F03654" w:rsidP="00EF5F79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30235F">
              <w:rPr>
                <w:rFonts w:ascii="Times New Roman" w:hAnsi="Times New Roman"/>
                <w:sz w:val="18"/>
                <w:szCs w:val="18"/>
              </w:rPr>
              <w:t>Виды, последовательность выполнения электромонтажных работ.</w:t>
            </w:r>
          </w:p>
        </w:tc>
        <w:tc>
          <w:tcPr>
            <w:tcW w:w="1417" w:type="dxa"/>
            <w:shd w:val="clear" w:color="auto" w:fill="auto"/>
          </w:tcPr>
          <w:p w:rsidR="00F03654" w:rsidRPr="0030235F" w:rsidRDefault="00F03654" w:rsidP="00EF5F7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235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F03654" w:rsidRPr="0030235F" w:rsidTr="00564246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F03654" w:rsidRPr="0030235F" w:rsidRDefault="00F03654" w:rsidP="00EF5F7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F03654" w:rsidRPr="0030235F" w:rsidRDefault="00F03654" w:rsidP="00EF5F79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30235F">
              <w:rPr>
                <w:rFonts w:ascii="Times New Roman" w:hAnsi="Times New Roman"/>
                <w:sz w:val="18"/>
                <w:szCs w:val="18"/>
              </w:rPr>
              <w:t>Виды и приемы выполнения простейших монтажных работ.</w:t>
            </w:r>
          </w:p>
        </w:tc>
        <w:tc>
          <w:tcPr>
            <w:tcW w:w="1417" w:type="dxa"/>
            <w:shd w:val="clear" w:color="auto" w:fill="auto"/>
          </w:tcPr>
          <w:p w:rsidR="00F03654" w:rsidRPr="0030235F" w:rsidRDefault="00F03654" w:rsidP="00EF5F7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235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F03654" w:rsidRPr="0030235F" w:rsidTr="00564246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F03654" w:rsidRPr="0030235F" w:rsidRDefault="00F03654" w:rsidP="00EF5F7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F03654" w:rsidRPr="0030235F" w:rsidRDefault="00F03654" w:rsidP="00F03654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30235F">
              <w:rPr>
                <w:rFonts w:ascii="Times New Roman" w:hAnsi="Times New Roman"/>
                <w:sz w:val="18"/>
                <w:szCs w:val="18"/>
              </w:rPr>
              <w:t>Освоение приемов выполнения электромонтажных работ.</w:t>
            </w:r>
          </w:p>
        </w:tc>
        <w:tc>
          <w:tcPr>
            <w:tcW w:w="1417" w:type="dxa"/>
            <w:shd w:val="clear" w:color="auto" w:fill="auto"/>
          </w:tcPr>
          <w:p w:rsidR="00F03654" w:rsidRPr="0030235F" w:rsidRDefault="00F03654" w:rsidP="00EF5F7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235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F03654" w:rsidRPr="0030235F" w:rsidTr="00564246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F03654" w:rsidRPr="0030235F" w:rsidRDefault="00F03654" w:rsidP="00EF5F7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F03654" w:rsidRPr="0030235F" w:rsidRDefault="00F03654" w:rsidP="00EF5F79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30235F">
              <w:rPr>
                <w:rFonts w:ascii="Times New Roman" w:hAnsi="Times New Roman"/>
                <w:sz w:val="18"/>
                <w:szCs w:val="18"/>
              </w:rPr>
              <w:t>Освоение приемов проверки исправности электрооборудования.</w:t>
            </w:r>
          </w:p>
        </w:tc>
        <w:tc>
          <w:tcPr>
            <w:tcW w:w="1417" w:type="dxa"/>
            <w:shd w:val="clear" w:color="auto" w:fill="auto"/>
          </w:tcPr>
          <w:p w:rsidR="00F03654" w:rsidRPr="0030235F" w:rsidRDefault="00F03654" w:rsidP="00EF5F7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235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F03654" w:rsidRPr="0030235F" w:rsidTr="00564246">
        <w:trPr>
          <w:jc w:val="center"/>
        </w:trPr>
        <w:tc>
          <w:tcPr>
            <w:tcW w:w="959" w:type="dxa"/>
            <w:vMerge w:val="restart"/>
            <w:shd w:val="clear" w:color="auto" w:fill="auto"/>
          </w:tcPr>
          <w:p w:rsidR="00F03654" w:rsidRPr="0030235F" w:rsidRDefault="00F03654" w:rsidP="00F03654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235F">
              <w:rPr>
                <w:rFonts w:ascii="Times New Roman" w:hAnsi="Times New Roman"/>
                <w:sz w:val="18"/>
                <w:szCs w:val="18"/>
              </w:rPr>
              <w:t>2.3</w:t>
            </w:r>
          </w:p>
        </w:tc>
        <w:tc>
          <w:tcPr>
            <w:tcW w:w="7716" w:type="dxa"/>
            <w:shd w:val="clear" w:color="auto" w:fill="auto"/>
          </w:tcPr>
          <w:p w:rsidR="00F03654" w:rsidRPr="0030235F" w:rsidRDefault="00F03654" w:rsidP="00F03654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30235F">
              <w:rPr>
                <w:rFonts w:ascii="Times New Roman" w:hAnsi="Times New Roman"/>
                <w:sz w:val="18"/>
                <w:szCs w:val="18"/>
              </w:rPr>
              <w:t>Инструктаж по безопасности труда. Организация рабочего места.</w:t>
            </w:r>
          </w:p>
        </w:tc>
        <w:tc>
          <w:tcPr>
            <w:tcW w:w="1417" w:type="dxa"/>
            <w:shd w:val="clear" w:color="auto" w:fill="auto"/>
          </w:tcPr>
          <w:p w:rsidR="00F03654" w:rsidRPr="0030235F" w:rsidRDefault="00F03654" w:rsidP="00F03654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235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F03654" w:rsidRPr="0030235F" w:rsidTr="00564246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F03654" w:rsidRPr="0030235F" w:rsidRDefault="00F03654" w:rsidP="00F03654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F03654" w:rsidRPr="0030235F" w:rsidRDefault="00F03654" w:rsidP="00F03654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30235F">
              <w:rPr>
                <w:rFonts w:ascii="Times New Roman" w:hAnsi="Times New Roman"/>
                <w:sz w:val="18"/>
                <w:szCs w:val="18"/>
              </w:rPr>
              <w:t>Озна</w:t>
            </w:r>
            <w:r w:rsidRPr="0030235F">
              <w:rPr>
                <w:rFonts w:ascii="Times New Roman" w:hAnsi="Times New Roman"/>
                <w:sz w:val="18"/>
                <w:szCs w:val="18"/>
              </w:rPr>
              <w:softHyphen/>
              <w:t>комление с инструментом, применяемым при ремонте аккумуляторных бата</w:t>
            </w:r>
            <w:r w:rsidRPr="0030235F">
              <w:rPr>
                <w:rFonts w:ascii="Times New Roman" w:hAnsi="Times New Roman"/>
                <w:sz w:val="18"/>
                <w:szCs w:val="18"/>
              </w:rPr>
              <w:softHyphen/>
              <w:t>рей.</w:t>
            </w:r>
          </w:p>
        </w:tc>
        <w:tc>
          <w:tcPr>
            <w:tcW w:w="1417" w:type="dxa"/>
            <w:shd w:val="clear" w:color="auto" w:fill="auto"/>
          </w:tcPr>
          <w:p w:rsidR="00F03654" w:rsidRPr="0030235F" w:rsidRDefault="00F03654" w:rsidP="00F03654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235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F03654" w:rsidRPr="0030235F" w:rsidTr="00564246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F03654" w:rsidRPr="0030235F" w:rsidRDefault="00F03654" w:rsidP="00F03654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F03654" w:rsidRPr="0030235F" w:rsidRDefault="00F03654" w:rsidP="00F03654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30235F">
              <w:rPr>
                <w:rFonts w:ascii="Times New Roman" w:hAnsi="Times New Roman"/>
                <w:sz w:val="18"/>
                <w:szCs w:val="18"/>
              </w:rPr>
              <w:t>Правила эксплуатации и обслуживания аккумуляторов.</w:t>
            </w:r>
          </w:p>
        </w:tc>
        <w:tc>
          <w:tcPr>
            <w:tcW w:w="1417" w:type="dxa"/>
            <w:shd w:val="clear" w:color="auto" w:fill="auto"/>
          </w:tcPr>
          <w:p w:rsidR="00F03654" w:rsidRPr="0030235F" w:rsidRDefault="00F03654" w:rsidP="00F03654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235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F03654" w:rsidRPr="0030235F" w:rsidTr="00564246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F03654" w:rsidRPr="0030235F" w:rsidRDefault="00F03654" w:rsidP="00F03654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F03654" w:rsidRPr="0030235F" w:rsidRDefault="00F03654" w:rsidP="00F03654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30235F">
              <w:rPr>
                <w:rFonts w:ascii="Times New Roman" w:hAnsi="Times New Roman"/>
                <w:sz w:val="18"/>
                <w:szCs w:val="18"/>
              </w:rPr>
              <w:t>Подготовка аккумуляторов к ремонту и заряду.</w:t>
            </w:r>
          </w:p>
        </w:tc>
        <w:tc>
          <w:tcPr>
            <w:tcW w:w="1417" w:type="dxa"/>
            <w:shd w:val="clear" w:color="auto" w:fill="auto"/>
          </w:tcPr>
          <w:p w:rsidR="00F03654" w:rsidRPr="0030235F" w:rsidRDefault="00F03654" w:rsidP="00F03654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235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F03654" w:rsidRPr="0030235F" w:rsidTr="00564246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F03654" w:rsidRPr="0030235F" w:rsidRDefault="00F03654" w:rsidP="00F03654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F03654" w:rsidRPr="0030235F" w:rsidRDefault="00F03654" w:rsidP="00F03654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30235F">
              <w:rPr>
                <w:rFonts w:ascii="Times New Roman" w:hAnsi="Times New Roman"/>
                <w:sz w:val="18"/>
                <w:szCs w:val="18"/>
              </w:rPr>
              <w:t>Ра</w:t>
            </w:r>
            <w:r w:rsidRPr="0030235F">
              <w:rPr>
                <w:rFonts w:ascii="Times New Roman" w:hAnsi="Times New Roman"/>
                <w:sz w:val="18"/>
                <w:szCs w:val="18"/>
              </w:rPr>
              <w:softHyphen/>
              <w:t>бота по разборке, сборке аккумуляторных батарей.</w:t>
            </w:r>
          </w:p>
        </w:tc>
        <w:tc>
          <w:tcPr>
            <w:tcW w:w="1417" w:type="dxa"/>
            <w:shd w:val="clear" w:color="auto" w:fill="auto"/>
          </w:tcPr>
          <w:p w:rsidR="00F03654" w:rsidRPr="0030235F" w:rsidRDefault="00F03654" w:rsidP="00F03654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235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F03654" w:rsidRPr="0030235F" w:rsidTr="00564246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F03654" w:rsidRPr="0030235F" w:rsidRDefault="00F03654" w:rsidP="00F03654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F03654" w:rsidRPr="0030235F" w:rsidRDefault="00F03654" w:rsidP="00F03654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30235F">
              <w:rPr>
                <w:rFonts w:ascii="Times New Roman" w:hAnsi="Times New Roman"/>
                <w:sz w:val="18"/>
                <w:szCs w:val="18"/>
              </w:rPr>
              <w:t>Очистка аккумуляторных сосудов.</w:t>
            </w:r>
          </w:p>
        </w:tc>
        <w:tc>
          <w:tcPr>
            <w:tcW w:w="1417" w:type="dxa"/>
            <w:shd w:val="clear" w:color="auto" w:fill="auto"/>
          </w:tcPr>
          <w:p w:rsidR="00F03654" w:rsidRPr="0030235F" w:rsidRDefault="00F03654" w:rsidP="00F03654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235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F03654" w:rsidRPr="0030235F" w:rsidTr="00564246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F03654" w:rsidRPr="0030235F" w:rsidRDefault="00F03654" w:rsidP="00F03654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F03654" w:rsidRPr="0030235F" w:rsidRDefault="00F03654" w:rsidP="00F03654">
            <w:pPr>
              <w:pStyle w:val="ac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0235F">
              <w:rPr>
                <w:rFonts w:ascii="Times New Roman" w:hAnsi="Times New Roman"/>
                <w:sz w:val="18"/>
                <w:szCs w:val="18"/>
              </w:rPr>
              <w:t>Обезжиривание, промывка и протирка их.</w:t>
            </w:r>
          </w:p>
        </w:tc>
        <w:tc>
          <w:tcPr>
            <w:tcW w:w="1417" w:type="dxa"/>
            <w:shd w:val="clear" w:color="auto" w:fill="auto"/>
          </w:tcPr>
          <w:p w:rsidR="00F03654" w:rsidRPr="0030235F" w:rsidRDefault="00F03654" w:rsidP="00F03654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235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1A3C1F" w:rsidRPr="0030235F" w:rsidTr="00564246">
        <w:trPr>
          <w:jc w:val="center"/>
        </w:trPr>
        <w:tc>
          <w:tcPr>
            <w:tcW w:w="959" w:type="dxa"/>
            <w:vMerge w:val="restart"/>
            <w:shd w:val="clear" w:color="auto" w:fill="auto"/>
          </w:tcPr>
          <w:p w:rsidR="001A3C1F" w:rsidRPr="0030235F" w:rsidRDefault="001A3C1F" w:rsidP="00F03654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235F"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7716" w:type="dxa"/>
            <w:shd w:val="clear" w:color="auto" w:fill="auto"/>
          </w:tcPr>
          <w:p w:rsidR="001A3C1F" w:rsidRPr="0030235F" w:rsidRDefault="001A3C1F" w:rsidP="00F03654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30235F">
              <w:rPr>
                <w:rFonts w:ascii="Times New Roman" w:hAnsi="Times New Roman"/>
                <w:sz w:val="18"/>
                <w:szCs w:val="18"/>
              </w:rPr>
              <w:t>Организация и проведение заряда аккумуляторных батарей.</w:t>
            </w:r>
          </w:p>
        </w:tc>
        <w:tc>
          <w:tcPr>
            <w:tcW w:w="1417" w:type="dxa"/>
            <w:shd w:val="clear" w:color="auto" w:fill="auto"/>
          </w:tcPr>
          <w:p w:rsidR="001A3C1F" w:rsidRPr="0030235F" w:rsidRDefault="001A3C1F" w:rsidP="00F03654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235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1A3C1F" w:rsidRPr="0030235F" w:rsidTr="00564246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1A3C1F" w:rsidRPr="0030235F" w:rsidRDefault="001A3C1F" w:rsidP="00F03654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A3C1F" w:rsidRPr="0030235F" w:rsidRDefault="001A3C1F" w:rsidP="00F03654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30235F">
              <w:rPr>
                <w:rFonts w:ascii="Times New Roman" w:hAnsi="Times New Roman"/>
                <w:sz w:val="18"/>
                <w:szCs w:val="18"/>
              </w:rPr>
              <w:t>Составление схем групп аккумуляторных батарей. Установка перемычек.</w:t>
            </w:r>
          </w:p>
        </w:tc>
        <w:tc>
          <w:tcPr>
            <w:tcW w:w="1417" w:type="dxa"/>
            <w:shd w:val="clear" w:color="auto" w:fill="auto"/>
          </w:tcPr>
          <w:p w:rsidR="001A3C1F" w:rsidRPr="0030235F" w:rsidRDefault="001A3C1F" w:rsidP="00F03654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235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1A3C1F" w:rsidRPr="0030235F" w:rsidTr="00564246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1A3C1F" w:rsidRPr="0030235F" w:rsidRDefault="001A3C1F" w:rsidP="00F03654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A3C1F" w:rsidRPr="0030235F" w:rsidRDefault="001A3C1F" w:rsidP="00916496">
            <w:pPr>
              <w:pStyle w:val="ac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0235F">
              <w:rPr>
                <w:rFonts w:ascii="Times New Roman" w:hAnsi="Times New Roman"/>
                <w:sz w:val="18"/>
                <w:szCs w:val="18"/>
              </w:rPr>
              <w:t xml:space="preserve">Определение уровня электролита. Доливка банок электролитом. </w:t>
            </w:r>
          </w:p>
        </w:tc>
        <w:tc>
          <w:tcPr>
            <w:tcW w:w="1417" w:type="dxa"/>
            <w:shd w:val="clear" w:color="auto" w:fill="auto"/>
          </w:tcPr>
          <w:p w:rsidR="001A3C1F" w:rsidRPr="0030235F" w:rsidRDefault="001A3C1F" w:rsidP="00F03654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235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1A3C1F" w:rsidRPr="0030235F" w:rsidTr="00564246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1A3C1F" w:rsidRPr="0030235F" w:rsidRDefault="001A3C1F" w:rsidP="00F03654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A3C1F" w:rsidRPr="0030235F" w:rsidRDefault="001A3C1F" w:rsidP="00F03654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30235F">
              <w:rPr>
                <w:rFonts w:ascii="Times New Roman" w:hAnsi="Times New Roman"/>
                <w:sz w:val="18"/>
                <w:szCs w:val="18"/>
              </w:rPr>
              <w:t>Контроль исправности зарядных устройств.</w:t>
            </w:r>
          </w:p>
        </w:tc>
        <w:tc>
          <w:tcPr>
            <w:tcW w:w="1417" w:type="dxa"/>
            <w:shd w:val="clear" w:color="auto" w:fill="auto"/>
          </w:tcPr>
          <w:p w:rsidR="001A3C1F" w:rsidRPr="0030235F" w:rsidRDefault="001A3C1F" w:rsidP="00F03654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235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1A3C1F" w:rsidRPr="0030235F" w:rsidTr="00564246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1A3C1F" w:rsidRPr="0030235F" w:rsidRDefault="001A3C1F" w:rsidP="00916496">
            <w:pPr>
              <w:pStyle w:val="ac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A3C1F" w:rsidRPr="0030235F" w:rsidRDefault="001A3C1F" w:rsidP="00916496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30235F">
              <w:rPr>
                <w:rFonts w:ascii="Times New Roman" w:hAnsi="Times New Roman"/>
                <w:sz w:val="18"/>
                <w:szCs w:val="18"/>
              </w:rPr>
              <w:t>Определение оптимального вида заряда в зависимости от состояния акку</w:t>
            </w:r>
            <w:r w:rsidRPr="0030235F">
              <w:rPr>
                <w:rFonts w:ascii="Times New Roman" w:hAnsi="Times New Roman"/>
                <w:sz w:val="18"/>
                <w:szCs w:val="18"/>
              </w:rPr>
              <w:softHyphen/>
              <w:t>муляторных батарей</w:t>
            </w:r>
          </w:p>
        </w:tc>
        <w:tc>
          <w:tcPr>
            <w:tcW w:w="1417" w:type="dxa"/>
            <w:shd w:val="clear" w:color="auto" w:fill="auto"/>
          </w:tcPr>
          <w:p w:rsidR="001A3C1F" w:rsidRPr="0030235F" w:rsidRDefault="001A3C1F" w:rsidP="009164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235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1A3C1F" w:rsidRPr="0030235F" w:rsidTr="00564246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1A3C1F" w:rsidRPr="0030235F" w:rsidRDefault="001A3C1F" w:rsidP="00916496">
            <w:pPr>
              <w:pStyle w:val="ac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A3C1F" w:rsidRPr="0030235F" w:rsidRDefault="001A3C1F" w:rsidP="00916496">
            <w:pPr>
              <w:pStyle w:val="ac"/>
              <w:ind w:firstLine="34"/>
              <w:rPr>
                <w:rFonts w:ascii="Times New Roman" w:hAnsi="Times New Roman"/>
                <w:b/>
                <w:sz w:val="18"/>
                <w:szCs w:val="18"/>
              </w:rPr>
            </w:pPr>
            <w:r w:rsidRPr="0030235F">
              <w:rPr>
                <w:rFonts w:ascii="Times New Roman" w:hAnsi="Times New Roman"/>
                <w:sz w:val="18"/>
                <w:szCs w:val="18"/>
              </w:rPr>
              <w:t>Проведение заряда аккумуляторных батарей с контролем допустимой тем</w:t>
            </w:r>
            <w:r w:rsidRPr="0030235F">
              <w:rPr>
                <w:rFonts w:ascii="Times New Roman" w:hAnsi="Times New Roman"/>
                <w:sz w:val="18"/>
                <w:szCs w:val="18"/>
              </w:rPr>
              <w:softHyphen/>
              <w:t>пературы электролита.</w:t>
            </w:r>
          </w:p>
        </w:tc>
        <w:tc>
          <w:tcPr>
            <w:tcW w:w="1417" w:type="dxa"/>
            <w:shd w:val="clear" w:color="auto" w:fill="auto"/>
          </w:tcPr>
          <w:p w:rsidR="001A3C1F" w:rsidRPr="0030235F" w:rsidRDefault="001A3C1F" w:rsidP="009164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235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1A3C1F" w:rsidRPr="0030235F" w:rsidTr="00564246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1A3C1F" w:rsidRPr="0030235F" w:rsidRDefault="001A3C1F" w:rsidP="0091649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A3C1F" w:rsidRPr="0030235F" w:rsidRDefault="001A3C1F" w:rsidP="00916496">
            <w:pPr>
              <w:shd w:val="clear" w:color="auto" w:fill="FFFFFF"/>
              <w:ind w:firstLine="34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0235F">
              <w:rPr>
                <w:rFonts w:ascii="Times New Roman" w:hAnsi="Times New Roman"/>
                <w:sz w:val="18"/>
                <w:szCs w:val="18"/>
              </w:rPr>
              <w:t>Определение конца заряда аккумуляторов.</w:t>
            </w:r>
          </w:p>
        </w:tc>
        <w:tc>
          <w:tcPr>
            <w:tcW w:w="1417" w:type="dxa"/>
            <w:shd w:val="clear" w:color="auto" w:fill="auto"/>
          </w:tcPr>
          <w:p w:rsidR="001A3C1F" w:rsidRPr="0030235F" w:rsidRDefault="001A3C1F" w:rsidP="0091649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0235F"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</w:tr>
      <w:tr w:rsidR="001A3C1F" w:rsidRPr="0030235F" w:rsidTr="00564246">
        <w:trPr>
          <w:jc w:val="center"/>
        </w:trPr>
        <w:tc>
          <w:tcPr>
            <w:tcW w:w="959" w:type="dxa"/>
            <w:vMerge w:val="restart"/>
            <w:shd w:val="clear" w:color="auto" w:fill="auto"/>
          </w:tcPr>
          <w:p w:rsidR="001A3C1F" w:rsidRPr="0030235F" w:rsidRDefault="001A3C1F" w:rsidP="001A3C1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235F">
              <w:rPr>
                <w:rFonts w:ascii="Times New Roman" w:hAnsi="Times New Roman"/>
                <w:sz w:val="18"/>
                <w:szCs w:val="18"/>
              </w:rPr>
              <w:t>2.5</w:t>
            </w:r>
          </w:p>
        </w:tc>
        <w:tc>
          <w:tcPr>
            <w:tcW w:w="7716" w:type="dxa"/>
            <w:shd w:val="clear" w:color="auto" w:fill="auto"/>
          </w:tcPr>
          <w:p w:rsidR="001A3C1F" w:rsidRPr="0030235F" w:rsidRDefault="001A3C1F" w:rsidP="001A3C1F">
            <w:pPr>
              <w:shd w:val="clear" w:color="auto" w:fill="FFFFFF"/>
              <w:ind w:firstLine="34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0235F">
              <w:rPr>
                <w:rFonts w:ascii="Times New Roman" w:hAnsi="Times New Roman"/>
                <w:sz w:val="18"/>
                <w:szCs w:val="18"/>
              </w:rPr>
              <w:t>Подготовка необходимого оборудования, приспособлений, инструмента.</w:t>
            </w:r>
          </w:p>
        </w:tc>
        <w:tc>
          <w:tcPr>
            <w:tcW w:w="1417" w:type="dxa"/>
            <w:shd w:val="clear" w:color="auto" w:fill="auto"/>
          </w:tcPr>
          <w:p w:rsidR="001A3C1F" w:rsidRPr="0030235F" w:rsidRDefault="001A3C1F" w:rsidP="001A3C1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235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1A3C1F" w:rsidRPr="0030235F" w:rsidTr="00564246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1A3C1F" w:rsidRPr="0030235F" w:rsidRDefault="001A3C1F" w:rsidP="001A3C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A3C1F" w:rsidRPr="0030235F" w:rsidRDefault="001A3C1F" w:rsidP="001A3C1F">
            <w:pPr>
              <w:pStyle w:val="ac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0235F">
              <w:rPr>
                <w:rFonts w:ascii="Times New Roman" w:hAnsi="Times New Roman"/>
                <w:sz w:val="18"/>
                <w:szCs w:val="18"/>
              </w:rPr>
              <w:t>Замер ЭДС и напряжения. Определение неисправности батареи.</w:t>
            </w:r>
          </w:p>
        </w:tc>
        <w:tc>
          <w:tcPr>
            <w:tcW w:w="1417" w:type="dxa"/>
            <w:shd w:val="clear" w:color="auto" w:fill="auto"/>
          </w:tcPr>
          <w:p w:rsidR="001A3C1F" w:rsidRPr="0030235F" w:rsidRDefault="001A3C1F" w:rsidP="001A3C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0235F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</w:tr>
      <w:tr w:rsidR="001A3C1F" w:rsidRPr="0030235F" w:rsidTr="00564246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1A3C1F" w:rsidRPr="0030235F" w:rsidRDefault="001A3C1F" w:rsidP="001A3C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A3C1F" w:rsidRPr="0030235F" w:rsidRDefault="001A3C1F" w:rsidP="001A3C1F">
            <w:pPr>
              <w:shd w:val="clear" w:color="auto" w:fill="FFFFFF"/>
              <w:ind w:firstLine="34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0235F">
              <w:rPr>
                <w:rFonts w:ascii="Times New Roman" w:hAnsi="Times New Roman"/>
                <w:sz w:val="18"/>
                <w:szCs w:val="18"/>
              </w:rPr>
              <w:t>Слив электролита. Промывка банок.</w:t>
            </w:r>
          </w:p>
        </w:tc>
        <w:tc>
          <w:tcPr>
            <w:tcW w:w="1417" w:type="dxa"/>
            <w:shd w:val="clear" w:color="auto" w:fill="auto"/>
          </w:tcPr>
          <w:p w:rsidR="001A3C1F" w:rsidRPr="0030235F" w:rsidRDefault="001A3C1F" w:rsidP="001A3C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0235F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</w:tr>
      <w:tr w:rsidR="001A3C1F" w:rsidRPr="0030235F" w:rsidTr="00564246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1A3C1F" w:rsidRPr="0030235F" w:rsidRDefault="001A3C1F" w:rsidP="001A3C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A3C1F" w:rsidRPr="0030235F" w:rsidRDefault="001A3C1F" w:rsidP="001A3C1F">
            <w:pPr>
              <w:shd w:val="clear" w:color="auto" w:fill="FFFFFF"/>
              <w:ind w:firstLine="34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0235F">
              <w:rPr>
                <w:rFonts w:ascii="Times New Roman" w:hAnsi="Times New Roman"/>
                <w:sz w:val="18"/>
                <w:szCs w:val="18"/>
              </w:rPr>
              <w:t>Замена моноблоков аккумуляторных батарей.</w:t>
            </w:r>
          </w:p>
        </w:tc>
        <w:tc>
          <w:tcPr>
            <w:tcW w:w="1417" w:type="dxa"/>
            <w:shd w:val="clear" w:color="auto" w:fill="auto"/>
          </w:tcPr>
          <w:p w:rsidR="001A3C1F" w:rsidRPr="0030235F" w:rsidRDefault="001A3C1F" w:rsidP="001A3C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0235F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</w:tr>
      <w:tr w:rsidR="001A3C1F" w:rsidRPr="0030235F" w:rsidTr="00564246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1A3C1F" w:rsidRPr="0030235F" w:rsidRDefault="001A3C1F" w:rsidP="001A3C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A3C1F" w:rsidRPr="0030235F" w:rsidRDefault="001A3C1F" w:rsidP="001A3C1F">
            <w:pPr>
              <w:shd w:val="clear" w:color="auto" w:fill="FFFFFF"/>
              <w:ind w:firstLine="34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0235F">
              <w:rPr>
                <w:rFonts w:ascii="Times New Roman" w:hAnsi="Times New Roman"/>
                <w:sz w:val="18"/>
                <w:szCs w:val="18"/>
              </w:rPr>
              <w:t>Контроль неисправности моноблока, заливка электролита, сдача аккумулятора на зарядку.</w:t>
            </w:r>
          </w:p>
        </w:tc>
        <w:tc>
          <w:tcPr>
            <w:tcW w:w="1417" w:type="dxa"/>
            <w:shd w:val="clear" w:color="auto" w:fill="auto"/>
          </w:tcPr>
          <w:p w:rsidR="001A3C1F" w:rsidRPr="0030235F" w:rsidRDefault="001A3C1F" w:rsidP="001A3C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0235F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</w:tr>
      <w:tr w:rsidR="003C1994" w:rsidRPr="0030235F" w:rsidTr="00564246">
        <w:trPr>
          <w:jc w:val="center"/>
        </w:trPr>
        <w:tc>
          <w:tcPr>
            <w:tcW w:w="959" w:type="dxa"/>
            <w:vMerge w:val="restart"/>
            <w:shd w:val="clear" w:color="auto" w:fill="auto"/>
          </w:tcPr>
          <w:p w:rsidR="003C1994" w:rsidRPr="0030235F" w:rsidRDefault="003C1994" w:rsidP="003C1994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235F">
              <w:rPr>
                <w:rFonts w:ascii="Times New Roman" w:hAnsi="Times New Roman"/>
                <w:sz w:val="18"/>
                <w:szCs w:val="18"/>
              </w:rPr>
              <w:t>2.6</w:t>
            </w:r>
          </w:p>
        </w:tc>
        <w:tc>
          <w:tcPr>
            <w:tcW w:w="7716" w:type="dxa"/>
            <w:shd w:val="clear" w:color="auto" w:fill="auto"/>
          </w:tcPr>
          <w:p w:rsidR="003C1994" w:rsidRPr="0030235F" w:rsidRDefault="003C1994" w:rsidP="003C1994">
            <w:pPr>
              <w:pStyle w:val="ac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0235F">
              <w:rPr>
                <w:rFonts w:ascii="Times New Roman" w:hAnsi="Times New Roman"/>
                <w:sz w:val="18"/>
                <w:szCs w:val="18"/>
              </w:rPr>
              <w:t xml:space="preserve">Инструктаж по безопасности труда. </w:t>
            </w:r>
          </w:p>
        </w:tc>
        <w:tc>
          <w:tcPr>
            <w:tcW w:w="1417" w:type="dxa"/>
            <w:shd w:val="clear" w:color="auto" w:fill="auto"/>
          </w:tcPr>
          <w:p w:rsidR="003C1994" w:rsidRPr="0030235F" w:rsidRDefault="003C1994" w:rsidP="003C1994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235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3C1994" w:rsidRPr="0030235F" w:rsidTr="00564246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3C1994" w:rsidRPr="0030235F" w:rsidRDefault="003C1994" w:rsidP="003C199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3C1994" w:rsidRPr="0030235F" w:rsidRDefault="003C1994" w:rsidP="003C1994">
            <w:pPr>
              <w:pStyle w:val="ac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0235F">
              <w:rPr>
                <w:rFonts w:ascii="Times New Roman" w:hAnsi="Times New Roman"/>
                <w:sz w:val="18"/>
                <w:szCs w:val="18"/>
              </w:rPr>
              <w:t>Организация рабочего места по ре</w:t>
            </w:r>
            <w:r w:rsidRPr="0030235F">
              <w:rPr>
                <w:rFonts w:ascii="Times New Roman" w:hAnsi="Times New Roman"/>
                <w:sz w:val="18"/>
                <w:szCs w:val="18"/>
              </w:rPr>
              <w:softHyphen/>
              <w:t>монту аккумуляторов.</w:t>
            </w:r>
          </w:p>
        </w:tc>
        <w:tc>
          <w:tcPr>
            <w:tcW w:w="1417" w:type="dxa"/>
            <w:shd w:val="clear" w:color="auto" w:fill="auto"/>
          </w:tcPr>
          <w:p w:rsidR="003C1994" w:rsidRPr="0030235F" w:rsidRDefault="003C1994" w:rsidP="003C199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0235F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</w:tr>
      <w:tr w:rsidR="003C1994" w:rsidRPr="0030235F" w:rsidTr="00564246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3C1994" w:rsidRPr="0030235F" w:rsidRDefault="003C1994" w:rsidP="003C199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3C1994" w:rsidRPr="0030235F" w:rsidRDefault="003C1994" w:rsidP="003C1994">
            <w:pPr>
              <w:pStyle w:val="ac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0235F">
              <w:rPr>
                <w:rFonts w:ascii="Times New Roman" w:hAnsi="Times New Roman"/>
                <w:sz w:val="18"/>
                <w:szCs w:val="18"/>
              </w:rPr>
              <w:t>Подго</w:t>
            </w:r>
            <w:r w:rsidRPr="0030235F">
              <w:rPr>
                <w:rFonts w:ascii="Times New Roman" w:hAnsi="Times New Roman"/>
                <w:sz w:val="18"/>
                <w:szCs w:val="18"/>
              </w:rPr>
              <w:softHyphen/>
              <w:t>товка аккумуляторов к заряду.</w:t>
            </w:r>
          </w:p>
        </w:tc>
        <w:tc>
          <w:tcPr>
            <w:tcW w:w="1417" w:type="dxa"/>
            <w:shd w:val="clear" w:color="auto" w:fill="auto"/>
          </w:tcPr>
          <w:p w:rsidR="003C1994" w:rsidRPr="0030235F" w:rsidRDefault="003C1994" w:rsidP="003C199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0235F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</w:tr>
      <w:tr w:rsidR="003C1994" w:rsidRPr="0030235F" w:rsidTr="00564246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3C1994" w:rsidRPr="0030235F" w:rsidRDefault="003C1994" w:rsidP="003C199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3C1994" w:rsidRPr="0030235F" w:rsidRDefault="003C1994" w:rsidP="003C1994">
            <w:pPr>
              <w:pStyle w:val="ac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0235F">
              <w:rPr>
                <w:rFonts w:ascii="Times New Roman" w:hAnsi="Times New Roman"/>
                <w:sz w:val="18"/>
                <w:szCs w:val="18"/>
              </w:rPr>
              <w:t>Методы заряда, проведение контроля заряда.</w:t>
            </w:r>
          </w:p>
        </w:tc>
        <w:tc>
          <w:tcPr>
            <w:tcW w:w="1417" w:type="dxa"/>
            <w:shd w:val="clear" w:color="auto" w:fill="auto"/>
          </w:tcPr>
          <w:p w:rsidR="003C1994" w:rsidRPr="0030235F" w:rsidRDefault="003C1994" w:rsidP="003C199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0235F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</w:tr>
      <w:tr w:rsidR="003C1994" w:rsidRPr="0030235F" w:rsidTr="00564246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3C1994" w:rsidRPr="0030235F" w:rsidRDefault="003C1994" w:rsidP="003C199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3C1994" w:rsidRPr="0030235F" w:rsidRDefault="003C1994" w:rsidP="003C1994">
            <w:pPr>
              <w:pStyle w:val="ac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0235F">
              <w:rPr>
                <w:rFonts w:ascii="Times New Roman" w:hAnsi="Times New Roman"/>
                <w:sz w:val="18"/>
                <w:szCs w:val="18"/>
              </w:rPr>
              <w:t>Освоение операций и приемов работ, выполняемых аккумуляторщиком.</w:t>
            </w:r>
          </w:p>
        </w:tc>
        <w:tc>
          <w:tcPr>
            <w:tcW w:w="1417" w:type="dxa"/>
            <w:shd w:val="clear" w:color="auto" w:fill="auto"/>
          </w:tcPr>
          <w:p w:rsidR="003C1994" w:rsidRPr="0030235F" w:rsidRDefault="003C1994" w:rsidP="003C199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0235F"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</w:tr>
      <w:tr w:rsidR="003C1994" w:rsidRPr="0030235F" w:rsidTr="00564246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3C1994" w:rsidRPr="0030235F" w:rsidRDefault="003C1994" w:rsidP="003C199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3C1994" w:rsidRPr="0030235F" w:rsidRDefault="003C1994" w:rsidP="003C1994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30235F">
              <w:rPr>
                <w:rFonts w:ascii="Times New Roman" w:hAnsi="Times New Roman"/>
                <w:sz w:val="18"/>
                <w:szCs w:val="18"/>
              </w:rPr>
              <w:t>Обслуживание оборудования зарядных агрегатов.</w:t>
            </w:r>
          </w:p>
        </w:tc>
        <w:tc>
          <w:tcPr>
            <w:tcW w:w="1417" w:type="dxa"/>
            <w:shd w:val="clear" w:color="auto" w:fill="auto"/>
          </w:tcPr>
          <w:p w:rsidR="003C1994" w:rsidRPr="0030235F" w:rsidRDefault="003C1994" w:rsidP="003C199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0235F"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</w:tr>
      <w:tr w:rsidR="003C1994" w:rsidRPr="0030235F" w:rsidTr="00564246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3C1994" w:rsidRPr="0030235F" w:rsidRDefault="003C1994" w:rsidP="003C1994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3C1994" w:rsidRPr="0030235F" w:rsidRDefault="003C1994" w:rsidP="003C1994">
            <w:pPr>
              <w:pStyle w:val="ac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0235F">
              <w:rPr>
                <w:rFonts w:ascii="Times New Roman" w:hAnsi="Times New Roman"/>
                <w:sz w:val="18"/>
                <w:szCs w:val="18"/>
              </w:rPr>
              <w:t xml:space="preserve">Включение и выключение дистиллятора. </w:t>
            </w:r>
          </w:p>
        </w:tc>
        <w:tc>
          <w:tcPr>
            <w:tcW w:w="1417" w:type="dxa"/>
            <w:shd w:val="clear" w:color="auto" w:fill="auto"/>
          </w:tcPr>
          <w:p w:rsidR="003C1994" w:rsidRPr="0030235F" w:rsidRDefault="003C1994" w:rsidP="003C1994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235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3C1994" w:rsidRPr="0030235F" w:rsidTr="00564246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3C1994" w:rsidRPr="0030235F" w:rsidRDefault="003C1994" w:rsidP="003C1994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3C1994" w:rsidRPr="0030235F" w:rsidRDefault="003C1994" w:rsidP="003C1994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30235F">
              <w:rPr>
                <w:rFonts w:ascii="Times New Roman" w:hAnsi="Times New Roman"/>
                <w:sz w:val="18"/>
                <w:szCs w:val="18"/>
              </w:rPr>
              <w:t>Изучение инструкций по эксплуатации зарядных агрегатов.</w:t>
            </w:r>
          </w:p>
        </w:tc>
        <w:tc>
          <w:tcPr>
            <w:tcW w:w="1417" w:type="dxa"/>
            <w:shd w:val="clear" w:color="auto" w:fill="auto"/>
          </w:tcPr>
          <w:p w:rsidR="003C1994" w:rsidRPr="0030235F" w:rsidRDefault="003C1994" w:rsidP="003C1994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235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3C1994" w:rsidRPr="0030235F" w:rsidTr="00564246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3C1994" w:rsidRPr="0030235F" w:rsidRDefault="003C1994" w:rsidP="003C1994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3C1994" w:rsidRPr="0030235F" w:rsidRDefault="003C1994" w:rsidP="003C1994">
            <w:pPr>
              <w:pStyle w:val="ac"/>
              <w:ind w:firstLine="34"/>
              <w:rPr>
                <w:rFonts w:ascii="Times New Roman" w:hAnsi="Times New Roman"/>
                <w:b/>
                <w:sz w:val="18"/>
                <w:szCs w:val="18"/>
              </w:rPr>
            </w:pPr>
            <w:r w:rsidRPr="0030235F">
              <w:rPr>
                <w:rFonts w:ascii="Times New Roman" w:hAnsi="Times New Roman"/>
                <w:sz w:val="18"/>
                <w:szCs w:val="18"/>
              </w:rPr>
              <w:t>Работа с выпрямительными устройствами, элементами коммутации.</w:t>
            </w:r>
          </w:p>
        </w:tc>
        <w:tc>
          <w:tcPr>
            <w:tcW w:w="1417" w:type="dxa"/>
            <w:shd w:val="clear" w:color="auto" w:fill="auto"/>
          </w:tcPr>
          <w:p w:rsidR="003C1994" w:rsidRPr="0030235F" w:rsidRDefault="003C1994" w:rsidP="003C1994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235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3C1994" w:rsidRPr="0030235F" w:rsidTr="00564246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3C1994" w:rsidRPr="0030235F" w:rsidRDefault="003C1994" w:rsidP="003C1994">
            <w:pPr>
              <w:pStyle w:val="ac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3C1994" w:rsidRPr="0030235F" w:rsidRDefault="003C1994" w:rsidP="003C1994">
            <w:pPr>
              <w:pStyle w:val="ac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0235F">
              <w:rPr>
                <w:rFonts w:ascii="Times New Roman" w:hAnsi="Times New Roman"/>
                <w:sz w:val="18"/>
                <w:szCs w:val="18"/>
              </w:rPr>
              <w:t>Ведение записей по эксплуатации зарядных станций.</w:t>
            </w:r>
          </w:p>
        </w:tc>
        <w:tc>
          <w:tcPr>
            <w:tcW w:w="1417" w:type="dxa"/>
            <w:shd w:val="clear" w:color="auto" w:fill="auto"/>
          </w:tcPr>
          <w:p w:rsidR="003C1994" w:rsidRPr="0030235F" w:rsidRDefault="003C1994" w:rsidP="003C19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235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3C1994" w:rsidRPr="0030235F" w:rsidTr="00564246">
        <w:trPr>
          <w:jc w:val="center"/>
        </w:trPr>
        <w:tc>
          <w:tcPr>
            <w:tcW w:w="959" w:type="dxa"/>
            <w:shd w:val="clear" w:color="auto" w:fill="auto"/>
          </w:tcPr>
          <w:p w:rsidR="003C1994" w:rsidRPr="0030235F" w:rsidRDefault="003C1994" w:rsidP="003C1994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235F">
              <w:rPr>
                <w:rFonts w:ascii="Times New Roman" w:hAnsi="Times New Roman"/>
                <w:sz w:val="18"/>
                <w:szCs w:val="18"/>
              </w:rPr>
              <w:t>2.7</w:t>
            </w:r>
          </w:p>
        </w:tc>
        <w:tc>
          <w:tcPr>
            <w:tcW w:w="7716" w:type="dxa"/>
            <w:shd w:val="clear" w:color="auto" w:fill="auto"/>
          </w:tcPr>
          <w:p w:rsidR="003C1994" w:rsidRPr="0030235F" w:rsidRDefault="003C1994" w:rsidP="003C1994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30235F">
              <w:rPr>
                <w:rFonts w:ascii="Times New Roman" w:hAnsi="Times New Roman"/>
                <w:sz w:val="18"/>
                <w:szCs w:val="18"/>
              </w:rPr>
              <w:t>Самостоятельное выполнение работ аккумуляторщика.</w:t>
            </w:r>
          </w:p>
        </w:tc>
        <w:tc>
          <w:tcPr>
            <w:tcW w:w="1417" w:type="dxa"/>
            <w:shd w:val="clear" w:color="auto" w:fill="auto"/>
          </w:tcPr>
          <w:p w:rsidR="003C1994" w:rsidRPr="0030235F" w:rsidRDefault="003C1994" w:rsidP="003C1994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235F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</w:tr>
      <w:tr w:rsidR="003C1994" w:rsidRPr="0030235F" w:rsidTr="00564246">
        <w:trPr>
          <w:jc w:val="center"/>
        </w:trPr>
        <w:tc>
          <w:tcPr>
            <w:tcW w:w="959" w:type="dxa"/>
            <w:shd w:val="clear" w:color="auto" w:fill="auto"/>
          </w:tcPr>
          <w:p w:rsidR="003C1994" w:rsidRPr="0030235F" w:rsidRDefault="003C1994" w:rsidP="003C1994">
            <w:pPr>
              <w:pStyle w:val="ac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3C1994" w:rsidRPr="0030235F" w:rsidRDefault="003C1994" w:rsidP="003C1994">
            <w:pPr>
              <w:pStyle w:val="ac"/>
              <w:ind w:firstLine="34"/>
              <w:rPr>
                <w:rFonts w:ascii="Times New Roman" w:hAnsi="Times New Roman"/>
                <w:b/>
                <w:sz w:val="18"/>
                <w:szCs w:val="18"/>
              </w:rPr>
            </w:pPr>
            <w:r w:rsidRPr="0030235F">
              <w:rPr>
                <w:rFonts w:ascii="Times New Roman" w:hAnsi="Times New Roman"/>
                <w:b/>
                <w:sz w:val="18"/>
                <w:szCs w:val="18"/>
              </w:rPr>
              <w:t>Консультации</w:t>
            </w:r>
          </w:p>
        </w:tc>
        <w:tc>
          <w:tcPr>
            <w:tcW w:w="1417" w:type="dxa"/>
            <w:shd w:val="clear" w:color="auto" w:fill="auto"/>
          </w:tcPr>
          <w:p w:rsidR="003C1994" w:rsidRPr="0030235F" w:rsidRDefault="003C1994" w:rsidP="003C199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235F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3C1994" w:rsidRPr="0030235F" w:rsidTr="00564246">
        <w:trPr>
          <w:jc w:val="center"/>
        </w:trPr>
        <w:tc>
          <w:tcPr>
            <w:tcW w:w="959" w:type="dxa"/>
            <w:shd w:val="clear" w:color="auto" w:fill="auto"/>
          </w:tcPr>
          <w:p w:rsidR="003C1994" w:rsidRPr="0030235F" w:rsidRDefault="003C1994" w:rsidP="003C1994">
            <w:pPr>
              <w:pStyle w:val="ac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3C1994" w:rsidRPr="0030235F" w:rsidRDefault="003C1994" w:rsidP="003C1994">
            <w:pPr>
              <w:pStyle w:val="ac"/>
              <w:ind w:firstLine="34"/>
              <w:rPr>
                <w:rFonts w:ascii="Times New Roman" w:hAnsi="Times New Roman"/>
                <w:b/>
                <w:sz w:val="18"/>
                <w:szCs w:val="18"/>
              </w:rPr>
            </w:pPr>
            <w:r w:rsidRPr="0030235F">
              <w:rPr>
                <w:rFonts w:ascii="Times New Roman" w:hAnsi="Times New Roman"/>
                <w:b/>
                <w:sz w:val="18"/>
                <w:szCs w:val="18"/>
              </w:rPr>
              <w:t>Квалификационный экзамен</w:t>
            </w:r>
          </w:p>
        </w:tc>
        <w:tc>
          <w:tcPr>
            <w:tcW w:w="1417" w:type="dxa"/>
            <w:shd w:val="clear" w:color="auto" w:fill="auto"/>
          </w:tcPr>
          <w:p w:rsidR="003C1994" w:rsidRPr="0030235F" w:rsidRDefault="003C1994" w:rsidP="003C199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235F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3C1994" w:rsidRPr="0030235F" w:rsidTr="00564246">
        <w:trPr>
          <w:jc w:val="center"/>
        </w:trPr>
        <w:tc>
          <w:tcPr>
            <w:tcW w:w="959" w:type="dxa"/>
            <w:shd w:val="clear" w:color="auto" w:fill="auto"/>
          </w:tcPr>
          <w:p w:rsidR="003C1994" w:rsidRPr="0030235F" w:rsidRDefault="003C1994" w:rsidP="003C199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3C1994" w:rsidRPr="0030235F" w:rsidRDefault="003C1994" w:rsidP="003C1994">
            <w:pPr>
              <w:pStyle w:val="ac"/>
              <w:ind w:firstLine="34"/>
              <w:rPr>
                <w:rFonts w:ascii="Times New Roman" w:hAnsi="Times New Roman"/>
                <w:b/>
                <w:sz w:val="18"/>
                <w:szCs w:val="18"/>
              </w:rPr>
            </w:pPr>
            <w:r w:rsidRPr="0030235F">
              <w:rPr>
                <w:rFonts w:ascii="Times New Roman" w:hAnsi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417" w:type="dxa"/>
            <w:shd w:val="clear" w:color="auto" w:fill="auto"/>
          </w:tcPr>
          <w:p w:rsidR="003C1994" w:rsidRPr="0030235F" w:rsidRDefault="003C1994" w:rsidP="003C199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235F">
              <w:rPr>
                <w:rFonts w:ascii="Times New Roman" w:hAnsi="Times New Roman"/>
                <w:b/>
                <w:sz w:val="18"/>
                <w:szCs w:val="18"/>
              </w:rPr>
              <w:t>336</w:t>
            </w:r>
          </w:p>
        </w:tc>
      </w:tr>
    </w:tbl>
    <w:p w:rsidR="00053010" w:rsidRPr="004B3D77" w:rsidRDefault="00053010" w:rsidP="00053010">
      <w:pPr>
        <w:shd w:val="clear" w:color="auto" w:fill="FFFFFF"/>
        <w:spacing w:line="319" w:lineRule="exact"/>
        <w:ind w:right="1"/>
        <w:rPr>
          <w:rFonts w:ascii="Times New Roman" w:hAnsi="Times New Roman" w:cs="Times New Roman"/>
          <w:b/>
          <w:smallCaps/>
        </w:rPr>
      </w:pPr>
    </w:p>
    <w:p w:rsidR="00053010" w:rsidRPr="003C1994" w:rsidRDefault="00053010" w:rsidP="003C19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53010" w:rsidRDefault="00053010" w:rsidP="00053010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53010" w:rsidRDefault="00053010"/>
    <w:sectPr w:rsidR="0005301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994" w:rsidRDefault="003C1994" w:rsidP="009259D8">
      <w:pPr>
        <w:spacing w:after="0" w:line="240" w:lineRule="auto"/>
      </w:pPr>
      <w:r>
        <w:separator/>
      </w:r>
    </w:p>
  </w:endnote>
  <w:endnote w:type="continuationSeparator" w:id="0">
    <w:p w:rsidR="003C1994" w:rsidRDefault="003C1994" w:rsidP="00925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4582263"/>
      <w:docPartObj>
        <w:docPartGallery w:val="Page Numbers (Bottom of Page)"/>
        <w:docPartUnique/>
      </w:docPartObj>
    </w:sdtPr>
    <w:sdtEndPr/>
    <w:sdtContent>
      <w:p w:rsidR="003C1994" w:rsidRDefault="003C199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5600">
          <w:rPr>
            <w:noProof/>
          </w:rPr>
          <w:t>3</w:t>
        </w:r>
        <w:r>
          <w:fldChar w:fldCharType="end"/>
        </w:r>
      </w:p>
    </w:sdtContent>
  </w:sdt>
  <w:p w:rsidR="003C1994" w:rsidRDefault="003C199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994" w:rsidRDefault="003C1994" w:rsidP="009259D8">
      <w:pPr>
        <w:spacing w:after="0" w:line="240" w:lineRule="auto"/>
      </w:pPr>
      <w:r>
        <w:separator/>
      </w:r>
    </w:p>
  </w:footnote>
  <w:footnote w:type="continuationSeparator" w:id="0">
    <w:p w:rsidR="003C1994" w:rsidRDefault="003C1994" w:rsidP="009259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1710F"/>
    <w:multiLevelType w:val="hybridMultilevel"/>
    <w:tmpl w:val="91F4CABC"/>
    <w:lvl w:ilvl="0" w:tplc="3A3ED8C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22B39"/>
    <w:multiLevelType w:val="hybridMultilevel"/>
    <w:tmpl w:val="EBB64416"/>
    <w:lvl w:ilvl="0" w:tplc="0162650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589CC2A6">
      <w:start w:val="1"/>
      <w:numFmt w:val="decimal"/>
      <w:lvlText w:val="%2"/>
      <w:lvlJc w:val="left"/>
      <w:pPr>
        <w:ind w:left="2007" w:hanging="360"/>
      </w:pPr>
      <w:rPr>
        <w:rFonts w:hint="default"/>
        <w:b w:val="0"/>
      </w:r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3B05EED"/>
    <w:multiLevelType w:val="hybridMultilevel"/>
    <w:tmpl w:val="0E368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87F0D"/>
    <w:multiLevelType w:val="hybridMultilevel"/>
    <w:tmpl w:val="AD588880"/>
    <w:lvl w:ilvl="0" w:tplc="B324DA8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E1C62992">
      <w:start w:val="1"/>
      <w:numFmt w:val="decimal"/>
      <w:lvlText w:val="%2"/>
      <w:lvlJc w:val="left"/>
      <w:pPr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2DD6CAB0">
      <w:start w:val="1"/>
      <w:numFmt w:val="decimal"/>
      <w:lvlText w:val="%4."/>
      <w:lvlJc w:val="left"/>
      <w:pPr>
        <w:ind w:left="3087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D7C08FB"/>
    <w:multiLevelType w:val="hybridMultilevel"/>
    <w:tmpl w:val="7D048CF8"/>
    <w:lvl w:ilvl="0" w:tplc="8354BA8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0F4003A"/>
    <w:multiLevelType w:val="hybridMultilevel"/>
    <w:tmpl w:val="6C3CA842"/>
    <w:lvl w:ilvl="0" w:tplc="CC4054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6E8710D"/>
    <w:multiLevelType w:val="hybridMultilevel"/>
    <w:tmpl w:val="FA14586E"/>
    <w:lvl w:ilvl="0" w:tplc="66206C1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FA70274C">
      <w:start w:val="1"/>
      <w:numFmt w:val="decimal"/>
      <w:lvlText w:val="%2"/>
      <w:lvlJc w:val="left"/>
      <w:pPr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CAEC5148">
      <w:start w:val="1"/>
      <w:numFmt w:val="decimal"/>
      <w:lvlText w:val="%4."/>
      <w:lvlJc w:val="left"/>
      <w:pPr>
        <w:ind w:left="3087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8E008A2"/>
    <w:multiLevelType w:val="hybridMultilevel"/>
    <w:tmpl w:val="42F07AF2"/>
    <w:lvl w:ilvl="0" w:tplc="32D8F58E">
      <w:start w:val="1"/>
      <w:numFmt w:val="decimal"/>
      <w:lvlText w:val="%1"/>
      <w:lvlJc w:val="left"/>
      <w:pPr>
        <w:ind w:left="1047" w:hanging="4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B552E18"/>
    <w:multiLevelType w:val="hybridMultilevel"/>
    <w:tmpl w:val="AD262952"/>
    <w:lvl w:ilvl="0" w:tplc="FFF2B044">
      <w:start w:val="1"/>
      <w:numFmt w:val="decimal"/>
      <w:lvlText w:val="%1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C9B1A70"/>
    <w:multiLevelType w:val="hybridMultilevel"/>
    <w:tmpl w:val="42C4D42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D707A3"/>
    <w:multiLevelType w:val="multilevel"/>
    <w:tmpl w:val="472491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11" w15:restartNumberingAfterBreak="0">
    <w:nsid w:val="52751D86"/>
    <w:multiLevelType w:val="hybridMultilevel"/>
    <w:tmpl w:val="140C7EE4"/>
    <w:lvl w:ilvl="0" w:tplc="7A80E92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93B4D268">
      <w:start w:val="1"/>
      <w:numFmt w:val="decimal"/>
      <w:lvlText w:val="%2."/>
      <w:lvlJc w:val="left"/>
      <w:pPr>
        <w:ind w:left="1647" w:hanging="360"/>
      </w:pPr>
      <w:rPr>
        <w:rFonts w:hint="default"/>
      </w:rPr>
    </w:lvl>
    <w:lvl w:ilvl="2" w:tplc="97146E68">
      <w:start w:val="1"/>
      <w:numFmt w:val="decimal"/>
      <w:lvlText w:val="%3"/>
      <w:lvlJc w:val="left"/>
      <w:pPr>
        <w:ind w:left="2547" w:hanging="360"/>
      </w:pPr>
      <w:rPr>
        <w:rFonts w:hint="default"/>
        <w:b w:val="0"/>
      </w:rPr>
    </w:lvl>
    <w:lvl w:ilvl="3" w:tplc="86CCBE9C">
      <w:start w:val="1"/>
      <w:numFmt w:val="decimal"/>
      <w:lvlText w:val="%4."/>
      <w:lvlJc w:val="left"/>
      <w:pPr>
        <w:ind w:left="3087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8521384"/>
    <w:multiLevelType w:val="hybridMultilevel"/>
    <w:tmpl w:val="F46EE452"/>
    <w:lvl w:ilvl="0" w:tplc="B428D5EA">
      <w:start w:val="1"/>
      <w:numFmt w:val="decimal"/>
      <w:lvlText w:val="%1"/>
      <w:lvlJc w:val="left"/>
      <w:pPr>
        <w:ind w:left="1068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B127A04"/>
    <w:multiLevelType w:val="hybridMultilevel"/>
    <w:tmpl w:val="992A5198"/>
    <w:lvl w:ilvl="0" w:tplc="83CCAF3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C4C28ED"/>
    <w:multiLevelType w:val="hybridMultilevel"/>
    <w:tmpl w:val="5CACA332"/>
    <w:lvl w:ilvl="0" w:tplc="93603144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C3C1347"/>
    <w:multiLevelType w:val="hybridMultilevel"/>
    <w:tmpl w:val="4C64F23A"/>
    <w:lvl w:ilvl="0" w:tplc="BFF21C1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8B725E"/>
    <w:multiLevelType w:val="hybridMultilevel"/>
    <w:tmpl w:val="1B7235FC"/>
    <w:lvl w:ilvl="0" w:tplc="9EDCF30E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8B21E40"/>
    <w:multiLevelType w:val="multilevel"/>
    <w:tmpl w:val="784675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1800"/>
      </w:pPr>
      <w:rPr>
        <w:rFonts w:hint="default"/>
      </w:rPr>
    </w:lvl>
  </w:abstractNum>
  <w:abstractNum w:abstractNumId="18" w15:restartNumberingAfterBreak="0">
    <w:nsid w:val="796D0C5F"/>
    <w:multiLevelType w:val="hybridMultilevel"/>
    <w:tmpl w:val="05D41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15"/>
  </w:num>
  <w:num w:numId="4">
    <w:abstractNumId w:val="2"/>
  </w:num>
  <w:num w:numId="5">
    <w:abstractNumId w:val="9"/>
  </w:num>
  <w:num w:numId="6">
    <w:abstractNumId w:val="0"/>
  </w:num>
  <w:num w:numId="7">
    <w:abstractNumId w:val="13"/>
  </w:num>
  <w:num w:numId="8">
    <w:abstractNumId w:val="11"/>
  </w:num>
  <w:num w:numId="9">
    <w:abstractNumId w:val="1"/>
  </w:num>
  <w:num w:numId="10">
    <w:abstractNumId w:val="4"/>
  </w:num>
  <w:num w:numId="11">
    <w:abstractNumId w:val="6"/>
  </w:num>
  <w:num w:numId="12">
    <w:abstractNumId w:val="3"/>
  </w:num>
  <w:num w:numId="13">
    <w:abstractNumId w:val="5"/>
  </w:num>
  <w:num w:numId="14">
    <w:abstractNumId w:val="8"/>
  </w:num>
  <w:num w:numId="15">
    <w:abstractNumId w:val="12"/>
  </w:num>
  <w:num w:numId="16">
    <w:abstractNumId w:val="7"/>
  </w:num>
  <w:num w:numId="17">
    <w:abstractNumId w:val="14"/>
  </w:num>
  <w:num w:numId="18">
    <w:abstractNumId w:val="16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A81"/>
    <w:rsid w:val="00053010"/>
    <w:rsid w:val="000F5775"/>
    <w:rsid w:val="001A3C1F"/>
    <w:rsid w:val="00235A78"/>
    <w:rsid w:val="00295364"/>
    <w:rsid w:val="0030235F"/>
    <w:rsid w:val="003C1994"/>
    <w:rsid w:val="0042396E"/>
    <w:rsid w:val="00535A81"/>
    <w:rsid w:val="00564246"/>
    <w:rsid w:val="005B7036"/>
    <w:rsid w:val="005C369A"/>
    <w:rsid w:val="005F4F41"/>
    <w:rsid w:val="006539F5"/>
    <w:rsid w:val="00770727"/>
    <w:rsid w:val="007A4F10"/>
    <w:rsid w:val="008C562D"/>
    <w:rsid w:val="008D1CD0"/>
    <w:rsid w:val="00916496"/>
    <w:rsid w:val="009259D8"/>
    <w:rsid w:val="00955600"/>
    <w:rsid w:val="009C2A6A"/>
    <w:rsid w:val="00B1707A"/>
    <w:rsid w:val="00B43D94"/>
    <w:rsid w:val="00B616A6"/>
    <w:rsid w:val="00C110B7"/>
    <w:rsid w:val="00C15FB0"/>
    <w:rsid w:val="00C321A5"/>
    <w:rsid w:val="00C51117"/>
    <w:rsid w:val="00D21896"/>
    <w:rsid w:val="00E33B70"/>
    <w:rsid w:val="00EF5F79"/>
    <w:rsid w:val="00F02734"/>
    <w:rsid w:val="00F03654"/>
    <w:rsid w:val="00F8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3FB980-E1E3-4460-87C5-C14890B15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5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59D8"/>
  </w:style>
  <w:style w:type="paragraph" w:styleId="a5">
    <w:name w:val="footer"/>
    <w:basedOn w:val="a"/>
    <w:link w:val="a6"/>
    <w:uiPriority w:val="99"/>
    <w:unhideWhenUsed/>
    <w:rsid w:val="00925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59D8"/>
  </w:style>
  <w:style w:type="paragraph" w:styleId="a7">
    <w:name w:val="Body Text"/>
    <w:basedOn w:val="a"/>
    <w:link w:val="a8"/>
    <w:uiPriority w:val="99"/>
    <w:qFormat/>
    <w:rsid w:val="009259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val="en-US"/>
    </w:rPr>
  </w:style>
  <w:style w:type="character" w:customStyle="1" w:styleId="a8">
    <w:name w:val="Основной текст Знак"/>
    <w:basedOn w:val="a0"/>
    <w:link w:val="a7"/>
    <w:uiPriority w:val="99"/>
    <w:rsid w:val="009259D8"/>
    <w:rPr>
      <w:rFonts w:ascii="Times New Roman" w:eastAsia="Times New Roman" w:hAnsi="Times New Roman" w:cs="Times New Roman"/>
      <w:sz w:val="23"/>
      <w:szCs w:val="23"/>
      <w:lang w:val="en-US"/>
    </w:rPr>
  </w:style>
  <w:style w:type="table" w:styleId="a9">
    <w:name w:val="Table Grid"/>
    <w:basedOn w:val="a1"/>
    <w:uiPriority w:val="59"/>
    <w:rsid w:val="009259D8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259D8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C15FB0"/>
    <w:rPr>
      <w:color w:val="0000FF"/>
      <w:u w:val="single"/>
    </w:rPr>
  </w:style>
  <w:style w:type="paragraph" w:styleId="ac">
    <w:name w:val="No Spacing"/>
    <w:uiPriority w:val="1"/>
    <w:qFormat/>
    <w:rsid w:val="00F02734"/>
    <w:pPr>
      <w:spacing w:after="0" w:line="240" w:lineRule="auto"/>
    </w:pPr>
  </w:style>
  <w:style w:type="paragraph" w:styleId="ad">
    <w:name w:val="Balloon Text"/>
    <w:basedOn w:val="a"/>
    <w:link w:val="ae"/>
    <w:uiPriority w:val="99"/>
    <w:semiHidden/>
    <w:unhideWhenUsed/>
    <w:rsid w:val="00F02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02734"/>
    <w:rPr>
      <w:rFonts w:ascii="Segoe UI" w:hAnsi="Segoe UI" w:cs="Segoe UI"/>
      <w:sz w:val="18"/>
      <w:szCs w:val="18"/>
    </w:rPr>
  </w:style>
  <w:style w:type="character" w:styleId="af">
    <w:name w:val="Strong"/>
    <w:basedOn w:val="a0"/>
    <w:uiPriority w:val="22"/>
    <w:qFormat/>
    <w:rsid w:val="00F027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7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40429993</Template>
  <TotalTime>285</TotalTime>
  <Pages>4</Pages>
  <Words>1399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Бикбасова Тазагуль Аскаровна</dc:creator>
  <cp:keywords/>
  <dc:description/>
  <cp:lastModifiedBy>WORK1$</cp:lastModifiedBy>
  <cp:revision>19</cp:revision>
  <cp:lastPrinted>2018-12-12T10:27:00Z</cp:lastPrinted>
  <dcterms:created xsi:type="dcterms:W3CDTF">2018-12-12T05:34:00Z</dcterms:created>
  <dcterms:modified xsi:type="dcterms:W3CDTF">2019-03-21T05:48:00Z</dcterms:modified>
</cp:coreProperties>
</file>